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E0" w:rsidRDefault="00CB0A3B" w:rsidP="00CB0A3B">
      <w:bookmarkStart w:id="0" w:name="_GoBack"/>
      <w:bookmarkEnd w:id="0"/>
      <w:r>
        <w:t>RM-06111-175-22</w:t>
      </w:r>
    </w:p>
    <w:p w:rsidR="00AE601F" w:rsidRPr="007A53E7" w:rsidRDefault="00CB0A3B" w:rsidP="007A53E7">
      <w:pPr>
        <w:pStyle w:val="OZNRODZAKTUtznustawalubrozporzdzenieiorganwydajcy"/>
      </w:pPr>
      <w:r>
        <w:t>UCHWAŁA Nr 172</w:t>
      </w:r>
    </w:p>
    <w:p w:rsidR="00AE601F" w:rsidRPr="007A53E7" w:rsidRDefault="00AE601F" w:rsidP="007A53E7">
      <w:pPr>
        <w:pStyle w:val="OZNRODZAKTUtznustawalubrozporzdzenieiorganwydajcy"/>
      </w:pPr>
      <w:r w:rsidRPr="007A53E7">
        <w:t>RADY MINISTRÓW</w:t>
      </w:r>
    </w:p>
    <w:p w:rsidR="00AE601F" w:rsidRPr="007A53E7" w:rsidRDefault="008279E0" w:rsidP="007A53E7">
      <w:pPr>
        <w:pStyle w:val="DATAAKTUdatauchwalenialubwydaniaaktu"/>
      </w:pPr>
      <w:r>
        <w:t xml:space="preserve">z dnia </w:t>
      </w:r>
      <w:r w:rsidR="00CB0A3B">
        <w:t>9 sierpnia 2022 r.</w:t>
      </w:r>
    </w:p>
    <w:p w:rsidR="00AE601F" w:rsidRPr="007A53E7" w:rsidRDefault="00AE601F" w:rsidP="008279E0">
      <w:pPr>
        <w:pStyle w:val="TYTUAKTUprzedmiotregulacjiustawylubrozporzdzenia"/>
      </w:pPr>
      <w:r w:rsidRPr="007A53E7">
        <w:t xml:space="preserve">w sprawie </w:t>
      </w:r>
      <w:r w:rsidR="00633CE9">
        <w:t>„</w:t>
      </w:r>
      <w:r w:rsidRPr="007A53E7">
        <w:t>Rządowego program</w:t>
      </w:r>
      <w:r w:rsidR="00CB0A3B">
        <w:t xml:space="preserve">u ograniczania przestępczości i </w:t>
      </w:r>
      <w:r w:rsidRPr="007A53E7">
        <w:t>aspołecznych zachowań Razem bezpieczniej im. Wład</w:t>
      </w:r>
      <w:r w:rsidR="00CB0A3B">
        <w:t>ysława Stasiaka na lata 2022–</w:t>
      </w:r>
      <w:r w:rsidRPr="007A53E7">
        <w:t>2024</w:t>
      </w:r>
      <w:r w:rsidR="00633CE9">
        <w:t>”</w:t>
      </w:r>
    </w:p>
    <w:p w:rsidR="00AE601F" w:rsidRPr="007A53E7" w:rsidRDefault="00AE601F" w:rsidP="007A53E7">
      <w:pPr>
        <w:pStyle w:val="NIEARTTEKSTtekstnieartykuowanynppodstprawnarozplubpreambua"/>
      </w:pPr>
      <w:r w:rsidRPr="007A53E7">
        <w:t>Na podstawie art.</w:t>
      </w:r>
      <w:r w:rsidR="00CB0A3B">
        <w:t xml:space="preserve"> </w:t>
      </w:r>
      <w:r w:rsidRPr="007A53E7">
        <w:t>19 ust.</w:t>
      </w:r>
      <w:r w:rsidR="00CB0A3B">
        <w:t xml:space="preserve"> </w:t>
      </w:r>
      <w:r w:rsidRPr="007A53E7">
        <w:t>2</w:t>
      </w:r>
      <w:r w:rsidR="00CB0A3B">
        <w:t xml:space="preserve"> </w:t>
      </w:r>
      <w:r w:rsidRPr="007A53E7">
        <w:t>ustawy z</w:t>
      </w:r>
      <w:r w:rsidR="00CB0A3B">
        <w:t xml:space="preserve"> </w:t>
      </w:r>
      <w:r w:rsidRPr="007A53E7">
        <w:t>dnia 6</w:t>
      </w:r>
      <w:r w:rsidR="00CB0A3B">
        <w:t xml:space="preserve"> </w:t>
      </w:r>
      <w:r w:rsidRPr="007A53E7">
        <w:t>grudnia 2006</w:t>
      </w:r>
      <w:r w:rsidR="00CB0A3B">
        <w:t xml:space="preserve"> </w:t>
      </w:r>
      <w:r w:rsidRPr="007A53E7">
        <w:t>r. o</w:t>
      </w:r>
      <w:r w:rsidR="00CB0A3B">
        <w:t xml:space="preserve"> </w:t>
      </w:r>
      <w:r w:rsidRPr="007A53E7">
        <w:t>zasadach prowadzenia polityki rozwoju (Dz.</w:t>
      </w:r>
      <w:r w:rsidR="008279E0">
        <w:t xml:space="preserve"> </w:t>
      </w:r>
      <w:r w:rsidR="00457567">
        <w:t>U. z</w:t>
      </w:r>
      <w:r w:rsidR="00CB0A3B">
        <w:t xml:space="preserve"> </w:t>
      </w:r>
      <w:r w:rsidR="00457567">
        <w:t>2021</w:t>
      </w:r>
      <w:r w:rsidR="00CB0A3B">
        <w:t xml:space="preserve"> </w:t>
      </w:r>
      <w:r w:rsidR="00457567">
        <w:t>r. poz.</w:t>
      </w:r>
      <w:r w:rsidR="00CB0A3B">
        <w:t xml:space="preserve"> </w:t>
      </w:r>
      <w:r w:rsidR="00457567">
        <w:t>1057</w:t>
      </w:r>
      <w:r w:rsidR="00E24CCF">
        <w:t xml:space="preserve"> oraz z 2022 r. poz. 1079</w:t>
      </w:r>
      <w:r w:rsidR="00457567">
        <w:t>)</w:t>
      </w:r>
      <w:r w:rsidRPr="007A53E7">
        <w:t xml:space="preserve"> Rada Ministrów uchwala, co następuje:</w:t>
      </w:r>
    </w:p>
    <w:p w:rsidR="00AE601F" w:rsidRPr="008279E0" w:rsidRDefault="00AE601F" w:rsidP="008279E0">
      <w:pPr>
        <w:pStyle w:val="ARTartustawynprozporzdzenia"/>
      </w:pPr>
      <w:r w:rsidRPr="008279E0">
        <w:rPr>
          <w:rStyle w:val="Ppogrubienie"/>
        </w:rPr>
        <w:t>§</w:t>
      </w:r>
      <w:r w:rsidR="00CB0A3B">
        <w:rPr>
          <w:rStyle w:val="Ppogrubienie"/>
        </w:rPr>
        <w:t> </w:t>
      </w:r>
      <w:r w:rsidRPr="008279E0">
        <w:rPr>
          <w:rStyle w:val="Ppogrubienie"/>
        </w:rPr>
        <w:t>1.</w:t>
      </w:r>
      <w:r w:rsidR="00CB0A3B">
        <w:t> </w:t>
      </w:r>
      <w:r w:rsidRPr="008279E0">
        <w:t xml:space="preserve">Ustanawia się </w:t>
      </w:r>
      <w:r w:rsidR="00633CE9">
        <w:t>„</w:t>
      </w:r>
      <w:r w:rsidRPr="008279E0">
        <w:t>Rządowy program ograniczania przestępczości i</w:t>
      </w:r>
      <w:r w:rsidR="00CB0A3B">
        <w:t xml:space="preserve"> </w:t>
      </w:r>
      <w:r w:rsidRPr="008279E0">
        <w:t>aspołecznych zachowań Razem bezpieczniej im. Wład</w:t>
      </w:r>
      <w:r w:rsidR="00CB0A3B">
        <w:t>ysława Stasiaka na lata 2022–</w:t>
      </w:r>
      <w:r w:rsidRPr="008279E0">
        <w:t>2024</w:t>
      </w:r>
      <w:r w:rsidR="00633CE9">
        <w:t>”</w:t>
      </w:r>
      <w:r w:rsidRPr="008279E0">
        <w:t>, stanowiący załącznik do uchwały.</w:t>
      </w:r>
    </w:p>
    <w:p w:rsidR="00AE601F" w:rsidRDefault="00AE601F" w:rsidP="008279E0">
      <w:pPr>
        <w:pStyle w:val="ARTartustawynprozporzdzenia"/>
      </w:pPr>
      <w:r w:rsidRPr="008279E0">
        <w:rPr>
          <w:rStyle w:val="Ppogrubienie"/>
        </w:rPr>
        <w:t>§</w:t>
      </w:r>
      <w:r w:rsidR="00CB0A3B">
        <w:rPr>
          <w:rStyle w:val="Ppogrubienie"/>
        </w:rPr>
        <w:t> </w:t>
      </w:r>
      <w:r w:rsidRPr="008279E0">
        <w:rPr>
          <w:rStyle w:val="Ppogrubienie"/>
        </w:rPr>
        <w:t>2.</w:t>
      </w:r>
      <w:r w:rsidR="00CB0A3B">
        <w:t> </w:t>
      </w:r>
      <w:r w:rsidRPr="008279E0">
        <w:t>Uchwała wchodzi w</w:t>
      </w:r>
      <w:r w:rsidR="00CB0A3B">
        <w:t xml:space="preserve"> </w:t>
      </w:r>
      <w:r w:rsidRPr="008279E0">
        <w:t>życie</w:t>
      </w:r>
      <w:r w:rsidRPr="007A53E7">
        <w:t xml:space="preserve"> z</w:t>
      </w:r>
      <w:r w:rsidR="00CB0A3B">
        <w:t xml:space="preserve"> </w:t>
      </w:r>
      <w:r w:rsidRPr="007A53E7">
        <w:t>dniem następującym po dniu ogłoszenia.</w:t>
      </w:r>
    </w:p>
    <w:p w:rsidR="00CB0A3B" w:rsidRDefault="00CB0A3B" w:rsidP="00CB0A3B"/>
    <w:p w:rsidR="00CB0A3B" w:rsidRDefault="00CB0A3B" w:rsidP="00CB0A3B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CB0A3B" w:rsidRDefault="00CB0A3B" w:rsidP="00CB0A3B">
      <w:pPr>
        <w:pStyle w:val="NAZORGWYDnazwaorganuwydajcegoprojektowanyakt"/>
      </w:pPr>
      <w:r>
        <w:t>MATEUSZ MORAWIECKI</w:t>
      </w:r>
    </w:p>
    <w:p w:rsidR="00CB0A3B" w:rsidRPr="007A53E7" w:rsidRDefault="00CB0A3B" w:rsidP="00CB0A3B">
      <w:pPr>
        <w:pStyle w:val="ODNONIKtreodnonika"/>
        <w:ind w:firstLine="4252"/>
      </w:pPr>
      <w:r>
        <w:t>/podpisano kwalifikowanym podpisem elektronicznym/</w:t>
      </w:r>
    </w:p>
    <w:sectPr w:rsidR="00CB0A3B" w:rsidRPr="007A53E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EE" w:rsidRDefault="005A47EE">
      <w:r>
        <w:separator/>
      </w:r>
    </w:p>
  </w:endnote>
  <w:endnote w:type="continuationSeparator" w:id="0">
    <w:p w:rsidR="005A47EE" w:rsidRDefault="005A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EE" w:rsidRDefault="005A47EE">
      <w:r>
        <w:separator/>
      </w:r>
    </w:p>
  </w:footnote>
  <w:footnote w:type="continuationSeparator" w:id="0">
    <w:p w:rsidR="005A47EE" w:rsidRDefault="005A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E"/>
    <w:rsid w:val="000012DA"/>
    <w:rsid w:val="0000246E"/>
    <w:rsid w:val="00003862"/>
    <w:rsid w:val="000123E3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C5E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1C3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41C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066"/>
    <w:rsid w:val="001F1832"/>
    <w:rsid w:val="001F220F"/>
    <w:rsid w:val="001F25B3"/>
    <w:rsid w:val="001F6616"/>
    <w:rsid w:val="00202BD4"/>
    <w:rsid w:val="00203991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1E2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2A2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8B9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901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469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C78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5FD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567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249"/>
    <w:rsid w:val="005635ED"/>
    <w:rsid w:val="00565253"/>
    <w:rsid w:val="00570191"/>
    <w:rsid w:val="00570333"/>
    <w:rsid w:val="00570570"/>
    <w:rsid w:val="00572512"/>
    <w:rsid w:val="00573EE6"/>
    <w:rsid w:val="0057547F"/>
    <w:rsid w:val="005754EE"/>
    <w:rsid w:val="0057617E"/>
    <w:rsid w:val="00576497"/>
    <w:rsid w:val="00581637"/>
    <w:rsid w:val="005835E7"/>
    <w:rsid w:val="0058397F"/>
    <w:rsid w:val="00583BF8"/>
    <w:rsid w:val="00585F33"/>
    <w:rsid w:val="00591124"/>
    <w:rsid w:val="00597024"/>
    <w:rsid w:val="005A0274"/>
    <w:rsid w:val="005A095C"/>
    <w:rsid w:val="005A47EE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D38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CE9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39F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F82"/>
    <w:rsid w:val="006A35D5"/>
    <w:rsid w:val="006A748A"/>
    <w:rsid w:val="006C38A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D5E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2CC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3E7"/>
    <w:rsid w:val="007A789F"/>
    <w:rsid w:val="007B04D2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279E0"/>
    <w:rsid w:val="00831B8B"/>
    <w:rsid w:val="0083405D"/>
    <w:rsid w:val="008352D4"/>
    <w:rsid w:val="008366F3"/>
    <w:rsid w:val="00836DB9"/>
    <w:rsid w:val="00837C67"/>
    <w:rsid w:val="008415B0"/>
    <w:rsid w:val="00842028"/>
    <w:rsid w:val="008436B8"/>
    <w:rsid w:val="008460B6"/>
    <w:rsid w:val="00850C9D"/>
    <w:rsid w:val="00852B59"/>
    <w:rsid w:val="00855D08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957"/>
    <w:rsid w:val="008A3BD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50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07F0E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86A"/>
    <w:rsid w:val="00AE05CF"/>
    <w:rsid w:val="00AE4179"/>
    <w:rsid w:val="00AE4425"/>
    <w:rsid w:val="00AE4FBE"/>
    <w:rsid w:val="00AE601F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22D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983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886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25A"/>
    <w:rsid w:val="00C14763"/>
    <w:rsid w:val="00C16141"/>
    <w:rsid w:val="00C166B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09A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A3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4984"/>
    <w:rsid w:val="00CF5233"/>
    <w:rsid w:val="00D029B8"/>
    <w:rsid w:val="00D02F60"/>
    <w:rsid w:val="00D0464E"/>
    <w:rsid w:val="00D04A96"/>
    <w:rsid w:val="00D07A7B"/>
    <w:rsid w:val="00D07D6D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E06"/>
    <w:rsid w:val="00D47D7A"/>
    <w:rsid w:val="00D50ABD"/>
    <w:rsid w:val="00D53FA7"/>
    <w:rsid w:val="00D55290"/>
    <w:rsid w:val="00D57791"/>
    <w:rsid w:val="00D6046A"/>
    <w:rsid w:val="00D62870"/>
    <w:rsid w:val="00D64630"/>
    <w:rsid w:val="00D655D9"/>
    <w:rsid w:val="00D65872"/>
    <w:rsid w:val="00D66B5D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574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4CCF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46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6CE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E54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155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AD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AE33B-D8E5-4462-8650-E233447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A54EF5-ED27-40D4-AA8A-8E0F4DD9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Karpińska Natalia</dc:creator>
  <cp:lastModifiedBy>Izabela Sabiniewicz</cp:lastModifiedBy>
  <cp:revision>2</cp:revision>
  <cp:lastPrinted>2022-04-21T09:28:00Z</cp:lastPrinted>
  <dcterms:created xsi:type="dcterms:W3CDTF">2022-08-30T07:10:00Z</dcterms:created>
  <dcterms:modified xsi:type="dcterms:W3CDTF">2022-08-30T07:10:00Z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