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9C" w:rsidRDefault="00F82D9C" w:rsidP="00F82D9C">
      <w:bookmarkStart w:id="0" w:name="_GoBack"/>
      <w:bookmarkEnd w:id="0"/>
      <w:r>
        <w:t>RM-111-162-20</w:t>
      </w:r>
    </w:p>
    <w:p w:rsidR="004C7E93" w:rsidRPr="004C7E93" w:rsidRDefault="004C7E93" w:rsidP="004C7E93">
      <w:pPr>
        <w:pStyle w:val="OZNRODZAKTUtznustawalubrozporzdzenieiorganwydajcy"/>
      </w:pPr>
      <w:r w:rsidRPr="004C7E93">
        <w:t xml:space="preserve">UCHWAŁA NR </w:t>
      </w:r>
      <w:r w:rsidR="00F82D9C">
        <w:t>164</w:t>
      </w:r>
      <w:r w:rsidRPr="004C7E93">
        <w:t>/2020</w:t>
      </w:r>
    </w:p>
    <w:p w:rsidR="004C7E93" w:rsidRPr="004C7E93" w:rsidRDefault="004C7E93" w:rsidP="004C7E93">
      <w:pPr>
        <w:pStyle w:val="OZNRODZAKTUtznustawalubrozporzdzenieiorganwydajcy"/>
      </w:pPr>
      <w:r w:rsidRPr="004C7E93">
        <w:t>RADY MINISTRÓW</w:t>
      </w:r>
    </w:p>
    <w:p w:rsidR="004C7E93" w:rsidRPr="004C7E93" w:rsidRDefault="004C7E93" w:rsidP="004C7E93">
      <w:pPr>
        <w:pStyle w:val="DATAAKTUdatauchwalenialubwydaniaaktu"/>
      </w:pPr>
      <w:r w:rsidRPr="004C7E93">
        <w:t xml:space="preserve">z dnia </w:t>
      </w:r>
      <w:r w:rsidR="00F82D9C">
        <w:t xml:space="preserve">16 listopada </w:t>
      </w:r>
      <w:r w:rsidRPr="004C7E93">
        <w:t>2020 r.</w:t>
      </w:r>
    </w:p>
    <w:p w:rsidR="004C7E93" w:rsidRPr="004C7E93" w:rsidRDefault="004C7E93" w:rsidP="004C7E93">
      <w:pPr>
        <w:pStyle w:val="TYTUAKTUprzedmiotregulacjiustawylubrozporzdzenia"/>
      </w:pPr>
      <w:r w:rsidRPr="004C7E93">
        <w:t>zmieniająca uchwałę w sprawie ustanowienia programu wieloletniego pod nazwą „Drugi etap budowy Centrum Kliniczno</w:t>
      </w:r>
      <w:r w:rsidR="00D9645E">
        <w:t>-</w:t>
      </w:r>
      <w:r w:rsidRPr="004C7E93">
        <w:t>Dydaktycznego Uniwersytetu Medycznego w Łodzi wraz z Akademickim Ośrodkiem Onkologicznym”</w:t>
      </w:r>
    </w:p>
    <w:p w:rsidR="004C7E93" w:rsidRPr="004C7E93" w:rsidRDefault="004C7E93" w:rsidP="004C7E93">
      <w:pPr>
        <w:pStyle w:val="NIEARTTEKSTtekstnieartykuowanynppodstprawnarozplubpreambua"/>
      </w:pPr>
      <w:r w:rsidRPr="004C7E93">
        <w:t xml:space="preserve">Na podstawie art. 136 ust. 2 ustawy z dnia 27 sierpnia 2009 r. o finansach publicznych (Dz. U. z 2019 r. poz. 869, z </w:t>
      </w:r>
      <w:proofErr w:type="spellStart"/>
      <w:r w:rsidRPr="004C7E93">
        <w:t>późn</w:t>
      </w:r>
      <w:proofErr w:type="spellEnd"/>
      <w:r w:rsidRPr="004C7E93">
        <w:t>. zm.</w:t>
      </w:r>
      <w:r w:rsidRPr="004C7E93">
        <w:rPr>
          <w:rStyle w:val="IGindeksgrny"/>
        </w:rPr>
        <w:footnoteReference w:id="1"/>
      </w:r>
      <w:r w:rsidRPr="004C7E93">
        <w:rPr>
          <w:rStyle w:val="IGindeksgrny"/>
        </w:rPr>
        <w:t>)</w:t>
      </w:r>
      <w:r w:rsidRPr="004C7E93">
        <w:t>) Rada Ministrów uchwala, co następuje:</w:t>
      </w:r>
    </w:p>
    <w:p w:rsidR="004C7E93" w:rsidRPr="004C7E93" w:rsidRDefault="004C7E93" w:rsidP="004C7E93">
      <w:pPr>
        <w:pStyle w:val="ARTartustawynprozporzdzenia"/>
      </w:pPr>
      <w:r w:rsidRPr="004C7E93">
        <w:rPr>
          <w:rStyle w:val="Ppogrubienie"/>
        </w:rPr>
        <w:t>§ 1.</w:t>
      </w:r>
      <w:r w:rsidRPr="004C7E93">
        <w:t> W uchwale nr 202/2017 Rady Ministrów z dnia 13 grudnia 2017 r. w sprawie ustanowienia programu wieloletniego pod nazwą „Drugi etap budowy Centrum Kliniczno</w:t>
      </w:r>
      <w:r w:rsidR="00CB2FD4">
        <w:noBreakHyphen/>
      </w:r>
      <w:r w:rsidRPr="004C7E93">
        <w:t>Dydaktycznego Uniwersytetu Medycznego w Łodzi wraz z Akademickim Ośrodkiem Onkologicznym”, zmienionej uchwałą nr 35/2020 Rady Ministrów z dnia 20 marca 2020 r., wprowadza się następujące zmiany:</w:t>
      </w:r>
    </w:p>
    <w:p w:rsidR="004C7E93" w:rsidRPr="004C7E93" w:rsidRDefault="004C7E93" w:rsidP="004C7E93">
      <w:pPr>
        <w:pStyle w:val="PKTpunkt"/>
      </w:pPr>
      <w:r w:rsidRPr="004C7E93">
        <w:t>1)</w:t>
      </w:r>
      <w:r w:rsidRPr="004C7E93">
        <w:tab/>
        <w:t>§ 4 otrzymuje brzmienie:</w:t>
      </w:r>
    </w:p>
    <w:p w:rsidR="004C7E93" w:rsidRPr="004C7E93" w:rsidRDefault="004C7E93" w:rsidP="004C7E93">
      <w:pPr>
        <w:pStyle w:val="ZARTzmartartykuempunktem"/>
      </w:pPr>
      <w:r w:rsidRPr="004C7E93">
        <w:t>„§ 4. 1. Wartość k</w:t>
      </w:r>
      <w:r w:rsidR="00CB2FD4">
        <w:t>osztorysowa Programu wynosi 576 </w:t>
      </w:r>
      <w:r w:rsidRPr="004C7E93">
        <w:t>485 tys. zł, w tym nakłady z</w:t>
      </w:r>
      <w:r w:rsidR="00F0326C">
        <w:t> </w:t>
      </w:r>
      <w:r w:rsidR="00CB2FD4">
        <w:t>budżetu państwa wynoszą 453 </w:t>
      </w:r>
      <w:r w:rsidRPr="004C7E93">
        <w:t>694 tys. zł, z</w:t>
      </w:r>
      <w:r w:rsidR="00CB2FD4">
        <w:t>e środków własnych inwestora 82</w:t>
      </w:r>
      <w:r w:rsidR="00F0326C">
        <w:t> 791 </w:t>
      </w:r>
      <w:r w:rsidRPr="004C7E93">
        <w:t>tys.</w:t>
      </w:r>
      <w:r w:rsidR="00CB2FD4">
        <w:t> </w:t>
      </w:r>
      <w:r w:rsidRPr="004C7E93">
        <w:t>zł i ze środków Samodzielnego Publicznego Zakładu Opieki Zdrowotnej Centralnego Szpitala Klinicznego Uniwersytetu Medycznego w Łodzi, zwanego dalej „Szpitalem”, 40 000 tys. zł.</w:t>
      </w:r>
    </w:p>
    <w:p w:rsidR="004C7E93" w:rsidRPr="004C7E93" w:rsidRDefault="004C7E93" w:rsidP="004C7E93">
      <w:pPr>
        <w:pStyle w:val="ZUSTzmustartykuempunktem"/>
      </w:pPr>
      <w:r w:rsidRPr="004C7E93">
        <w:t>2. Nakłady z budżetu państwa, o których mowa w ust. 1, w poszczególnych latach wyniosą:</w:t>
      </w:r>
    </w:p>
    <w:p w:rsidR="004C7E93" w:rsidRPr="004C7E93" w:rsidRDefault="004C7E93" w:rsidP="004C7E93">
      <w:pPr>
        <w:pStyle w:val="ZPKTzmpktartykuempunktem"/>
      </w:pPr>
      <w:r w:rsidRPr="004C7E93">
        <w:t>1)</w:t>
      </w:r>
      <w:r w:rsidRPr="004C7E93">
        <w:tab/>
        <w:t>2018 r. –</w:t>
      </w:r>
      <w:r w:rsidR="00F82D9C">
        <w:t xml:space="preserve"> </w:t>
      </w:r>
      <w:r w:rsidR="00CB2FD4">
        <w:t>15 </w:t>
      </w:r>
      <w:r w:rsidRPr="004C7E93">
        <w:t>131 tys. zł;</w:t>
      </w:r>
    </w:p>
    <w:p w:rsidR="004C7E93" w:rsidRPr="004C7E93" w:rsidRDefault="004C7E93" w:rsidP="004C7E93">
      <w:pPr>
        <w:pStyle w:val="ZPKTzmpktartykuempunktem"/>
      </w:pPr>
      <w:r w:rsidRPr="004C7E93">
        <w:t>2)</w:t>
      </w:r>
      <w:r w:rsidRPr="004C7E93">
        <w:tab/>
        <w:t>2019 r. –</w:t>
      </w:r>
      <w:r w:rsidR="00F82D9C">
        <w:t xml:space="preserve"> </w:t>
      </w:r>
      <w:r w:rsidR="00CB2FD4">
        <w:t>51 </w:t>
      </w:r>
      <w:r w:rsidRPr="004C7E93">
        <w:t>620 tys. zł;</w:t>
      </w:r>
    </w:p>
    <w:p w:rsidR="004C7E93" w:rsidRPr="004C7E93" w:rsidRDefault="004C7E93" w:rsidP="004C7E93">
      <w:pPr>
        <w:pStyle w:val="ZPKTzmpktartykuempunktem"/>
      </w:pPr>
      <w:r w:rsidRPr="004C7E93">
        <w:t>3)</w:t>
      </w:r>
      <w:r w:rsidRPr="004C7E93">
        <w:tab/>
        <w:t>2020 r. –</w:t>
      </w:r>
      <w:r w:rsidR="00F82D9C">
        <w:t xml:space="preserve"> </w:t>
      </w:r>
      <w:r w:rsidR="00CB2FD4">
        <w:t>89 </w:t>
      </w:r>
      <w:r w:rsidRPr="004C7E93">
        <w:t>815 tys. zł;</w:t>
      </w:r>
    </w:p>
    <w:p w:rsidR="004C7E93" w:rsidRPr="004C7E93" w:rsidRDefault="00CB2FD4" w:rsidP="004C7E93">
      <w:pPr>
        <w:pStyle w:val="ZPKTzmpktartykuempunktem"/>
      </w:pPr>
      <w:r>
        <w:t>4)</w:t>
      </w:r>
      <w:r>
        <w:tab/>
        <w:t>2021 r. – 136 </w:t>
      </w:r>
      <w:r w:rsidR="004C7E93" w:rsidRPr="004C7E93">
        <w:t>900 tys. zł;</w:t>
      </w:r>
    </w:p>
    <w:p w:rsidR="004C7E93" w:rsidRPr="004C7E93" w:rsidRDefault="00CB2FD4" w:rsidP="004C7E93">
      <w:pPr>
        <w:pStyle w:val="ZPKTzmpktartykuempunktem"/>
      </w:pPr>
      <w:r>
        <w:t>5)</w:t>
      </w:r>
      <w:r>
        <w:tab/>
        <w:t>2022 r. – 140 </w:t>
      </w:r>
      <w:r w:rsidR="004C7E93" w:rsidRPr="004C7E93">
        <w:t>000 tys. zł;</w:t>
      </w:r>
    </w:p>
    <w:p w:rsidR="004C7E93" w:rsidRPr="004C7E93" w:rsidRDefault="00CB2FD4" w:rsidP="004C7E93">
      <w:pPr>
        <w:pStyle w:val="ZPKTzmpktartykuempunktem"/>
      </w:pPr>
      <w:r>
        <w:t>6)</w:t>
      </w:r>
      <w:r>
        <w:tab/>
        <w:t>2023 r. – 20 </w:t>
      </w:r>
      <w:r w:rsidR="004C7E93" w:rsidRPr="004C7E93">
        <w:t>228 tys. zł.</w:t>
      </w:r>
    </w:p>
    <w:p w:rsidR="004C7E93" w:rsidRPr="004C7E93" w:rsidRDefault="004C7E93" w:rsidP="004C7E93">
      <w:pPr>
        <w:pStyle w:val="ZUSTzmustartykuempunktem"/>
      </w:pPr>
      <w:r w:rsidRPr="004C7E93">
        <w:lastRenderedPageBreak/>
        <w:t xml:space="preserve">3. Środki własne inwestora, o których mowa w ust. 1, poniesiono w latach </w:t>
      </w:r>
      <w:r w:rsidR="00F0326C">
        <w:br/>
      </w:r>
      <w:r w:rsidRPr="004C7E93">
        <w:t>2011–2019 w wysokości 7</w:t>
      </w:r>
      <w:r w:rsidR="00CB2FD4">
        <w:t xml:space="preserve"> </w:t>
      </w:r>
      <w:r w:rsidRPr="004C7E93">
        <w:t>379 tys. zł i w latach</w:t>
      </w:r>
      <w:r w:rsidR="00F82D9C">
        <w:t xml:space="preserve"> </w:t>
      </w:r>
      <w:r w:rsidRPr="004C7E93">
        <w:t>2020</w:t>
      </w:r>
      <w:r w:rsidR="00F82D9C">
        <w:t>–</w:t>
      </w:r>
      <w:r w:rsidRPr="004C7E93">
        <w:t>2023 zaplanowano do poniesienia 75</w:t>
      </w:r>
      <w:r w:rsidR="00CB2FD4">
        <w:t> 412 </w:t>
      </w:r>
      <w:r w:rsidRPr="004C7E93">
        <w:t>tys.</w:t>
      </w:r>
      <w:r w:rsidR="00F82D9C">
        <w:t xml:space="preserve"> </w:t>
      </w:r>
      <w:r w:rsidRPr="004C7E93">
        <w:t>zł ze śro</w:t>
      </w:r>
      <w:r w:rsidR="00CB2FD4">
        <w:t>dków własnych inwestora oraz 40 </w:t>
      </w:r>
      <w:r w:rsidRPr="004C7E93">
        <w:t>000 tys. zł ze środków Szpitala, w</w:t>
      </w:r>
      <w:r w:rsidR="00F0326C">
        <w:t> </w:t>
      </w:r>
      <w:r w:rsidRPr="004C7E93">
        <w:t>tym nakłady w poszczególnych latach wyniosą:</w:t>
      </w:r>
    </w:p>
    <w:p w:rsidR="004C7E93" w:rsidRPr="004C7E93" w:rsidRDefault="004C7E93" w:rsidP="004C7E93">
      <w:pPr>
        <w:pStyle w:val="ZPKTzmpktartykuempunktem"/>
      </w:pPr>
      <w:r w:rsidRPr="004C7E93">
        <w:t>1)</w:t>
      </w:r>
      <w:r w:rsidRPr="004C7E93">
        <w:tab/>
        <w:t xml:space="preserve">2011 r. – 2017 r. – środki własne </w:t>
      </w:r>
      <w:r w:rsidRPr="00CB2FD4">
        <w:t>7</w:t>
      </w:r>
      <w:r w:rsidR="00CB2FD4">
        <w:t xml:space="preserve"> </w:t>
      </w:r>
      <w:r w:rsidRPr="00CB2FD4">
        <w:t>216 tys. zł;</w:t>
      </w:r>
    </w:p>
    <w:p w:rsidR="004C7E93" w:rsidRPr="004C7E93" w:rsidRDefault="004C7E93" w:rsidP="004C7E93">
      <w:pPr>
        <w:pStyle w:val="ZPKTzmpktartykuempunktem"/>
      </w:pPr>
      <w:r w:rsidRPr="004C7E93">
        <w:t>2)</w:t>
      </w:r>
      <w:r w:rsidRPr="004C7E93">
        <w:tab/>
        <w:t>2018 r. – środki własne 3 tys. zł;</w:t>
      </w:r>
    </w:p>
    <w:p w:rsidR="004C7E93" w:rsidRPr="004C7E93" w:rsidRDefault="004C7E93" w:rsidP="004C7E93">
      <w:pPr>
        <w:pStyle w:val="ZPKTzmpktartykuempunktem"/>
      </w:pPr>
      <w:r w:rsidRPr="004C7E93">
        <w:t>3)</w:t>
      </w:r>
      <w:r w:rsidRPr="004C7E93">
        <w:tab/>
        <w:t>2019 r. – środki własne 160 tys. zł;</w:t>
      </w:r>
    </w:p>
    <w:p w:rsidR="004C7E93" w:rsidRPr="004C7E93" w:rsidRDefault="004C7E93" w:rsidP="004C7E93">
      <w:pPr>
        <w:pStyle w:val="ZPKTzmpktartykuempunktem"/>
      </w:pPr>
      <w:r w:rsidRPr="004C7E93">
        <w:t>4)</w:t>
      </w:r>
      <w:r w:rsidRPr="004C7E93">
        <w:tab/>
        <w:t>2020 r. – środki własne 100 tys. zł;</w:t>
      </w:r>
    </w:p>
    <w:p w:rsidR="004C7E93" w:rsidRPr="004C7E93" w:rsidRDefault="00CB2FD4" w:rsidP="004C7E93">
      <w:pPr>
        <w:pStyle w:val="ZPKTzmpktartykuempunktem"/>
      </w:pPr>
      <w:r>
        <w:t>5)</w:t>
      </w:r>
      <w:r>
        <w:tab/>
        <w:t>2021 r. – środki własne 23 </w:t>
      </w:r>
      <w:r w:rsidR="004C7E93" w:rsidRPr="004C7E93">
        <w:t>579 tys. zł;</w:t>
      </w:r>
    </w:p>
    <w:p w:rsidR="004C7E93" w:rsidRPr="004C7E93" w:rsidRDefault="00CB2FD4" w:rsidP="004C7E93">
      <w:pPr>
        <w:pStyle w:val="ZPKTzmpktartykuempunktem"/>
      </w:pPr>
      <w:r>
        <w:t>6)</w:t>
      </w:r>
      <w:r>
        <w:tab/>
        <w:t>2022 r. – środki własne 38 </w:t>
      </w:r>
      <w:r w:rsidR="004C7E93" w:rsidRPr="004C7E93">
        <w:t>3</w:t>
      </w:r>
      <w:r>
        <w:t>20 tys. zł i środki Szpitala 10 </w:t>
      </w:r>
      <w:r w:rsidR="004C7E93" w:rsidRPr="004C7E93">
        <w:t>000 tys. zł;</w:t>
      </w:r>
    </w:p>
    <w:p w:rsidR="004C7E93" w:rsidRPr="004C7E93" w:rsidRDefault="004C7E93" w:rsidP="004C7E93">
      <w:pPr>
        <w:pStyle w:val="ZPKTzmpktartykuempunktem"/>
      </w:pPr>
      <w:r w:rsidRPr="004C7E93">
        <w:t>7)</w:t>
      </w:r>
      <w:r w:rsidRPr="004C7E93">
        <w:tab/>
        <w:t xml:space="preserve">2023 r. – środki </w:t>
      </w:r>
      <w:r w:rsidR="00CB2FD4">
        <w:t>własne 13 </w:t>
      </w:r>
      <w:r w:rsidRPr="004C7E93">
        <w:t>4</w:t>
      </w:r>
      <w:r w:rsidR="00CB2FD4">
        <w:t>13 tys. zł i środki Szpitala 30 </w:t>
      </w:r>
      <w:r w:rsidRPr="004C7E93">
        <w:t>000 tys. zł.”;</w:t>
      </w:r>
    </w:p>
    <w:p w:rsidR="004C7E93" w:rsidRPr="004C7E93" w:rsidRDefault="004C7E93" w:rsidP="004C7E93">
      <w:pPr>
        <w:pStyle w:val="PKTpunkt"/>
      </w:pPr>
      <w:r w:rsidRPr="004C7E93">
        <w:t>2)</w:t>
      </w:r>
      <w:r w:rsidRPr="004C7E93">
        <w:tab/>
        <w:t>załącznik do uchwały otrzymuje brzmienie określone w załączniku do niniejszej uchwały.</w:t>
      </w:r>
    </w:p>
    <w:p w:rsidR="004C7E93" w:rsidRPr="004C7E93" w:rsidRDefault="004C7E93" w:rsidP="004C7E93">
      <w:pPr>
        <w:pStyle w:val="ARTartustawynprozporzdzenia"/>
      </w:pPr>
      <w:r w:rsidRPr="004C7E93">
        <w:rPr>
          <w:rStyle w:val="Ppogrubienie"/>
        </w:rPr>
        <w:t>§ 2.</w:t>
      </w:r>
      <w:r w:rsidRPr="004C7E93">
        <w:t> Uchwała wchodzi w życie z dniem podjęcia.</w:t>
      </w:r>
    </w:p>
    <w:p w:rsidR="004C7E93" w:rsidRDefault="004C7E93" w:rsidP="00F82D9C"/>
    <w:p w:rsidR="00F82D9C" w:rsidRPr="00F82D9C" w:rsidRDefault="00F82D9C" w:rsidP="000809EE">
      <w:pPr>
        <w:pStyle w:val="NAZORGWYDnazwaorganuwydajcegoprojektowanyakt"/>
      </w:pPr>
      <w:r w:rsidRPr="00F82D9C">
        <w:t>prezes rady ministrów</w:t>
      </w:r>
      <w:bookmarkStart w:id="1" w:name="ezdPracownikAtrybut4"/>
      <w:bookmarkEnd w:id="1"/>
    </w:p>
    <w:p w:rsidR="00F82D9C" w:rsidRPr="00F82D9C" w:rsidRDefault="00F82D9C" w:rsidP="00517C65">
      <w:pPr>
        <w:pStyle w:val="NAZORGWYDnazwaorganuwydajcegoprojektowanyakt"/>
      </w:pPr>
      <w:r w:rsidRPr="00F82D9C">
        <w:t>MATEUSZ MORAWIECKI</w:t>
      </w:r>
    </w:p>
    <w:p w:rsidR="00F82D9C" w:rsidRPr="004C7E93" w:rsidRDefault="00F82D9C" w:rsidP="00F82D9C">
      <w:pPr>
        <w:pStyle w:val="ODNONIKtreodnonika"/>
        <w:ind w:firstLine="4252"/>
      </w:pPr>
      <w:r w:rsidRPr="00F82D9C">
        <w:t>/podpisano kwalifikowanym podpisem elektronicznym/</w:t>
      </w:r>
    </w:p>
    <w:sectPr w:rsidR="00F82D9C" w:rsidRPr="004C7E93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71A" w:rsidRDefault="0066371A">
      <w:r>
        <w:separator/>
      </w:r>
    </w:p>
  </w:endnote>
  <w:endnote w:type="continuationSeparator" w:id="0">
    <w:p w:rsidR="0066371A" w:rsidRDefault="0066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71A" w:rsidRDefault="0066371A">
      <w:r>
        <w:separator/>
      </w:r>
    </w:p>
  </w:footnote>
  <w:footnote w:type="continuationSeparator" w:id="0">
    <w:p w:rsidR="0066371A" w:rsidRDefault="0066371A">
      <w:r>
        <w:continuationSeparator/>
      </w:r>
    </w:p>
  </w:footnote>
  <w:footnote w:id="1">
    <w:p w:rsidR="004C7E93" w:rsidRDefault="004C7E93" w:rsidP="004C7E9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wymienionej ustawy zostały ogłoszone w Dz. U. z 2019 r. poz. 1622, 1649, 2020 i 2473 oraz z 2020 r. poz. 284, 374, 568, 695 i 1175.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61FF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93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52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8A9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93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2567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371A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6F29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2577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9E5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1FFB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2FD4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7545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45E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326C"/>
    <w:rsid w:val="00F115CA"/>
    <w:rsid w:val="00F14817"/>
    <w:rsid w:val="00F14EBA"/>
    <w:rsid w:val="00F1510F"/>
    <w:rsid w:val="00F1533A"/>
    <w:rsid w:val="00F15E5A"/>
    <w:rsid w:val="00F17D96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D9C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C6429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E86949-DA3D-47CA-94E1-E9AEDD7A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D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ankow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3F10D1-762C-4049-9A1A-42A8731E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3</TotalTime>
  <Pages>2</Pages>
  <Words>331</Words>
  <Characters>1992</Characters>
  <Application>Microsoft Office Word</Application>
  <DocSecurity>4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Ćwiek Katarzyna</dc:creator>
  <cp:lastModifiedBy>Leonowicz Grażyna</cp:lastModifiedBy>
  <cp:revision>2</cp:revision>
  <cp:lastPrinted>2012-04-23T06:39:00Z</cp:lastPrinted>
  <dcterms:created xsi:type="dcterms:W3CDTF">2020-11-24T08:47:00Z</dcterms:created>
  <dcterms:modified xsi:type="dcterms:W3CDTF">2020-11-24T08:47:00Z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