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6032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06C3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21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06C36" w:rsidRDefault="00706C3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06C3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DOOŚ-WDŚZIL.420.38.2021.MKW.20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06C36" w:rsidRPr="00706C36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– Kodeks postępowania administracyjnego (Dz. U. z 2022 r. poz. 2000),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19 października 2022 r., znak: DOOŚ-WDŚZIL.420.38.2021.MKW.19, uchylił decyzję Regionalnego Dyrektora Ochrony Środowiska w Katowicach z 25 sierpnia 2021 r., znak: WOOŚ.420.29.2020.JKS.59, o środowiskowych uwarunkowaniach dla przedsięwzięcia polegającego na Budowie gazociągu wysokiego ciśnienia DN700 MOP 8,4 MPa relacji Racibórz - Oświęcim wraz z infrastrukturą niezbędną do jego obsługi oraz budową Systemowej Stacji </w:t>
      </w:r>
      <w:proofErr w:type="spellStart"/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Redukcyjno</w:t>
      </w:r>
      <w:proofErr w:type="spellEnd"/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-Pomiarowej SSRP Suszec wraz z odgałęzieniem DN300 w części i w tym zakresie orzekł co do istoty sprawy lub umorzył postępowanie pierwszej instancji, a w pozostałej części utrzymał decyzję w mocy.</w:t>
      </w:r>
    </w:p>
    <w:p w:rsidR="00706C36" w:rsidRPr="00706C36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706C36" w:rsidRPr="00706C36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Katowicach oraz Regionalnej Dyrekcji Ochrony Środowiska w Krakowie lub w sposób wskazany w art. 49b § 1 Kpa.</w:t>
      </w:r>
    </w:p>
    <w:p w:rsidR="00706C36" w:rsidRPr="00706C36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F52CC4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404CB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706C36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706C36" w:rsidRDefault="00706C36" w:rsidP="00706C3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06C36" w:rsidRPr="00706C36" w:rsidRDefault="00706C36" w:rsidP="00706C3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06C36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6C36" w:rsidRPr="00706C36" w:rsidRDefault="00706C36" w:rsidP="00706C3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06C36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706C36" w:rsidRPr="00706C36" w:rsidRDefault="00706C36" w:rsidP="00706C3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06C3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706C36" w:rsidP="00706C3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06C36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23" w:rsidRDefault="00DD2F23">
      <w:pPr>
        <w:spacing w:after="0" w:line="240" w:lineRule="auto"/>
      </w:pPr>
      <w:r>
        <w:separator/>
      </w:r>
    </w:p>
  </w:endnote>
  <w:endnote w:type="continuationSeparator" w:id="0">
    <w:p w:rsidR="00DD2F23" w:rsidRDefault="00DD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06C3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D2F2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23" w:rsidRDefault="00DD2F23">
      <w:pPr>
        <w:spacing w:after="0" w:line="240" w:lineRule="auto"/>
      </w:pPr>
      <w:r>
        <w:separator/>
      </w:r>
    </w:p>
  </w:footnote>
  <w:footnote w:type="continuationSeparator" w:id="0">
    <w:p w:rsidR="00DD2F23" w:rsidRDefault="00DD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D2F2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D2F2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D2F2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06C36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D2F23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DA6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43FD-B86F-48A7-84F7-86DF7E6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2023-07-06T12:52:00Z</dcterms:created>
  <dcterms:modified xsi:type="dcterms:W3CDTF">2023-07-06T12:52:00Z</dcterms:modified>
</cp:coreProperties>
</file>