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99E" w14:textId="7B80B8EE" w:rsidR="004D7358" w:rsidRPr="004D7358" w:rsidRDefault="004D7358" w:rsidP="004D73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D7358">
        <w:rPr>
          <w:rFonts w:asciiTheme="minorHAnsi" w:hAnsiTheme="minorHAnsi" w:cstheme="minorHAnsi"/>
          <w:sz w:val="20"/>
          <w:szCs w:val="20"/>
        </w:rPr>
        <w:t>GENERALNY DYREKTOR</w:t>
      </w:r>
    </w:p>
    <w:p w14:paraId="7C20EF20" w14:textId="79AE5874" w:rsidR="004D7358" w:rsidRPr="004D7358" w:rsidRDefault="004D7358" w:rsidP="004D73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D7358">
        <w:rPr>
          <w:rFonts w:asciiTheme="minorHAnsi" w:hAnsiTheme="minorHAnsi" w:cstheme="minorHAnsi"/>
          <w:sz w:val="20"/>
          <w:szCs w:val="20"/>
        </w:rPr>
        <w:t>OCHRONY ŚRODOWISKA</w:t>
      </w:r>
    </w:p>
    <w:p w14:paraId="220AEDEB" w14:textId="77777777" w:rsidR="004D7358" w:rsidRPr="004D7358" w:rsidRDefault="004D7358" w:rsidP="004D73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0CEC75" w14:textId="2066C7C7" w:rsidR="00F5268D" w:rsidRPr="004D7358" w:rsidRDefault="00F5268D" w:rsidP="004D73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D7358">
        <w:rPr>
          <w:rFonts w:asciiTheme="minorHAnsi" w:hAnsiTheme="minorHAnsi" w:cstheme="minorHAnsi"/>
          <w:sz w:val="20"/>
          <w:szCs w:val="20"/>
        </w:rPr>
        <w:t>Warszawa</w:t>
      </w:r>
      <w:r w:rsidR="004D7358" w:rsidRPr="004D7358">
        <w:rPr>
          <w:rFonts w:asciiTheme="minorHAnsi" w:hAnsiTheme="minorHAnsi" w:cstheme="minorHAnsi"/>
          <w:sz w:val="20"/>
          <w:szCs w:val="20"/>
        </w:rPr>
        <w:t xml:space="preserve"> 14</w:t>
      </w:r>
      <w:r w:rsidRPr="004D7358">
        <w:rPr>
          <w:rFonts w:asciiTheme="minorHAnsi" w:hAnsiTheme="minorHAnsi" w:cstheme="minorHAnsi"/>
          <w:sz w:val="20"/>
          <w:szCs w:val="20"/>
        </w:rPr>
        <w:t xml:space="preserve"> </w:t>
      </w:r>
      <w:r w:rsidR="008D46DA" w:rsidRPr="004D7358">
        <w:rPr>
          <w:rFonts w:asciiTheme="minorHAnsi" w:hAnsiTheme="minorHAnsi" w:cstheme="minorHAnsi"/>
          <w:sz w:val="20"/>
          <w:szCs w:val="20"/>
        </w:rPr>
        <w:t>listopada</w:t>
      </w:r>
      <w:r w:rsidRPr="004D7358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48D81ABF" w14:textId="7D920257" w:rsidR="00F5268D" w:rsidRPr="004D7358" w:rsidRDefault="00F5268D" w:rsidP="00F5268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D7358">
        <w:rPr>
          <w:rFonts w:asciiTheme="minorHAnsi" w:hAnsiTheme="minorHAnsi" w:cstheme="minorHAnsi"/>
          <w:sz w:val="20"/>
          <w:szCs w:val="20"/>
        </w:rPr>
        <w:t>DOOŚ-WDŚZOO.420.</w:t>
      </w:r>
      <w:r w:rsidR="00065042" w:rsidRPr="004D7358">
        <w:rPr>
          <w:rFonts w:asciiTheme="minorHAnsi" w:hAnsiTheme="minorHAnsi" w:cstheme="minorHAnsi"/>
          <w:sz w:val="20"/>
          <w:szCs w:val="20"/>
        </w:rPr>
        <w:t>13</w:t>
      </w:r>
      <w:r w:rsidRPr="004D7358">
        <w:rPr>
          <w:rFonts w:asciiTheme="minorHAnsi" w:hAnsiTheme="minorHAnsi" w:cstheme="minorHAnsi"/>
          <w:sz w:val="20"/>
          <w:szCs w:val="20"/>
        </w:rPr>
        <w:t>.20</w:t>
      </w:r>
      <w:r w:rsidR="00065042" w:rsidRPr="004D7358">
        <w:rPr>
          <w:rFonts w:asciiTheme="minorHAnsi" w:hAnsiTheme="minorHAnsi" w:cstheme="minorHAnsi"/>
          <w:sz w:val="20"/>
          <w:szCs w:val="20"/>
        </w:rPr>
        <w:t>20</w:t>
      </w:r>
      <w:r w:rsidRPr="004D7358">
        <w:rPr>
          <w:rFonts w:asciiTheme="minorHAnsi" w:hAnsiTheme="minorHAnsi" w:cstheme="minorHAnsi"/>
          <w:sz w:val="20"/>
          <w:szCs w:val="20"/>
        </w:rPr>
        <w:t>.</w:t>
      </w:r>
      <w:r w:rsidR="00065042" w:rsidRPr="004D7358">
        <w:rPr>
          <w:rFonts w:asciiTheme="minorHAnsi" w:hAnsiTheme="minorHAnsi" w:cstheme="minorHAnsi"/>
          <w:sz w:val="20"/>
          <w:szCs w:val="20"/>
        </w:rPr>
        <w:t>maz</w:t>
      </w:r>
      <w:r w:rsidRPr="004D7358">
        <w:rPr>
          <w:rFonts w:asciiTheme="minorHAnsi" w:hAnsiTheme="minorHAnsi" w:cstheme="minorHAnsi"/>
          <w:sz w:val="20"/>
          <w:szCs w:val="20"/>
        </w:rPr>
        <w:t>.</w:t>
      </w:r>
      <w:r w:rsidR="00065042" w:rsidRPr="004D7358">
        <w:rPr>
          <w:rFonts w:asciiTheme="minorHAnsi" w:hAnsiTheme="minorHAnsi" w:cstheme="minorHAnsi"/>
          <w:sz w:val="20"/>
          <w:szCs w:val="20"/>
        </w:rPr>
        <w:t>PCh.</w:t>
      </w:r>
      <w:r w:rsidR="008D46DA" w:rsidRPr="004D7358">
        <w:rPr>
          <w:rFonts w:asciiTheme="minorHAnsi" w:hAnsiTheme="minorHAnsi" w:cstheme="minorHAnsi"/>
          <w:sz w:val="20"/>
          <w:szCs w:val="20"/>
        </w:rPr>
        <w:t>22</w:t>
      </w:r>
    </w:p>
    <w:p w14:paraId="2586EDDA" w14:textId="77777777" w:rsidR="00444EAC" w:rsidRPr="004D7358" w:rsidRDefault="00444EAC" w:rsidP="000454BF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45F7D37" w14:textId="77777777" w:rsidR="002446E3" w:rsidRPr="004D7358" w:rsidRDefault="002446E3" w:rsidP="004D735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D7358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1E538997" w14:textId="4FE72E5A" w:rsidR="001B0C23" w:rsidRPr="004D7358" w:rsidRDefault="001B0C23" w:rsidP="0006504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r w:rsidR="004A4C6F"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art. 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36 oraz art. 49 ustawy z dnia 14 czerwca 1960 r. </w:t>
      </w:r>
      <w:r w:rsidRPr="004D735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23), dalej </w:t>
      </w:r>
      <w:r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k.p.a.,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2A5669"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35</w:t>
      </w:r>
      <w:r w:rsidRPr="004D7358">
        <w:rPr>
          <w:rFonts w:asciiTheme="minorHAnsi" w:hAnsiTheme="minorHAnsi" w:cstheme="minorHAnsi"/>
          <w:sz w:val="24"/>
          <w:szCs w:val="24"/>
        </w:rPr>
        <w:t>3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4D7358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4D7358">
        <w:rPr>
          <w:rFonts w:asciiTheme="minorHAnsi" w:hAnsiTheme="minorHAnsi" w:cstheme="minorHAnsi"/>
          <w:sz w:val="24"/>
          <w:szCs w:val="24"/>
        </w:rPr>
        <w:t xml:space="preserve">od decyzji </w:t>
      </w:r>
      <w:r w:rsidR="00065042" w:rsidRPr="004D7358">
        <w:rPr>
          <w:rFonts w:asciiTheme="minorHAnsi" w:hAnsiTheme="minorHAnsi" w:cstheme="minorHAnsi"/>
          <w:sz w:val="24"/>
          <w:szCs w:val="24"/>
        </w:rPr>
        <w:t xml:space="preserve">Regionalnego Dyrektora Ochrony Środowiska w Poznaniu z 13 lutego 2020 r., </w:t>
      </w:r>
      <w:r w:rsidR="00065042" w:rsidRPr="004D7358">
        <w:rPr>
          <w:rFonts w:asciiTheme="minorHAnsi" w:hAnsiTheme="minorHAnsi" w:cstheme="minorHAnsi"/>
          <w:bCs/>
          <w:sz w:val="24"/>
          <w:szCs w:val="24"/>
        </w:rPr>
        <w:t>znak: WOO-II.4233.2.2015.WM.67, o środowiskowych uwarunkowaniach dla przedsięwzięcia pod nazwą:</w:t>
      </w:r>
      <w:r w:rsidR="00065042" w:rsidRPr="004D735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8F2043" w:rsidRPr="004D7358">
        <w:rPr>
          <w:rFonts w:asciiTheme="minorHAnsi" w:hAnsiTheme="minorHAnsi" w:cstheme="minorHAnsi"/>
          <w:bCs/>
          <w:sz w:val="24"/>
          <w:szCs w:val="24"/>
        </w:rPr>
        <w:t>„</w:t>
      </w:r>
      <w:r w:rsidR="00065042" w:rsidRPr="004D7358">
        <w:rPr>
          <w:rFonts w:asciiTheme="minorHAnsi" w:hAnsiTheme="minorHAnsi" w:cstheme="minorHAnsi"/>
          <w:bCs/>
          <w:sz w:val="24"/>
          <w:szCs w:val="24"/>
        </w:rPr>
        <w:t>Poprawa Bezpieczeństwa Powodziowego w Dolinie Rzeki Warty – Budowa Polderu Golina w Powiecie Konińskim</w:t>
      </w:r>
      <w:r w:rsidR="008F2043" w:rsidRPr="004D7358">
        <w:rPr>
          <w:rFonts w:asciiTheme="minorHAnsi" w:hAnsiTheme="minorHAnsi" w:cstheme="minorHAnsi"/>
          <w:bCs/>
          <w:sz w:val="24"/>
          <w:szCs w:val="24"/>
        </w:rPr>
        <w:t>”</w:t>
      </w:r>
      <w:r w:rsidR="00065042" w:rsidRPr="004D7358">
        <w:rPr>
          <w:rFonts w:asciiTheme="minorHAnsi" w:hAnsiTheme="minorHAnsi" w:cstheme="minorHAnsi"/>
          <w:sz w:val="24"/>
          <w:szCs w:val="24"/>
        </w:rPr>
        <w:t xml:space="preserve"> 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>nie mogło być za</w:t>
      </w:r>
      <w:r w:rsidR="005D766A" w:rsidRPr="004D7358">
        <w:rPr>
          <w:rFonts w:asciiTheme="minorHAnsi" w:hAnsiTheme="minorHAnsi" w:cstheme="minorHAnsi"/>
          <w:color w:val="000000"/>
          <w:sz w:val="24"/>
          <w:szCs w:val="24"/>
        </w:rPr>
        <w:t>kończone w wyznaczonym terminie</w:t>
      </w:r>
      <w:r w:rsidR="00065042"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07EFF"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Przyczyną zwłoki jest konieczność przeprowadzenia dodatkowego postępowania wyjaśniającego. W związku z powyższym Generalny Dyrektor Ochrony Środowiska pismem z </w:t>
      </w:r>
      <w:r w:rsidR="004D7358" w:rsidRPr="004D7358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807EFF"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D46DA" w:rsidRPr="004D7358">
        <w:rPr>
          <w:rFonts w:asciiTheme="minorHAnsi" w:hAnsiTheme="minorHAnsi" w:cstheme="minorHAnsi"/>
          <w:color w:val="000000"/>
          <w:sz w:val="24"/>
          <w:szCs w:val="24"/>
        </w:rPr>
        <w:t>listopada</w:t>
      </w:r>
      <w:r w:rsidR="00807EFF"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2023 r., znak: DOOŚ-WDŚZOO.420.13.2020.maz.PCh.</w:t>
      </w:r>
      <w:r w:rsidR="008D46DA" w:rsidRPr="004D7358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807EFF"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368F3"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ponownie </w:t>
      </w:r>
      <w:r w:rsidR="00807EFF" w:rsidRPr="004D7358">
        <w:rPr>
          <w:rFonts w:asciiTheme="minorHAnsi" w:hAnsiTheme="minorHAnsi" w:cstheme="minorHAnsi"/>
          <w:color w:val="000000"/>
          <w:sz w:val="24"/>
          <w:szCs w:val="24"/>
        </w:rPr>
        <w:t>wezwał Państwowe Gospodarstwo Wodne Wody Polskie do złożenia wyjaśnień oraz uzupełnienia raportu o oddziaływaniu przedsięwzięcia na środowisko</w:t>
      </w:r>
      <w:r w:rsidR="00065042" w:rsidRPr="004D735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5D21AD5" w14:textId="2BE25816" w:rsidR="001B0C23" w:rsidRPr="004D7358" w:rsidRDefault="00065042" w:rsidP="004D7358">
      <w:pPr>
        <w:spacing w:after="0"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807EFF" w:rsidRPr="004D7358">
        <w:rPr>
          <w:rFonts w:asciiTheme="minorHAnsi" w:hAnsiTheme="minorHAnsi" w:cstheme="minorHAnsi"/>
          <w:color w:val="000000"/>
          <w:sz w:val="24"/>
          <w:szCs w:val="24"/>
        </w:rPr>
        <w:t>29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452A2" w:rsidRPr="004D7358">
        <w:rPr>
          <w:rFonts w:asciiTheme="minorHAnsi" w:hAnsiTheme="minorHAnsi" w:cstheme="minorHAnsi"/>
          <w:color w:val="000000"/>
          <w:sz w:val="24"/>
          <w:szCs w:val="24"/>
        </w:rPr>
        <w:t>grudnia</w:t>
      </w:r>
      <w:r w:rsidRPr="004D7358">
        <w:rPr>
          <w:rFonts w:asciiTheme="minorHAnsi" w:hAnsiTheme="minorHAnsi" w:cstheme="minorHAnsi"/>
          <w:color w:val="000000"/>
          <w:sz w:val="24"/>
          <w:szCs w:val="24"/>
        </w:rPr>
        <w:t xml:space="preserve"> 2023 r.</w:t>
      </w:r>
    </w:p>
    <w:p w14:paraId="685C20F6" w14:textId="77777777" w:rsidR="001B0C23" w:rsidRPr="004D7358" w:rsidRDefault="001B0C23" w:rsidP="001B0C2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69776D" w14:textId="77777777" w:rsidR="001B0C23" w:rsidRPr="004D7358" w:rsidRDefault="001B0C23" w:rsidP="001B0C23">
      <w:pPr>
        <w:spacing w:after="0" w:line="312" w:lineRule="auto"/>
        <w:jc w:val="both"/>
        <w:rPr>
          <w:rFonts w:asciiTheme="minorHAnsi" w:hAnsiTheme="minorHAnsi" w:cstheme="minorHAnsi"/>
        </w:rPr>
      </w:pPr>
      <w:r w:rsidRPr="004D7358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36176651" w14:textId="77777777" w:rsidR="001B0C23" w:rsidRPr="004D7358" w:rsidRDefault="001B0C23" w:rsidP="001B0C23">
      <w:pPr>
        <w:spacing w:after="0" w:line="312" w:lineRule="auto"/>
        <w:jc w:val="both"/>
        <w:rPr>
          <w:rFonts w:asciiTheme="minorHAnsi" w:hAnsiTheme="minorHAnsi" w:cstheme="minorHAnsi"/>
        </w:rPr>
      </w:pPr>
      <w:r w:rsidRPr="004D7358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3ABD0379" w14:textId="77777777" w:rsidR="00444EAC" w:rsidRPr="004D7358" w:rsidRDefault="00444EAC" w:rsidP="001B0C23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003B0ED4" w14:textId="77777777" w:rsidR="00CF22F5" w:rsidRPr="004D7358" w:rsidRDefault="00CF22F5" w:rsidP="001B0C23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74B494A2" w14:textId="77777777" w:rsidR="00CF22F5" w:rsidRPr="004D7358" w:rsidRDefault="00CF22F5" w:rsidP="001B0C23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4F66071C" w14:textId="77777777" w:rsidR="00CA78AB" w:rsidRPr="004D7358" w:rsidRDefault="00CA78AB" w:rsidP="001B0C23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4EB6FED7" w14:textId="77777777" w:rsidR="002A5669" w:rsidRPr="004D7358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7358">
        <w:rPr>
          <w:rFonts w:asciiTheme="minorHAnsi" w:hAnsiTheme="minorHAnsi" w:cstheme="minorHAnsi"/>
          <w:bCs/>
          <w:sz w:val="18"/>
          <w:szCs w:val="18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D7358">
        <w:rPr>
          <w:rFonts w:asciiTheme="minorHAnsi" w:hAnsiTheme="minorHAnsi" w:cstheme="minorHAnsi"/>
          <w:bCs/>
          <w:sz w:val="18"/>
          <w:szCs w:val="18"/>
        </w:rPr>
        <w:t>1). Ten sam obowiązek ciąży na organie administracji publicznej również w przypadku zwłoki w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> </w:t>
      </w:r>
      <w:r w:rsidRPr="004D7358">
        <w:rPr>
          <w:rFonts w:asciiTheme="minorHAnsi" w:hAnsiTheme="minorHAnsi" w:cstheme="minorHAnsi"/>
          <w:bCs/>
          <w:sz w:val="18"/>
          <w:szCs w:val="18"/>
        </w:rPr>
        <w:t>załatwieniu sprawy z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D7358">
        <w:rPr>
          <w:rFonts w:asciiTheme="minorHAnsi" w:hAnsiTheme="minorHAnsi" w:cstheme="minorHAnsi"/>
          <w:bCs/>
          <w:sz w:val="18"/>
          <w:szCs w:val="18"/>
        </w:rPr>
        <w:t>przyczyn niezależnych od organu (§ 2).</w:t>
      </w:r>
    </w:p>
    <w:p w14:paraId="5D5B6D39" w14:textId="77777777" w:rsidR="002A5669" w:rsidRPr="004D7358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7358">
        <w:rPr>
          <w:rFonts w:asciiTheme="minorHAnsi" w:hAnsiTheme="minorHAnsi" w:cstheme="minorHAnsi"/>
          <w:bCs/>
          <w:sz w:val="18"/>
          <w:szCs w:val="18"/>
        </w:rPr>
        <w:t>Art. 49 k.p.a.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4D7358">
        <w:rPr>
          <w:rFonts w:asciiTheme="minorHAnsi" w:hAnsiTheme="minorHAnsi" w:cstheme="minorHAnsi"/>
          <w:bCs/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177A0BDC" w14:textId="77777777" w:rsidR="002A5669" w:rsidRPr="004D7358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7358">
        <w:rPr>
          <w:rFonts w:asciiTheme="minorHAnsi" w:hAnsiTheme="minorHAnsi" w:cstheme="minorHAnsi"/>
          <w:bCs/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4025BCD5" w14:textId="77777777" w:rsidR="002A5669" w:rsidRPr="004D7358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7358">
        <w:rPr>
          <w:rFonts w:asciiTheme="minorHAnsi" w:hAnsiTheme="minorHAnsi" w:cstheme="minorHAnsi"/>
          <w:bCs/>
          <w:sz w:val="18"/>
          <w:szCs w:val="18"/>
        </w:rPr>
        <w:t xml:space="preserve">Art. 74 ust. 3 </w:t>
      </w:r>
      <w:proofErr w:type="spellStart"/>
      <w:r w:rsidRPr="004D7358">
        <w:rPr>
          <w:rFonts w:asciiTheme="minorHAnsi" w:hAnsiTheme="minorHAnsi" w:cstheme="minorHAnsi"/>
          <w:bCs/>
          <w:iCs/>
          <w:sz w:val="18"/>
          <w:szCs w:val="18"/>
        </w:rPr>
        <w:t>u.o.o.ś</w:t>
      </w:r>
      <w:proofErr w:type="spellEnd"/>
      <w:r w:rsidRPr="004D7358">
        <w:rPr>
          <w:rFonts w:asciiTheme="minorHAnsi" w:hAnsiTheme="minorHAnsi" w:cstheme="minorHAnsi"/>
          <w:bCs/>
          <w:iCs/>
          <w:sz w:val="18"/>
          <w:szCs w:val="18"/>
        </w:rPr>
        <w:t>.</w:t>
      </w:r>
      <w:r w:rsidRPr="004D7358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02C9FCEB" w14:textId="77777777" w:rsidR="002A5669" w:rsidRPr="004D7358" w:rsidRDefault="001B0C23" w:rsidP="001B0C23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7358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Art. 6 ust. 2 ustawy z dnia 9 października 2015 r. 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4D7358">
        <w:rPr>
          <w:rFonts w:asciiTheme="minorHAnsi" w:hAnsiTheme="minorHAnsi" w:cstheme="minorHAnsi"/>
          <w:bCs/>
          <w:sz w:val="18"/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D7358">
        <w:rPr>
          <w:rFonts w:asciiTheme="minorHAnsi" w:hAnsiTheme="minorHAnsi" w:cstheme="minorHAnsi"/>
          <w:bCs/>
          <w:sz w:val="18"/>
          <w:szCs w:val="18"/>
        </w:rPr>
        <w:t>oddziaływaniu przedsięwzięcia na środowisko, stosuje się przepisy dotychczasowe.</w:t>
      </w:r>
    </w:p>
    <w:p w14:paraId="19F86611" w14:textId="77777777" w:rsidR="002A5669" w:rsidRPr="004D7358" w:rsidRDefault="001B0C23" w:rsidP="002A5669">
      <w:pPr>
        <w:pStyle w:val="Bezodstpw1"/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7358">
        <w:rPr>
          <w:rFonts w:asciiTheme="minorHAnsi" w:hAnsiTheme="minorHAnsi" w:cstheme="minorHAnsi"/>
          <w:bCs/>
          <w:sz w:val="18"/>
          <w:szCs w:val="18"/>
        </w:rPr>
        <w:t xml:space="preserve">Art. 4 ust. 1 ustawy z dnia 19 lipca 2019 r. 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4D7358">
        <w:rPr>
          <w:rFonts w:asciiTheme="minorHAnsi" w:hAnsiTheme="minorHAnsi" w:cstheme="minorHAnsi"/>
          <w:bCs/>
          <w:sz w:val="18"/>
          <w:szCs w:val="18"/>
        </w:rPr>
        <w:t xml:space="preserve"> (Dz. U. poz. 1712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>, ze zm.</w:t>
      </w:r>
      <w:r w:rsidRPr="004D7358">
        <w:rPr>
          <w:rFonts w:asciiTheme="minorHAnsi" w:hAnsiTheme="minorHAnsi" w:cstheme="minorHAnsi"/>
          <w:bCs/>
          <w:sz w:val="18"/>
          <w:szCs w:val="18"/>
        </w:rPr>
        <w:t>) Do spraw wszczętych na podstawie ustaw zmienianych w art. 1 oraz w art. 3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> </w:t>
      </w:r>
      <w:r w:rsidRPr="004D7358">
        <w:rPr>
          <w:rFonts w:asciiTheme="minorHAnsi" w:hAnsiTheme="minorHAnsi" w:cstheme="minorHAnsi"/>
          <w:bCs/>
          <w:sz w:val="18"/>
          <w:szCs w:val="18"/>
        </w:rPr>
        <w:t>i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> </w:t>
      </w:r>
      <w:r w:rsidRPr="004D7358">
        <w:rPr>
          <w:rFonts w:asciiTheme="minorHAnsi" w:hAnsiTheme="minorHAnsi" w:cstheme="minorHAnsi"/>
          <w:bCs/>
          <w:sz w:val="18"/>
          <w:szCs w:val="18"/>
        </w:rPr>
        <w:t>niezakończonych przed dniem wejścia w</w:t>
      </w:r>
      <w:r w:rsidR="002A5669" w:rsidRPr="004D735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D7358">
        <w:rPr>
          <w:rFonts w:asciiTheme="minorHAnsi" w:hAnsiTheme="minorHAnsi" w:cstheme="minorHAnsi"/>
          <w:bCs/>
          <w:sz w:val="18"/>
          <w:szCs w:val="18"/>
        </w:rPr>
        <w:t>życie niniejszej ustawy stosuje się przepisy dotychczasowe.</w:t>
      </w:r>
    </w:p>
    <w:p w14:paraId="5A2B8956" w14:textId="77777777" w:rsidR="00F04861" w:rsidRPr="004D7358" w:rsidRDefault="00F04861" w:rsidP="00F04861">
      <w:pPr>
        <w:pStyle w:val="Bezodstpw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7358">
        <w:rPr>
          <w:rFonts w:asciiTheme="minorHAnsi" w:hAnsiTheme="minorHAnsi" w:cstheme="minorHAnsi"/>
          <w:bCs/>
          <w:sz w:val="18"/>
          <w:szCs w:val="18"/>
        </w:rPr>
        <w:t xml:space="preserve">Art. 15 ust. 1 ustawy z dnia 13 lipca 2023 r. o zmianie ustawy 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o udostępnianiu informacji o środowisku i jego ochronie, udziale społeczeństwa w ochronie środowiska oraz o ocenach oddziaływania na środowisko oraz niektórych innych ustaw (Dz. U. poz. 1890) Do spraw prowadzonych na podstawie </w:t>
      </w:r>
      <w:r w:rsidRPr="004D7358">
        <w:rPr>
          <w:rFonts w:asciiTheme="minorHAnsi" w:hAnsiTheme="minorHAnsi" w:cstheme="minorHAnsi"/>
          <w:bCs/>
          <w:sz w:val="18"/>
          <w:szCs w:val="18"/>
        </w:rPr>
        <w:t>ustawy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zmienianej w art. 1 wszczętych i niezakończonych przed dniem wejścia w życie niniejszej ustawy stosuje się przepisy </w:t>
      </w:r>
      <w:r w:rsidRPr="004D7358">
        <w:rPr>
          <w:rFonts w:asciiTheme="minorHAnsi" w:hAnsiTheme="minorHAnsi" w:cstheme="minorHAnsi"/>
          <w:bCs/>
          <w:sz w:val="18"/>
          <w:szCs w:val="18"/>
        </w:rPr>
        <w:t>ustawy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zmienianej w art. 1 w brzmieniu dotychczasowym, z wyjątkiem przepisów </w:t>
      </w:r>
      <w:r w:rsidRPr="004D7358">
        <w:rPr>
          <w:rFonts w:asciiTheme="minorHAnsi" w:hAnsiTheme="minorHAnsi" w:cstheme="minorHAnsi"/>
          <w:bCs/>
          <w:sz w:val="18"/>
          <w:szCs w:val="18"/>
        </w:rPr>
        <w:t>art. 61 ust. 1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, </w:t>
      </w:r>
      <w:r w:rsidRPr="004D7358">
        <w:rPr>
          <w:rFonts w:asciiTheme="minorHAnsi" w:hAnsiTheme="minorHAnsi" w:cstheme="minorHAnsi"/>
          <w:bCs/>
          <w:sz w:val="18"/>
          <w:szCs w:val="18"/>
        </w:rPr>
        <w:t>art. 66 ust. 1 pkt 5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, </w:t>
      </w:r>
      <w:r w:rsidRPr="004D7358">
        <w:rPr>
          <w:rFonts w:asciiTheme="minorHAnsi" w:hAnsiTheme="minorHAnsi" w:cstheme="minorHAnsi"/>
          <w:bCs/>
          <w:sz w:val="18"/>
          <w:szCs w:val="18"/>
        </w:rPr>
        <w:t>art. 82 ust. 1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oraz </w:t>
      </w:r>
      <w:r w:rsidRPr="004D7358">
        <w:rPr>
          <w:rFonts w:asciiTheme="minorHAnsi" w:hAnsiTheme="minorHAnsi" w:cstheme="minorHAnsi"/>
          <w:bCs/>
          <w:sz w:val="18"/>
          <w:szCs w:val="18"/>
        </w:rPr>
        <w:t>art. 86f ust. 2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i </w:t>
      </w:r>
      <w:r w:rsidRPr="004D7358">
        <w:rPr>
          <w:rFonts w:asciiTheme="minorHAnsi" w:hAnsiTheme="minorHAnsi" w:cstheme="minorHAnsi"/>
          <w:bCs/>
          <w:sz w:val="18"/>
          <w:szCs w:val="18"/>
        </w:rPr>
        <w:t>4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ustawy zmienianej w art. 1, które stosuje się w brzmieniu nadanym niniejszą ustawą, oraz stosuje się przepisy </w:t>
      </w:r>
      <w:r w:rsidRPr="004D7358">
        <w:rPr>
          <w:rFonts w:asciiTheme="minorHAnsi" w:hAnsiTheme="minorHAnsi" w:cstheme="minorHAnsi"/>
          <w:bCs/>
          <w:sz w:val="18"/>
          <w:szCs w:val="18"/>
        </w:rPr>
        <w:t>art. 86f ust. 1a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, </w:t>
      </w:r>
      <w:r w:rsidRPr="004D7358">
        <w:rPr>
          <w:rFonts w:asciiTheme="minorHAnsi" w:hAnsiTheme="minorHAnsi" w:cstheme="minorHAnsi"/>
          <w:bCs/>
          <w:sz w:val="18"/>
          <w:szCs w:val="18"/>
        </w:rPr>
        <w:t>2a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i </w:t>
      </w:r>
      <w:r w:rsidRPr="004D7358">
        <w:rPr>
          <w:rFonts w:asciiTheme="minorHAnsi" w:hAnsiTheme="minorHAnsi" w:cstheme="minorHAnsi"/>
          <w:bCs/>
          <w:sz w:val="18"/>
          <w:szCs w:val="18"/>
        </w:rPr>
        <w:t>8</w:t>
      </w:r>
      <w:r w:rsidRPr="004D7358">
        <w:rPr>
          <w:rFonts w:asciiTheme="minorHAnsi" w:hAnsiTheme="minorHAnsi" w:cstheme="minorHAnsi"/>
          <w:bCs/>
          <w:iCs/>
          <w:sz w:val="18"/>
          <w:szCs w:val="18"/>
        </w:rPr>
        <w:t xml:space="preserve"> ustawy zmienianej w art. 1.</w:t>
      </w:r>
    </w:p>
    <w:p w14:paraId="67D26526" w14:textId="77777777" w:rsidR="00F04861" w:rsidRPr="004D7358" w:rsidRDefault="00F04861" w:rsidP="002A5669">
      <w:pPr>
        <w:pStyle w:val="Bezodstpw1"/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sectPr w:rsidR="00F04861" w:rsidRPr="004D7358" w:rsidSect="00CF22F5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8F8D" w14:textId="77777777" w:rsidR="00237BF0" w:rsidRDefault="00237BF0">
      <w:pPr>
        <w:spacing w:after="0" w:line="240" w:lineRule="auto"/>
      </w:pPr>
      <w:r>
        <w:separator/>
      </w:r>
    </w:p>
  </w:endnote>
  <w:endnote w:type="continuationSeparator" w:id="0">
    <w:p w14:paraId="32D544E5" w14:textId="77777777" w:rsidR="00237BF0" w:rsidRDefault="0023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BD4DC2" w14:textId="77777777" w:rsidR="00F04861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="00F5268D">
          <w:rPr>
            <w:rFonts w:ascii="Times New Roman" w:hAnsi="Times New Roman"/>
            <w:noProof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45CF0DC" w14:textId="77777777" w:rsidR="00F04861" w:rsidRDefault="00F0486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C1AC" w14:textId="77777777" w:rsidR="00237BF0" w:rsidRDefault="00237BF0">
      <w:pPr>
        <w:spacing w:after="0" w:line="240" w:lineRule="auto"/>
      </w:pPr>
      <w:r>
        <w:separator/>
      </w:r>
    </w:p>
  </w:footnote>
  <w:footnote w:type="continuationSeparator" w:id="0">
    <w:p w14:paraId="2434365A" w14:textId="77777777" w:rsidR="00237BF0" w:rsidRDefault="0023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B513" w14:textId="77777777" w:rsidR="00F04861" w:rsidRDefault="00F04861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11CAE"/>
    <w:rsid w:val="000454BF"/>
    <w:rsid w:val="00065042"/>
    <w:rsid w:val="00095A51"/>
    <w:rsid w:val="000A6DB2"/>
    <w:rsid w:val="000C5270"/>
    <w:rsid w:val="001A37A2"/>
    <w:rsid w:val="001B0C23"/>
    <w:rsid w:val="001D479F"/>
    <w:rsid w:val="002368F3"/>
    <w:rsid w:val="00237BF0"/>
    <w:rsid w:val="002446E3"/>
    <w:rsid w:val="002A5669"/>
    <w:rsid w:val="003A4832"/>
    <w:rsid w:val="00444EAC"/>
    <w:rsid w:val="00464AD9"/>
    <w:rsid w:val="004A4C6F"/>
    <w:rsid w:val="004D7358"/>
    <w:rsid w:val="004E68EF"/>
    <w:rsid w:val="004F5C94"/>
    <w:rsid w:val="005113CA"/>
    <w:rsid w:val="005D766A"/>
    <w:rsid w:val="006568C0"/>
    <w:rsid w:val="006663A9"/>
    <w:rsid w:val="00726E38"/>
    <w:rsid w:val="007F17EC"/>
    <w:rsid w:val="00807EFF"/>
    <w:rsid w:val="0081735F"/>
    <w:rsid w:val="00837B3B"/>
    <w:rsid w:val="008D46DA"/>
    <w:rsid w:val="008F2043"/>
    <w:rsid w:val="00A51455"/>
    <w:rsid w:val="00B64572"/>
    <w:rsid w:val="00B65C6A"/>
    <w:rsid w:val="00B92515"/>
    <w:rsid w:val="00C452A2"/>
    <w:rsid w:val="00C60237"/>
    <w:rsid w:val="00CA08F1"/>
    <w:rsid w:val="00CA78AB"/>
    <w:rsid w:val="00CF22F5"/>
    <w:rsid w:val="00E375CB"/>
    <w:rsid w:val="00E607F5"/>
    <w:rsid w:val="00E61949"/>
    <w:rsid w:val="00F04861"/>
    <w:rsid w:val="00F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F79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A51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571A-331C-455F-B454-312A1BEA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130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40</cp:revision>
  <cp:lastPrinted>2023-05-18T07:30:00Z</cp:lastPrinted>
  <dcterms:created xsi:type="dcterms:W3CDTF">2022-10-28T06:13:00Z</dcterms:created>
  <dcterms:modified xsi:type="dcterms:W3CDTF">2023-11-21T09:21:00Z</dcterms:modified>
</cp:coreProperties>
</file>