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1D" w:rsidRPr="002C05F4" w:rsidRDefault="005D724B" w:rsidP="00166C1D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 2018-</w:t>
      </w:r>
      <w:r w:rsidR="000505B3">
        <w:rPr>
          <w:rFonts w:ascii="Arial" w:hAnsi="Arial" w:cs="Arial"/>
        </w:rPr>
        <w:t>03-1</w:t>
      </w:r>
      <w:r w:rsidR="008E3524">
        <w:rPr>
          <w:rFonts w:ascii="Arial" w:hAnsi="Arial" w:cs="Arial"/>
        </w:rPr>
        <w:t>6</w:t>
      </w:r>
      <w:bookmarkStart w:id="0" w:name="_GoBack"/>
      <w:bookmarkEnd w:id="0"/>
    </w:p>
    <w:p w:rsidR="004F398E" w:rsidRPr="004F398E" w:rsidRDefault="004F398E" w:rsidP="00BF41D9">
      <w:pPr>
        <w:pBdr>
          <w:bottom w:val="single" w:sz="6" w:space="1" w:color="auto"/>
        </w:pBdr>
        <w:spacing w:before="100" w:beforeAutospacing="1" w:after="100" w:afterAutospacing="1" w:line="32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l-PL"/>
        </w:rPr>
      </w:pPr>
      <w:r w:rsidRPr="004F398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l-PL"/>
        </w:rPr>
        <w:t xml:space="preserve">Ogłoszenie o zamówieniu, którego wartość nie przekracza wyrażonej w złotych równowartości </w:t>
      </w:r>
      <w:r w:rsidR="00BF41D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l-PL"/>
        </w:rPr>
        <w:br/>
      </w:r>
      <w:r w:rsidRPr="004F398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l-PL"/>
        </w:rPr>
        <w:t>30 000 euro</w:t>
      </w:r>
    </w:p>
    <w:p w:rsidR="00BF41D9" w:rsidRPr="004F398E" w:rsidRDefault="00BF41D9" w:rsidP="004F398E">
      <w:pPr>
        <w:spacing w:after="0" w:line="3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23BAF" w:rsidRDefault="004F398E" w:rsidP="005575F9">
      <w:pPr>
        <w:pStyle w:val="Tekstpodstawowy"/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Biuro Prasy i Promocji</w:t>
      </w:r>
      <w:r w:rsidRPr="004F398E">
        <w:rPr>
          <w:rFonts w:ascii="Arial" w:eastAsia="Times New Roman" w:hAnsi="Arial" w:cs="Arial"/>
          <w:color w:val="000000"/>
          <w:lang w:eastAsia="pl-PL"/>
        </w:rPr>
        <w:t xml:space="preserve"> zaprasza do składania ofert </w:t>
      </w:r>
      <w:r w:rsidR="00CB0B16">
        <w:rPr>
          <w:rFonts w:ascii="Arial" w:eastAsia="Times New Roman" w:hAnsi="Arial" w:cs="Arial"/>
          <w:color w:val="000000"/>
          <w:lang w:eastAsia="pl-PL"/>
        </w:rPr>
        <w:t>zgodnych</w:t>
      </w:r>
      <w:r w:rsidR="004810D8">
        <w:rPr>
          <w:rFonts w:ascii="Arial" w:eastAsia="Times New Roman" w:hAnsi="Arial" w:cs="Arial"/>
          <w:color w:val="000000"/>
          <w:lang w:eastAsia="pl-PL"/>
        </w:rPr>
        <w:t xml:space="preserve"> z załączonymi Istotnymi Warunkami Udzielenia Z</w:t>
      </w:r>
      <w:r w:rsidR="00CB0B16" w:rsidRPr="004F398E">
        <w:rPr>
          <w:rFonts w:ascii="Arial" w:eastAsia="Times New Roman" w:hAnsi="Arial" w:cs="Arial"/>
          <w:color w:val="000000"/>
          <w:lang w:eastAsia="pl-PL"/>
        </w:rPr>
        <w:t xml:space="preserve">amówienia </w:t>
      </w:r>
      <w:r w:rsidRPr="004F398E">
        <w:rPr>
          <w:rFonts w:ascii="Arial" w:eastAsia="Times New Roman" w:hAnsi="Arial" w:cs="Arial"/>
          <w:color w:val="000000"/>
          <w:lang w:eastAsia="pl-PL"/>
        </w:rPr>
        <w:t>na</w:t>
      </w:r>
      <w:r w:rsidR="00723BAF">
        <w:rPr>
          <w:rFonts w:ascii="Arial" w:eastAsia="Times New Roman" w:hAnsi="Arial" w:cs="Arial"/>
          <w:color w:val="000000"/>
          <w:lang w:eastAsia="pl-PL"/>
        </w:rPr>
        <w:t>:</w:t>
      </w:r>
      <w:r w:rsidRPr="004F398E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4F398E" w:rsidRPr="004F398E" w:rsidRDefault="00CB0B16" w:rsidP="00CB0B16">
      <w:pPr>
        <w:pStyle w:val="Tekstpodstawowy"/>
        <w:spacing w:line="36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BF41D9">
        <w:rPr>
          <w:rFonts w:ascii="Arial" w:eastAsia="Times New Roman" w:hAnsi="Arial" w:cs="Arial"/>
          <w:b/>
          <w:bCs/>
          <w:i/>
          <w:lang w:eastAsia="pl-PL"/>
        </w:rPr>
        <w:t xml:space="preserve">„ŚWIADCZENIE USŁUG KODOWANEGO DOSTĘPU DO SERWISU MONITORINGU MEDIÓW" </w:t>
      </w:r>
      <w:r w:rsidRPr="00CB0B16">
        <w:rPr>
          <w:rFonts w:ascii="Arial" w:eastAsia="Times New Roman" w:hAnsi="Arial" w:cs="Arial"/>
          <w:bCs/>
          <w:i/>
          <w:lang w:eastAsia="pl-PL"/>
        </w:rPr>
        <w:t>- termin realiz</w:t>
      </w:r>
      <w:r>
        <w:rPr>
          <w:rFonts w:ascii="Arial" w:eastAsia="Times New Roman" w:hAnsi="Arial" w:cs="Arial"/>
          <w:bCs/>
          <w:i/>
          <w:lang w:eastAsia="pl-PL"/>
        </w:rPr>
        <w:t>a</w:t>
      </w:r>
      <w:r w:rsidR="005D724B">
        <w:rPr>
          <w:rFonts w:ascii="Arial" w:eastAsia="Times New Roman" w:hAnsi="Arial" w:cs="Arial"/>
          <w:bCs/>
          <w:i/>
          <w:lang w:eastAsia="pl-PL"/>
        </w:rPr>
        <w:t>cji zamówienia: 01 kwietnia 2018 r. do dnia 31 marca 2019</w:t>
      </w:r>
      <w:r w:rsidRPr="00CB0B16">
        <w:rPr>
          <w:rFonts w:ascii="Arial" w:eastAsia="Times New Roman" w:hAnsi="Arial" w:cs="Arial"/>
          <w:bCs/>
          <w:i/>
          <w:lang w:eastAsia="pl-PL"/>
        </w:rPr>
        <w:t xml:space="preserve"> r.</w:t>
      </w:r>
    </w:p>
    <w:p w:rsidR="004F398E" w:rsidRDefault="00725FA5" w:rsidP="00AD7A17">
      <w:pPr>
        <w:spacing w:after="0" w:line="320" w:lineRule="atLeas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="00A9183D">
        <w:rPr>
          <w:rFonts w:ascii="Arial" w:eastAsia="Times New Roman" w:hAnsi="Arial" w:cs="Arial"/>
          <w:color w:val="000000"/>
          <w:lang w:eastAsia="pl-PL"/>
        </w:rPr>
        <w:t>ferty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F398E" w:rsidRPr="004F398E">
        <w:rPr>
          <w:rFonts w:ascii="Arial" w:eastAsia="Times New Roman" w:hAnsi="Arial" w:cs="Arial"/>
          <w:color w:val="000000"/>
          <w:lang w:eastAsia="pl-PL"/>
        </w:rPr>
        <w:t xml:space="preserve">należy składać </w:t>
      </w:r>
      <w:r w:rsidR="00723BAF">
        <w:rPr>
          <w:rFonts w:ascii="Arial" w:eastAsia="Times New Roman" w:hAnsi="Arial" w:cs="Arial"/>
          <w:b/>
          <w:bCs/>
          <w:color w:val="000000"/>
          <w:lang w:eastAsia="pl-PL"/>
        </w:rPr>
        <w:t>do dn</w:t>
      </w:r>
      <w:r w:rsidR="000505B3">
        <w:rPr>
          <w:rFonts w:ascii="Arial" w:eastAsia="Times New Roman" w:hAnsi="Arial" w:cs="Arial"/>
          <w:b/>
          <w:bCs/>
          <w:color w:val="000000"/>
          <w:lang w:eastAsia="pl-PL"/>
        </w:rPr>
        <w:t>ia 2</w:t>
      </w:r>
      <w:r w:rsidR="008E3524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="005D724B">
        <w:rPr>
          <w:rFonts w:ascii="Arial" w:eastAsia="Times New Roman" w:hAnsi="Arial" w:cs="Arial"/>
          <w:b/>
          <w:bCs/>
          <w:color w:val="000000"/>
          <w:lang w:eastAsia="pl-PL"/>
        </w:rPr>
        <w:t xml:space="preserve"> marca 2018</w:t>
      </w:r>
      <w:r w:rsidR="009E70B6">
        <w:rPr>
          <w:rFonts w:ascii="Arial" w:eastAsia="Times New Roman" w:hAnsi="Arial" w:cs="Arial"/>
          <w:b/>
          <w:bCs/>
          <w:color w:val="000000"/>
          <w:lang w:eastAsia="pl-PL"/>
        </w:rPr>
        <w:t xml:space="preserve"> r.</w:t>
      </w:r>
      <w:r w:rsidR="00BA67B4">
        <w:rPr>
          <w:rFonts w:ascii="Arial" w:eastAsia="Times New Roman" w:hAnsi="Arial" w:cs="Arial"/>
          <w:b/>
          <w:bCs/>
          <w:color w:val="000000"/>
          <w:lang w:eastAsia="pl-PL"/>
        </w:rPr>
        <w:t xml:space="preserve"> do godziny 12</w:t>
      </w:r>
      <w:r w:rsidR="004F398E" w:rsidRPr="004F398E">
        <w:rPr>
          <w:rFonts w:ascii="Arial" w:eastAsia="Times New Roman" w:hAnsi="Arial" w:cs="Arial"/>
          <w:b/>
          <w:bCs/>
          <w:color w:val="000000"/>
          <w:lang w:eastAsia="pl-PL"/>
        </w:rPr>
        <w:t>:00</w:t>
      </w:r>
      <w:r w:rsidR="004F398E" w:rsidRPr="004F398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23BAF">
        <w:rPr>
          <w:rFonts w:ascii="Arial" w:eastAsia="Times New Roman" w:hAnsi="Arial" w:cs="Arial"/>
          <w:color w:val="000000"/>
          <w:lang w:eastAsia="pl-PL"/>
        </w:rPr>
        <w:t>w siedzibie zamawiającego</w:t>
      </w:r>
      <w:r w:rsidR="00AD7A17">
        <w:rPr>
          <w:rFonts w:ascii="Arial" w:eastAsia="Times New Roman" w:hAnsi="Arial" w:cs="Arial"/>
          <w:color w:val="000000"/>
          <w:lang w:eastAsia="pl-PL"/>
        </w:rPr>
        <w:t>:</w:t>
      </w:r>
    </w:p>
    <w:p w:rsidR="00AD7A17" w:rsidRDefault="00AD7A17" w:rsidP="00AD7A17">
      <w:pPr>
        <w:spacing w:after="0" w:line="320" w:lineRule="atLeas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Ministerstwo Zdrowia </w:t>
      </w:r>
    </w:p>
    <w:p w:rsidR="00725FA5" w:rsidRDefault="00AD7A17" w:rsidP="00AD7A17">
      <w:pPr>
        <w:spacing w:after="0" w:line="320" w:lineRule="atLeas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Biuro Prasy i Promocji</w:t>
      </w:r>
    </w:p>
    <w:p w:rsidR="00725FA5" w:rsidRDefault="00725FA5" w:rsidP="00AD7A17">
      <w:pPr>
        <w:spacing w:after="0" w:line="320" w:lineRule="atLeas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00-952 Warszawa</w:t>
      </w:r>
    </w:p>
    <w:p w:rsidR="00725FA5" w:rsidRDefault="00725FA5" w:rsidP="00AD7A17">
      <w:pPr>
        <w:spacing w:after="0" w:line="320" w:lineRule="atLeas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Ul. M</w:t>
      </w:r>
      <w:r w:rsidR="009E70B6">
        <w:rPr>
          <w:rFonts w:ascii="Arial" w:eastAsia="Times New Roman" w:hAnsi="Arial" w:cs="Arial"/>
          <w:color w:val="000000"/>
          <w:lang w:eastAsia="pl-PL"/>
        </w:rPr>
        <w:t>iodowa 15, pokój nr 13 (parter b</w:t>
      </w:r>
      <w:r>
        <w:rPr>
          <w:rFonts w:ascii="Arial" w:eastAsia="Times New Roman" w:hAnsi="Arial" w:cs="Arial"/>
          <w:color w:val="000000"/>
          <w:lang w:eastAsia="pl-PL"/>
        </w:rPr>
        <w:t>ud. B)</w:t>
      </w:r>
      <w:r w:rsidRPr="00725FA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725FA5" w:rsidRDefault="00725FA5" w:rsidP="00AD7A17">
      <w:pPr>
        <w:spacing w:after="0" w:line="320" w:lineRule="atLeast"/>
        <w:rPr>
          <w:rFonts w:ascii="Arial" w:eastAsia="Times New Roman" w:hAnsi="Arial" w:cs="Arial"/>
          <w:color w:val="000000"/>
          <w:lang w:eastAsia="pl-PL"/>
        </w:rPr>
      </w:pPr>
    </w:p>
    <w:p w:rsidR="00AD7A17" w:rsidRPr="00134AF8" w:rsidRDefault="00725FA5" w:rsidP="00AD7A17">
      <w:pPr>
        <w:spacing w:after="0" w:line="320" w:lineRule="atLeast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Ofertę wraz ze wszystkimi załącznikami należy złożyć </w:t>
      </w:r>
      <w:r w:rsidRPr="00134AF8">
        <w:rPr>
          <w:rFonts w:ascii="Arial" w:eastAsia="Times New Roman" w:hAnsi="Arial" w:cs="Arial"/>
          <w:color w:val="000000"/>
          <w:u w:val="single"/>
          <w:lang w:eastAsia="pl-PL"/>
        </w:rPr>
        <w:t xml:space="preserve">w zamkniętej kopercie opatrzonej napisem: </w:t>
      </w:r>
    </w:p>
    <w:p w:rsidR="00725FA5" w:rsidRDefault="00725FA5" w:rsidP="00AD7A17">
      <w:pPr>
        <w:spacing w:after="0" w:line="320" w:lineRule="atLeas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Nazwa i adres wykonawcy…………………..</w:t>
      </w:r>
    </w:p>
    <w:p w:rsidR="00F10798" w:rsidRDefault="00F10798" w:rsidP="00AD7A17">
      <w:pPr>
        <w:spacing w:after="0" w:line="320" w:lineRule="atLeas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Oferta na: </w:t>
      </w:r>
    </w:p>
    <w:p w:rsidR="00725FA5" w:rsidRPr="00410F21" w:rsidRDefault="00F10798" w:rsidP="00AD7A17">
      <w:pPr>
        <w:spacing w:after="0" w:line="320" w:lineRule="atLeast"/>
        <w:rPr>
          <w:rFonts w:ascii="Arial" w:eastAsia="Times New Roman" w:hAnsi="Arial" w:cs="Arial"/>
          <w:color w:val="000000" w:themeColor="text1"/>
          <w:u w:val="single"/>
          <w:lang w:eastAsia="pl-PL"/>
        </w:rPr>
      </w:pPr>
      <w:r w:rsidRPr="00410F21">
        <w:rPr>
          <w:rFonts w:ascii="Arial" w:eastAsia="Times New Roman" w:hAnsi="Arial" w:cs="Arial"/>
          <w:bCs/>
          <w:color w:val="000000" w:themeColor="text1"/>
          <w:u w:val="single"/>
          <w:lang w:eastAsia="pl-PL"/>
        </w:rPr>
        <w:t>„ŚWIADCZENIE USŁUG KODOWANEGO DOSTĘPU DO SERWISU MONITORINGU MEDIÓW</w:t>
      </w:r>
      <w:r w:rsidRPr="00410F21">
        <w:rPr>
          <w:rFonts w:ascii="Arial" w:eastAsia="Times New Roman" w:hAnsi="Arial" w:cs="Arial"/>
          <w:color w:val="000000" w:themeColor="text1"/>
          <w:u w:val="single"/>
          <w:lang w:eastAsia="pl-PL"/>
        </w:rPr>
        <w:t>”</w:t>
      </w:r>
    </w:p>
    <w:p w:rsidR="00725FA5" w:rsidRPr="00410F21" w:rsidRDefault="00725FA5" w:rsidP="00AD7A17">
      <w:pPr>
        <w:spacing w:after="0" w:line="320" w:lineRule="atLeast"/>
        <w:rPr>
          <w:rFonts w:ascii="Arial" w:eastAsia="Times New Roman" w:hAnsi="Arial" w:cs="Arial"/>
          <w:color w:val="000000" w:themeColor="text1"/>
          <w:lang w:eastAsia="pl-PL"/>
        </w:rPr>
      </w:pPr>
    </w:p>
    <w:p w:rsidR="009E70B6" w:rsidRDefault="004F398E" w:rsidP="00AD7A17">
      <w:pPr>
        <w:spacing w:after="0" w:line="320" w:lineRule="atLeast"/>
        <w:rPr>
          <w:rFonts w:ascii="Arial" w:eastAsia="Times New Roman" w:hAnsi="Arial" w:cs="Arial"/>
          <w:color w:val="000000"/>
          <w:lang w:eastAsia="pl-PL"/>
        </w:rPr>
      </w:pPr>
      <w:r w:rsidRPr="004F398E">
        <w:rPr>
          <w:rFonts w:ascii="Arial" w:eastAsia="Times New Roman" w:hAnsi="Arial" w:cs="Arial"/>
          <w:color w:val="000000"/>
          <w:lang w:eastAsia="pl-PL"/>
        </w:rPr>
        <w:t xml:space="preserve">Zamawiający nie ponosi odpowiedzialności za oferty przesłane na inny niż wskazany powyżej adres. </w:t>
      </w:r>
    </w:p>
    <w:p w:rsidR="004F398E" w:rsidRPr="004F398E" w:rsidRDefault="004F398E" w:rsidP="00AD7A17">
      <w:pPr>
        <w:spacing w:after="0" w:line="320" w:lineRule="atLeast"/>
        <w:rPr>
          <w:rFonts w:ascii="Arial" w:eastAsia="Times New Roman" w:hAnsi="Arial" w:cs="Arial"/>
          <w:color w:val="000000"/>
          <w:lang w:eastAsia="pl-PL"/>
        </w:rPr>
      </w:pPr>
      <w:r w:rsidRPr="004F398E">
        <w:rPr>
          <w:rFonts w:ascii="Arial" w:eastAsia="Times New Roman" w:hAnsi="Arial" w:cs="Arial"/>
          <w:color w:val="000000"/>
          <w:lang w:eastAsia="pl-PL"/>
        </w:rPr>
        <w:t xml:space="preserve">Zamawiający zastrzega sobie prawo do unieważnienia postępowania bez podania przyczyny. </w:t>
      </w:r>
    </w:p>
    <w:p w:rsidR="000B68C1" w:rsidRDefault="009E70B6" w:rsidP="000B68C1">
      <w:pPr>
        <w:spacing w:before="100" w:beforeAutospacing="1" w:after="12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przypadku jakichkolwiek pytań</w:t>
      </w:r>
      <w:r w:rsidR="004F398E" w:rsidRPr="004F398E">
        <w:rPr>
          <w:rFonts w:ascii="Arial" w:eastAsia="Times New Roman" w:hAnsi="Arial" w:cs="Arial"/>
          <w:color w:val="000000"/>
          <w:lang w:eastAsia="pl-PL"/>
        </w:rPr>
        <w:t xml:space="preserve"> prosimy o kontakt telefoniczny </w:t>
      </w:r>
      <w:r w:rsidR="00725FA5">
        <w:rPr>
          <w:rFonts w:ascii="Arial" w:eastAsia="Times New Roman" w:hAnsi="Arial" w:cs="Arial"/>
          <w:color w:val="000000"/>
          <w:lang w:eastAsia="pl-PL"/>
        </w:rPr>
        <w:t>lub mailowy </w:t>
      </w:r>
      <w:r w:rsidR="00F10798">
        <w:rPr>
          <w:rFonts w:ascii="Arial" w:eastAsia="Times New Roman" w:hAnsi="Arial" w:cs="Arial"/>
          <w:color w:val="000000"/>
          <w:lang w:eastAsia="pl-PL"/>
        </w:rPr>
        <w:br/>
      </w:r>
      <w:r w:rsidR="000440A7">
        <w:rPr>
          <w:rFonts w:ascii="Arial" w:eastAsia="Times New Roman" w:hAnsi="Arial" w:cs="Arial"/>
          <w:color w:val="000000"/>
          <w:lang w:eastAsia="pl-PL"/>
        </w:rPr>
        <w:t>z</w:t>
      </w:r>
      <w:r w:rsidR="0078147F">
        <w:rPr>
          <w:rFonts w:ascii="Arial" w:eastAsia="Times New Roman" w:hAnsi="Arial" w:cs="Arial"/>
          <w:color w:val="000000"/>
          <w:lang w:eastAsia="pl-PL"/>
        </w:rPr>
        <w:t xml:space="preserve"> p. Jarosławem Rybarczykiem</w:t>
      </w:r>
      <w:r w:rsidR="005D724B">
        <w:rPr>
          <w:rFonts w:ascii="Arial" w:eastAsia="Times New Roman" w:hAnsi="Arial" w:cs="Arial"/>
          <w:color w:val="000000"/>
          <w:lang w:eastAsia="pl-PL"/>
        </w:rPr>
        <w:t xml:space="preserve"> tel. 22/ 831-30-71</w:t>
      </w:r>
      <w:r w:rsidR="00725FA5">
        <w:rPr>
          <w:rFonts w:ascii="Arial" w:eastAsia="Times New Roman" w:hAnsi="Arial" w:cs="Arial"/>
          <w:color w:val="000000"/>
          <w:lang w:eastAsia="pl-PL"/>
        </w:rPr>
        <w:t>, e-mail</w:t>
      </w:r>
      <w:r w:rsidR="000B68C1">
        <w:rPr>
          <w:rFonts w:ascii="Arial" w:eastAsia="Times New Roman" w:hAnsi="Arial" w:cs="Arial"/>
          <w:color w:val="000000"/>
          <w:lang w:eastAsia="pl-PL"/>
        </w:rPr>
        <w:t xml:space="preserve">: </w:t>
      </w:r>
      <w:hyperlink r:id="rId8" w:history="1">
        <w:r w:rsidR="000B68C1" w:rsidRPr="008A118A">
          <w:rPr>
            <w:rStyle w:val="Hipercze"/>
            <w:rFonts w:ascii="Arial" w:eastAsia="Times New Roman" w:hAnsi="Arial" w:cs="Arial"/>
            <w:lang w:eastAsia="pl-PL"/>
          </w:rPr>
          <w:t>biuro-bp@mz.gov.pl</w:t>
        </w:r>
      </w:hyperlink>
    </w:p>
    <w:p w:rsidR="00FF6CEF" w:rsidRPr="00DD57F4" w:rsidRDefault="004F398E" w:rsidP="00DD57F4">
      <w:pPr>
        <w:spacing w:before="100" w:beforeAutospacing="1" w:after="120" w:line="360" w:lineRule="auto"/>
        <w:rPr>
          <w:rFonts w:ascii="Arial" w:eastAsia="Times New Roman" w:hAnsi="Arial" w:cs="Arial"/>
          <w:color w:val="000000"/>
          <w:lang w:eastAsia="pl-PL"/>
        </w:rPr>
      </w:pPr>
      <w:r w:rsidRPr="004F398E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sectPr w:rsidR="00FF6CEF" w:rsidRPr="00DD57F4" w:rsidSect="0078147F">
      <w:footerReference w:type="even" r:id="rId9"/>
      <w:footerReference w:type="default" r:id="rId10"/>
      <w:headerReference w:type="first" r:id="rId11"/>
      <w:pgSz w:w="11906" w:h="16838"/>
      <w:pgMar w:top="1418" w:right="1274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3B" w:rsidRDefault="00BB7A3B" w:rsidP="00517930">
      <w:pPr>
        <w:spacing w:after="0" w:line="240" w:lineRule="auto"/>
      </w:pPr>
      <w:r>
        <w:separator/>
      </w:r>
    </w:p>
  </w:endnote>
  <w:endnote w:type="continuationSeparator" w:id="0">
    <w:p w:rsidR="00BB7A3B" w:rsidRDefault="00BB7A3B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18" w:rsidRDefault="001C1C1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57F4">
      <w:rPr>
        <w:noProof/>
      </w:rPr>
      <w:t>2</w:t>
    </w:r>
    <w:r>
      <w:fldChar w:fldCharType="end"/>
    </w:r>
  </w:p>
  <w:p w:rsidR="0043063F" w:rsidRDefault="004306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18" w:rsidRDefault="001C1C1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1C1C18" w:rsidRDefault="001C1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3B" w:rsidRDefault="00BB7A3B" w:rsidP="00517930">
      <w:pPr>
        <w:spacing w:after="0" w:line="240" w:lineRule="auto"/>
      </w:pPr>
      <w:r>
        <w:separator/>
      </w:r>
    </w:p>
  </w:footnote>
  <w:footnote w:type="continuationSeparator" w:id="0">
    <w:p w:rsidR="00BB7A3B" w:rsidRDefault="00BB7A3B" w:rsidP="0051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4F398E" w:rsidP="00EA17E7">
    <w:pPr>
      <w:pStyle w:val="Nagwek"/>
      <w:tabs>
        <w:tab w:val="clear" w:pos="4536"/>
        <w:tab w:val="clear" w:pos="9072"/>
        <w:tab w:val="left" w:pos="5168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27940</wp:posOffset>
          </wp:positionV>
          <wp:extent cx="1835785" cy="1101725"/>
          <wp:effectExtent l="0" t="0" r="0" b="3175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494D"/>
    <w:multiLevelType w:val="multilevel"/>
    <w:tmpl w:val="A65A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8E"/>
    <w:rsid w:val="0001566D"/>
    <w:rsid w:val="00017278"/>
    <w:rsid w:val="00026BEC"/>
    <w:rsid w:val="000440A7"/>
    <w:rsid w:val="000505B3"/>
    <w:rsid w:val="00056DB7"/>
    <w:rsid w:val="00077BF5"/>
    <w:rsid w:val="000947AF"/>
    <w:rsid w:val="000B68C1"/>
    <w:rsid w:val="000C7D12"/>
    <w:rsid w:val="000D2722"/>
    <w:rsid w:val="000E1822"/>
    <w:rsid w:val="000F0C66"/>
    <w:rsid w:val="00107C62"/>
    <w:rsid w:val="00124E00"/>
    <w:rsid w:val="00134AF8"/>
    <w:rsid w:val="001408A8"/>
    <w:rsid w:val="00144B04"/>
    <w:rsid w:val="00166C1D"/>
    <w:rsid w:val="0018453C"/>
    <w:rsid w:val="001B7B6A"/>
    <w:rsid w:val="001C1C18"/>
    <w:rsid w:val="001D5107"/>
    <w:rsid w:val="00203D37"/>
    <w:rsid w:val="0024417E"/>
    <w:rsid w:val="002846B2"/>
    <w:rsid w:val="002A478A"/>
    <w:rsid w:val="002B7189"/>
    <w:rsid w:val="002C05F4"/>
    <w:rsid w:val="002E1335"/>
    <w:rsid w:val="00335A32"/>
    <w:rsid w:val="003501EF"/>
    <w:rsid w:val="0036673C"/>
    <w:rsid w:val="003B0BD4"/>
    <w:rsid w:val="003E2666"/>
    <w:rsid w:val="003F3D74"/>
    <w:rsid w:val="003F4345"/>
    <w:rsid w:val="00410F21"/>
    <w:rsid w:val="00422705"/>
    <w:rsid w:val="0043063F"/>
    <w:rsid w:val="00462BD1"/>
    <w:rsid w:val="00464BA5"/>
    <w:rsid w:val="00475966"/>
    <w:rsid w:val="00480DC7"/>
    <w:rsid w:val="004810D8"/>
    <w:rsid w:val="004F10BD"/>
    <w:rsid w:val="004F398E"/>
    <w:rsid w:val="00517930"/>
    <w:rsid w:val="00526526"/>
    <w:rsid w:val="0053267E"/>
    <w:rsid w:val="00541735"/>
    <w:rsid w:val="00541F66"/>
    <w:rsid w:val="005575F9"/>
    <w:rsid w:val="005D724B"/>
    <w:rsid w:val="00622FE8"/>
    <w:rsid w:val="00626AFD"/>
    <w:rsid w:val="0063509A"/>
    <w:rsid w:val="006651E0"/>
    <w:rsid w:val="006A3AE4"/>
    <w:rsid w:val="006B14A2"/>
    <w:rsid w:val="006D1DC6"/>
    <w:rsid w:val="006F5AFC"/>
    <w:rsid w:val="00723BAF"/>
    <w:rsid w:val="00725FA5"/>
    <w:rsid w:val="0072783E"/>
    <w:rsid w:val="00732E86"/>
    <w:rsid w:val="00732E9A"/>
    <w:rsid w:val="00746CC0"/>
    <w:rsid w:val="0075040F"/>
    <w:rsid w:val="00761A57"/>
    <w:rsid w:val="00767FE8"/>
    <w:rsid w:val="0078147F"/>
    <w:rsid w:val="007A0956"/>
    <w:rsid w:val="007E1855"/>
    <w:rsid w:val="008013D4"/>
    <w:rsid w:val="00827BE3"/>
    <w:rsid w:val="008437A4"/>
    <w:rsid w:val="00851A27"/>
    <w:rsid w:val="008A36FF"/>
    <w:rsid w:val="008B7B80"/>
    <w:rsid w:val="008C0C70"/>
    <w:rsid w:val="008E3524"/>
    <w:rsid w:val="008F0402"/>
    <w:rsid w:val="009075DC"/>
    <w:rsid w:val="009412CA"/>
    <w:rsid w:val="00975909"/>
    <w:rsid w:val="009E70B6"/>
    <w:rsid w:val="009F00C7"/>
    <w:rsid w:val="009F318F"/>
    <w:rsid w:val="00A465F0"/>
    <w:rsid w:val="00A60995"/>
    <w:rsid w:val="00A647AE"/>
    <w:rsid w:val="00A86F46"/>
    <w:rsid w:val="00A9183D"/>
    <w:rsid w:val="00AB79A7"/>
    <w:rsid w:val="00AD7A17"/>
    <w:rsid w:val="00AE0ACB"/>
    <w:rsid w:val="00AF3FBE"/>
    <w:rsid w:val="00B05BB1"/>
    <w:rsid w:val="00B07E0A"/>
    <w:rsid w:val="00BA67B4"/>
    <w:rsid w:val="00BB7A3B"/>
    <w:rsid w:val="00BE6F47"/>
    <w:rsid w:val="00BF41D9"/>
    <w:rsid w:val="00C16FCA"/>
    <w:rsid w:val="00C1778C"/>
    <w:rsid w:val="00CB0B16"/>
    <w:rsid w:val="00CD3551"/>
    <w:rsid w:val="00CE05E9"/>
    <w:rsid w:val="00CF6A59"/>
    <w:rsid w:val="00D06968"/>
    <w:rsid w:val="00D2404F"/>
    <w:rsid w:val="00D2623E"/>
    <w:rsid w:val="00D6189F"/>
    <w:rsid w:val="00D73391"/>
    <w:rsid w:val="00DB3422"/>
    <w:rsid w:val="00DD2496"/>
    <w:rsid w:val="00DD57F4"/>
    <w:rsid w:val="00DE0145"/>
    <w:rsid w:val="00DF768D"/>
    <w:rsid w:val="00E1397C"/>
    <w:rsid w:val="00E168D7"/>
    <w:rsid w:val="00E441AC"/>
    <w:rsid w:val="00E65DB4"/>
    <w:rsid w:val="00E738BE"/>
    <w:rsid w:val="00E96EF5"/>
    <w:rsid w:val="00EA17E7"/>
    <w:rsid w:val="00EC0F83"/>
    <w:rsid w:val="00EE4B24"/>
    <w:rsid w:val="00F10798"/>
    <w:rsid w:val="00F22FEB"/>
    <w:rsid w:val="00FE2E8B"/>
    <w:rsid w:val="00FF6CEF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2EF62F-6B46-4012-88E0-76AD5756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odstawowy">
    <w:name w:val="Body Text"/>
    <w:basedOn w:val="Normalny"/>
    <w:link w:val="TekstpodstawowyZnak"/>
    <w:uiPriority w:val="99"/>
    <w:unhideWhenUsed/>
    <w:rsid w:val="00723B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3BAF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B6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-bp@mz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jastrzebska\Desktop\Wzory%20pism\BPiP_wew%20-%202003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09593-98B7-4506-9BB3-7A3FEE69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BPiP_wew - 2003word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Jastrzębska Danuta</dc:creator>
  <cp:keywords/>
  <cp:lastModifiedBy>Rybarczyk Jarosław</cp:lastModifiedBy>
  <cp:revision>2</cp:revision>
  <cp:lastPrinted>2018-02-16T15:02:00Z</cp:lastPrinted>
  <dcterms:created xsi:type="dcterms:W3CDTF">2018-03-16T08:30:00Z</dcterms:created>
  <dcterms:modified xsi:type="dcterms:W3CDTF">2018-03-16T08:30:00Z</dcterms:modified>
</cp:coreProperties>
</file>