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5D5F" w:rsidRPr="00A05D5F" w:rsidRDefault="00732A44" w:rsidP="00A05D5F">
      <w:pPr>
        <w:spacing w:after="0"/>
        <w:jc w:val="right"/>
        <w:rPr>
          <w:bCs/>
          <w:sz w:val="24"/>
          <w:szCs w:val="24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C8F05" wp14:editId="0C079B92">
                <wp:simplePos x="0" y="0"/>
                <wp:positionH relativeFrom="column">
                  <wp:posOffset>0</wp:posOffset>
                </wp:positionH>
                <wp:positionV relativeFrom="paragraph">
                  <wp:posOffset>-201930</wp:posOffset>
                </wp:positionV>
                <wp:extent cx="2695575" cy="9620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A44" w:rsidRDefault="00732A44" w:rsidP="00732A44">
                            <w:pPr>
                              <w:jc w:val="center"/>
                            </w:pPr>
                          </w:p>
                          <w:p w:rsidR="00732A44" w:rsidRDefault="00732A44" w:rsidP="00732A44">
                            <w:pPr>
                              <w:jc w:val="center"/>
                            </w:pPr>
                          </w:p>
                          <w:p w:rsidR="00732A44" w:rsidRDefault="00732A44" w:rsidP="00732A4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FC8F05" id="Prostokąt 3" o:spid="_x0000_s1026" style="position:absolute;left:0;text-align:left;margin-left:0;margin-top:-15.9pt;width:212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" fillcolor="window" strokecolor="windowText" strokeweight="2pt">
                <v:textbox>
                  <w:txbxContent>
                    <w:p w:rsidR="00732A44" w:rsidRDefault="00732A44" w:rsidP="00732A44">
                      <w:pPr>
                        <w:jc w:val="center"/>
                      </w:pPr>
                    </w:p>
                    <w:p w:rsidR="00732A44" w:rsidRDefault="00732A44" w:rsidP="00732A44">
                      <w:pPr>
                        <w:jc w:val="center"/>
                      </w:pPr>
                    </w:p>
                    <w:p w:rsidR="00732A44" w:rsidRDefault="00732A44" w:rsidP="00732A4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A05D5F" w:rsidRPr="00A05D5F">
        <w:rPr>
          <w:bCs/>
          <w:sz w:val="24"/>
          <w:szCs w:val="24"/>
        </w:rPr>
        <w:t xml:space="preserve">Załącznik nr </w:t>
      </w:r>
      <w:r>
        <w:rPr>
          <w:bCs/>
          <w:sz w:val="24"/>
          <w:szCs w:val="24"/>
        </w:rPr>
        <w:t>3</w:t>
      </w:r>
      <w:r w:rsidR="00A05D5F" w:rsidRPr="00A05D5F">
        <w:rPr>
          <w:bCs/>
          <w:sz w:val="24"/>
          <w:szCs w:val="24"/>
        </w:rPr>
        <w:t xml:space="preserve"> do </w:t>
      </w:r>
      <w:r w:rsidR="00ED11B3">
        <w:rPr>
          <w:bCs/>
          <w:sz w:val="24"/>
          <w:szCs w:val="24"/>
        </w:rPr>
        <w:t>zapy</w:t>
      </w:r>
      <w:r w:rsidR="00850D2A">
        <w:rPr>
          <w:bCs/>
          <w:sz w:val="24"/>
          <w:szCs w:val="24"/>
        </w:rPr>
        <w:t xml:space="preserve">tania ofertowego </w:t>
      </w:r>
      <w:r w:rsidR="00850D2A">
        <w:rPr>
          <w:bCs/>
          <w:sz w:val="24"/>
          <w:szCs w:val="24"/>
        </w:rPr>
        <w:br/>
        <w:t>WOA.261.52</w:t>
      </w:r>
      <w:r w:rsidR="00705999">
        <w:rPr>
          <w:bCs/>
          <w:sz w:val="24"/>
          <w:szCs w:val="24"/>
        </w:rPr>
        <w:t>.202</w:t>
      </w:r>
      <w:r w:rsidR="00DE473B">
        <w:rPr>
          <w:bCs/>
          <w:sz w:val="24"/>
          <w:szCs w:val="24"/>
        </w:rPr>
        <w:t>2</w:t>
      </w:r>
      <w:r w:rsidR="004C17A0">
        <w:rPr>
          <w:bCs/>
          <w:sz w:val="24"/>
          <w:szCs w:val="24"/>
        </w:rPr>
        <w:t>.</w:t>
      </w:r>
      <w:r w:rsidR="00850D2A">
        <w:rPr>
          <w:bCs/>
          <w:sz w:val="24"/>
          <w:szCs w:val="24"/>
        </w:rPr>
        <w:t>GBS</w:t>
      </w:r>
      <w:r w:rsidR="00705999">
        <w:rPr>
          <w:bCs/>
          <w:sz w:val="24"/>
          <w:szCs w:val="24"/>
        </w:rPr>
        <w:t xml:space="preserve">   </w:t>
      </w:r>
      <w:r w:rsidR="00ED11B3">
        <w:rPr>
          <w:bCs/>
          <w:sz w:val="24"/>
          <w:szCs w:val="24"/>
        </w:rPr>
        <w:t xml:space="preserve">     </w:t>
      </w:r>
    </w:p>
    <w:p w:rsidR="00E50F9B" w:rsidRPr="00E50F9B" w:rsidRDefault="00E50F9B" w:rsidP="00A05D5F">
      <w:pPr>
        <w:spacing w:after="0"/>
        <w:jc w:val="center"/>
        <w:rPr>
          <w:b/>
          <w:bCs/>
          <w:sz w:val="24"/>
          <w:szCs w:val="24"/>
        </w:rPr>
      </w:pPr>
    </w:p>
    <w:p w:rsidR="00E50F9B" w:rsidRPr="00E50F9B" w:rsidRDefault="00E50F9B" w:rsidP="00A05D5F">
      <w:pPr>
        <w:spacing w:after="0"/>
        <w:jc w:val="center"/>
        <w:rPr>
          <w:b/>
          <w:bCs/>
          <w:sz w:val="24"/>
          <w:szCs w:val="24"/>
        </w:rPr>
      </w:pPr>
    </w:p>
    <w:p w:rsidR="00E50F9B" w:rsidRDefault="00732A44" w:rsidP="00A05D5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393E57" w:rsidRDefault="00393E57" w:rsidP="00A05D5F">
      <w:pPr>
        <w:spacing w:after="0"/>
        <w:jc w:val="center"/>
        <w:rPr>
          <w:b/>
          <w:bCs/>
          <w:sz w:val="28"/>
          <w:szCs w:val="28"/>
        </w:rPr>
      </w:pPr>
    </w:p>
    <w:p w:rsidR="00393E57" w:rsidRDefault="00393E57" w:rsidP="00A05D5F">
      <w:pPr>
        <w:spacing w:after="0"/>
        <w:jc w:val="center"/>
        <w:rPr>
          <w:b/>
          <w:bCs/>
          <w:sz w:val="28"/>
          <w:szCs w:val="28"/>
        </w:rPr>
      </w:pPr>
    </w:p>
    <w:p w:rsidR="00393E57" w:rsidRPr="00984391" w:rsidRDefault="00393E57" w:rsidP="00393E57">
      <w:pPr>
        <w:spacing w:after="0" w:line="240" w:lineRule="auto"/>
        <w:jc w:val="both"/>
      </w:pPr>
      <w:r w:rsidRPr="00984391">
        <w:t>Ja niżej podpisany/My niżej podpisani</w:t>
      </w:r>
    </w:p>
    <w:p w:rsidR="00393E57" w:rsidRPr="00984391" w:rsidRDefault="00393E57" w:rsidP="00393E57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3E57" w:rsidRPr="00984391" w:rsidRDefault="00393E57" w:rsidP="00393E57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3E57" w:rsidRPr="00984391" w:rsidRDefault="00393E57" w:rsidP="00393E57">
      <w:pPr>
        <w:spacing w:after="0" w:line="240" w:lineRule="auto"/>
        <w:jc w:val="both"/>
      </w:pPr>
      <w:r w:rsidRPr="00984391">
        <w:t>będąc upoważnionym/i/ do reprezentowania Wykonawcy:</w:t>
      </w:r>
    </w:p>
    <w:p w:rsidR="00393E57" w:rsidRPr="00984391" w:rsidRDefault="00393E57" w:rsidP="00393E57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3E57" w:rsidRPr="00984391" w:rsidRDefault="00393E57" w:rsidP="00393E57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3E57" w:rsidRPr="00984391" w:rsidRDefault="00393E57" w:rsidP="00393E57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:rsidR="00393E57" w:rsidRDefault="00393E57" w:rsidP="00A05D5F">
      <w:pPr>
        <w:spacing w:after="0"/>
        <w:jc w:val="center"/>
        <w:rPr>
          <w:b/>
          <w:bCs/>
          <w:sz w:val="28"/>
          <w:szCs w:val="28"/>
        </w:rPr>
      </w:pPr>
    </w:p>
    <w:p w:rsidR="00BF3134" w:rsidRDefault="00BF3134" w:rsidP="00BF3134">
      <w:pPr>
        <w:spacing w:after="0"/>
        <w:jc w:val="both"/>
        <w:rPr>
          <w:rFonts w:ascii="Arial" w:hAnsi="Arial" w:cs="Arial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81"/>
        <w:gridCol w:w="992"/>
        <w:gridCol w:w="1985"/>
        <w:gridCol w:w="2126"/>
        <w:gridCol w:w="1985"/>
      </w:tblGrid>
      <w:tr w:rsidR="004C17A0" w:rsidRPr="004C17A0" w:rsidTr="004C17A0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Szacowane ilości w okresie trwania umowy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1 szt. zgodnie z Cennikiem na dzień składania oferty (w zł)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</w:t>
            </w:r>
          </w:p>
        </w:tc>
      </w:tr>
      <w:tr w:rsidR="004C17A0" w:rsidRPr="004C17A0" w:rsidTr="004C1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4C17A0" w:rsidRPr="004C17A0" w:rsidTr="00AF115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02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</w:t>
            </w:r>
          </w:p>
          <w:p w:rsidR="00647702" w:rsidRDefault="00647702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S</w:t>
            </w:r>
            <w:r w:rsidR="004C17A0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 do 500 g </w:t>
            </w:r>
          </w:p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A0" w:rsidRPr="004C17A0" w:rsidRDefault="00AF1156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AF115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02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47702" w:rsidRDefault="00647702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M </w:t>
            </w:r>
            <w:r w:rsidR="004C17A0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1000 g </w:t>
            </w:r>
          </w:p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325mm x 230mm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A0" w:rsidRPr="004C17A0" w:rsidRDefault="00AF1156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AF115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02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47702" w:rsidRDefault="00647702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L </w:t>
            </w:r>
            <w:r w:rsidR="004C17A0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2000 g </w:t>
            </w:r>
          </w:p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suma wymiarów max. 900mm, długość max. 600mm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A0" w:rsidRPr="004C17A0" w:rsidRDefault="00AF1156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17A0" w:rsidRPr="004C17A0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A0" w:rsidRPr="004C17A0" w:rsidRDefault="006653AB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02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polecone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47702" w:rsidRDefault="00647702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S </w:t>
            </w:r>
            <w:r w:rsidR="004C17A0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500 g </w:t>
            </w:r>
          </w:p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AF1156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A0" w:rsidRPr="004C17A0" w:rsidRDefault="006653AB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02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polecone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47702" w:rsidRDefault="00647702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M </w:t>
            </w:r>
            <w:r w:rsidR="004C17A0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1000 g </w:t>
            </w:r>
          </w:p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A0" w:rsidRPr="004C17A0" w:rsidRDefault="006653AB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02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  <w:r w:rsidR="0046799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polecone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47702" w:rsidRDefault="00647702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L </w:t>
            </w:r>
            <w:r w:rsidR="004C17A0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2000 g </w:t>
            </w:r>
          </w:p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17A0" w:rsidRPr="004C17A0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A0" w:rsidRPr="004C17A0" w:rsidRDefault="006653AB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A0" w:rsidRPr="004C17A0" w:rsidRDefault="00AF1156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A0" w:rsidRPr="004C17A0" w:rsidRDefault="006653AB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02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krajowe rejestrowane </w:t>
            </w:r>
          </w:p>
          <w:p w:rsidR="00647702" w:rsidRDefault="00647702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S </w:t>
            </w:r>
            <w:r w:rsidR="004C17A0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500 g </w:t>
            </w:r>
          </w:p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A0" w:rsidRPr="004C17A0" w:rsidRDefault="00AF1156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A0" w:rsidRPr="004C17A0" w:rsidRDefault="006653AB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02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</w:p>
          <w:p w:rsidR="00647702" w:rsidRDefault="00647702" w:rsidP="0064770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M </w:t>
            </w:r>
            <w:r w:rsidR="004C17A0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1000 g </w:t>
            </w:r>
          </w:p>
          <w:p w:rsidR="004C17A0" w:rsidRPr="004C17A0" w:rsidRDefault="004C17A0" w:rsidP="0064770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A0" w:rsidRPr="004C17A0" w:rsidRDefault="00AF1156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A0" w:rsidRPr="004C17A0" w:rsidRDefault="006653AB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02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krajowe rejestrowane </w:t>
            </w:r>
          </w:p>
          <w:p w:rsidR="00647702" w:rsidRDefault="00647702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M </w:t>
            </w:r>
            <w:r w:rsidR="004C17A0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2000 g </w:t>
            </w:r>
          </w:p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A0" w:rsidRPr="004C17A0" w:rsidRDefault="00AF1156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C17A0" w:rsidRPr="004C17A0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4C17A0" w:rsidRPr="004C17A0" w:rsidRDefault="004C17A0" w:rsidP="004C17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, zwykłe, PR </w:t>
            </w:r>
          </w:p>
          <w:p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S 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waga  do 500 g</w:t>
            </w:r>
          </w:p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653AB" w:rsidRPr="004C17A0" w:rsidTr="006653AB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zwykłe, PR</w:t>
            </w:r>
          </w:p>
          <w:p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M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</w:t>
            </w:r>
          </w:p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 rozmiar do: 325mm x 230mm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653AB" w:rsidRPr="004C17A0" w:rsidTr="006653AB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zwykłe, PR</w:t>
            </w:r>
          </w:p>
          <w:p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L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</w:t>
            </w:r>
          </w:p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suma wymiarów max. 900mm, długość max. 600mm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653AB" w:rsidRPr="004C17A0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653AB" w:rsidRPr="004C17A0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AF1156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krajowe rejestrowane priorytetowe/ekspresowe </w:t>
            </w:r>
          </w:p>
          <w:p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S 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waga do 500 g</w:t>
            </w:r>
          </w:p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AF1156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priorytetowe/ekspresowe</w:t>
            </w:r>
          </w:p>
          <w:p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M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 </w:t>
            </w:r>
          </w:p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AF1156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krajowe rejestrowane priorytetowe/ekspresowe </w:t>
            </w:r>
          </w:p>
          <w:p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L 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2000 g </w:t>
            </w:r>
          </w:p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zagraniczne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zagraniczne rejestrowane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waga do 2000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zagraniczne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 priorytetowe-ekspresowe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500 g (Europa)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 priorytetowe-ekspresowe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 (Europa)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 priorytetowe-ekspresowe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(Europa)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AF1156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do 1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B" w:rsidRPr="004C17A0" w:rsidRDefault="006C5991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1 kg do 2 kg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sz w:val="23"/>
                <w:szCs w:val="23"/>
              </w:rPr>
              <w:t xml:space="preserve">Gabaryt 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B" w:rsidRPr="004C17A0" w:rsidRDefault="006C5991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2 kg do 5 k</w:t>
            </w:r>
          </w:p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sz w:val="23"/>
                <w:szCs w:val="23"/>
              </w:rPr>
              <w:t>Gabaryt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Paczki ekonomiczne ponad 5 kg do 10 kg </w:t>
            </w:r>
          </w:p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B" w:rsidRPr="004C17A0" w:rsidRDefault="00AF1156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B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do 1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653AB" w:rsidRPr="004C17A0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1 kg do 2 kg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sz w:val="23"/>
                <w:szCs w:val="23"/>
              </w:rPr>
              <w:t xml:space="preserve">Gabaryt 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2 kg do 5 k</w:t>
            </w:r>
          </w:p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sz w:val="23"/>
                <w:szCs w:val="23"/>
              </w:rPr>
              <w:t>Gabaryt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Paczki ekonomiczne ponad 5 kg do 10 kg </w:t>
            </w:r>
          </w:p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B" w:rsidRPr="004C17A0" w:rsidRDefault="00AF1156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6653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Odbiór przesyłek pocztowych w dni robocze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B" w:rsidRPr="004C17A0" w:rsidRDefault="00AF1156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653AB" w:rsidRPr="004C17A0" w:rsidTr="004C17A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6653AB" w:rsidRPr="004C17A0" w:rsidTr="004C17A0">
        <w:trPr>
          <w:trHeight w:val="540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B" w:rsidRPr="004C17A0" w:rsidRDefault="006653AB" w:rsidP="00665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lang w:eastAsia="pl-PL"/>
              </w:rPr>
              <w:t>Łączna cena usług w całym okresie realizacji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B" w:rsidRPr="004C17A0" w:rsidRDefault="006653AB" w:rsidP="006653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4C17A0" w:rsidRDefault="004C17A0" w:rsidP="00BF3134">
      <w:pPr>
        <w:spacing w:after="0"/>
        <w:jc w:val="both"/>
        <w:rPr>
          <w:rFonts w:ascii="Arial" w:hAnsi="Arial" w:cs="Arial"/>
        </w:rPr>
      </w:pPr>
    </w:p>
    <w:p w:rsidR="00A75BE6" w:rsidRPr="00A75BE6" w:rsidRDefault="00A75BE6" w:rsidP="00A75BE6">
      <w:pPr>
        <w:jc w:val="both"/>
        <w:rPr>
          <w:rFonts w:ascii="Times New Roman" w:hAnsi="Times New Roman"/>
          <w:sz w:val="16"/>
          <w:szCs w:val="16"/>
        </w:rPr>
      </w:pPr>
      <w:r w:rsidRPr="00A75BE6">
        <w:rPr>
          <w:rFonts w:ascii="Times New Roman" w:hAnsi="Times New Roman"/>
          <w:sz w:val="16"/>
          <w:szCs w:val="16"/>
        </w:rPr>
        <w:t xml:space="preserve">Gabaryt A to paczki o wymiarach:  minimum – wymiary strony adresowej nie mogą być mniejsze niż 90x140 mm,  maksimum – żaden z wymiarów nie może przekroczyć: długość 600 mm, szerokość 500 mm, wysokość 300 mm </w:t>
      </w:r>
    </w:p>
    <w:p w:rsidR="00A75BE6" w:rsidRDefault="00A75BE6" w:rsidP="008B549D">
      <w:pPr>
        <w:jc w:val="both"/>
        <w:rPr>
          <w:u w:val="single"/>
        </w:rPr>
      </w:pPr>
      <w:r w:rsidRPr="00A75BE6">
        <w:rPr>
          <w:rFonts w:ascii="Times New Roman" w:hAnsi="Times New Roman"/>
          <w:sz w:val="16"/>
          <w:szCs w:val="16"/>
        </w:rPr>
        <w:t>Gabaryt B to paczki o wymiarach:  minimum – jeśli choć jeden z wymiarów przekracza długość 600 mm, sz</w:t>
      </w:r>
      <w:r>
        <w:rPr>
          <w:rFonts w:ascii="Times New Roman" w:hAnsi="Times New Roman"/>
          <w:sz w:val="16"/>
          <w:szCs w:val="16"/>
        </w:rPr>
        <w:t xml:space="preserve">erokość 500 mm, wysokość 300 mm; </w:t>
      </w:r>
      <w:r w:rsidRPr="00A75BE6">
        <w:rPr>
          <w:rFonts w:ascii="Times New Roman" w:hAnsi="Times New Roman"/>
          <w:sz w:val="16"/>
          <w:szCs w:val="16"/>
        </w:rPr>
        <w:t>maksimum –  suma długości i największego obwodu mierzonego w innym kierunku niż długość – 3000 mm, przy czym największy wymiar nie może przekroczyć 15000 mm.</w:t>
      </w:r>
    </w:p>
    <w:p w:rsidR="00393E57" w:rsidRDefault="00393E57" w:rsidP="00393E57">
      <w:pPr>
        <w:spacing w:after="0" w:line="240" w:lineRule="auto"/>
        <w:jc w:val="both"/>
        <w:rPr>
          <w:u w:val="single"/>
        </w:rPr>
      </w:pPr>
    </w:p>
    <w:p w:rsidR="00393E57" w:rsidRPr="00984391" w:rsidRDefault="00393E57" w:rsidP="00393E57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</w:pPr>
      <w:r w:rsidRPr="00984391">
        <w:t>Przedmiotowe zamówienie zobowiązuję/emy się wykonać zgodnie z wymaganiami określonymi w zapytaniu ofertowym nr ……………………………………..</w:t>
      </w:r>
    </w:p>
    <w:p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…………………………………….., udostępnionym przez </w:t>
      </w:r>
      <w:r>
        <w:t>Zamawiającego</w:t>
      </w:r>
      <w:r w:rsidRPr="00984391">
        <w:t xml:space="preserve"> i nie wnoszę/my do niej żadnych zastrzeżeń.</w:t>
      </w:r>
    </w:p>
    <w:p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</w:pPr>
      <w:r w:rsidRPr="00984391">
        <w:t>Uważam/y się za związanego/ych niniejszą ofertą przez okres ….. dni od dnia upływu terminu składania ofert.</w:t>
      </w:r>
    </w:p>
    <w:p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wzoru zapytania ofertowego):</w:t>
      </w:r>
    </w:p>
    <w:p w:rsidR="00393E57" w:rsidRPr="00984391" w:rsidRDefault="00393E57" w:rsidP="00393E57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:rsidR="00393E57" w:rsidRPr="00984391" w:rsidRDefault="00393E57" w:rsidP="00393E57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:rsidR="00393E57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:rsidR="00393E57" w:rsidRPr="00984391" w:rsidRDefault="00393E57" w:rsidP="00393E57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93E57" w:rsidRPr="00984391" w:rsidRDefault="00393E57" w:rsidP="00393E57">
      <w:pPr>
        <w:spacing w:after="0" w:line="240" w:lineRule="auto"/>
        <w:jc w:val="both"/>
      </w:pPr>
    </w:p>
    <w:p w:rsidR="00393E57" w:rsidRPr="00984391" w:rsidRDefault="00393E57" w:rsidP="00393E57">
      <w:pPr>
        <w:spacing w:after="0" w:line="240" w:lineRule="auto"/>
        <w:jc w:val="both"/>
      </w:pPr>
    </w:p>
    <w:p w:rsidR="00393E57" w:rsidRPr="00984391" w:rsidRDefault="00393E57" w:rsidP="00393E57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:rsidR="00393E57" w:rsidRPr="00394382" w:rsidRDefault="00393E57" w:rsidP="00393E57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:rsidR="00393E57" w:rsidRDefault="00393E57" w:rsidP="00BF3134">
      <w:pPr>
        <w:spacing w:after="0"/>
        <w:jc w:val="both"/>
        <w:rPr>
          <w:rFonts w:ascii="Arial" w:hAnsi="Arial" w:cs="Arial"/>
        </w:rPr>
      </w:pPr>
    </w:p>
    <w:sectPr w:rsidR="00393E57" w:rsidSect="008B549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418" w:bottom="56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E5" w:rsidRDefault="00AF02E5" w:rsidP="000F38F9">
      <w:pPr>
        <w:spacing w:after="0" w:line="240" w:lineRule="auto"/>
      </w:pPr>
      <w:r>
        <w:separator/>
      </w:r>
    </w:p>
  </w:endnote>
  <w:endnote w:type="continuationSeparator" w:id="0">
    <w:p w:rsidR="00AF02E5" w:rsidRDefault="00AF02E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E9" w:rsidRDefault="00E87FE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47AA">
      <w:rPr>
        <w:noProof/>
      </w:rPr>
      <w:t>3</w:t>
    </w:r>
    <w:r>
      <w:fldChar w:fldCharType="end"/>
    </w:r>
  </w:p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E9" w:rsidRDefault="00E87FE9" w:rsidP="00F23225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E5" w:rsidRDefault="00AF02E5" w:rsidP="000F38F9">
      <w:pPr>
        <w:spacing w:after="0" w:line="240" w:lineRule="auto"/>
      </w:pPr>
      <w:r>
        <w:separator/>
      </w:r>
    </w:p>
  </w:footnote>
  <w:footnote w:type="continuationSeparator" w:id="0">
    <w:p w:rsidR="00AF02E5" w:rsidRDefault="00AF02E5" w:rsidP="000F38F9">
      <w:pPr>
        <w:spacing w:after="0" w:line="240" w:lineRule="auto"/>
      </w:pPr>
      <w:r>
        <w:continuationSeparator/>
      </w:r>
    </w:p>
  </w:footnote>
  <w:footnote w:id="1">
    <w:p w:rsidR="00393E57" w:rsidRPr="001F4886" w:rsidRDefault="00393E57" w:rsidP="00393E5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93E57" w:rsidRDefault="00393E57" w:rsidP="00393E5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3E57" w:rsidRDefault="00393E57" w:rsidP="00393E5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CA" w:rsidRDefault="00FF1AC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612"/>
    <w:multiLevelType w:val="hybridMultilevel"/>
    <w:tmpl w:val="174892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E747C"/>
    <w:multiLevelType w:val="hybridMultilevel"/>
    <w:tmpl w:val="C15C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3E97"/>
    <w:multiLevelType w:val="hybridMultilevel"/>
    <w:tmpl w:val="2AB6E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488D"/>
    <w:multiLevelType w:val="hybridMultilevel"/>
    <w:tmpl w:val="23B2C560"/>
    <w:lvl w:ilvl="0" w:tplc="F132A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4AE4"/>
    <w:multiLevelType w:val="hybridMultilevel"/>
    <w:tmpl w:val="F00ED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22775"/>
    <w:multiLevelType w:val="hybridMultilevel"/>
    <w:tmpl w:val="E37A4CB0"/>
    <w:lvl w:ilvl="0" w:tplc="5C14F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36A57"/>
    <w:multiLevelType w:val="hybridMultilevel"/>
    <w:tmpl w:val="8FDC6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B3E22"/>
    <w:multiLevelType w:val="hybridMultilevel"/>
    <w:tmpl w:val="9D288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8695E"/>
    <w:multiLevelType w:val="hybridMultilevel"/>
    <w:tmpl w:val="B2840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30AB6"/>
    <w:multiLevelType w:val="hybridMultilevel"/>
    <w:tmpl w:val="2F262304"/>
    <w:lvl w:ilvl="0" w:tplc="87AC765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73256"/>
    <w:multiLevelType w:val="hybridMultilevel"/>
    <w:tmpl w:val="5B625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D"/>
    <w:rsid w:val="00010A42"/>
    <w:rsid w:val="000271DB"/>
    <w:rsid w:val="00037C21"/>
    <w:rsid w:val="00051FDA"/>
    <w:rsid w:val="000754AF"/>
    <w:rsid w:val="000F38F9"/>
    <w:rsid w:val="0012404A"/>
    <w:rsid w:val="001410CB"/>
    <w:rsid w:val="001503DC"/>
    <w:rsid w:val="00152CA5"/>
    <w:rsid w:val="00154544"/>
    <w:rsid w:val="00175D69"/>
    <w:rsid w:val="001766D0"/>
    <w:rsid w:val="00192328"/>
    <w:rsid w:val="001A12FD"/>
    <w:rsid w:val="001A6414"/>
    <w:rsid w:val="001C2355"/>
    <w:rsid w:val="001E5D3D"/>
    <w:rsid w:val="001F489F"/>
    <w:rsid w:val="002078CB"/>
    <w:rsid w:val="00221F98"/>
    <w:rsid w:val="00225414"/>
    <w:rsid w:val="0024534D"/>
    <w:rsid w:val="00256C8C"/>
    <w:rsid w:val="00264AE6"/>
    <w:rsid w:val="00265D21"/>
    <w:rsid w:val="00273566"/>
    <w:rsid w:val="002A2117"/>
    <w:rsid w:val="002C018D"/>
    <w:rsid w:val="002D5BCB"/>
    <w:rsid w:val="002E195E"/>
    <w:rsid w:val="002F3587"/>
    <w:rsid w:val="00311BAA"/>
    <w:rsid w:val="003149CE"/>
    <w:rsid w:val="00321EB3"/>
    <w:rsid w:val="00342586"/>
    <w:rsid w:val="003467B6"/>
    <w:rsid w:val="00350DC0"/>
    <w:rsid w:val="0036229F"/>
    <w:rsid w:val="003714E9"/>
    <w:rsid w:val="00383FDD"/>
    <w:rsid w:val="00393829"/>
    <w:rsid w:val="00393E57"/>
    <w:rsid w:val="003A6A74"/>
    <w:rsid w:val="003E5AC0"/>
    <w:rsid w:val="003E78CC"/>
    <w:rsid w:val="003F14C8"/>
    <w:rsid w:val="003F1C78"/>
    <w:rsid w:val="004200CE"/>
    <w:rsid w:val="00425F85"/>
    <w:rsid w:val="004629DD"/>
    <w:rsid w:val="0046799B"/>
    <w:rsid w:val="00476E20"/>
    <w:rsid w:val="004959AC"/>
    <w:rsid w:val="004A2F36"/>
    <w:rsid w:val="004C17A0"/>
    <w:rsid w:val="004D3924"/>
    <w:rsid w:val="00522C1A"/>
    <w:rsid w:val="0054781B"/>
    <w:rsid w:val="00557C4E"/>
    <w:rsid w:val="00576934"/>
    <w:rsid w:val="005C7609"/>
    <w:rsid w:val="005F4F3B"/>
    <w:rsid w:val="0062060B"/>
    <w:rsid w:val="0062316B"/>
    <w:rsid w:val="00626F39"/>
    <w:rsid w:val="00633F2F"/>
    <w:rsid w:val="00647702"/>
    <w:rsid w:val="006653AB"/>
    <w:rsid w:val="00665682"/>
    <w:rsid w:val="006813CE"/>
    <w:rsid w:val="006C5991"/>
    <w:rsid w:val="00700C6B"/>
    <w:rsid w:val="00705999"/>
    <w:rsid w:val="00705E77"/>
    <w:rsid w:val="007161C9"/>
    <w:rsid w:val="00721AE7"/>
    <w:rsid w:val="00732A44"/>
    <w:rsid w:val="00744F18"/>
    <w:rsid w:val="0075095D"/>
    <w:rsid w:val="00762D7D"/>
    <w:rsid w:val="0076785C"/>
    <w:rsid w:val="00767919"/>
    <w:rsid w:val="007A7EBB"/>
    <w:rsid w:val="007B5595"/>
    <w:rsid w:val="007D7C22"/>
    <w:rsid w:val="007E28EB"/>
    <w:rsid w:val="007F6328"/>
    <w:rsid w:val="008053E2"/>
    <w:rsid w:val="008100BE"/>
    <w:rsid w:val="00812CEA"/>
    <w:rsid w:val="008174E4"/>
    <w:rsid w:val="00850D2A"/>
    <w:rsid w:val="0085274A"/>
    <w:rsid w:val="008B17F4"/>
    <w:rsid w:val="008B549D"/>
    <w:rsid w:val="008D77DE"/>
    <w:rsid w:val="008E4533"/>
    <w:rsid w:val="009301BF"/>
    <w:rsid w:val="009340B9"/>
    <w:rsid w:val="00951C0C"/>
    <w:rsid w:val="00961420"/>
    <w:rsid w:val="0096370D"/>
    <w:rsid w:val="009949ED"/>
    <w:rsid w:val="009E5CA9"/>
    <w:rsid w:val="009F7301"/>
    <w:rsid w:val="00A0177F"/>
    <w:rsid w:val="00A05D5F"/>
    <w:rsid w:val="00A20FE6"/>
    <w:rsid w:val="00A3758A"/>
    <w:rsid w:val="00A5755A"/>
    <w:rsid w:val="00A61476"/>
    <w:rsid w:val="00A66F4C"/>
    <w:rsid w:val="00A75BE6"/>
    <w:rsid w:val="00A9313E"/>
    <w:rsid w:val="00AD090B"/>
    <w:rsid w:val="00AE1E84"/>
    <w:rsid w:val="00AF02E5"/>
    <w:rsid w:val="00AF0B90"/>
    <w:rsid w:val="00AF1156"/>
    <w:rsid w:val="00B306AD"/>
    <w:rsid w:val="00B502B2"/>
    <w:rsid w:val="00B76A19"/>
    <w:rsid w:val="00B977DC"/>
    <w:rsid w:val="00BC407A"/>
    <w:rsid w:val="00BD0ECA"/>
    <w:rsid w:val="00BE47AA"/>
    <w:rsid w:val="00BF3134"/>
    <w:rsid w:val="00C15C8B"/>
    <w:rsid w:val="00C40216"/>
    <w:rsid w:val="00CF136F"/>
    <w:rsid w:val="00D00A16"/>
    <w:rsid w:val="00D06763"/>
    <w:rsid w:val="00D16970"/>
    <w:rsid w:val="00D31C04"/>
    <w:rsid w:val="00D32B28"/>
    <w:rsid w:val="00D556EF"/>
    <w:rsid w:val="00DE3A1E"/>
    <w:rsid w:val="00DE473B"/>
    <w:rsid w:val="00DF5E4D"/>
    <w:rsid w:val="00E1523D"/>
    <w:rsid w:val="00E1684D"/>
    <w:rsid w:val="00E37929"/>
    <w:rsid w:val="00E40E5E"/>
    <w:rsid w:val="00E50F9B"/>
    <w:rsid w:val="00E5354F"/>
    <w:rsid w:val="00E732DF"/>
    <w:rsid w:val="00E87FE9"/>
    <w:rsid w:val="00EB38F2"/>
    <w:rsid w:val="00ED11B3"/>
    <w:rsid w:val="00EE08C9"/>
    <w:rsid w:val="00EE7BA2"/>
    <w:rsid w:val="00F10C27"/>
    <w:rsid w:val="00F23225"/>
    <w:rsid w:val="00F318C7"/>
    <w:rsid w:val="00F31C60"/>
    <w:rsid w:val="00F31DA2"/>
    <w:rsid w:val="00F42941"/>
    <w:rsid w:val="00F43DFE"/>
    <w:rsid w:val="00F76330"/>
    <w:rsid w:val="00F87DDD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C9272E-FC04-427F-A8F6-993CE562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76A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76A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76A19"/>
    <w:pPr>
      <w:widowControl w:val="0"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B76A19"/>
    <w:pPr>
      <w:suppressAutoHyphens/>
      <w:ind w:left="720"/>
      <w:contextualSpacing/>
    </w:pPr>
    <w:rPr>
      <w:rFonts w:cs="Calibri"/>
      <w:lang w:eastAsia="ar-SA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3E5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3E5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qFormat/>
    <w:rsid w:val="00393E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DOS_Bydgoszcz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4413-FAEF-4F30-98CA-AEB6F044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RDOS_Bydgoszcz-1.dot</Template>
  <TotalTime>0</TotalTime>
  <Pages>4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Andrzej Adamski</cp:lastModifiedBy>
  <cp:revision>2</cp:revision>
  <cp:lastPrinted>2021-12-16T07:51:00Z</cp:lastPrinted>
  <dcterms:created xsi:type="dcterms:W3CDTF">2022-11-30T13:55:00Z</dcterms:created>
  <dcterms:modified xsi:type="dcterms:W3CDTF">2022-11-30T13:55:00Z</dcterms:modified>
</cp:coreProperties>
</file>