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 w:rsidR="001E6990">
        <w:rPr>
          <w:bCs/>
          <w:iCs/>
        </w:rPr>
        <w:t xml:space="preserve"> </w:t>
      </w:r>
      <w:r w:rsidR="00AA5887">
        <w:rPr>
          <w:bCs/>
          <w:iCs/>
        </w:rPr>
        <w:t xml:space="preserve"> </w:t>
      </w:r>
      <w:r w:rsidR="0001716A">
        <w:rPr>
          <w:bCs/>
          <w:iCs/>
        </w:rPr>
        <w:t>16-09</w:t>
      </w:r>
      <w:r w:rsidRPr="00F87B4D">
        <w:rPr>
          <w:bCs/>
          <w:iCs/>
        </w:rPr>
        <w:t>-201</w:t>
      </w:r>
      <w:r w:rsidR="001E6990"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952D30" w:rsidRDefault="00DC519C" w:rsidP="00952D30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="00952D30" w:rsidRPr="00952D30">
        <w:rPr>
          <w:b/>
          <w:bCs/>
          <w:iCs/>
        </w:rPr>
        <w:t>o wpływie odwołań</w:t>
      </w:r>
      <w:r w:rsidR="00952D30">
        <w:rPr>
          <w:bCs/>
          <w:iCs/>
        </w:rPr>
        <w:br/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bCs/>
          <w:iCs/>
        </w:rPr>
        <w:t xml:space="preserve">Komisja Konkursowa informuje, że w procedurze konkursowej na wybór realizatorów </w:t>
      </w:r>
      <w:r w:rsidR="00DC519C" w:rsidRPr="00557B31">
        <w:rPr>
          <w:bCs/>
          <w:iCs/>
        </w:rPr>
        <w:t xml:space="preserve">Narodowego </w:t>
      </w:r>
      <w:r w:rsidR="00996A95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="00DC519C" w:rsidRPr="00557B31">
        <w:rPr>
          <w:bCs/>
          <w:iCs/>
        </w:rPr>
        <w:t xml:space="preserve">owotworowych, zadania pn. </w:t>
      </w:r>
      <w:r w:rsidR="0001716A">
        <w:rPr>
          <w:rFonts w:cs="Arial"/>
          <w:b/>
        </w:rPr>
        <w:t>Doposażenie klinik i oddziałów hematoonkologicznych w sprzęt do diagnostyki i leczenia białaczek</w:t>
      </w:r>
      <w:r w:rsidR="0001716A" w:rsidRPr="00CC75EB">
        <w:rPr>
          <w:rFonts w:cs="Arial"/>
          <w:b/>
        </w:rPr>
        <w:t xml:space="preserve">” </w:t>
      </w:r>
      <w:r w:rsidR="0001716A">
        <w:rPr>
          <w:rFonts w:cs="Arial"/>
          <w:b/>
        </w:rPr>
        <w:t xml:space="preserve">na rok 2019 – konkurs dedykowany jest dla podmiotów realizujących leczenie w zakresie białaczek dorosłych </w:t>
      </w:r>
      <w:r w:rsidR="0001716A">
        <w:rPr>
          <w:bCs/>
          <w:iCs/>
        </w:rPr>
        <w:t>w ramach konkursu ofert wpłynęły odwołania od oferentów</w:t>
      </w:r>
      <w:r>
        <w:rPr>
          <w:bCs/>
          <w:iCs/>
        </w:rPr>
        <w:t xml:space="preserve">. </w:t>
      </w:r>
      <w:r w:rsidR="00DC519C" w:rsidRPr="005A779D">
        <w:rPr>
          <w:rFonts w:cs="Arial"/>
        </w:rPr>
        <w:t>Zgodnie z</w:t>
      </w:r>
      <w:r w:rsidR="00744291" w:rsidRPr="005A779D">
        <w:rPr>
          <w:rFonts w:cs="Arial"/>
        </w:rPr>
        <w:t xml:space="preserve"> §</w:t>
      </w:r>
      <w:r w:rsidR="00AA5887" w:rsidRPr="005A779D">
        <w:rPr>
          <w:rFonts w:cs="Arial"/>
        </w:rPr>
        <w:t xml:space="preserve"> </w:t>
      </w:r>
      <w:r>
        <w:rPr>
          <w:rFonts w:cs="Arial"/>
        </w:rPr>
        <w:t>10 ust. 2</w:t>
      </w:r>
      <w:r w:rsidR="00744291" w:rsidRPr="005A779D">
        <w:rPr>
          <w:rFonts w:cs="Arial"/>
        </w:rPr>
        <w:t xml:space="preserve"> zarządzenia Ministra Zdrowia </w:t>
      </w:r>
      <w:r w:rsidR="001E6990" w:rsidRPr="001E6990">
        <w:rPr>
          <w:rFonts w:eastAsia="Times New Roman" w:cs="Arial"/>
          <w:szCs w:val="24"/>
          <w:lang w:eastAsia="pl-PL"/>
        </w:rPr>
        <w:t>z dnia 25 kwietnia 2018</w:t>
      </w:r>
      <w:r w:rsidR="00510801">
        <w:rPr>
          <w:rFonts w:eastAsia="Times New Roman" w:cs="Arial"/>
          <w:szCs w:val="24"/>
          <w:lang w:eastAsia="pl-PL"/>
        </w:rPr>
        <w:t xml:space="preserve"> </w:t>
      </w:r>
      <w:r w:rsidR="001E6990" w:rsidRPr="001E6990">
        <w:rPr>
          <w:rFonts w:eastAsia="Times New Roman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="001E6990" w:rsidRPr="001E6990">
        <w:rPr>
          <w:rFonts w:eastAsia="Times New Roman" w:cs="Arial"/>
          <w:lang w:eastAsia="pl-PL"/>
        </w:rPr>
        <w:t>zdrowia (Dz. Urz. Min. Zdrow. z 2018 r. poz. 30</w:t>
      </w:r>
      <w:r w:rsidR="009B1EA2">
        <w:rPr>
          <w:rFonts w:eastAsia="Times New Roman" w:cs="Arial"/>
          <w:lang w:eastAsia="pl-PL"/>
        </w:rPr>
        <w:t xml:space="preserve"> z późn. zm.</w:t>
      </w:r>
      <w:r w:rsidR="001E6990" w:rsidRPr="001E6990">
        <w:rPr>
          <w:rFonts w:eastAsia="Times New Roman" w:cs="Arial"/>
          <w:lang w:eastAsia="pl-PL"/>
        </w:rPr>
        <w:t>)</w:t>
      </w:r>
      <w:r w:rsidR="00744291" w:rsidRPr="001E6990">
        <w:rPr>
          <w:rFonts w:cs="Arial"/>
        </w:rPr>
        <w:t xml:space="preserve">, </w:t>
      </w:r>
      <w:r>
        <w:rPr>
          <w:rFonts w:cs="Arial"/>
        </w:rPr>
        <w:t>wniesieni</w:t>
      </w:r>
      <w:r w:rsidR="0001716A">
        <w:rPr>
          <w:rFonts w:cs="Arial"/>
        </w:rPr>
        <w:t>e odwołań</w:t>
      </w:r>
      <w:r>
        <w:rPr>
          <w:rFonts w:cs="Arial"/>
        </w:rPr>
        <w:t xml:space="preserve"> wstrzymuje zakończenie konkursu ofert d</w:t>
      </w:r>
      <w:r w:rsidR="0001716A">
        <w:rPr>
          <w:rFonts w:cs="Arial"/>
        </w:rPr>
        <w:t>o czasu rozstrzygnięcia odwołań.</w:t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Spodziewane zakończenie prac dotyczących rozstrzygnięcia odwołań oraz zakończenia konkursu ofert nastąpi w dniu</w:t>
      </w:r>
      <w:r w:rsidR="00D90D14">
        <w:rPr>
          <w:rFonts w:cs="Arial"/>
        </w:rPr>
        <w:t xml:space="preserve"> 2</w:t>
      </w:r>
      <w:r w:rsidR="0001716A">
        <w:rPr>
          <w:rFonts w:cs="Arial"/>
        </w:rPr>
        <w:t>0</w:t>
      </w:r>
      <w:r w:rsidR="009B1EA2">
        <w:rPr>
          <w:rFonts w:cs="Arial"/>
        </w:rPr>
        <w:t>.0</w:t>
      </w:r>
      <w:r w:rsidR="000B7080">
        <w:rPr>
          <w:rFonts w:cs="Arial"/>
        </w:rPr>
        <w:t>9</w:t>
      </w:r>
      <w:r w:rsidR="009310FC">
        <w:rPr>
          <w:rFonts w:cs="Arial"/>
        </w:rPr>
        <w:t>.2019</w:t>
      </w:r>
      <w:r w:rsidR="00510801">
        <w:rPr>
          <w:rFonts w:cs="Arial"/>
        </w:rPr>
        <w:t xml:space="preserve"> </w:t>
      </w:r>
      <w:r w:rsidR="009310FC">
        <w:rPr>
          <w:rFonts w:cs="Arial"/>
        </w:rPr>
        <w:t>r.</w:t>
      </w:r>
    </w:p>
    <w:sectPr w:rsidR="00952D30" w:rsidSect="00952D3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3D" w:rsidRDefault="006C2A3D" w:rsidP="00517930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3D" w:rsidRDefault="006C2A3D" w:rsidP="00517930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16A"/>
    <w:rsid w:val="00017278"/>
    <w:rsid w:val="00022E00"/>
    <w:rsid w:val="00022F6B"/>
    <w:rsid w:val="00025B58"/>
    <w:rsid w:val="00027EC4"/>
    <w:rsid w:val="0003188A"/>
    <w:rsid w:val="00044D5D"/>
    <w:rsid w:val="00046B6E"/>
    <w:rsid w:val="000517C2"/>
    <w:rsid w:val="00063913"/>
    <w:rsid w:val="0006472E"/>
    <w:rsid w:val="0007281C"/>
    <w:rsid w:val="00072FCD"/>
    <w:rsid w:val="00077AA9"/>
    <w:rsid w:val="00077AEA"/>
    <w:rsid w:val="000947AF"/>
    <w:rsid w:val="000A6C8A"/>
    <w:rsid w:val="000B1268"/>
    <w:rsid w:val="000B7080"/>
    <w:rsid w:val="000C7D12"/>
    <w:rsid w:val="000D0521"/>
    <w:rsid w:val="00105F4B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7B6A"/>
    <w:rsid w:val="001B7CC6"/>
    <w:rsid w:val="001C120A"/>
    <w:rsid w:val="001D5107"/>
    <w:rsid w:val="001E6990"/>
    <w:rsid w:val="00210060"/>
    <w:rsid w:val="00225607"/>
    <w:rsid w:val="0022585C"/>
    <w:rsid w:val="00233F58"/>
    <w:rsid w:val="0025333E"/>
    <w:rsid w:val="0027394D"/>
    <w:rsid w:val="002846B2"/>
    <w:rsid w:val="0028511D"/>
    <w:rsid w:val="00297796"/>
    <w:rsid w:val="002A478A"/>
    <w:rsid w:val="002B6DEA"/>
    <w:rsid w:val="002B7189"/>
    <w:rsid w:val="002C05F4"/>
    <w:rsid w:val="002D4E09"/>
    <w:rsid w:val="002F4BB7"/>
    <w:rsid w:val="00311C84"/>
    <w:rsid w:val="00314216"/>
    <w:rsid w:val="00341204"/>
    <w:rsid w:val="00350666"/>
    <w:rsid w:val="0036673C"/>
    <w:rsid w:val="00367F59"/>
    <w:rsid w:val="00394234"/>
    <w:rsid w:val="00394A7F"/>
    <w:rsid w:val="003B0BD4"/>
    <w:rsid w:val="003C2A55"/>
    <w:rsid w:val="003E2666"/>
    <w:rsid w:val="003F17C1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0801"/>
    <w:rsid w:val="00517930"/>
    <w:rsid w:val="00520428"/>
    <w:rsid w:val="00522D8F"/>
    <w:rsid w:val="00524CDA"/>
    <w:rsid w:val="00526526"/>
    <w:rsid w:val="00531E28"/>
    <w:rsid w:val="0053267E"/>
    <w:rsid w:val="00532B0A"/>
    <w:rsid w:val="005373B9"/>
    <w:rsid w:val="00541735"/>
    <w:rsid w:val="00541F66"/>
    <w:rsid w:val="00554D58"/>
    <w:rsid w:val="005572C5"/>
    <w:rsid w:val="00586D81"/>
    <w:rsid w:val="005A779D"/>
    <w:rsid w:val="005D0540"/>
    <w:rsid w:val="005D691A"/>
    <w:rsid w:val="005E039F"/>
    <w:rsid w:val="005F30D3"/>
    <w:rsid w:val="00605888"/>
    <w:rsid w:val="00606B5F"/>
    <w:rsid w:val="00607CCC"/>
    <w:rsid w:val="00622FE8"/>
    <w:rsid w:val="006340B8"/>
    <w:rsid w:val="00634228"/>
    <w:rsid w:val="006612F0"/>
    <w:rsid w:val="00661F23"/>
    <w:rsid w:val="00684302"/>
    <w:rsid w:val="006A2BA5"/>
    <w:rsid w:val="006B07D7"/>
    <w:rsid w:val="006C0503"/>
    <w:rsid w:val="006C2A3D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89C"/>
    <w:rsid w:val="008C0C70"/>
    <w:rsid w:val="00902EA2"/>
    <w:rsid w:val="009075DC"/>
    <w:rsid w:val="00907E34"/>
    <w:rsid w:val="00912AFF"/>
    <w:rsid w:val="00912F25"/>
    <w:rsid w:val="009310FC"/>
    <w:rsid w:val="00952D30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1EA2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E5E2F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27C2"/>
    <w:rsid w:val="00D778AE"/>
    <w:rsid w:val="00D831BF"/>
    <w:rsid w:val="00D90D14"/>
    <w:rsid w:val="00D94A0C"/>
    <w:rsid w:val="00DC3EB8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8617B"/>
    <w:rsid w:val="00EB1801"/>
    <w:rsid w:val="00EB3E8D"/>
    <w:rsid w:val="00EC0F83"/>
    <w:rsid w:val="00EE4B24"/>
    <w:rsid w:val="00EF309C"/>
    <w:rsid w:val="00EF4068"/>
    <w:rsid w:val="00F00356"/>
    <w:rsid w:val="00F007D1"/>
    <w:rsid w:val="00F149AC"/>
    <w:rsid w:val="00F204C4"/>
    <w:rsid w:val="00F364CB"/>
    <w:rsid w:val="00F76231"/>
    <w:rsid w:val="00F8237A"/>
    <w:rsid w:val="00F87B4D"/>
    <w:rsid w:val="00FB7C38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79DE-3D3F-465B-8590-A1CA385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DPZ_wew.dot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Bilińska Magdalena</cp:lastModifiedBy>
  <cp:revision>3</cp:revision>
  <cp:lastPrinted>2019-03-18T13:37:00Z</cp:lastPrinted>
  <dcterms:created xsi:type="dcterms:W3CDTF">2019-09-16T06:00:00Z</dcterms:created>
  <dcterms:modified xsi:type="dcterms:W3CDTF">2019-09-16T06:02:00Z</dcterms:modified>
</cp:coreProperties>
</file>