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947"/>
        <w:gridCol w:w="1888"/>
        <w:gridCol w:w="1418"/>
        <w:gridCol w:w="567"/>
        <w:gridCol w:w="1559"/>
        <w:gridCol w:w="1546"/>
      </w:tblGrid>
      <w:tr w:rsidR="00CF0A52" w:rsidRPr="00B80629" w:rsidTr="00B80629">
        <w:trPr>
          <w:trHeight w:val="708"/>
        </w:trPr>
        <w:tc>
          <w:tcPr>
            <w:tcW w:w="10308" w:type="dxa"/>
            <w:gridSpan w:val="7"/>
            <w:shd w:val="clear" w:color="auto" w:fill="D9D9D9"/>
          </w:tcPr>
          <w:p w:rsidR="00CF0A52" w:rsidRPr="00B80629" w:rsidRDefault="00CF0A52" w:rsidP="00B80629">
            <w:pPr>
              <w:jc w:val="center"/>
              <w:rPr>
                <w:rFonts w:ascii="Arial Narrow" w:hAnsi="Arial Narrow"/>
                <w:b/>
                <w:sz w:val="32"/>
              </w:rPr>
            </w:pPr>
            <w:bookmarkStart w:id="0" w:name="_GoBack"/>
            <w:bookmarkEnd w:id="0"/>
          </w:p>
          <w:p w:rsidR="00CF0A52" w:rsidRPr="00B80629" w:rsidRDefault="00CF0A52" w:rsidP="00B80629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B80629">
              <w:rPr>
                <w:rFonts w:ascii="Arial Narrow" w:hAnsi="Arial Narrow"/>
                <w:b/>
                <w:sz w:val="32"/>
              </w:rPr>
              <w:t xml:space="preserve">OŚWIADCZENIE O MAJĄTKU, DOCHODACH I ŹRÓDŁACH UTRZYMANIA SKŁADANE JAKO ZAŁĄCZNIK DO WNIOSKU </w:t>
            </w:r>
            <w:r>
              <w:rPr>
                <w:rFonts w:ascii="Arial Narrow" w:hAnsi="Arial Narrow"/>
                <w:b/>
                <w:sz w:val="32"/>
              </w:rPr>
              <w:t>O UDZIELENIE ULGI W SPŁACIE NALEŻNOŚCI STANOWIĄCYCH DOCHODY BUDŻETU PAŃSTWA</w:t>
            </w:r>
          </w:p>
          <w:p w:rsidR="00CF0A52" w:rsidRPr="00B80629" w:rsidRDefault="00CF0A52" w:rsidP="00B8062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F0A52" w:rsidRPr="00B80629" w:rsidTr="00B80629">
        <w:trPr>
          <w:trHeight w:val="1078"/>
        </w:trPr>
        <w:tc>
          <w:tcPr>
            <w:tcW w:w="10308" w:type="dxa"/>
            <w:gridSpan w:val="7"/>
          </w:tcPr>
          <w:p w:rsidR="00CF0A52" w:rsidRPr="00B80629" w:rsidRDefault="00CF0A52" w:rsidP="00B80629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80629">
              <w:rPr>
                <w:rFonts w:ascii="Arial Narrow" w:hAnsi="Arial Narrow"/>
                <w:b/>
                <w:sz w:val="20"/>
              </w:rPr>
              <w:t>Pouczenie</w:t>
            </w:r>
          </w:p>
          <w:p w:rsidR="00CF0A52" w:rsidRPr="00B80629" w:rsidRDefault="00CF0A52" w:rsidP="00B8062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Oświadczenie strona postępowania składa na swój wniosek pod rygorem odpowiedzialności karnej za składanie fałszywych zeznań (</w:t>
            </w:r>
            <w:r w:rsidRPr="00B80629">
              <w:rPr>
                <w:rFonts w:ascii="Arial Narrow" w:hAnsi="Arial Narrow"/>
                <w:sz w:val="22"/>
                <w:szCs w:val="20"/>
              </w:rPr>
              <w:t xml:space="preserve">art. </w:t>
            </w:r>
            <w:r>
              <w:rPr>
                <w:rFonts w:ascii="Arial Narrow" w:hAnsi="Arial Narrow"/>
                <w:sz w:val="22"/>
                <w:szCs w:val="20"/>
              </w:rPr>
              <w:t xml:space="preserve">75 § 2 kpa w zw. z art. </w:t>
            </w:r>
            <w:r w:rsidRPr="00B80629">
              <w:rPr>
                <w:rFonts w:ascii="Arial Narrow" w:hAnsi="Arial Narrow"/>
                <w:sz w:val="22"/>
                <w:szCs w:val="20"/>
              </w:rPr>
              <w:t>233 kk</w:t>
            </w:r>
            <w:r>
              <w:rPr>
                <w:rFonts w:ascii="Arial Narrow" w:hAnsi="Arial Narrow"/>
                <w:sz w:val="22"/>
                <w:szCs w:val="20"/>
              </w:rPr>
              <w:t>);</w:t>
            </w:r>
          </w:p>
          <w:p w:rsidR="00CF0A52" w:rsidRDefault="00CF0A52" w:rsidP="00B8062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2"/>
                <w:szCs w:val="20"/>
              </w:rPr>
            </w:pPr>
            <w:r w:rsidRPr="00B80629">
              <w:rPr>
                <w:rFonts w:ascii="Arial Narrow" w:hAnsi="Arial Narrow"/>
                <w:sz w:val="22"/>
                <w:szCs w:val="20"/>
              </w:rPr>
              <w:t>Druk należy wypełnić czytelnie, dokonując wpisów bez skreśleń i poprawek;</w:t>
            </w:r>
          </w:p>
          <w:p w:rsidR="00CF0A52" w:rsidRPr="004B701A" w:rsidRDefault="00CF0A52" w:rsidP="004B70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B80629">
              <w:rPr>
                <w:rFonts w:ascii="Arial Narrow" w:hAnsi="Arial Narrow"/>
                <w:sz w:val="22"/>
                <w:szCs w:val="20"/>
              </w:rPr>
              <w:t>Jeżeli nie jest możliwe wpisanie wszystkich danych w druku, należy umieścić te dane na dodatkowej karcie;</w:t>
            </w:r>
          </w:p>
          <w:p w:rsidR="00CF0A52" w:rsidRDefault="00CF0A52" w:rsidP="004B70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B80629">
              <w:rPr>
                <w:rFonts w:ascii="Arial Narrow" w:hAnsi="Arial Narrow"/>
                <w:b/>
                <w:sz w:val="22"/>
                <w:szCs w:val="20"/>
              </w:rPr>
              <w:t>Nieuzasadnione niewypełnienie w oświadczeniu wszystkich wymaganych danych oraz nie</w:t>
            </w:r>
            <w:r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Pr="00B80629">
              <w:rPr>
                <w:rFonts w:ascii="Arial Narrow" w:hAnsi="Arial Narrow"/>
                <w:b/>
                <w:sz w:val="22"/>
                <w:szCs w:val="20"/>
              </w:rPr>
              <w:t>załączenie do oświadczenia wymaganych dokumentów skutkować może oddaleniem wniosku</w:t>
            </w:r>
            <w:r>
              <w:rPr>
                <w:rFonts w:ascii="Arial Narrow" w:hAnsi="Arial Narrow"/>
                <w:sz w:val="20"/>
              </w:rPr>
              <w:t>;</w:t>
            </w:r>
          </w:p>
          <w:p w:rsidR="00CF0A52" w:rsidRPr="004B701A" w:rsidRDefault="00CF0A52" w:rsidP="004B70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Oświadczenie powinno być podpisane przez stronę.</w:t>
            </w:r>
          </w:p>
        </w:tc>
      </w:tr>
      <w:tr w:rsidR="00CF0A52" w:rsidRPr="00B80629" w:rsidTr="00B80629">
        <w:trPr>
          <w:trHeight w:val="255"/>
        </w:trPr>
        <w:tc>
          <w:tcPr>
            <w:tcW w:w="10308" w:type="dxa"/>
            <w:gridSpan w:val="7"/>
            <w:shd w:val="clear" w:color="auto" w:fill="D9D9D9"/>
          </w:tcPr>
          <w:p w:rsidR="00CF0A52" w:rsidRPr="00B80629" w:rsidRDefault="00CF0A52" w:rsidP="00B80629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8"/>
              </w:rPr>
            </w:pPr>
            <w:r w:rsidRPr="00B80629">
              <w:rPr>
                <w:rFonts w:ascii="Arial Narrow" w:hAnsi="Arial Narrow"/>
                <w:b/>
                <w:sz w:val="28"/>
              </w:rPr>
              <w:t>Organ, do którego składane jest oświadczenie:</w:t>
            </w: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B80629">
        <w:trPr>
          <w:trHeight w:val="285"/>
        </w:trPr>
        <w:tc>
          <w:tcPr>
            <w:tcW w:w="10308" w:type="dxa"/>
            <w:gridSpan w:val="7"/>
            <w:vAlign w:val="center"/>
          </w:tcPr>
          <w:p w:rsidR="00CF0A52" w:rsidRPr="00B80629" w:rsidRDefault="00CF0A52" w:rsidP="00B806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Państwowy Powiatowy Inspektor Sanitarny, Al. Jana Pawła II 9, 97-500 Radomsko</w:t>
            </w:r>
          </w:p>
          <w:p w:rsidR="00CF0A52" w:rsidRPr="00B80629" w:rsidRDefault="00CF0A52" w:rsidP="00B8062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F0A52" w:rsidRPr="00B80629" w:rsidTr="00B80629">
        <w:trPr>
          <w:trHeight w:val="225"/>
        </w:trPr>
        <w:tc>
          <w:tcPr>
            <w:tcW w:w="10308" w:type="dxa"/>
            <w:gridSpan w:val="7"/>
            <w:shd w:val="clear" w:color="auto" w:fill="D9D9D9"/>
          </w:tcPr>
          <w:p w:rsidR="00CF0A52" w:rsidRPr="00B80629" w:rsidRDefault="00CF0A52" w:rsidP="00B80629">
            <w:pPr>
              <w:numPr>
                <w:ilvl w:val="0"/>
                <w:numId w:val="8"/>
              </w:numPr>
              <w:rPr>
                <w:rFonts w:ascii="Arial Narrow" w:hAnsi="Arial Narrow"/>
                <w:b/>
                <w:sz w:val="28"/>
              </w:rPr>
            </w:pPr>
            <w:r w:rsidRPr="00B80629">
              <w:rPr>
                <w:rFonts w:ascii="Arial Narrow" w:hAnsi="Arial Narrow"/>
                <w:b/>
                <w:sz w:val="28"/>
              </w:rPr>
              <w:t xml:space="preserve">Numer decyzji:   </w:t>
            </w:r>
          </w:p>
          <w:p w:rsidR="00CF0A52" w:rsidRPr="00B80629" w:rsidRDefault="00CF0A52" w:rsidP="001674BC">
            <w:pPr>
              <w:rPr>
                <w:rFonts w:ascii="Arial Narrow" w:hAnsi="Arial Narrow"/>
              </w:rPr>
            </w:pPr>
          </w:p>
        </w:tc>
      </w:tr>
      <w:tr w:rsidR="00CF0A52" w:rsidRPr="00B80629" w:rsidTr="00B80629">
        <w:trPr>
          <w:trHeight w:val="300"/>
        </w:trPr>
        <w:tc>
          <w:tcPr>
            <w:tcW w:w="10308" w:type="dxa"/>
            <w:gridSpan w:val="7"/>
          </w:tcPr>
          <w:p w:rsidR="00CF0A52" w:rsidRPr="00B80629" w:rsidRDefault="00CF0A52" w:rsidP="00B806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CF0A52" w:rsidRPr="003D1C0D" w:rsidRDefault="00CF0A52" w:rsidP="00B8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CF0A52" w:rsidRPr="00B80629" w:rsidRDefault="00CF0A52" w:rsidP="00B806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F0A52" w:rsidRPr="00B80629" w:rsidTr="00B80629">
        <w:trPr>
          <w:trHeight w:val="70"/>
        </w:trPr>
        <w:tc>
          <w:tcPr>
            <w:tcW w:w="10308" w:type="dxa"/>
            <w:gridSpan w:val="7"/>
            <w:shd w:val="clear" w:color="auto" w:fill="D9D9D9"/>
          </w:tcPr>
          <w:p w:rsidR="00CF0A52" w:rsidRPr="00B80629" w:rsidRDefault="00CF0A52" w:rsidP="00B80629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Dane osoby/firmy </w:t>
            </w:r>
            <w:r w:rsidRPr="00B80629">
              <w:rPr>
                <w:rFonts w:ascii="Arial Narrow" w:hAnsi="Arial Narrow"/>
                <w:b/>
                <w:sz w:val="28"/>
              </w:rPr>
              <w:t>składającej wniosek:</w:t>
            </w:r>
          </w:p>
          <w:p w:rsidR="00CF0A52" w:rsidRPr="00B80629" w:rsidRDefault="00CF0A52" w:rsidP="00B80629">
            <w:pPr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B80629">
        <w:trPr>
          <w:trHeight w:val="1200"/>
        </w:trPr>
        <w:tc>
          <w:tcPr>
            <w:tcW w:w="10308" w:type="dxa"/>
            <w:gridSpan w:val="7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Imię i nazwisko</w:t>
            </w:r>
            <w:r>
              <w:rPr>
                <w:rFonts w:ascii="Arial Narrow" w:hAnsi="Arial Narrow"/>
              </w:rPr>
              <w:t>/nazwa firmy:……………………………………………………………………………………………………..</w:t>
            </w:r>
            <w:r w:rsidRPr="00B8062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………………………</w:t>
            </w:r>
            <w:r w:rsidRPr="00B80629">
              <w:rPr>
                <w:rFonts w:ascii="Arial Narrow" w:hAnsi="Arial Narrow"/>
              </w:rPr>
              <w:t>…………………………………………………………………………………………………………</w:t>
            </w:r>
            <w:r>
              <w:rPr>
                <w:rFonts w:ascii="Arial Narrow" w:hAnsi="Arial Narrow"/>
              </w:rPr>
              <w:t>…….</w:t>
            </w: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……………………………………………………………………………………………………………………………………….</w:t>
            </w: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……………………………………………………………………………………………………………………………………….</w:t>
            </w:r>
          </w:p>
          <w:p w:rsidR="00CF0A52" w:rsidRPr="00B80629" w:rsidRDefault="00CF0A52" w:rsidP="00B80629">
            <w:pPr>
              <w:jc w:val="center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Miejsce zamieszkania/a</w:t>
            </w:r>
            <w:r w:rsidRPr="00B80629">
              <w:rPr>
                <w:rFonts w:ascii="Arial Narrow" w:hAnsi="Arial Narrow"/>
              </w:rPr>
              <w:t>dres</w:t>
            </w:r>
            <w:r>
              <w:rPr>
                <w:rFonts w:ascii="Arial Narrow" w:hAnsi="Arial Narrow"/>
              </w:rPr>
              <w:t xml:space="preserve"> siedziby firmy……………………………………………………............................................</w:t>
            </w: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……………………………………………………………………………………………………………………………………….</w:t>
            </w: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……………………………………………………………………………………………………………………………………….</w:t>
            </w: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……………………………………………………………………………………………………………………………………….</w:t>
            </w:r>
          </w:p>
          <w:p w:rsidR="00CF0A52" w:rsidRPr="00B80629" w:rsidRDefault="00CF0A52" w:rsidP="00B80629">
            <w:pPr>
              <w:jc w:val="center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NIP: …</w:t>
            </w:r>
            <w:r>
              <w:rPr>
                <w:rFonts w:ascii="Arial Narrow" w:hAnsi="Arial Narrow"/>
              </w:rPr>
              <w:t>……………………………………….......... PESEL</w:t>
            </w:r>
            <w:r w:rsidRPr="00B80629">
              <w:rPr>
                <w:rFonts w:ascii="Arial Narrow" w:hAnsi="Arial Narrow"/>
              </w:rPr>
              <w:t>: ...............................................................................</w:t>
            </w: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</w:rPr>
              <w:t>Tel. kontaktowy………………………………………………………………………………………………………………..</w:t>
            </w:r>
          </w:p>
        </w:tc>
      </w:tr>
      <w:tr w:rsidR="00CF0A52" w:rsidRPr="00B80629" w:rsidTr="003F1F0E">
        <w:tc>
          <w:tcPr>
            <w:tcW w:w="10308" w:type="dxa"/>
            <w:gridSpan w:val="7"/>
            <w:shd w:val="clear" w:color="auto" w:fill="D9D9D9"/>
          </w:tcPr>
          <w:p w:rsidR="00CF0A52" w:rsidRPr="00BF6EFC" w:rsidRDefault="00CF0A52" w:rsidP="00281AD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F6EFC">
              <w:rPr>
                <w:rFonts w:ascii="Arial" w:hAnsi="Arial" w:cs="Arial"/>
                <w:b/>
                <w:sz w:val="28"/>
                <w:szCs w:val="28"/>
              </w:rPr>
              <w:t xml:space="preserve">Stan rodzinny osoby (podmiotu) składającej wniosek:  </w:t>
            </w:r>
          </w:p>
          <w:p w:rsidR="00CF0A52" w:rsidRPr="007E50EE" w:rsidRDefault="00CF0A52" w:rsidP="003F1F0E">
            <w:pPr>
              <w:jc w:val="both"/>
            </w:pPr>
            <w:r w:rsidRPr="007E50EE">
              <w:t>( należy wpisać dane osób pozostających we wspólnym gospodarstwie domowym ze stroną: małżonka lub osoby pozostającej we wspólnym pożyciu, wstępnych, zstępnych i osób pozostających w stosunku przysposobienia lub pod opieką strony, powinowatych);</w:t>
            </w:r>
          </w:p>
          <w:p w:rsidR="00CF0A52" w:rsidRPr="007E50EE" w:rsidRDefault="00CF0A52" w:rsidP="003F1F0E">
            <w:pPr>
              <w:numPr>
                <w:ilvl w:val="0"/>
                <w:numId w:val="13"/>
              </w:numPr>
              <w:jc w:val="both"/>
              <w:rPr>
                <w:i/>
              </w:rPr>
            </w:pPr>
            <w:r w:rsidRPr="007E50EE">
              <w:t>jeżeli strona nie pozostaje z innymi osobami we wspólnym gospodarstwie domowym, to należy podkreślić jedynie „nie posiadam”</w:t>
            </w:r>
          </w:p>
          <w:p w:rsidR="00CF0A52" w:rsidRPr="003F1F0E" w:rsidRDefault="00CF0A52" w:rsidP="003F1F0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E50EE">
              <w:t>jeżeli strona jest osobą prawną, należy podkreślić „nie dotyczy”</w:t>
            </w:r>
          </w:p>
        </w:tc>
      </w:tr>
      <w:tr w:rsidR="00CF0A52" w:rsidRPr="00B80629" w:rsidTr="007E50EE">
        <w:trPr>
          <w:trHeight w:val="505"/>
        </w:trPr>
        <w:tc>
          <w:tcPr>
            <w:tcW w:w="10308" w:type="dxa"/>
            <w:gridSpan w:val="7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 posiadam                                               nie dotyczy</w:t>
            </w:r>
          </w:p>
          <w:p w:rsidR="00CF0A52" w:rsidRPr="003F1F0E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1D3E77">
        <w:tc>
          <w:tcPr>
            <w:tcW w:w="3330" w:type="dxa"/>
            <w:gridSpan w:val="2"/>
          </w:tcPr>
          <w:p w:rsidR="00CF0A52" w:rsidRPr="007E50EE" w:rsidRDefault="00CF0A52" w:rsidP="00B80629">
            <w:pPr>
              <w:jc w:val="both"/>
              <w:rPr>
                <w:rFonts w:ascii="Arial Narrow" w:hAnsi="Arial Narrow"/>
                <w:b/>
              </w:rPr>
            </w:pPr>
          </w:p>
          <w:p w:rsidR="00CF0A52" w:rsidRPr="007E50EE" w:rsidRDefault="00CF0A52" w:rsidP="00B80629">
            <w:pPr>
              <w:jc w:val="both"/>
              <w:rPr>
                <w:rFonts w:ascii="Arial Narrow" w:hAnsi="Arial Narrow"/>
                <w:b/>
              </w:rPr>
            </w:pPr>
            <w:r w:rsidRPr="007E50EE">
              <w:rPr>
                <w:rFonts w:ascii="Arial Narrow" w:hAnsi="Arial Narrow"/>
                <w:b/>
              </w:rPr>
              <w:t xml:space="preserve">Imię i nazwisko </w:t>
            </w:r>
          </w:p>
        </w:tc>
        <w:tc>
          <w:tcPr>
            <w:tcW w:w="3306" w:type="dxa"/>
            <w:gridSpan w:val="2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7E50EE" w:rsidRDefault="00CF0A52" w:rsidP="00B80629">
            <w:pPr>
              <w:jc w:val="both"/>
              <w:rPr>
                <w:rFonts w:ascii="Arial Narrow" w:hAnsi="Arial Narrow"/>
                <w:b/>
              </w:rPr>
            </w:pPr>
            <w:r w:rsidRPr="007E50EE">
              <w:rPr>
                <w:rFonts w:ascii="Arial Narrow" w:hAnsi="Arial Narrow"/>
                <w:b/>
              </w:rPr>
              <w:t>Data urodzenia</w:t>
            </w:r>
          </w:p>
        </w:tc>
        <w:tc>
          <w:tcPr>
            <w:tcW w:w="3672" w:type="dxa"/>
            <w:gridSpan w:val="3"/>
          </w:tcPr>
          <w:p w:rsidR="00CF0A52" w:rsidRDefault="00CF0A52" w:rsidP="007E50EE">
            <w:pPr>
              <w:ind w:left="-25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 </w:t>
            </w:r>
          </w:p>
          <w:p w:rsidR="00CF0A52" w:rsidRPr="007E50EE" w:rsidRDefault="00CF0A52" w:rsidP="001D3E77">
            <w:pPr>
              <w:ind w:left="-250" w:firstLine="708"/>
              <w:jc w:val="center"/>
              <w:rPr>
                <w:b/>
              </w:rPr>
            </w:pPr>
            <w:r>
              <w:rPr>
                <w:b/>
              </w:rPr>
              <w:t xml:space="preserve">Rodzaj stosunku łączącego </w:t>
            </w:r>
            <w:r w:rsidRPr="007E50EE">
              <w:rPr>
                <w:b/>
              </w:rPr>
              <w:t xml:space="preserve">wskazaną osobę </w:t>
            </w:r>
            <w:r>
              <w:rPr>
                <w:b/>
              </w:rPr>
              <w:br/>
              <w:t xml:space="preserve">z </w:t>
            </w:r>
            <w:r w:rsidRPr="007E50EE">
              <w:rPr>
                <w:b/>
              </w:rPr>
              <w:t>wnioskodawcą</w:t>
            </w:r>
          </w:p>
        </w:tc>
      </w:tr>
      <w:tr w:rsidR="00CF0A52" w:rsidRPr="00B80629" w:rsidTr="001D3E77">
        <w:tc>
          <w:tcPr>
            <w:tcW w:w="3330" w:type="dxa"/>
            <w:gridSpan w:val="2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2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1D3E77">
        <w:tc>
          <w:tcPr>
            <w:tcW w:w="3330" w:type="dxa"/>
            <w:gridSpan w:val="2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2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1D3E77">
        <w:tc>
          <w:tcPr>
            <w:tcW w:w="3330" w:type="dxa"/>
            <w:gridSpan w:val="2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2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1D3E77">
        <w:tc>
          <w:tcPr>
            <w:tcW w:w="3330" w:type="dxa"/>
            <w:gridSpan w:val="2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2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1D3E77">
        <w:tc>
          <w:tcPr>
            <w:tcW w:w="3330" w:type="dxa"/>
            <w:gridSpan w:val="2"/>
          </w:tcPr>
          <w:p w:rsidR="00CF0A52" w:rsidRDefault="00CF0A52" w:rsidP="007E50EE"/>
          <w:p w:rsidR="00CF0A52" w:rsidRPr="007E50EE" w:rsidRDefault="00CF0A52" w:rsidP="007E50EE"/>
        </w:tc>
        <w:tc>
          <w:tcPr>
            <w:tcW w:w="3306" w:type="dxa"/>
            <w:gridSpan w:val="2"/>
          </w:tcPr>
          <w:p w:rsidR="00CF0A52" w:rsidRPr="007E50EE" w:rsidRDefault="00CF0A52" w:rsidP="007E50EE"/>
        </w:tc>
        <w:tc>
          <w:tcPr>
            <w:tcW w:w="3672" w:type="dxa"/>
            <w:gridSpan w:val="3"/>
          </w:tcPr>
          <w:p w:rsidR="00CF0A52" w:rsidRPr="007E50EE" w:rsidRDefault="00CF0A52" w:rsidP="007E50EE"/>
        </w:tc>
      </w:tr>
      <w:tr w:rsidR="00CF0A52" w:rsidRPr="00B80629" w:rsidTr="001D3E77">
        <w:tc>
          <w:tcPr>
            <w:tcW w:w="3330" w:type="dxa"/>
            <w:gridSpan w:val="2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2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1D3E77">
        <w:tc>
          <w:tcPr>
            <w:tcW w:w="3330" w:type="dxa"/>
            <w:gridSpan w:val="2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2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B80629">
        <w:tc>
          <w:tcPr>
            <w:tcW w:w="10308" w:type="dxa"/>
            <w:gridSpan w:val="7"/>
            <w:shd w:val="clear" w:color="auto" w:fill="D9D9D9"/>
          </w:tcPr>
          <w:p w:rsidR="00CF0A52" w:rsidRPr="00B80629" w:rsidRDefault="00CF0A52" w:rsidP="00B80629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8"/>
              </w:rPr>
            </w:pPr>
            <w:r w:rsidRPr="00B80629">
              <w:rPr>
                <w:rFonts w:ascii="Arial Narrow" w:hAnsi="Arial Narrow"/>
                <w:b/>
                <w:sz w:val="28"/>
              </w:rPr>
              <w:t xml:space="preserve">Majątek </w:t>
            </w:r>
          </w:p>
          <w:p w:rsidR="00CF0A52" w:rsidRPr="00B80629" w:rsidRDefault="00CF0A52" w:rsidP="00B80629">
            <w:pPr>
              <w:ind w:left="360"/>
              <w:jc w:val="both"/>
              <w:rPr>
                <w:rFonts w:ascii="Arial Narrow" w:hAnsi="Arial Narrow"/>
                <w:sz w:val="20"/>
              </w:rPr>
            </w:pPr>
            <w:r w:rsidRPr="00B80629">
              <w:rPr>
                <w:rFonts w:ascii="Arial Narrow" w:hAnsi="Arial Narrow"/>
                <w:sz w:val="20"/>
              </w:rPr>
              <w:t>(należy wpisać stan majątkowy wnioskodawcy wskazując jednocześnie tytuł władania (własność, użytkowanie wieczyste, itp.)</w:t>
            </w: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B80629">
        <w:tc>
          <w:tcPr>
            <w:tcW w:w="10308" w:type="dxa"/>
            <w:gridSpan w:val="7"/>
            <w:shd w:val="clear" w:color="auto" w:fill="E0E0E0"/>
          </w:tcPr>
          <w:p w:rsidR="00CF0A52" w:rsidRPr="00B80629" w:rsidRDefault="00CF0A52" w:rsidP="0064748C">
            <w:pPr>
              <w:jc w:val="both"/>
              <w:rPr>
                <w:rFonts w:ascii="Arial Narrow" w:hAnsi="Arial Narrow"/>
                <w:b/>
              </w:rPr>
            </w:pPr>
            <w:r w:rsidRPr="00B80629">
              <w:rPr>
                <w:rFonts w:ascii="Arial Narrow" w:hAnsi="Arial Narrow"/>
                <w:b/>
              </w:rPr>
              <w:t xml:space="preserve"> Nieruchomości (wraz z dokładnym adresem)</w:t>
            </w:r>
          </w:p>
          <w:p w:rsidR="00CF0A52" w:rsidRPr="00B80629" w:rsidRDefault="00CF0A52" w:rsidP="00B80629">
            <w:pPr>
              <w:ind w:left="360"/>
              <w:jc w:val="both"/>
              <w:rPr>
                <w:rFonts w:ascii="Arial Narrow" w:hAnsi="Arial Narrow"/>
                <w:b/>
              </w:rPr>
            </w:pPr>
          </w:p>
        </w:tc>
      </w:tr>
      <w:tr w:rsidR="00CF0A52" w:rsidRPr="00B80629" w:rsidTr="00B80629">
        <w:tc>
          <w:tcPr>
            <w:tcW w:w="10308" w:type="dxa"/>
            <w:gridSpan w:val="7"/>
            <w:shd w:val="clear" w:color="auto" w:fill="E6E6E6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Dom, grunty (pow. w m</w:t>
            </w:r>
            <w:r w:rsidRPr="00B80629">
              <w:rPr>
                <w:rFonts w:ascii="Arial Narrow" w:hAnsi="Arial Narrow"/>
                <w:vertAlign w:val="superscript"/>
              </w:rPr>
              <w:t>2</w:t>
            </w:r>
            <w:r w:rsidRPr="00B80629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- w przypadku, gdy strona nie posiada wymienionego w rubryce majątku należy wpisać „nie posiadam”</w:t>
            </w:r>
          </w:p>
        </w:tc>
      </w:tr>
      <w:tr w:rsidR="00CF0A52" w:rsidRPr="00B80629" w:rsidTr="00B80629">
        <w:tc>
          <w:tcPr>
            <w:tcW w:w="10308" w:type="dxa"/>
            <w:gridSpan w:val="7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B80629">
        <w:tc>
          <w:tcPr>
            <w:tcW w:w="10308" w:type="dxa"/>
            <w:gridSpan w:val="7"/>
            <w:shd w:val="clear" w:color="auto" w:fill="E6E6E6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Budynki i budowle gospodarcze, inne lokale użytkowe (pow. w m</w:t>
            </w:r>
            <w:r w:rsidRPr="00B80629">
              <w:rPr>
                <w:rFonts w:ascii="Arial Narrow" w:hAnsi="Arial Narrow"/>
                <w:vertAlign w:val="superscript"/>
              </w:rPr>
              <w:t>2</w:t>
            </w:r>
            <w:r w:rsidRPr="00B80629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– w przypadku, gdy strona nie posiada wymienionego w rubryce majątku należy wpisać „nie posiadam”</w:t>
            </w:r>
          </w:p>
        </w:tc>
      </w:tr>
      <w:tr w:rsidR="00CF0A52" w:rsidRPr="00B80629" w:rsidTr="00B80629">
        <w:tc>
          <w:tcPr>
            <w:tcW w:w="10308" w:type="dxa"/>
            <w:gridSpan w:val="7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B80629">
        <w:tc>
          <w:tcPr>
            <w:tcW w:w="10308" w:type="dxa"/>
            <w:gridSpan w:val="7"/>
            <w:shd w:val="clear" w:color="auto" w:fill="E6E6E6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Nieruchomość rolna (liczba hektarów)</w:t>
            </w:r>
            <w:r>
              <w:rPr>
                <w:rFonts w:ascii="Arial Narrow" w:hAnsi="Arial Narrow"/>
              </w:rPr>
              <w:t xml:space="preserve"> – w przypadku, gdy strona nie posiada wymienionego w rubryce majątku należy wpisać „ nie posiadam”</w:t>
            </w:r>
          </w:p>
        </w:tc>
      </w:tr>
      <w:tr w:rsidR="00CF0A52" w:rsidRPr="00B80629" w:rsidTr="00B80629">
        <w:tc>
          <w:tcPr>
            <w:tcW w:w="10308" w:type="dxa"/>
            <w:gridSpan w:val="7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B80629">
        <w:tc>
          <w:tcPr>
            <w:tcW w:w="10308" w:type="dxa"/>
            <w:gridSpan w:val="7"/>
            <w:shd w:val="clear" w:color="auto" w:fill="E6E6E6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Mieszkanie (wielkość w m</w:t>
            </w:r>
            <w:r w:rsidRPr="00B80629">
              <w:rPr>
                <w:rFonts w:ascii="Arial Narrow" w:hAnsi="Arial Narrow"/>
                <w:vertAlign w:val="superscript"/>
              </w:rPr>
              <w:t>2</w:t>
            </w:r>
            <w:r w:rsidRPr="00B80629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– w przypadku, gdy strona nie posiada wymienionego w rubryce majątku należy wpisać „nie posiadam”</w:t>
            </w:r>
          </w:p>
        </w:tc>
      </w:tr>
      <w:tr w:rsidR="00CF0A52" w:rsidRPr="00B80629" w:rsidTr="00B80629">
        <w:tc>
          <w:tcPr>
            <w:tcW w:w="10308" w:type="dxa"/>
            <w:gridSpan w:val="7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B80629">
        <w:tc>
          <w:tcPr>
            <w:tcW w:w="10308" w:type="dxa"/>
            <w:gridSpan w:val="7"/>
            <w:shd w:val="clear" w:color="auto" w:fill="E0E0E0"/>
          </w:tcPr>
          <w:p w:rsidR="00CF0A52" w:rsidRPr="000A6631" w:rsidRDefault="00CF0A52" w:rsidP="0064748C">
            <w:pPr>
              <w:jc w:val="both"/>
              <w:rPr>
                <w:rFonts w:ascii="Arial Narrow" w:hAnsi="Arial Narrow"/>
                <w:b/>
              </w:rPr>
            </w:pPr>
            <w:r w:rsidRPr="000A6631">
              <w:rPr>
                <w:rFonts w:ascii="Arial Narrow" w:hAnsi="Arial Narrow"/>
                <w:b/>
              </w:rPr>
              <w:t>Posiadane zasoby</w:t>
            </w:r>
          </w:p>
          <w:p w:rsidR="00CF0A52" w:rsidRPr="00B80629" w:rsidRDefault="00CF0A52" w:rsidP="00B80629">
            <w:pPr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B80629">
        <w:tc>
          <w:tcPr>
            <w:tcW w:w="10308" w:type="dxa"/>
            <w:gridSpan w:val="7"/>
            <w:shd w:val="clear" w:color="auto" w:fill="E6E6E6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 xml:space="preserve">Pieniężne </w:t>
            </w:r>
            <w:r w:rsidRPr="00B80629">
              <w:rPr>
                <w:rFonts w:ascii="Arial Narrow" w:hAnsi="Arial Narrow"/>
                <w:sz w:val="20"/>
              </w:rPr>
              <w:t>(oszczędności, papiery wartościowe, akcje, obligacje, itp. – należy wpisać wartość nominalną)</w:t>
            </w:r>
            <w:r>
              <w:rPr>
                <w:rFonts w:ascii="Arial Narrow" w:hAnsi="Arial Narrow"/>
                <w:sz w:val="20"/>
              </w:rPr>
              <w:t xml:space="preserve"> -  w przypadku, gdy strona nie dysponuje wymienionymi w rubryce zasobami należy wpisać „ nie posiadam”</w:t>
            </w:r>
          </w:p>
        </w:tc>
      </w:tr>
      <w:tr w:rsidR="00CF0A52" w:rsidRPr="00B80629" w:rsidTr="00B80629">
        <w:tc>
          <w:tcPr>
            <w:tcW w:w="10308" w:type="dxa"/>
            <w:gridSpan w:val="7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B80629">
        <w:tc>
          <w:tcPr>
            <w:tcW w:w="10308" w:type="dxa"/>
            <w:gridSpan w:val="7"/>
            <w:shd w:val="clear" w:color="auto" w:fill="E6E6E6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 xml:space="preserve">Przedmioty wartościowe </w:t>
            </w:r>
            <w:r w:rsidRPr="00B80629">
              <w:rPr>
                <w:rFonts w:ascii="Arial Narrow" w:hAnsi="Arial Narrow"/>
                <w:sz w:val="20"/>
              </w:rPr>
              <w:t>(należy wpisać p</w:t>
            </w:r>
            <w:r>
              <w:rPr>
                <w:rFonts w:ascii="Arial Narrow" w:hAnsi="Arial Narrow"/>
                <w:sz w:val="20"/>
              </w:rPr>
              <w:t>rzedmioty o wartości powyżej 3</w:t>
            </w:r>
            <w:r w:rsidRPr="00B80629">
              <w:rPr>
                <w:rFonts w:ascii="Arial Narrow" w:hAnsi="Arial Narrow"/>
                <w:sz w:val="20"/>
              </w:rPr>
              <w:t>000 zł)</w:t>
            </w:r>
            <w:r>
              <w:rPr>
                <w:rFonts w:ascii="Arial Narrow" w:hAnsi="Arial Narrow"/>
                <w:sz w:val="20"/>
              </w:rPr>
              <w:t xml:space="preserve"> – w przypadku, gdy strona nie dysponuje wymienionymi w rubryce zasobami należy wpisać „nie posiadam”</w:t>
            </w:r>
          </w:p>
        </w:tc>
      </w:tr>
      <w:tr w:rsidR="00CF0A52" w:rsidRPr="00B80629" w:rsidTr="00B80629">
        <w:tc>
          <w:tcPr>
            <w:tcW w:w="10308" w:type="dxa"/>
            <w:gridSpan w:val="7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B80629">
        <w:tc>
          <w:tcPr>
            <w:tcW w:w="10308" w:type="dxa"/>
            <w:gridSpan w:val="7"/>
            <w:shd w:val="clear" w:color="auto" w:fill="E6E6E6"/>
          </w:tcPr>
          <w:p w:rsidR="00CF0A52" w:rsidRPr="004B701A" w:rsidRDefault="00CF0A52" w:rsidP="00B80629">
            <w:pPr>
              <w:jc w:val="both"/>
              <w:rPr>
                <w:rFonts w:ascii="Arial Narrow" w:hAnsi="Arial Narrow"/>
              </w:rPr>
            </w:pPr>
            <w:r w:rsidRPr="004B701A">
              <w:rPr>
                <w:rFonts w:ascii="Arial Narrow" w:hAnsi="Arial Narrow"/>
              </w:rPr>
              <w:t xml:space="preserve">Środki transportu </w:t>
            </w:r>
            <w:r w:rsidRPr="004B701A">
              <w:rPr>
                <w:rFonts w:ascii="Arial Narrow" w:hAnsi="Arial Narrow"/>
                <w:sz w:val="20"/>
              </w:rPr>
              <w:t>(należy podać markę, nr rejestracyjny, rok produkcji pojazdu, itp.)</w:t>
            </w:r>
            <w:r>
              <w:rPr>
                <w:rFonts w:ascii="Arial Narrow" w:hAnsi="Arial Narrow"/>
                <w:sz w:val="20"/>
              </w:rPr>
              <w:t xml:space="preserve"> - w przypadku, gdy strona nie dysponuje wymienionymi w rubryce zasobami należy wpisać „nie posiadam”</w:t>
            </w:r>
          </w:p>
        </w:tc>
      </w:tr>
      <w:tr w:rsidR="00CF0A52" w:rsidRPr="00B80629" w:rsidTr="004B701A">
        <w:tc>
          <w:tcPr>
            <w:tcW w:w="10308" w:type="dxa"/>
            <w:gridSpan w:val="7"/>
            <w:shd w:val="clear" w:color="auto" w:fill="FFFFFF"/>
          </w:tcPr>
          <w:p w:rsidR="00CF0A52" w:rsidRPr="004B701A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4B701A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4B701A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4B701A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4B701A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8E46F6">
        <w:trPr>
          <w:trHeight w:val="1123"/>
        </w:trPr>
        <w:tc>
          <w:tcPr>
            <w:tcW w:w="10308" w:type="dxa"/>
            <w:gridSpan w:val="7"/>
            <w:shd w:val="clear" w:color="auto" w:fill="D9D9D9"/>
          </w:tcPr>
          <w:p w:rsidR="00CF0A52" w:rsidRPr="00B80629" w:rsidRDefault="00CF0A52" w:rsidP="001D3E77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8"/>
              </w:rPr>
            </w:pPr>
            <w:r w:rsidRPr="00B80629">
              <w:rPr>
                <w:rFonts w:ascii="Arial Narrow" w:hAnsi="Arial Narrow"/>
                <w:b/>
                <w:sz w:val="28"/>
              </w:rPr>
              <w:t xml:space="preserve">Dochody i źródła utrzymania </w:t>
            </w:r>
            <w:r>
              <w:rPr>
                <w:rFonts w:ascii="Arial Narrow" w:hAnsi="Arial Narrow"/>
                <w:b/>
                <w:sz w:val="28"/>
              </w:rPr>
              <w:t>strony</w:t>
            </w:r>
          </w:p>
          <w:p w:rsidR="00CF0A52" w:rsidRDefault="00CF0A52" w:rsidP="00B80629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 w:rsidRPr="00B80629">
              <w:rPr>
                <w:rFonts w:ascii="Arial Narrow" w:hAnsi="Arial Narrow"/>
                <w:sz w:val="22"/>
                <w:szCs w:val="20"/>
              </w:rPr>
              <w:t>należy wpisać wszystkie dochody i źródła utrzymania wnioskodawcy</w:t>
            </w:r>
            <w:r>
              <w:rPr>
                <w:rFonts w:ascii="Arial Narrow" w:hAnsi="Arial Narrow"/>
                <w:sz w:val="22"/>
                <w:szCs w:val="20"/>
              </w:rPr>
              <w:t xml:space="preserve">, w tym osób prowadzących wspólne gospodarstwo domowe (wynagrodzenia za pracę, wynagrodzenia z tytułu mowy zlecenia, umowy o dzieło, emerytury bądź renty, dochody </w:t>
            </w:r>
            <w:r>
              <w:rPr>
                <w:rFonts w:ascii="Arial Narrow" w:hAnsi="Arial Narrow"/>
                <w:sz w:val="22"/>
                <w:szCs w:val="20"/>
              </w:rPr>
              <w:br/>
              <w:t xml:space="preserve">z prowadzonej działalności gospodarczej, dochody osiągnięte z gospodarstwa rolnego, uzyskane świadczenia z pomocy społecznej, uzyskane świadczenia alimentacyjne, pobierane świadczenia z ubezpieczenia społecznego w razie choroby </w:t>
            </w:r>
            <w:r>
              <w:rPr>
                <w:rFonts w:ascii="Arial Narrow" w:hAnsi="Arial Narrow"/>
                <w:sz w:val="22"/>
                <w:szCs w:val="20"/>
              </w:rPr>
              <w:br/>
              <w:t>i macierzyństwa, pobierane zasiłki stałe i okresowe: rodzinne, pielęgnacyjne, wychowawcze, dla bezrobotnych; inne źródła dochodów niż wymienione powyżej)</w:t>
            </w:r>
          </w:p>
          <w:p w:rsidR="00CF0A52" w:rsidRDefault="00CF0A52" w:rsidP="00B8062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* w przypadku, gdy wnioskodawca nie uzyskał wymienionych dochodów lub nie posiada źródeł utrzymania, w rubryce należy podkreślić jedynie „nie posiadam”</w:t>
            </w:r>
          </w:p>
          <w:p w:rsidR="00CF0A52" w:rsidRPr="00775C28" w:rsidRDefault="00CF0A52" w:rsidP="00B8062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A52" w:rsidRPr="00B80629" w:rsidTr="0008158D">
        <w:trPr>
          <w:trHeight w:val="885"/>
        </w:trPr>
        <w:tc>
          <w:tcPr>
            <w:tcW w:w="10308" w:type="dxa"/>
            <w:gridSpan w:val="7"/>
          </w:tcPr>
          <w:p w:rsidR="00CF0A52" w:rsidRPr="00B80629" w:rsidRDefault="00CF0A52" w:rsidP="00775C2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 nie posiadam</w:t>
            </w:r>
          </w:p>
        </w:tc>
      </w:tr>
      <w:tr w:rsidR="00CF0A52" w:rsidRPr="00B80629" w:rsidTr="0036492C">
        <w:trPr>
          <w:trHeight w:val="885"/>
        </w:trPr>
        <w:tc>
          <w:tcPr>
            <w:tcW w:w="2383" w:type="dxa"/>
            <w:vMerge w:val="restart"/>
          </w:tcPr>
          <w:p w:rsidR="00CF0A52" w:rsidRDefault="00CF0A52" w:rsidP="00B80629">
            <w:pPr>
              <w:jc w:val="center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center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 xml:space="preserve">Kto </w:t>
            </w:r>
          </w:p>
          <w:p w:rsidR="00CF0A52" w:rsidRPr="00B80629" w:rsidRDefault="00CF0A52" w:rsidP="00F1143D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B80629">
              <w:rPr>
                <w:rFonts w:ascii="Arial Narrow" w:hAnsi="Arial Narrow"/>
                <w:sz w:val="20"/>
                <w:szCs w:val="18"/>
              </w:rPr>
              <w:t>(</w:t>
            </w:r>
            <w:r>
              <w:rPr>
                <w:rFonts w:ascii="Arial Narrow" w:hAnsi="Arial Narrow"/>
                <w:sz w:val="20"/>
                <w:szCs w:val="18"/>
              </w:rPr>
              <w:t>wnioskodawca oraz inni członkowie gospodarstwa domowego )</w:t>
            </w:r>
          </w:p>
        </w:tc>
        <w:tc>
          <w:tcPr>
            <w:tcW w:w="2835" w:type="dxa"/>
            <w:gridSpan w:val="2"/>
            <w:vMerge w:val="restart"/>
          </w:tcPr>
          <w:p w:rsidR="00CF0A52" w:rsidRPr="00B80629" w:rsidRDefault="00CF0A52" w:rsidP="00B80629">
            <w:pPr>
              <w:jc w:val="center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center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center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Za jaki okres</w:t>
            </w:r>
          </w:p>
          <w:p w:rsidR="00CF0A52" w:rsidRPr="00B80629" w:rsidRDefault="00CF0A52" w:rsidP="00B806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F0A52" w:rsidRPr="00B80629" w:rsidRDefault="00CF0A52" w:rsidP="00B80629">
            <w:pPr>
              <w:jc w:val="center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center"/>
              <w:rPr>
                <w:rFonts w:ascii="Arial Narrow" w:hAnsi="Arial Narrow"/>
              </w:rPr>
            </w:pPr>
          </w:p>
          <w:p w:rsidR="00CF0A52" w:rsidRPr="00B80629" w:rsidRDefault="00CF0A52" w:rsidP="00B80629">
            <w:pPr>
              <w:jc w:val="center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Z jakiego tytułu</w:t>
            </w:r>
          </w:p>
          <w:p w:rsidR="00CF0A52" w:rsidRPr="00B80629" w:rsidRDefault="00CF0A52" w:rsidP="00B806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5" w:type="dxa"/>
            <w:gridSpan w:val="2"/>
          </w:tcPr>
          <w:p w:rsidR="00CF0A52" w:rsidRPr="00B80629" w:rsidRDefault="00CF0A52" w:rsidP="00B80629">
            <w:pPr>
              <w:jc w:val="center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Wysokość lub wartość</w:t>
            </w:r>
            <w:r w:rsidRPr="00B80629">
              <w:rPr>
                <w:rFonts w:ascii="Arial Narrow" w:hAnsi="Arial Narrow"/>
                <w:b/>
                <w:sz w:val="28"/>
              </w:rPr>
              <w:t xml:space="preserve"> </w:t>
            </w:r>
            <w:r>
              <w:rPr>
                <w:rFonts w:ascii="Arial Narrow" w:hAnsi="Arial Narrow"/>
              </w:rPr>
              <w:t>dochodu/</w:t>
            </w:r>
            <w:r w:rsidRPr="00B80629">
              <w:rPr>
                <w:rFonts w:ascii="Arial Narrow" w:hAnsi="Arial Narrow"/>
              </w:rPr>
              <w:t>świadczenia *</w:t>
            </w:r>
          </w:p>
          <w:p w:rsidR="00CF0A52" w:rsidRPr="00B80629" w:rsidRDefault="00CF0A52" w:rsidP="00B806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netto</w:t>
            </w:r>
          </w:p>
        </w:tc>
      </w:tr>
      <w:tr w:rsidR="00CF0A52" w:rsidRPr="00B80629" w:rsidTr="0036492C">
        <w:trPr>
          <w:trHeight w:val="480"/>
        </w:trPr>
        <w:tc>
          <w:tcPr>
            <w:tcW w:w="2383" w:type="dxa"/>
            <w:vMerge/>
          </w:tcPr>
          <w:p w:rsidR="00CF0A52" w:rsidRPr="00B80629" w:rsidRDefault="00CF0A52" w:rsidP="00B806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vMerge/>
          </w:tcPr>
          <w:p w:rsidR="00CF0A52" w:rsidRPr="00B80629" w:rsidRDefault="00CF0A52" w:rsidP="00B806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gridSpan w:val="2"/>
            <w:vMerge/>
          </w:tcPr>
          <w:p w:rsidR="00CF0A52" w:rsidRPr="00B80629" w:rsidRDefault="00CF0A52" w:rsidP="00B806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CF0A52" w:rsidRPr="0036492C" w:rsidRDefault="00CF0A52" w:rsidP="0036492C">
            <w:r>
              <w:t>Za cały okres</w:t>
            </w:r>
          </w:p>
          <w:p w:rsidR="00CF0A52" w:rsidRPr="00B80629" w:rsidRDefault="00CF0A52" w:rsidP="00B806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:rsidR="00CF0A52" w:rsidRDefault="00CF0A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wymiarze miesięcznym</w:t>
            </w:r>
          </w:p>
          <w:p w:rsidR="00CF0A52" w:rsidRPr="00B80629" w:rsidRDefault="00CF0A52" w:rsidP="0036492C">
            <w:pPr>
              <w:jc w:val="center"/>
              <w:rPr>
                <w:rFonts w:ascii="Arial Narrow" w:hAnsi="Arial Narrow"/>
              </w:rPr>
            </w:pPr>
          </w:p>
        </w:tc>
      </w:tr>
      <w:tr w:rsidR="00CF0A52" w:rsidRPr="00B80629" w:rsidTr="0036492C">
        <w:trPr>
          <w:trHeight w:val="710"/>
        </w:trPr>
        <w:tc>
          <w:tcPr>
            <w:tcW w:w="2383" w:type="dxa"/>
            <w:vMerge w:val="restart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F0A52" w:rsidRPr="00B80629" w:rsidRDefault="00CF0A52" w:rsidP="003579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0629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rok ubiegły……………………..</w:t>
            </w:r>
          </w:p>
        </w:tc>
        <w:tc>
          <w:tcPr>
            <w:tcW w:w="1985" w:type="dxa"/>
            <w:gridSpan w:val="2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CF0A52" w:rsidRPr="0036492C" w:rsidRDefault="00CF0A52" w:rsidP="0036492C"/>
        </w:tc>
        <w:tc>
          <w:tcPr>
            <w:tcW w:w="1546" w:type="dxa"/>
          </w:tcPr>
          <w:p w:rsidR="00CF0A52" w:rsidRPr="0036492C" w:rsidRDefault="00CF0A52" w:rsidP="0036492C"/>
        </w:tc>
      </w:tr>
      <w:tr w:rsidR="00CF0A52" w:rsidRPr="00B80629" w:rsidTr="0036492C">
        <w:trPr>
          <w:trHeight w:val="832"/>
        </w:trPr>
        <w:tc>
          <w:tcPr>
            <w:tcW w:w="2383" w:type="dxa"/>
            <w:vMerge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CF0A52" w:rsidRPr="00B80629" w:rsidRDefault="00CF0A52" w:rsidP="001674BC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0A52" w:rsidRPr="00B80629" w:rsidRDefault="00CF0A52" w:rsidP="001674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za okres ostatnich 3 miesięcy</w:t>
            </w:r>
          </w:p>
        </w:tc>
        <w:tc>
          <w:tcPr>
            <w:tcW w:w="1985" w:type="dxa"/>
            <w:gridSpan w:val="2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36492C">
        <w:trPr>
          <w:trHeight w:val="845"/>
        </w:trPr>
        <w:tc>
          <w:tcPr>
            <w:tcW w:w="2383" w:type="dxa"/>
            <w:vMerge w:val="restart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CF0A52" w:rsidRDefault="00CF0A52" w:rsidP="00417A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F0A52" w:rsidRPr="00B80629" w:rsidRDefault="00CF0A52" w:rsidP="00417A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rok ubiegły…………………….</w:t>
            </w:r>
          </w:p>
        </w:tc>
        <w:tc>
          <w:tcPr>
            <w:tcW w:w="1985" w:type="dxa"/>
            <w:gridSpan w:val="2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36492C">
        <w:trPr>
          <w:trHeight w:val="842"/>
        </w:trPr>
        <w:tc>
          <w:tcPr>
            <w:tcW w:w="2383" w:type="dxa"/>
            <w:vMerge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CF0A52" w:rsidRPr="00B80629" w:rsidRDefault="00CF0A52" w:rsidP="0066496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0A52" w:rsidRPr="00B80629" w:rsidRDefault="00CF0A52" w:rsidP="006649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za okres ostatnich 3 miesięcy</w:t>
            </w:r>
          </w:p>
        </w:tc>
        <w:tc>
          <w:tcPr>
            <w:tcW w:w="1985" w:type="dxa"/>
            <w:gridSpan w:val="2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36492C">
        <w:trPr>
          <w:trHeight w:val="841"/>
        </w:trPr>
        <w:tc>
          <w:tcPr>
            <w:tcW w:w="2383" w:type="dxa"/>
            <w:vMerge w:val="restart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CF0A52" w:rsidRDefault="00CF0A52" w:rsidP="00B8062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0629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rok ubiegły…………………….</w:t>
            </w:r>
          </w:p>
        </w:tc>
        <w:tc>
          <w:tcPr>
            <w:tcW w:w="1985" w:type="dxa"/>
            <w:gridSpan w:val="2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36492C">
        <w:trPr>
          <w:trHeight w:val="841"/>
        </w:trPr>
        <w:tc>
          <w:tcPr>
            <w:tcW w:w="2383" w:type="dxa"/>
            <w:vMerge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CF0A52" w:rsidRDefault="00CF0A52" w:rsidP="00F1143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0A52" w:rsidRPr="00B80629" w:rsidRDefault="00CF0A52" w:rsidP="00F114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za okres ostatnich 3 miesięcy</w:t>
            </w:r>
          </w:p>
        </w:tc>
        <w:tc>
          <w:tcPr>
            <w:tcW w:w="1985" w:type="dxa"/>
            <w:gridSpan w:val="2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36492C">
        <w:trPr>
          <w:trHeight w:val="851"/>
        </w:trPr>
        <w:tc>
          <w:tcPr>
            <w:tcW w:w="2383" w:type="dxa"/>
            <w:vMerge w:val="restart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F0A52" w:rsidRPr="00B80629" w:rsidRDefault="00CF0A52" w:rsidP="00F114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0629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rok ubiegły……………………..</w:t>
            </w:r>
          </w:p>
        </w:tc>
        <w:tc>
          <w:tcPr>
            <w:tcW w:w="1985" w:type="dxa"/>
            <w:gridSpan w:val="2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36492C">
        <w:trPr>
          <w:trHeight w:val="857"/>
        </w:trPr>
        <w:tc>
          <w:tcPr>
            <w:tcW w:w="2383" w:type="dxa"/>
            <w:vMerge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CF0A52" w:rsidRPr="00B80629" w:rsidRDefault="00CF0A52" w:rsidP="0066496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0A52" w:rsidRPr="00B80629" w:rsidRDefault="00CF0A52" w:rsidP="0035792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za okres ostatnich 3 miesięcy</w:t>
            </w:r>
          </w:p>
        </w:tc>
        <w:tc>
          <w:tcPr>
            <w:tcW w:w="1985" w:type="dxa"/>
            <w:gridSpan w:val="2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2F722D">
        <w:trPr>
          <w:trHeight w:val="857"/>
        </w:trPr>
        <w:tc>
          <w:tcPr>
            <w:tcW w:w="10308" w:type="dxa"/>
            <w:gridSpan w:val="7"/>
          </w:tcPr>
          <w:p w:rsidR="00CF0A52" w:rsidRPr="001D3E77" w:rsidRDefault="00CF0A52" w:rsidP="001D3E77">
            <w:pPr>
              <w:rPr>
                <w:rFonts w:ascii="Arial" w:hAnsi="Arial" w:cs="Arial"/>
                <w:sz w:val="20"/>
                <w:szCs w:val="20"/>
              </w:rPr>
            </w:pPr>
            <w:r w:rsidRPr="001D3E77">
              <w:rPr>
                <w:rFonts w:ascii="Arial" w:hAnsi="Arial" w:cs="Arial"/>
                <w:sz w:val="20"/>
                <w:szCs w:val="20"/>
              </w:rPr>
              <w:t xml:space="preserve">* ważne: </w:t>
            </w:r>
          </w:p>
          <w:p w:rsidR="00CF0A52" w:rsidRDefault="00CF0A52" w:rsidP="00947D66">
            <w:pPr>
              <w:rPr>
                <w:sz w:val="22"/>
                <w:szCs w:val="22"/>
              </w:rPr>
            </w:pPr>
            <w:r w:rsidRPr="000A6631">
              <w:rPr>
                <w:sz w:val="22"/>
                <w:szCs w:val="22"/>
              </w:rPr>
              <w:t xml:space="preserve">a) </w:t>
            </w:r>
            <w:r>
              <w:rPr>
                <w:sz w:val="22"/>
                <w:szCs w:val="22"/>
              </w:rPr>
              <w:t>za rok ubiegły – załączyć zeznanie roczne PIT lub CIT</w:t>
            </w:r>
          </w:p>
          <w:p w:rsidR="00CF0A52" w:rsidRDefault="00CF0A52" w:rsidP="00947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za okres ostatnich 3 miesięcy – załączyć:</w:t>
            </w:r>
          </w:p>
          <w:p w:rsidR="00CF0A52" w:rsidRDefault="00CF0A52" w:rsidP="000A6631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aktualne zaświadczenie z Urzędu Pracy, w przypadku posiadania statusu osoby bezrobotnej, zawierające informacje o wysokości pobieranego zasiłku,</w:t>
            </w:r>
          </w:p>
          <w:p w:rsidR="00CF0A52" w:rsidRDefault="00CF0A52" w:rsidP="000A6631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 o zarobkach za okres ostatnich 3 miesięcy,</w:t>
            </w:r>
          </w:p>
          <w:p w:rsidR="00CF0A52" w:rsidRDefault="00CF0A52" w:rsidP="000A6631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kserokopię księgi przychodów i rozchodów lub komputerowy wydruk zapisów księgi lub;</w:t>
            </w:r>
          </w:p>
          <w:p w:rsidR="00CF0A52" w:rsidRPr="000A6631" w:rsidRDefault="00CF0A52" w:rsidP="000A6631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rachunek zysków i strat. </w:t>
            </w:r>
          </w:p>
        </w:tc>
      </w:tr>
      <w:tr w:rsidR="00CF0A52" w:rsidRPr="00B80629" w:rsidTr="00B80629">
        <w:tc>
          <w:tcPr>
            <w:tcW w:w="10308" w:type="dxa"/>
            <w:gridSpan w:val="7"/>
            <w:shd w:val="clear" w:color="auto" w:fill="D9D9D9"/>
          </w:tcPr>
          <w:p w:rsidR="00CF0A52" w:rsidRPr="00B80629" w:rsidRDefault="00CF0A52" w:rsidP="001D3E77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8"/>
              </w:rPr>
            </w:pPr>
            <w:r w:rsidRPr="00B80629">
              <w:rPr>
                <w:rFonts w:ascii="Arial Narrow" w:hAnsi="Arial Narrow"/>
                <w:b/>
                <w:sz w:val="28"/>
              </w:rPr>
              <w:t>Inne dane o majątku, dochodach i źródłach utrzymania wnioskodawcy</w:t>
            </w:r>
          </w:p>
          <w:p w:rsidR="00CF0A52" w:rsidRPr="00F1143D" w:rsidRDefault="00CF0A52" w:rsidP="00B8062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143D">
              <w:rPr>
                <w:rFonts w:ascii="Arial Narrow" w:hAnsi="Arial Narrow"/>
                <w:sz w:val="22"/>
                <w:szCs w:val="22"/>
              </w:rPr>
              <w:t xml:space="preserve">(przykładowo należy wpisać wysokość i rodzaj zobowiązań oraz wierzytelności, koszty ponoszone z tytułu leczenia, utrzymania mieszkania, </w:t>
            </w:r>
            <w:r w:rsidRPr="00F1143D">
              <w:rPr>
                <w:rFonts w:ascii="Arial Narrow" w:hAnsi="Arial Narrow"/>
                <w:sz w:val="22"/>
                <w:szCs w:val="22"/>
                <w:u w:val="single"/>
              </w:rPr>
              <w:t>liczba osób pozostających na utrzymaniu</w:t>
            </w:r>
            <w:r w:rsidRPr="00F1143D">
              <w:rPr>
                <w:rFonts w:ascii="Arial Narrow" w:hAnsi="Arial Narrow"/>
                <w:sz w:val="22"/>
                <w:szCs w:val="22"/>
              </w:rPr>
              <w:t xml:space="preserve"> itp. )</w:t>
            </w: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6F6765">
        <w:trPr>
          <w:trHeight w:val="415"/>
        </w:trPr>
        <w:tc>
          <w:tcPr>
            <w:tcW w:w="10308" w:type="dxa"/>
            <w:gridSpan w:val="7"/>
          </w:tcPr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Pr="006F6765" w:rsidRDefault="00CF0A52" w:rsidP="006F6765">
            <w:pPr>
              <w:jc w:val="both"/>
              <w:rPr>
                <w:rFonts w:ascii="Arial Narrow" w:hAnsi="Arial Narrow"/>
                <w:b/>
                <w:color w:val="BFBFBF"/>
                <w:sz w:val="28"/>
                <w:szCs w:val="28"/>
              </w:rPr>
            </w:pPr>
          </w:p>
          <w:p w:rsidR="00CF0A52" w:rsidRPr="008E46F6" w:rsidRDefault="00CF0A52" w:rsidP="001D3E77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</w:pPr>
            <w:r w:rsidRPr="008E46F6"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  <w:t>Średnie miesięczne wydatki związane z utrzymaniem gospodarstwa domowego</w:t>
            </w:r>
          </w:p>
          <w:p w:rsidR="00CF0A52" w:rsidRPr="006F6765" w:rsidRDefault="00CF0A52" w:rsidP="006F6765">
            <w:pPr>
              <w:jc w:val="both"/>
              <w:rPr>
                <w:rFonts w:ascii="Arial Narrow" w:hAnsi="Arial Narrow"/>
                <w:b/>
                <w:color w:val="BFBFBF"/>
                <w:sz w:val="28"/>
                <w:szCs w:val="28"/>
              </w:rPr>
            </w:pPr>
          </w:p>
        </w:tc>
      </w:tr>
      <w:tr w:rsidR="00CF0A52" w:rsidRPr="00B80629" w:rsidTr="00B80629">
        <w:trPr>
          <w:trHeight w:val="990"/>
        </w:trPr>
        <w:tc>
          <w:tcPr>
            <w:tcW w:w="10308" w:type="dxa"/>
            <w:gridSpan w:val="7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wysokość czynszu…………………………………………………………………………………………………………zł</w:t>
            </w: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opłata za energię elektryczną…………………………………………………………………………………………….zł</w:t>
            </w: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opłata za gaz……………………………………………………………………………………………………………….zł</w:t>
            </w: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opłata za wodę/wywóz nieczystości……………………………………………………………………………………. zł</w:t>
            </w: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wydatki na żywność………………………………………………………………………………………………………..zł</w:t>
            </w: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zobowiązania kredytowe…………………………………………………………………………………………………. zł</w:t>
            </w:r>
          </w:p>
          <w:p w:rsidR="00CF0A52" w:rsidRPr="006F6765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inne koszty (jakie)…………………………………………………………………………………………………………. zł</w:t>
            </w: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</w:t>
            </w: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…………………………………………………………………………………………………………………………………..</w:t>
            </w: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…………………………………………………………………………………………………………………………………..</w:t>
            </w: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</w:t>
            </w: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…………………………………………………………………………………………………………………………………..</w:t>
            </w: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</w:t>
            </w: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</w:t>
            </w: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</w:t>
            </w:r>
          </w:p>
          <w:p w:rsidR="00CF0A52" w:rsidRPr="00B80629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4B701A">
        <w:trPr>
          <w:trHeight w:val="461"/>
        </w:trPr>
        <w:tc>
          <w:tcPr>
            <w:tcW w:w="10308" w:type="dxa"/>
            <w:gridSpan w:val="7"/>
            <w:shd w:val="clear" w:color="auto" w:fill="D9D9D9"/>
          </w:tcPr>
          <w:p w:rsidR="00CF0A52" w:rsidRPr="004B701A" w:rsidRDefault="00CF0A52" w:rsidP="001D3E77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4B701A">
              <w:rPr>
                <w:rFonts w:ascii="Arial Narrow" w:hAnsi="Arial Narrow"/>
                <w:b/>
                <w:sz w:val="28"/>
                <w:szCs w:val="28"/>
              </w:rPr>
              <w:t>Inne okoliczności mające wpływ na sytuację materialną Strony</w:t>
            </w:r>
          </w:p>
          <w:p w:rsidR="00CF0A52" w:rsidRPr="008E46F6" w:rsidRDefault="00CF0A52" w:rsidP="00B80351">
            <w:pPr>
              <w:jc w:val="both"/>
              <w:rPr>
                <w:rFonts w:ascii="Arial Narrow" w:hAnsi="Arial Narrow"/>
              </w:rPr>
            </w:pPr>
            <w:r w:rsidRPr="008E46F6">
              <w:rPr>
                <w:rFonts w:ascii="Arial Narrow" w:hAnsi="Arial Narrow"/>
              </w:rPr>
              <w:t>przykładowo należy wpisać wszelkie inne informacje nie ujęte wcześniej, a mogące mieć wpływ na załatwienie sprawy</w:t>
            </w:r>
          </w:p>
        </w:tc>
      </w:tr>
      <w:tr w:rsidR="00CF0A52" w:rsidRPr="00B80629" w:rsidTr="000A6631">
        <w:trPr>
          <w:trHeight w:val="3979"/>
        </w:trPr>
        <w:tc>
          <w:tcPr>
            <w:tcW w:w="10308" w:type="dxa"/>
            <w:gridSpan w:val="7"/>
          </w:tcPr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  <w:p w:rsidR="00CF0A52" w:rsidRDefault="00CF0A5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F0A52" w:rsidRPr="00B80629" w:rsidTr="00B80629">
        <w:tc>
          <w:tcPr>
            <w:tcW w:w="10308" w:type="dxa"/>
            <w:gridSpan w:val="7"/>
          </w:tcPr>
          <w:p w:rsidR="00CF0A52" w:rsidRPr="00B80629" w:rsidRDefault="00CF0A52" w:rsidP="001C48F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  <w:r w:rsidRPr="00B80629">
              <w:rPr>
                <w:rFonts w:ascii="Arial Narrow" w:hAnsi="Arial Narrow"/>
                <w:b/>
              </w:rPr>
              <w:t xml:space="preserve">świadczam, że </w:t>
            </w:r>
            <w:r>
              <w:rPr>
                <w:rFonts w:ascii="Arial Narrow" w:hAnsi="Arial Narrow"/>
                <w:b/>
              </w:rPr>
              <w:t xml:space="preserve">jestem świadomy/świadoma </w:t>
            </w:r>
            <w:r w:rsidRPr="00B80629">
              <w:rPr>
                <w:rFonts w:ascii="Arial Narrow" w:hAnsi="Arial Narrow"/>
                <w:b/>
              </w:rPr>
              <w:t xml:space="preserve">odpowiedzialności </w:t>
            </w:r>
            <w:r>
              <w:rPr>
                <w:rFonts w:ascii="Arial Narrow" w:hAnsi="Arial Narrow"/>
                <w:b/>
              </w:rPr>
              <w:t xml:space="preserve">karnej za składanie fałszywych zeznań </w:t>
            </w:r>
            <w:r>
              <w:rPr>
                <w:rFonts w:ascii="Arial Narrow" w:hAnsi="Arial Narrow"/>
                <w:b/>
              </w:rPr>
              <w:br/>
              <w:t>(</w:t>
            </w:r>
            <w:r w:rsidRPr="00B80629">
              <w:rPr>
                <w:rFonts w:ascii="Arial Narrow" w:hAnsi="Arial Narrow"/>
                <w:b/>
              </w:rPr>
              <w:t>art.</w:t>
            </w:r>
            <w:r>
              <w:rPr>
                <w:rFonts w:ascii="Arial Narrow" w:hAnsi="Arial Narrow"/>
                <w:b/>
              </w:rPr>
              <w:t xml:space="preserve"> 75 § 2 kpa w zw. z art. 233 </w:t>
            </w:r>
            <w:r w:rsidRPr="00B80629">
              <w:rPr>
                <w:rFonts w:ascii="Arial Narrow" w:hAnsi="Arial Narrow"/>
                <w:b/>
              </w:rPr>
              <w:t>kk</w:t>
            </w:r>
            <w:r>
              <w:rPr>
                <w:rFonts w:ascii="Arial Narrow" w:hAnsi="Arial Narrow"/>
                <w:b/>
              </w:rPr>
              <w:t>).</w:t>
            </w:r>
          </w:p>
          <w:p w:rsidR="00CF0A52" w:rsidRPr="00B80629" w:rsidRDefault="00CF0A52" w:rsidP="001C48FE">
            <w:pPr>
              <w:jc w:val="both"/>
              <w:rPr>
                <w:rFonts w:ascii="Arial Narrow" w:hAnsi="Arial Narrow"/>
                <w:b/>
              </w:rPr>
            </w:pPr>
          </w:p>
          <w:p w:rsidR="00CF0A52" w:rsidRDefault="00CF0A52" w:rsidP="00B80629">
            <w:pPr>
              <w:jc w:val="center"/>
              <w:rPr>
                <w:rFonts w:ascii="Arial Narrow" w:hAnsi="Arial Narrow"/>
                <w:b/>
              </w:rPr>
            </w:pPr>
          </w:p>
          <w:p w:rsidR="00CF0A52" w:rsidRDefault="00CF0A52" w:rsidP="00B80629">
            <w:pPr>
              <w:jc w:val="center"/>
              <w:rPr>
                <w:rFonts w:ascii="Arial Narrow" w:hAnsi="Arial Narrow"/>
                <w:b/>
              </w:rPr>
            </w:pPr>
          </w:p>
          <w:p w:rsidR="00CF0A52" w:rsidRPr="00B80629" w:rsidRDefault="00CF0A52" w:rsidP="00B80629">
            <w:pPr>
              <w:jc w:val="center"/>
              <w:rPr>
                <w:rFonts w:ascii="Arial Narrow" w:hAnsi="Arial Narrow"/>
                <w:b/>
              </w:rPr>
            </w:pPr>
          </w:p>
          <w:p w:rsidR="00CF0A52" w:rsidRPr="00B80629" w:rsidRDefault="00CF0A52" w:rsidP="00B80629">
            <w:pPr>
              <w:jc w:val="center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.................................................                                                   .................................................</w:t>
            </w:r>
          </w:p>
          <w:p w:rsidR="00CF0A52" w:rsidRPr="00B80629" w:rsidRDefault="00CF0A52" w:rsidP="00B80629">
            <w:pPr>
              <w:jc w:val="center"/>
              <w:rPr>
                <w:rFonts w:ascii="Arial Narrow" w:hAnsi="Arial Narrow"/>
                <w:b/>
              </w:rPr>
            </w:pPr>
            <w:r w:rsidRPr="00B80629">
              <w:rPr>
                <w:rFonts w:ascii="Arial Narrow" w:hAnsi="Arial Narrow"/>
              </w:rPr>
              <w:t>Miejscowość i data                                                                                Podpis</w:t>
            </w:r>
          </w:p>
        </w:tc>
      </w:tr>
    </w:tbl>
    <w:p w:rsidR="00CF0A52" w:rsidRPr="001674BC" w:rsidRDefault="00CF0A52" w:rsidP="001674BC">
      <w:pPr>
        <w:jc w:val="both"/>
        <w:rPr>
          <w:rFonts w:ascii="Arial Narrow" w:hAnsi="Arial Narrow"/>
        </w:rPr>
      </w:pPr>
    </w:p>
    <w:sectPr w:rsidR="00CF0A52" w:rsidRPr="001674BC" w:rsidSect="00E01764">
      <w:footerReference w:type="even" r:id="rId7"/>
      <w:footerReference w:type="default" r:id="rId8"/>
      <w:pgSz w:w="11906" w:h="16838"/>
      <w:pgMar w:top="1078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52" w:rsidRDefault="00CF0A52">
      <w:r>
        <w:separator/>
      </w:r>
    </w:p>
  </w:endnote>
  <w:endnote w:type="continuationSeparator" w:id="0">
    <w:p w:rsidR="00CF0A52" w:rsidRDefault="00CF0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52" w:rsidRDefault="00CF0A52" w:rsidP="006F3B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A52" w:rsidRDefault="00CF0A52" w:rsidP="006F3B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52" w:rsidRPr="00A2740E" w:rsidRDefault="00CF0A52" w:rsidP="00A2740E">
    <w:pPr>
      <w:pStyle w:val="Footer"/>
      <w:ind w:right="360"/>
      <w:jc w:val="right"/>
      <w:rPr>
        <w:rFonts w:ascii="Arial Narrow" w:hAnsi="Arial Narrow"/>
        <w:i/>
      </w:rPr>
    </w:pPr>
    <w:r>
      <w:rPr>
        <w:rFonts w:ascii="Arial Narrow" w:hAnsi="Arial Narrow"/>
        <w:i/>
      </w:rPr>
      <w:t xml:space="preserve">  </w:t>
    </w:r>
    <w:r w:rsidRPr="00A2740E">
      <w:rPr>
        <w:rFonts w:ascii="Arial Narrow" w:hAnsi="Arial Narrow"/>
        <w:i/>
      </w:rPr>
      <w:t xml:space="preserve">strona </w:t>
    </w:r>
    <w:r w:rsidRPr="00A2740E">
      <w:rPr>
        <w:rFonts w:ascii="Arial Narrow" w:hAnsi="Arial Narrow"/>
        <w:i/>
      </w:rPr>
      <w:fldChar w:fldCharType="begin"/>
    </w:r>
    <w:r w:rsidRPr="00A2740E">
      <w:rPr>
        <w:rFonts w:ascii="Arial Narrow" w:hAnsi="Arial Narrow"/>
        <w:i/>
      </w:rPr>
      <w:instrText xml:space="preserve"> PAGE </w:instrText>
    </w:r>
    <w:r w:rsidRPr="00A2740E">
      <w:rPr>
        <w:rFonts w:ascii="Arial Narrow" w:hAnsi="Arial Narrow"/>
        <w:i/>
      </w:rPr>
      <w:fldChar w:fldCharType="separate"/>
    </w:r>
    <w:r>
      <w:rPr>
        <w:rFonts w:ascii="Arial Narrow" w:hAnsi="Arial Narrow"/>
        <w:i/>
        <w:noProof/>
      </w:rPr>
      <w:t>4</w:t>
    </w:r>
    <w:r w:rsidRPr="00A2740E">
      <w:rPr>
        <w:rFonts w:ascii="Arial Narrow" w:hAnsi="Arial Narrow"/>
        <w:i/>
      </w:rPr>
      <w:fldChar w:fldCharType="end"/>
    </w:r>
    <w:r w:rsidRPr="00A2740E">
      <w:rPr>
        <w:rFonts w:ascii="Arial Narrow" w:hAnsi="Arial Narrow"/>
        <w:i/>
      </w:rPr>
      <w:t xml:space="preserve"> z </w:t>
    </w:r>
    <w:r w:rsidRPr="00A2740E">
      <w:rPr>
        <w:rFonts w:ascii="Arial Narrow" w:hAnsi="Arial Narrow"/>
        <w:i/>
      </w:rPr>
      <w:fldChar w:fldCharType="begin"/>
    </w:r>
    <w:r w:rsidRPr="00A2740E">
      <w:rPr>
        <w:rFonts w:ascii="Arial Narrow" w:hAnsi="Arial Narrow"/>
        <w:i/>
      </w:rPr>
      <w:instrText xml:space="preserve"> NUMPAGES </w:instrText>
    </w:r>
    <w:r w:rsidRPr="00A2740E">
      <w:rPr>
        <w:rFonts w:ascii="Arial Narrow" w:hAnsi="Arial Narrow"/>
        <w:i/>
      </w:rPr>
      <w:fldChar w:fldCharType="separate"/>
    </w:r>
    <w:r>
      <w:rPr>
        <w:rFonts w:ascii="Arial Narrow" w:hAnsi="Arial Narrow"/>
        <w:i/>
        <w:noProof/>
      </w:rPr>
      <w:t>5</w:t>
    </w:r>
    <w:r w:rsidRPr="00A2740E">
      <w:rPr>
        <w:rFonts w:ascii="Arial Narrow" w:hAnsi="Arial Narrow"/>
        <w:i/>
      </w:rPr>
      <w:fldChar w:fldCharType="end"/>
    </w:r>
  </w:p>
  <w:p w:rsidR="00CF0A52" w:rsidRDefault="00CF0A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52" w:rsidRDefault="00CF0A52">
      <w:r>
        <w:separator/>
      </w:r>
    </w:p>
  </w:footnote>
  <w:footnote w:type="continuationSeparator" w:id="0">
    <w:p w:rsidR="00CF0A52" w:rsidRDefault="00CF0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9EC"/>
    <w:multiLevelType w:val="multilevel"/>
    <w:tmpl w:val="BC8246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1446648E"/>
    <w:multiLevelType w:val="hybridMultilevel"/>
    <w:tmpl w:val="8222E7EC"/>
    <w:lvl w:ilvl="0" w:tplc="711253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21620"/>
    <w:multiLevelType w:val="hybridMultilevel"/>
    <w:tmpl w:val="EA148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E7325"/>
    <w:multiLevelType w:val="hybridMultilevel"/>
    <w:tmpl w:val="353E0EB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7972CAF"/>
    <w:multiLevelType w:val="hybridMultilevel"/>
    <w:tmpl w:val="5730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9144CB3"/>
    <w:multiLevelType w:val="hybridMultilevel"/>
    <w:tmpl w:val="39BC5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6E432E"/>
    <w:multiLevelType w:val="hybridMultilevel"/>
    <w:tmpl w:val="192E4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A1058"/>
    <w:multiLevelType w:val="hybridMultilevel"/>
    <w:tmpl w:val="B168523A"/>
    <w:lvl w:ilvl="0" w:tplc="2976D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532E7"/>
    <w:multiLevelType w:val="hybridMultilevel"/>
    <w:tmpl w:val="A83CB346"/>
    <w:lvl w:ilvl="0" w:tplc="5798B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E63093"/>
    <w:multiLevelType w:val="hybridMultilevel"/>
    <w:tmpl w:val="4E9AF6C8"/>
    <w:lvl w:ilvl="0" w:tplc="B8E25818">
      <w:start w:val="1"/>
      <w:numFmt w:val="bullet"/>
      <w:lvlText w:val=""/>
      <w:lvlJc w:val="left"/>
      <w:pPr>
        <w:tabs>
          <w:tab w:val="num" w:pos="567"/>
        </w:tabs>
        <w:ind w:left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AE7FA1"/>
    <w:multiLevelType w:val="hybridMultilevel"/>
    <w:tmpl w:val="121405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1B4280"/>
    <w:multiLevelType w:val="hybridMultilevel"/>
    <w:tmpl w:val="E076CB56"/>
    <w:lvl w:ilvl="0" w:tplc="B8E25818">
      <w:start w:val="1"/>
      <w:numFmt w:val="bullet"/>
      <w:lvlText w:val=""/>
      <w:lvlJc w:val="left"/>
      <w:pPr>
        <w:tabs>
          <w:tab w:val="num" w:pos="567"/>
        </w:tabs>
        <w:ind w:left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9B5BA4"/>
    <w:multiLevelType w:val="hybridMultilevel"/>
    <w:tmpl w:val="E9285824"/>
    <w:lvl w:ilvl="0" w:tplc="2976D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3">
    <w:nsid w:val="7F0A7798"/>
    <w:multiLevelType w:val="hybridMultilevel"/>
    <w:tmpl w:val="9D9CD530"/>
    <w:lvl w:ilvl="0" w:tplc="5798B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A6D"/>
    <w:rsid w:val="00007287"/>
    <w:rsid w:val="00023119"/>
    <w:rsid w:val="000270F9"/>
    <w:rsid w:val="00035805"/>
    <w:rsid w:val="00062872"/>
    <w:rsid w:val="00071022"/>
    <w:rsid w:val="000721BF"/>
    <w:rsid w:val="00080F1B"/>
    <w:rsid w:val="0008158D"/>
    <w:rsid w:val="000A6631"/>
    <w:rsid w:val="000C6EFD"/>
    <w:rsid w:val="000D0480"/>
    <w:rsid w:val="000F260E"/>
    <w:rsid w:val="00154257"/>
    <w:rsid w:val="001610FE"/>
    <w:rsid w:val="001666AB"/>
    <w:rsid w:val="001674BC"/>
    <w:rsid w:val="00174A6D"/>
    <w:rsid w:val="00193170"/>
    <w:rsid w:val="001955E5"/>
    <w:rsid w:val="001B7D4B"/>
    <w:rsid w:val="001C48FE"/>
    <w:rsid w:val="001D3E77"/>
    <w:rsid w:val="00205DAD"/>
    <w:rsid w:val="00214BA9"/>
    <w:rsid w:val="002549A7"/>
    <w:rsid w:val="002648FB"/>
    <w:rsid w:val="00270661"/>
    <w:rsid w:val="00270A5B"/>
    <w:rsid w:val="00281ADD"/>
    <w:rsid w:val="002905D8"/>
    <w:rsid w:val="002964E8"/>
    <w:rsid w:val="002B66BC"/>
    <w:rsid w:val="002F250B"/>
    <w:rsid w:val="002F722D"/>
    <w:rsid w:val="00300566"/>
    <w:rsid w:val="0030409D"/>
    <w:rsid w:val="00317703"/>
    <w:rsid w:val="00332400"/>
    <w:rsid w:val="00332EE4"/>
    <w:rsid w:val="0034330D"/>
    <w:rsid w:val="00351BE7"/>
    <w:rsid w:val="00354FEB"/>
    <w:rsid w:val="0035792C"/>
    <w:rsid w:val="00361EEA"/>
    <w:rsid w:val="00362A29"/>
    <w:rsid w:val="0036492C"/>
    <w:rsid w:val="00374F49"/>
    <w:rsid w:val="00391EC2"/>
    <w:rsid w:val="003D1C0D"/>
    <w:rsid w:val="003F12E6"/>
    <w:rsid w:val="003F1F0E"/>
    <w:rsid w:val="003F482F"/>
    <w:rsid w:val="00412322"/>
    <w:rsid w:val="0041318A"/>
    <w:rsid w:val="0041559F"/>
    <w:rsid w:val="00417A12"/>
    <w:rsid w:val="00426458"/>
    <w:rsid w:val="00456F40"/>
    <w:rsid w:val="00470159"/>
    <w:rsid w:val="004868BB"/>
    <w:rsid w:val="004B701A"/>
    <w:rsid w:val="004C2098"/>
    <w:rsid w:val="004E1F9B"/>
    <w:rsid w:val="004E6B11"/>
    <w:rsid w:val="004F2958"/>
    <w:rsid w:val="00501021"/>
    <w:rsid w:val="00506D00"/>
    <w:rsid w:val="00516EC3"/>
    <w:rsid w:val="00543E3A"/>
    <w:rsid w:val="00554ED7"/>
    <w:rsid w:val="005A7D0A"/>
    <w:rsid w:val="005F107F"/>
    <w:rsid w:val="005F5047"/>
    <w:rsid w:val="006005E1"/>
    <w:rsid w:val="00603414"/>
    <w:rsid w:val="00605351"/>
    <w:rsid w:val="00622FC4"/>
    <w:rsid w:val="0064748C"/>
    <w:rsid w:val="00662505"/>
    <w:rsid w:val="0066496F"/>
    <w:rsid w:val="00672C51"/>
    <w:rsid w:val="006771C3"/>
    <w:rsid w:val="006A4442"/>
    <w:rsid w:val="006B7860"/>
    <w:rsid w:val="006D10F4"/>
    <w:rsid w:val="006F3B4C"/>
    <w:rsid w:val="006F6765"/>
    <w:rsid w:val="00731DA0"/>
    <w:rsid w:val="00741422"/>
    <w:rsid w:val="00741883"/>
    <w:rsid w:val="00743AA6"/>
    <w:rsid w:val="00747190"/>
    <w:rsid w:val="00747F47"/>
    <w:rsid w:val="00755E3F"/>
    <w:rsid w:val="00756677"/>
    <w:rsid w:val="00772037"/>
    <w:rsid w:val="00775771"/>
    <w:rsid w:val="00775C28"/>
    <w:rsid w:val="00776E9F"/>
    <w:rsid w:val="0078388B"/>
    <w:rsid w:val="00787690"/>
    <w:rsid w:val="007918B5"/>
    <w:rsid w:val="007932BC"/>
    <w:rsid w:val="00797E44"/>
    <w:rsid w:val="007A11BA"/>
    <w:rsid w:val="007B273B"/>
    <w:rsid w:val="007C2059"/>
    <w:rsid w:val="007E50EE"/>
    <w:rsid w:val="007F12B1"/>
    <w:rsid w:val="007F775B"/>
    <w:rsid w:val="0080491E"/>
    <w:rsid w:val="00805FE1"/>
    <w:rsid w:val="00806540"/>
    <w:rsid w:val="00807058"/>
    <w:rsid w:val="00807F3C"/>
    <w:rsid w:val="008205C4"/>
    <w:rsid w:val="00864DB7"/>
    <w:rsid w:val="0087238A"/>
    <w:rsid w:val="008875CF"/>
    <w:rsid w:val="00890A6F"/>
    <w:rsid w:val="008D12B0"/>
    <w:rsid w:val="008E46F6"/>
    <w:rsid w:val="008F6AB8"/>
    <w:rsid w:val="0090170F"/>
    <w:rsid w:val="009329D8"/>
    <w:rsid w:val="0093698B"/>
    <w:rsid w:val="009450F2"/>
    <w:rsid w:val="0094762B"/>
    <w:rsid w:val="00947D66"/>
    <w:rsid w:val="009571BD"/>
    <w:rsid w:val="00974F1C"/>
    <w:rsid w:val="009B62D3"/>
    <w:rsid w:val="009D3F7F"/>
    <w:rsid w:val="009F354B"/>
    <w:rsid w:val="00A10EC9"/>
    <w:rsid w:val="00A2740E"/>
    <w:rsid w:val="00A72799"/>
    <w:rsid w:val="00A95109"/>
    <w:rsid w:val="00AE30C5"/>
    <w:rsid w:val="00B13486"/>
    <w:rsid w:val="00B13C28"/>
    <w:rsid w:val="00B22349"/>
    <w:rsid w:val="00B26408"/>
    <w:rsid w:val="00B30E16"/>
    <w:rsid w:val="00B366BC"/>
    <w:rsid w:val="00B572D7"/>
    <w:rsid w:val="00B73584"/>
    <w:rsid w:val="00B753B9"/>
    <w:rsid w:val="00B75506"/>
    <w:rsid w:val="00B80351"/>
    <w:rsid w:val="00B80629"/>
    <w:rsid w:val="00BD06E5"/>
    <w:rsid w:val="00BE1CDC"/>
    <w:rsid w:val="00BF6EFC"/>
    <w:rsid w:val="00C6698B"/>
    <w:rsid w:val="00C70F50"/>
    <w:rsid w:val="00C7715D"/>
    <w:rsid w:val="00C83E83"/>
    <w:rsid w:val="00C86A40"/>
    <w:rsid w:val="00C91DDF"/>
    <w:rsid w:val="00C977C0"/>
    <w:rsid w:val="00CB42C9"/>
    <w:rsid w:val="00CF0A52"/>
    <w:rsid w:val="00CF419D"/>
    <w:rsid w:val="00D03957"/>
    <w:rsid w:val="00D12397"/>
    <w:rsid w:val="00D14687"/>
    <w:rsid w:val="00D16299"/>
    <w:rsid w:val="00D23A72"/>
    <w:rsid w:val="00D26137"/>
    <w:rsid w:val="00D3358F"/>
    <w:rsid w:val="00D53C94"/>
    <w:rsid w:val="00D84120"/>
    <w:rsid w:val="00D87881"/>
    <w:rsid w:val="00D96150"/>
    <w:rsid w:val="00DA27A9"/>
    <w:rsid w:val="00DB67C8"/>
    <w:rsid w:val="00DF049B"/>
    <w:rsid w:val="00DF6D70"/>
    <w:rsid w:val="00E01764"/>
    <w:rsid w:val="00E46506"/>
    <w:rsid w:val="00E51AA0"/>
    <w:rsid w:val="00E82258"/>
    <w:rsid w:val="00EB586C"/>
    <w:rsid w:val="00EE0DDD"/>
    <w:rsid w:val="00EF4EF4"/>
    <w:rsid w:val="00EF5675"/>
    <w:rsid w:val="00F1143D"/>
    <w:rsid w:val="00F140BD"/>
    <w:rsid w:val="00F30632"/>
    <w:rsid w:val="00F3756C"/>
    <w:rsid w:val="00F53FA0"/>
    <w:rsid w:val="00F60C8F"/>
    <w:rsid w:val="00F674F9"/>
    <w:rsid w:val="00F73F27"/>
    <w:rsid w:val="00F91648"/>
    <w:rsid w:val="00F938EB"/>
    <w:rsid w:val="00FC6362"/>
    <w:rsid w:val="00FD4817"/>
    <w:rsid w:val="00FD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2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06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4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50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6F3B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D5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F3B4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F3B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1031</Words>
  <Characters>6191</Characters>
  <Application>Microsoft Office Outlook</Application>
  <DocSecurity>0</DocSecurity>
  <Lines>0</Lines>
  <Paragraphs>0</Paragraphs>
  <ScaleCrop>false</ScaleCrop>
  <Company>Witd Gdańsk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RODZINNYM, MAJĄTKU, DOCHODACH I ŹRÓDŁACH UTRZYMANIA SKŁADANE JAKO ZAŁĄCZNIK DO WNIOSKU</dc:title>
  <dc:subject/>
  <dc:creator>Inspektorzy</dc:creator>
  <cp:keywords/>
  <dc:description/>
  <cp:lastModifiedBy>PS</cp:lastModifiedBy>
  <cp:revision>6</cp:revision>
  <cp:lastPrinted>2020-11-23T08:42:00Z</cp:lastPrinted>
  <dcterms:created xsi:type="dcterms:W3CDTF">2017-10-27T08:54:00Z</dcterms:created>
  <dcterms:modified xsi:type="dcterms:W3CDTF">2020-11-23T08:43:00Z</dcterms:modified>
</cp:coreProperties>
</file>