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A83" w:rsidRPr="00094837" w:rsidRDefault="00081A83" w:rsidP="00081A83">
      <w:bookmarkStart w:id="0" w:name="_GoBack"/>
      <w:bookmarkEnd w:id="0"/>
      <w:r>
        <w:t>RM-111-38-19</w:t>
      </w:r>
    </w:p>
    <w:p w:rsidR="00081A83" w:rsidRPr="00094837" w:rsidRDefault="00081A83" w:rsidP="00081A83">
      <w:pPr>
        <w:pStyle w:val="OZNRODZAKTUtznustawalubrozporzdzenieiorganwydajcy"/>
      </w:pPr>
      <w:bookmarkStart w:id="1" w:name="bookmark0"/>
      <w:r>
        <w:t>UCHWAŁA Nr 44/2019</w:t>
      </w:r>
    </w:p>
    <w:p w:rsidR="00081A83" w:rsidRPr="00094837" w:rsidRDefault="00081A83" w:rsidP="00081A83">
      <w:pPr>
        <w:pStyle w:val="OZNRODZAKTUtznustawalubrozporzdzenieiorganwydajcy"/>
      </w:pPr>
      <w:r>
        <w:t>Rady MINISTRów</w:t>
      </w:r>
      <w:bookmarkEnd w:id="1"/>
    </w:p>
    <w:p w:rsidR="00081A83" w:rsidRPr="00094837" w:rsidRDefault="00081A83" w:rsidP="00081A83">
      <w:pPr>
        <w:pStyle w:val="DATAAKTUdatauchwalenialubwydaniaaktu"/>
      </w:pPr>
      <w:r>
        <w:t>z dnia 28 maja 2019</w:t>
      </w:r>
      <w:r w:rsidRPr="00094837">
        <w:t xml:space="preserve"> r.</w:t>
      </w:r>
    </w:p>
    <w:p w:rsidR="00081A83" w:rsidRPr="006243A8" w:rsidRDefault="00081A83" w:rsidP="00081A83">
      <w:pPr>
        <w:pStyle w:val="TYTUAKTUprzedmiotregulacjiustawylubrozporzdzenia"/>
      </w:pPr>
      <w:r>
        <w:t xml:space="preserve">w sprawie ustanowienia programu wieloletniego </w:t>
      </w:r>
      <w:r w:rsidRPr="006243A8">
        <w:t>„</w:t>
      </w:r>
      <w:r>
        <w:t>Modernizacja Krajowej Administracji Skarbowej w latach 2020–2022</w:t>
      </w:r>
      <w:r w:rsidRPr="006243A8">
        <w:t>”</w:t>
      </w:r>
    </w:p>
    <w:p w:rsidR="00081A83" w:rsidRPr="008F4072" w:rsidRDefault="00081A83" w:rsidP="00081A83">
      <w:pPr>
        <w:pStyle w:val="NIEARTTEKSTtekstnieartykuowanynppodstprawnarozplubpreambua"/>
      </w:pPr>
      <w:r w:rsidRPr="006243A8">
        <w:t>Na podstawie art. 1</w:t>
      </w:r>
      <w:r>
        <w:t>36</w:t>
      </w:r>
      <w:r w:rsidRPr="006243A8">
        <w:t xml:space="preserve"> ust. 2 ustawy z dnia 27 sierpnia 2009 r. o finansach publicznych (Dz. U. </w:t>
      </w:r>
      <w:r>
        <w:t xml:space="preserve">z 2019 r. poz. 869) </w:t>
      </w:r>
      <w:r w:rsidRPr="00081A83">
        <w:t>Rada Ministrów uchwala, co następuje:</w:t>
      </w:r>
    </w:p>
    <w:p w:rsidR="00081A83" w:rsidRPr="00081A83" w:rsidRDefault="00081A83" w:rsidP="00081A83">
      <w:pPr>
        <w:pStyle w:val="ARTartustawynprozporzdzenia"/>
      </w:pPr>
      <w:r w:rsidRPr="00081A83">
        <w:rPr>
          <w:rStyle w:val="Ppogrubienie"/>
        </w:rPr>
        <w:t>§</w:t>
      </w:r>
      <w:r>
        <w:rPr>
          <w:rStyle w:val="Ppogrubienie"/>
        </w:rPr>
        <w:t> </w:t>
      </w:r>
      <w:r w:rsidRPr="00081A83">
        <w:rPr>
          <w:rStyle w:val="Ppogrubienie"/>
        </w:rPr>
        <w:t>1.</w:t>
      </w:r>
      <w:r>
        <w:rPr>
          <w:rStyle w:val="Ppogrubienie"/>
        </w:rPr>
        <w:t> </w:t>
      </w:r>
      <w:r w:rsidRPr="00081A83">
        <w:t xml:space="preserve">Ustanawia się program wieloletni pod nazwą „Modernizacja </w:t>
      </w:r>
      <w:r>
        <w:t xml:space="preserve">Krajowej Administracji Skarbowej </w:t>
      </w:r>
      <w:r w:rsidRPr="00081A83">
        <w:t>w latach 20</w:t>
      </w:r>
      <w:r>
        <w:t>20–</w:t>
      </w:r>
      <w:r w:rsidRPr="00081A83">
        <w:t>20</w:t>
      </w:r>
      <w:r>
        <w:t>22</w:t>
      </w:r>
      <w:r w:rsidRPr="008F4072">
        <w:t>”</w:t>
      </w:r>
      <w:r w:rsidRPr="00081A83">
        <w:t>, zwany dalej „Programem</w:t>
      </w:r>
      <w:r w:rsidRPr="008F4072">
        <w:t>”</w:t>
      </w:r>
      <w:r w:rsidRPr="00081A83">
        <w:t>, stanowiący załącznik do uchwały.</w:t>
      </w:r>
    </w:p>
    <w:p w:rsidR="00081A83" w:rsidRPr="00081A83" w:rsidRDefault="00081A83" w:rsidP="00081A83">
      <w:pPr>
        <w:pStyle w:val="ARTartustawynprozporzdzenia"/>
      </w:pPr>
      <w:r w:rsidRPr="00DA7407">
        <w:rPr>
          <w:rStyle w:val="Ppogrubienie"/>
        </w:rPr>
        <w:t>§</w:t>
      </w:r>
      <w:r>
        <w:rPr>
          <w:rStyle w:val="Ppogrubienie"/>
        </w:rPr>
        <w:t> 2</w:t>
      </w:r>
      <w:r w:rsidRPr="00DA7407">
        <w:rPr>
          <w:rStyle w:val="Ppogrubienie"/>
        </w:rPr>
        <w:t>.</w:t>
      </w:r>
      <w:r>
        <w:rPr>
          <w:rStyle w:val="Ppogrubienie"/>
        </w:rPr>
        <w:t> </w:t>
      </w:r>
      <w:r>
        <w:t xml:space="preserve">Wykonawcą </w:t>
      </w:r>
      <w:r w:rsidRPr="00081A83">
        <w:t>Program</w:t>
      </w:r>
      <w:r>
        <w:t>u</w:t>
      </w:r>
      <w:r w:rsidRPr="00081A83">
        <w:t xml:space="preserve"> jest minister właściwy do spraw finansów publicznych</w:t>
      </w:r>
      <w:r>
        <w:t xml:space="preserve"> we współpracy z </w:t>
      </w:r>
      <w:r w:rsidRPr="00CF0171">
        <w:t>Szef</w:t>
      </w:r>
      <w:r>
        <w:t>em</w:t>
      </w:r>
      <w:r w:rsidRPr="00CF0171">
        <w:t xml:space="preserve"> Krajowej Administracji Skarbowej</w:t>
      </w:r>
      <w:r w:rsidRPr="00BB0D98">
        <w:t xml:space="preserve">, </w:t>
      </w:r>
      <w:r w:rsidRPr="00CF0171">
        <w:t>dyrektor</w:t>
      </w:r>
      <w:r>
        <w:t>em</w:t>
      </w:r>
      <w:r w:rsidRPr="00CF0171">
        <w:t xml:space="preserve"> Krajowej Informacji Skarbowej</w:t>
      </w:r>
      <w:r>
        <w:t xml:space="preserve">, dyrektorami </w:t>
      </w:r>
      <w:r w:rsidRPr="00081A83">
        <w:t xml:space="preserve">izb </w:t>
      </w:r>
      <w:r w:rsidRPr="00CF0171">
        <w:t>administracji skarbowej</w:t>
      </w:r>
      <w:r>
        <w:t>,</w:t>
      </w:r>
      <w:r w:rsidRPr="00CF0171">
        <w:t xml:space="preserve"> dyrektor</w:t>
      </w:r>
      <w:r>
        <w:t>em</w:t>
      </w:r>
      <w:r w:rsidRPr="00CF0171">
        <w:t xml:space="preserve"> </w:t>
      </w:r>
      <w:r>
        <w:t>Krajowej Szkoły Skarbowości</w:t>
      </w:r>
      <w:r w:rsidRPr="00CF0171" w:rsidDel="00FF771C">
        <w:t xml:space="preserve"> </w:t>
      </w:r>
      <w:r>
        <w:t>oraz dyrektorem Centrum Informatyki Resortu Finansów.</w:t>
      </w:r>
    </w:p>
    <w:p w:rsidR="00081A83" w:rsidRDefault="00081A83" w:rsidP="00081A83">
      <w:pPr>
        <w:pStyle w:val="ARTartustawynprozporzdzenia"/>
      </w:pPr>
      <w:r w:rsidRPr="00081A83">
        <w:rPr>
          <w:rStyle w:val="Ppogrubienie"/>
        </w:rPr>
        <w:t>§</w:t>
      </w:r>
      <w:r>
        <w:rPr>
          <w:rStyle w:val="Ppogrubienie"/>
        </w:rPr>
        <w:t> 3</w:t>
      </w:r>
      <w:r w:rsidRPr="00081A83">
        <w:rPr>
          <w:rStyle w:val="Ppogrubienie"/>
        </w:rPr>
        <w:t>.</w:t>
      </w:r>
      <w:r>
        <w:rPr>
          <w:rStyle w:val="Ppogrubienie"/>
        </w:rPr>
        <w:t> </w:t>
      </w:r>
      <w:r>
        <w:t>Organem koordynującym realizację</w:t>
      </w:r>
      <w:r w:rsidRPr="00081A83">
        <w:t xml:space="preserve"> Programu jest </w:t>
      </w:r>
      <w:r>
        <w:t>Szef Krajowej Administracji Skarbowej</w:t>
      </w:r>
      <w:r w:rsidRPr="00081A83">
        <w:t>.</w:t>
      </w:r>
    </w:p>
    <w:p w:rsidR="00081A83" w:rsidRDefault="00081A83" w:rsidP="00081A83">
      <w:pPr>
        <w:pStyle w:val="ARTartustawynprozporzdzenia"/>
      </w:pPr>
      <w:r w:rsidRPr="00081A83">
        <w:rPr>
          <w:rStyle w:val="Ppogrubienie"/>
        </w:rPr>
        <w:lastRenderedPageBreak/>
        <w:t>§</w:t>
      </w:r>
      <w:r>
        <w:rPr>
          <w:rStyle w:val="Ppogrubienie"/>
        </w:rPr>
        <w:t> 4.</w:t>
      </w:r>
      <w:r>
        <w:t> </w:t>
      </w:r>
      <w:r w:rsidRPr="00081A83">
        <w:t>Program jest finansowany z budżetu państwa.</w:t>
      </w:r>
    </w:p>
    <w:p w:rsidR="00081A83" w:rsidRDefault="00081A83" w:rsidP="00081A83">
      <w:pPr>
        <w:pStyle w:val="ARTartustawynprozporzdzenia"/>
      </w:pPr>
      <w:r w:rsidRPr="00DA7407">
        <w:rPr>
          <w:rStyle w:val="Ppogrubienie"/>
        </w:rPr>
        <w:t>§</w:t>
      </w:r>
      <w:r>
        <w:rPr>
          <w:rStyle w:val="Ppogrubienie"/>
        </w:rPr>
        <w:t> 5. </w:t>
      </w:r>
      <w:r w:rsidRPr="00081A83">
        <w:t>Ogólna kwota wydatków na realizację Programu w latach 20</w:t>
      </w:r>
      <w:r>
        <w:t>20</w:t>
      </w:r>
      <w:r w:rsidR="00CD3573">
        <w:t>–</w:t>
      </w:r>
      <w:r w:rsidRPr="00081A83">
        <w:t>20</w:t>
      </w:r>
      <w:r>
        <w:t>22</w:t>
      </w:r>
      <w:r w:rsidRPr="00081A83">
        <w:t xml:space="preserve"> wyniesie </w:t>
      </w:r>
      <w:r>
        <w:t xml:space="preserve">1.900.000 tys. </w:t>
      </w:r>
      <w:r w:rsidRPr="00081A83">
        <w:t>zł</w:t>
      </w:r>
      <w:r>
        <w:t>, w tym w poszczególnych latach:</w:t>
      </w:r>
    </w:p>
    <w:p w:rsidR="00081A83" w:rsidRPr="00081A83" w:rsidRDefault="00081A83" w:rsidP="00081A83">
      <w:pPr>
        <w:pStyle w:val="PKTpunkt"/>
      </w:pPr>
      <w:r>
        <w:t>1)</w:t>
      </w:r>
      <w:r>
        <w:tab/>
        <w:t>880.689 tys. zł w 2020 r.;</w:t>
      </w:r>
    </w:p>
    <w:p w:rsidR="00081A83" w:rsidRDefault="00081A83" w:rsidP="00081A83">
      <w:pPr>
        <w:pStyle w:val="PKTpunkt"/>
      </w:pPr>
      <w:r>
        <w:t>2)</w:t>
      </w:r>
      <w:r>
        <w:tab/>
        <w:t>546.137 tys. zł w 2021 r.;</w:t>
      </w:r>
    </w:p>
    <w:p w:rsidR="00081A83" w:rsidRPr="00081A83" w:rsidRDefault="00081A83" w:rsidP="00081A83">
      <w:pPr>
        <w:pStyle w:val="PKTpunkt"/>
      </w:pPr>
      <w:r>
        <w:t>3)</w:t>
      </w:r>
      <w:r>
        <w:tab/>
        <w:t>473.174 tys. zł w 2022 r.</w:t>
      </w:r>
    </w:p>
    <w:p w:rsidR="00081A83" w:rsidRDefault="00081A83" w:rsidP="00081A83">
      <w:pPr>
        <w:pStyle w:val="ARTartustawynprozporzdzenia"/>
      </w:pPr>
      <w:r w:rsidRPr="00081A83">
        <w:rPr>
          <w:rStyle w:val="Ppogrubienie"/>
        </w:rPr>
        <w:t>§</w:t>
      </w:r>
      <w:r>
        <w:rPr>
          <w:rStyle w:val="Ppogrubienie"/>
        </w:rPr>
        <w:t> 6</w:t>
      </w:r>
      <w:r w:rsidRPr="00081A83">
        <w:rPr>
          <w:rStyle w:val="Ppogrubienie"/>
        </w:rPr>
        <w:t>.</w:t>
      </w:r>
      <w:r>
        <w:t> </w:t>
      </w:r>
      <w:r w:rsidRPr="00081A83">
        <w:t>Uchwała wchodzi w życie z dniem</w:t>
      </w:r>
      <w:r>
        <w:t xml:space="preserve"> podjęcia.</w:t>
      </w:r>
    </w:p>
    <w:p w:rsidR="00081A83" w:rsidRDefault="00081A83" w:rsidP="00081A83"/>
    <w:p w:rsidR="00810188" w:rsidRPr="008A7273" w:rsidRDefault="0054144D" w:rsidP="00810188">
      <w:pPr>
        <w:pStyle w:val="NAZORGWYDnazwaorganuwydajcegoprojektowanyakt"/>
      </w:pPr>
      <w:r>
        <w:t>PREZES RADY MINISTRÓW</w:t>
      </w:r>
    </w:p>
    <w:p w:rsidR="00261A16" w:rsidRDefault="00315300" w:rsidP="006A7087">
      <w:pPr>
        <w:pStyle w:val="NAZORGWYDnazwaorganuwydajcegoprojektowanyakt"/>
      </w:pPr>
      <w:r w:rsidRPr="00315300">
        <w:t>mateusz morawiecki</w:t>
      </w:r>
    </w:p>
    <w:p w:rsidR="00BF42A1" w:rsidRPr="00FD1CEC" w:rsidRDefault="004F48D7" w:rsidP="004F48D7">
      <w:pPr>
        <w:pStyle w:val="ODNONIKtreodnonika"/>
        <w:ind w:left="4536" w:firstLine="0"/>
      </w:pPr>
      <w:r w:rsidRPr="007F0DBB">
        <w:t>/podpisano kwalifikowanym podpisem elektronicznym/</w:t>
      </w:r>
    </w:p>
    <w:sectPr w:rsidR="00BF42A1" w:rsidRPr="00FD1CEC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7A2" w:rsidRDefault="00A837A2">
      <w:r>
        <w:separator/>
      </w:r>
    </w:p>
  </w:endnote>
  <w:endnote w:type="continuationSeparator" w:id="0">
    <w:p w:rsidR="00A837A2" w:rsidRDefault="00A83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7A2" w:rsidRDefault="00A837A2">
      <w:r>
        <w:separator/>
      </w:r>
    </w:p>
  </w:footnote>
  <w:footnote w:type="continuationSeparator" w:id="0">
    <w:p w:rsidR="00A837A2" w:rsidRDefault="00A83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A7087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C2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1A83"/>
    <w:rsid w:val="0008557B"/>
    <w:rsid w:val="00085CE7"/>
    <w:rsid w:val="000906EE"/>
    <w:rsid w:val="00091BA2"/>
    <w:rsid w:val="000925E0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35B85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3C6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0EDE"/>
    <w:rsid w:val="002D1364"/>
    <w:rsid w:val="002D4D30"/>
    <w:rsid w:val="002D5000"/>
    <w:rsid w:val="002D598D"/>
    <w:rsid w:val="002D5AEB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15300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48D7"/>
    <w:rsid w:val="004F508B"/>
    <w:rsid w:val="004F695F"/>
    <w:rsid w:val="004F6CA4"/>
    <w:rsid w:val="00500752"/>
    <w:rsid w:val="00501A50"/>
    <w:rsid w:val="0050222D"/>
    <w:rsid w:val="0050258B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144D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1EC8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007"/>
    <w:rsid w:val="00611F74"/>
    <w:rsid w:val="00615772"/>
    <w:rsid w:val="00621256"/>
    <w:rsid w:val="00621989"/>
    <w:rsid w:val="00621FCC"/>
    <w:rsid w:val="00622E4B"/>
    <w:rsid w:val="00626727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7443D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087"/>
    <w:rsid w:val="006A748A"/>
    <w:rsid w:val="006C419E"/>
    <w:rsid w:val="006C4A31"/>
    <w:rsid w:val="006C5AC2"/>
    <w:rsid w:val="006C6AFB"/>
    <w:rsid w:val="006D2735"/>
    <w:rsid w:val="006D3DA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1F3C"/>
    <w:rsid w:val="00702556"/>
    <w:rsid w:val="0070277E"/>
    <w:rsid w:val="00704156"/>
    <w:rsid w:val="007069FC"/>
    <w:rsid w:val="00706D23"/>
    <w:rsid w:val="00710EFA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95A1E"/>
    <w:rsid w:val="007A13EC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D7FC2"/>
    <w:rsid w:val="007E2CFE"/>
    <w:rsid w:val="007E59C9"/>
    <w:rsid w:val="007F0072"/>
    <w:rsid w:val="007F2EB6"/>
    <w:rsid w:val="007F54C3"/>
    <w:rsid w:val="00802949"/>
    <w:rsid w:val="0080301E"/>
    <w:rsid w:val="0080365F"/>
    <w:rsid w:val="00810188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2B5A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195"/>
    <w:rsid w:val="00926A3F"/>
    <w:rsid w:val="0092794E"/>
    <w:rsid w:val="00930D30"/>
    <w:rsid w:val="00931DC7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7A2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42A1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3573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B26DB"/>
    <w:rsid w:val="00EC0F5A"/>
    <w:rsid w:val="00EC4265"/>
    <w:rsid w:val="00EC4436"/>
    <w:rsid w:val="00EC4CEB"/>
    <w:rsid w:val="00EC659E"/>
    <w:rsid w:val="00ED2072"/>
    <w:rsid w:val="00ED2AE0"/>
    <w:rsid w:val="00ED5553"/>
    <w:rsid w:val="00ED5E36"/>
    <w:rsid w:val="00ED6961"/>
    <w:rsid w:val="00EE2BB3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4C05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CEC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7B000E-FC3F-483E-8BFD-FC632CE6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A8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9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AWR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42E6C3-0B3F-4A7A-A03C-CA1762805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</Pages>
  <Words>188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Binkowska Joanna</dc:creator>
  <cp:lastModifiedBy>Stelmachowska Sylwia</cp:lastModifiedBy>
  <cp:revision>2</cp:revision>
  <cp:lastPrinted>2012-04-23T06:39:00Z</cp:lastPrinted>
  <dcterms:created xsi:type="dcterms:W3CDTF">2019-07-09T10:48:00Z</dcterms:created>
  <dcterms:modified xsi:type="dcterms:W3CDTF">2019-07-09T10:48:00Z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