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7011C564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>tj. działek o nr ew.</w:t>
      </w:r>
      <w:r w:rsidR="00FD265D">
        <w:rPr>
          <w:b/>
          <w:sz w:val="24"/>
        </w:rPr>
        <w:t>:</w:t>
      </w:r>
      <w:r w:rsidR="00F37C38" w:rsidRPr="00F37C38">
        <w:rPr>
          <w:b/>
          <w:sz w:val="24"/>
        </w:rPr>
        <w:t xml:space="preserve">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66B1CBD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1D54D6">
        <w:rPr>
          <w:b/>
          <w:sz w:val="24"/>
          <w:szCs w:val="24"/>
        </w:rPr>
        <w:t>08.12</w:t>
      </w:r>
      <w:r w:rsidR="00CB7CEB">
        <w:rPr>
          <w:b/>
          <w:sz w:val="24"/>
          <w:szCs w:val="24"/>
        </w:rPr>
        <w:t>.2020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</w:t>
      </w:r>
      <w:r w:rsidR="001D54D6">
        <w:rPr>
          <w:b/>
          <w:sz w:val="24"/>
          <w:szCs w:val="24"/>
        </w:rPr>
        <w:t>0</w:t>
      </w:r>
      <w:bookmarkStart w:id="0" w:name="_GoBack"/>
      <w:bookmarkEnd w:id="0"/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36C16BC2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02B93183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</w:t>
      </w:r>
      <w:r w:rsidR="00930F9A">
        <w:rPr>
          <w:rFonts w:cs="Arial"/>
          <w:b/>
          <w:sz w:val="24"/>
          <w:szCs w:val="24"/>
        </w:rPr>
        <w:t>558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50739AAB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</w:t>
      </w:r>
      <w:r w:rsidR="00930F9A">
        <w:rPr>
          <w:rFonts w:cs="Arial"/>
          <w:b/>
          <w:color w:val="000000"/>
          <w:sz w:val="24"/>
          <w:szCs w:val="24"/>
        </w:rPr>
        <w:t>558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1D54D6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E251B"/>
    <w:rsid w:val="002F45A7"/>
    <w:rsid w:val="00304F01"/>
    <w:rsid w:val="00317947"/>
    <w:rsid w:val="00322E9F"/>
    <w:rsid w:val="003545EC"/>
    <w:rsid w:val="0036079E"/>
    <w:rsid w:val="00364970"/>
    <w:rsid w:val="00373E8C"/>
    <w:rsid w:val="00381FFB"/>
    <w:rsid w:val="003A16AA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E3628"/>
    <w:rsid w:val="00706BBF"/>
    <w:rsid w:val="00710054"/>
    <w:rsid w:val="00727C02"/>
    <w:rsid w:val="00737403"/>
    <w:rsid w:val="00740A88"/>
    <w:rsid w:val="00752034"/>
    <w:rsid w:val="00777F61"/>
    <w:rsid w:val="00780CE9"/>
    <w:rsid w:val="00796ACF"/>
    <w:rsid w:val="007D759C"/>
    <w:rsid w:val="007F55A2"/>
    <w:rsid w:val="00844994"/>
    <w:rsid w:val="00871B78"/>
    <w:rsid w:val="008C577C"/>
    <w:rsid w:val="008D669B"/>
    <w:rsid w:val="00925EB5"/>
    <w:rsid w:val="00930F9A"/>
    <w:rsid w:val="00952ACB"/>
    <w:rsid w:val="009D7D42"/>
    <w:rsid w:val="009E15A2"/>
    <w:rsid w:val="00A0358C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B7CEB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16FFD"/>
    <w:rsid w:val="00F34FB6"/>
    <w:rsid w:val="00F37C38"/>
    <w:rsid w:val="00F47EFB"/>
    <w:rsid w:val="00F8692B"/>
    <w:rsid w:val="00FB3986"/>
    <w:rsid w:val="00FC008F"/>
    <w:rsid w:val="00FD265D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D33B-B17A-4F1D-B742-678A0DBD2F5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630b2b-761a-484f-ae0c-e6765c813432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A1AA78-AEB4-444E-AADB-DFB5363E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218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Stefanowska Anna</cp:lastModifiedBy>
  <cp:revision>3</cp:revision>
  <cp:lastPrinted>2017-10-16T10:48:00Z</cp:lastPrinted>
  <dcterms:created xsi:type="dcterms:W3CDTF">2020-10-21T07:34:00Z</dcterms:created>
  <dcterms:modified xsi:type="dcterms:W3CDTF">2020-10-21T07:35:00Z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