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14" w:rsidRPr="004D1BBE" w:rsidRDefault="00CA4314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:rsidR="00CA4314" w:rsidRPr="004D1BBE" w:rsidRDefault="00CA4314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CA4314" w:rsidRPr="004D1BBE" w:rsidRDefault="00CA4314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CA4314" w:rsidRPr="004D1BBE" w:rsidRDefault="00CA4314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:rsidR="00CA4314" w:rsidRPr="004D1BBE" w:rsidRDefault="00CA4314">
      <w:pPr>
        <w:rPr>
          <w:rFonts w:ascii="Arial" w:hAnsi="Arial" w:cs="Arial"/>
        </w:rPr>
      </w:pPr>
    </w:p>
    <w:p w:rsidR="00CA4314" w:rsidRDefault="00CA4314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:rsidR="00CA4314" w:rsidRPr="004D1BBE" w:rsidRDefault="00CA4314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:rsidR="00CA4314" w:rsidRPr="004D1BBE" w:rsidRDefault="00CA4314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>
        <w:rPr>
          <w:rFonts w:ascii="Arial" w:hAnsi="Arial" w:cs="Arial"/>
          <w:b/>
          <w:sz w:val="28"/>
          <w:szCs w:val="28"/>
        </w:rPr>
        <w:t>Miejska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CA4314" w:rsidRPr="004D1BBE" w:rsidRDefault="00CA4314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CA4314" w:rsidRPr="004D1BBE" w:rsidRDefault="00CA4314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>
        <w:rPr>
          <w:rFonts w:ascii="Arial" w:hAnsi="Arial" w:cs="Arial"/>
          <w:b/>
          <w:sz w:val="28"/>
          <w:szCs w:val="28"/>
        </w:rPr>
        <w:t>Żorach</w:t>
      </w:r>
    </w:p>
    <w:p w:rsidR="00CA4314" w:rsidRPr="004D1BBE" w:rsidRDefault="00CA4314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CA4314" w:rsidRPr="004D1BBE" w:rsidRDefault="00CA4314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CA4314" w:rsidRPr="004D1BBE" w:rsidRDefault="00CA4314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CA4314" w:rsidRPr="004D1BBE" w:rsidRDefault="00CA4314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CA4314" w:rsidRDefault="00CA4314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CA4314" w:rsidRDefault="00CA4314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CA4314" w:rsidRPr="004D1BBE" w:rsidRDefault="00CA4314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CA4314" w:rsidRPr="004D1BBE" w:rsidRDefault="00CA4314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CA4314" w:rsidRPr="004D1BBE" w:rsidRDefault="00CA4314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CA4314" w:rsidRDefault="00CA4314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A4314" w:rsidRPr="00446A4A" w:rsidTr="00EF260A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A4314" w:rsidRPr="00446A4A" w:rsidTr="00EF260A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A4314" w:rsidRPr="00446A4A" w:rsidTr="00EF260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A4314" w:rsidRPr="00446A4A" w:rsidTr="00EF260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CA4314" w:rsidRPr="00446A4A" w:rsidTr="00EF260A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CA4314" w:rsidRPr="00446A4A" w:rsidTr="00EF260A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CA4314" w:rsidRPr="00194FE5" w:rsidRDefault="00CA4314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CA4314" w:rsidRPr="00194FE5" w:rsidRDefault="00CA4314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CA4314" w:rsidRPr="00194FE5" w:rsidRDefault="00CA4314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CA4314" w:rsidRPr="00194FE5" w:rsidRDefault="00CA4314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CA4314" w:rsidRPr="00194FE5" w:rsidRDefault="00CA4314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CA4314" w:rsidRPr="00446A4A" w:rsidTr="00EF260A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A4314" w:rsidRPr="00446A4A" w:rsidTr="00EF260A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4314" w:rsidRPr="00194FE5" w:rsidRDefault="00CA4314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4314" w:rsidRPr="004D1BBE" w:rsidRDefault="00CA4314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CA4314" w:rsidRPr="005A54EE" w:rsidRDefault="00CA4314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CA4314" w:rsidRPr="00446A4A" w:rsidRDefault="00CA4314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CA4314" w:rsidRPr="00446A4A" w:rsidRDefault="00CA4314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:rsidR="00CA4314" w:rsidRPr="00446A4A" w:rsidRDefault="00CA4314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:rsidR="00CA4314" w:rsidRPr="00446A4A" w:rsidRDefault="00CA4314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  <w:bookmarkStart w:id="0" w:name="_GoBack"/>
      <w:bookmarkEnd w:id="0"/>
    </w:p>
    <w:sectPr w:rsidR="00CA4314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14" w:rsidRDefault="00CA4314" w:rsidP="00AC7D27">
      <w:r>
        <w:separator/>
      </w:r>
    </w:p>
  </w:endnote>
  <w:endnote w:type="continuationSeparator" w:id="0">
    <w:p w:rsidR="00CA4314" w:rsidRDefault="00CA4314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14" w:rsidRPr="00AC7D27" w:rsidRDefault="00CA4314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14" w:rsidRDefault="00CA4314" w:rsidP="00AC7D27">
      <w:r>
        <w:separator/>
      </w:r>
    </w:p>
  </w:footnote>
  <w:footnote w:type="continuationSeparator" w:id="0">
    <w:p w:rsidR="00CA4314" w:rsidRDefault="00CA4314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14" w:rsidRDefault="00CA4314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50C25"/>
    <w:rsid w:val="00410DAF"/>
    <w:rsid w:val="00446A4A"/>
    <w:rsid w:val="004D1BBE"/>
    <w:rsid w:val="005A54EE"/>
    <w:rsid w:val="005B22F3"/>
    <w:rsid w:val="005B7E00"/>
    <w:rsid w:val="005E050E"/>
    <w:rsid w:val="005E4C0D"/>
    <w:rsid w:val="006633FB"/>
    <w:rsid w:val="007F589D"/>
    <w:rsid w:val="008060D7"/>
    <w:rsid w:val="008404A9"/>
    <w:rsid w:val="00910F3C"/>
    <w:rsid w:val="009E08DF"/>
    <w:rsid w:val="00AA212A"/>
    <w:rsid w:val="00AC7D27"/>
    <w:rsid w:val="00B41070"/>
    <w:rsid w:val="00B92BEA"/>
    <w:rsid w:val="00C1699E"/>
    <w:rsid w:val="00CA4314"/>
    <w:rsid w:val="00CD78BC"/>
    <w:rsid w:val="00CF789A"/>
    <w:rsid w:val="00D07668"/>
    <w:rsid w:val="00D50D02"/>
    <w:rsid w:val="00D84BC6"/>
    <w:rsid w:val="00E75703"/>
    <w:rsid w:val="00EA1D0B"/>
    <w:rsid w:val="00EF260A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50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05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D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D27"/>
    <w:rPr>
      <w:rFonts w:cs="Times New Roman"/>
    </w:rPr>
  </w:style>
  <w:style w:type="table" w:styleId="TableGrid">
    <w:name w:val="Table Grid"/>
    <w:basedOn w:val="TableNormal"/>
    <w:uiPriority w:val="99"/>
    <w:rsid w:val="000E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94FE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4FE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263</Words>
  <Characters>1579</Characters>
  <Application>Microsoft Office Outlook</Application>
  <DocSecurity>0</DocSecurity>
  <Lines>0</Lines>
  <Paragraphs>0</Paragraphs>
  <ScaleCrop>false</ScaleCrop>
  <Company>Lodz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Komendant Miejski</cp:lastModifiedBy>
  <cp:revision>3</cp:revision>
  <cp:lastPrinted>2007-01-17T07:41:00Z</cp:lastPrinted>
  <dcterms:created xsi:type="dcterms:W3CDTF">2018-04-12T18:20:00Z</dcterms:created>
  <dcterms:modified xsi:type="dcterms:W3CDTF">2018-04-12T18:21:00Z</dcterms:modified>
</cp:coreProperties>
</file>