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07411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7474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5 grudnia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7474B" w:rsidRDefault="00E7474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7474B">
        <w:rPr>
          <w:rFonts w:asciiTheme="minorHAnsi" w:hAnsiTheme="minorHAnsi" w:cstheme="minorHAnsi"/>
          <w:bCs/>
          <w:sz w:val="24"/>
          <w:szCs w:val="24"/>
          <w:lang w:eastAsia="pl-PL"/>
        </w:rPr>
        <w:t>DOOŚ WDŚZOO.420.26.2022.PS.9</w:t>
      </w:r>
    </w:p>
    <w:bookmarkEnd w:id="0"/>
    <w:p w:rsidR="00B35A7F" w:rsidRPr="00E7474B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7474B" w:rsidRPr="00E7474B" w:rsidRDefault="00E7474B" w:rsidP="00E7474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474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23), dalej Kpa, w związku z art. 74 ust. 3 ustawy z dnia 3 października 2008 r. o udostępnianiu informacji o środowisku i jego ochronie, udziale społeczeństwa w ochronie środowiska oraz o ocenach oddziaływania na środowisko (Dz. U. z 2016 r. poz. 353), dalej ustawa ooś, zawiadamiam, że postępowanie odwoławcze od decyzji Regionalnego Dyrektora Ochrony Środowiska w Bydgoszczy z dnia 29 grudnia 2017 r., znak: WOO.4233.3.2016.KŚ.29, o środowiskowych uwarunkowaniach dla przedsięwzięcia pn.: Budowa stopnia wodnego na Wiśle poniżej Włocławka, nie mogło być zakończone w wyznaczonym terminie.</w:t>
      </w:r>
    </w:p>
    <w:p w:rsidR="00E7474B" w:rsidRPr="00E7474B" w:rsidRDefault="00E7474B" w:rsidP="00E7474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474B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457259" w:rsidRDefault="00E7474B" w:rsidP="00E7474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474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2023 r.</w:t>
      </w:r>
    </w:p>
    <w:p w:rsidR="00E7474B" w:rsidRDefault="00E7474B" w:rsidP="00E7474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E7474B" w:rsidRDefault="00E7474B" w:rsidP="00E7474B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7474B" w:rsidRPr="00E7474B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E7474B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E7474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E7474B" w:rsidRPr="00E7474B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E7474B" w:rsidRPr="00E7474B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lastRenderedPageBreak/>
        <w:t>Art. 16 ustawy z dnia 7 kwietnia 2017 r. o zmianie ustawy - Kodeks postępowania administracyjnego oraz niektórych innych ustaw (Dz. U. poz. 935) Do postępowań administracyjnych wszc</w:t>
      </w:r>
      <w:r>
        <w:rPr>
          <w:rFonts w:asciiTheme="minorHAnsi" w:hAnsiTheme="minorHAnsi" w:cstheme="minorHAnsi"/>
          <w:bCs/>
        </w:rPr>
        <w:t>zętych i nie</w:t>
      </w:r>
      <w:r w:rsidRPr="00E7474B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E7474B" w:rsidRPr="00E7474B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E7474B" w:rsidRPr="00E7474B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E7474B" w:rsidP="00E7474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7474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E7474B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B4" w:rsidRDefault="00F862B4">
      <w:pPr>
        <w:spacing w:after="0" w:line="240" w:lineRule="auto"/>
      </w:pPr>
      <w:r>
        <w:separator/>
      </w:r>
    </w:p>
  </w:endnote>
  <w:endnote w:type="continuationSeparator" w:id="0">
    <w:p w:rsidR="00F862B4" w:rsidRDefault="00F8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7474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862B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B4" w:rsidRDefault="00F862B4">
      <w:pPr>
        <w:spacing w:after="0" w:line="240" w:lineRule="auto"/>
      </w:pPr>
      <w:r>
        <w:separator/>
      </w:r>
    </w:p>
  </w:footnote>
  <w:footnote w:type="continuationSeparator" w:id="0">
    <w:p w:rsidR="00F862B4" w:rsidRDefault="00F8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862B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862B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862B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7474B"/>
    <w:rsid w:val="00F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13A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1F7F-2BC6-438A-90F8-D6E5D47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Kacper Pejta</cp:lastModifiedBy>
  <cp:revision>2</cp:revision>
  <cp:lastPrinted>2023-06-05T13:14:00Z</cp:lastPrinted>
  <dcterms:created xsi:type="dcterms:W3CDTF">2023-07-05T12:56:00Z</dcterms:created>
  <dcterms:modified xsi:type="dcterms:W3CDTF">2023-07-05T12:56:00Z</dcterms:modified>
</cp:coreProperties>
</file>