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012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93935">
        <w:rPr>
          <w:rFonts w:asciiTheme="minorHAnsi" w:hAnsiTheme="minorHAnsi" w:cstheme="minorHAnsi"/>
          <w:bCs/>
          <w:sz w:val="24"/>
          <w:szCs w:val="24"/>
        </w:rPr>
        <w:t xml:space="preserve">6 kwietnia </w:t>
      </w:r>
      <w:r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93935" w:rsidRDefault="0049393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93935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DOOŚ-WDŚZIL.420.8.2022.AW.3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93935" w:rsidRPr="00493935" w:rsidRDefault="00493935" w:rsidP="004939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9393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131 w związku z art. 127 § 3 oraz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do Generalnego Dyrektora Ochrony Środowiska wpłynął wniosek o ponowne rozpatrzenie sprawy zakończonej decyzją z dnia 4 marca 2022 r., znak: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DOOŚ-WDŚZIL.420.31.2021.MD.mk.1</w:t>
      </w:r>
      <w:r w:rsidRPr="00493935">
        <w:rPr>
          <w:rFonts w:asciiTheme="minorHAnsi" w:hAnsiTheme="minorHAnsi" w:cstheme="minorHAnsi"/>
          <w:bCs/>
          <w:color w:val="000000"/>
          <w:sz w:val="24"/>
          <w:szCs w:val="24"/>
        </w:rPr>
        <w:t>5, odmawiającą stwierdzenia nieważności decyzji Generalnego Dyrektora Ochrony Środowiska z dnia 24 lutego 2017 r., znak: DOOŚ-DŚII.4200.34.2016.aj. 1, uchylającej w części i w tym zakresie orzekającej co do istoty sprawy, a w pozostałej części utrzymującej w mocy decyzję Regionalnego Dyrektora Ochrony Środowiska w Warszawie z dnia 29 lutego 2016 r., znak: WOOŚ-II.4200.8.2015.MW, o środowiskowych uwarunkowaniach przedsięwzięcia polegającego na rozbudowie drogi krajowej nr 7 do parametrów drogi ekspresowej na odcinku Płońsk — Czosnów, według wariantu I przebiegu drogi z wariantem 2 przebudowy mostu przez Wisłę.</w:t>
      </w:r>
    </w:p>
    <w:p w:rsidR="00493935" w:rsidRPr="00493935" w:rsidRDefault="00493935" w:rsidP="004939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93935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— zgodnie z art. 10 § 1 Kpa —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</w:t>
      </w:r>
    </w:p>
    <w:p w:rsidR="00457259" w:rsidRDefault="00493935" w:rsidP="004939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3935">
        <w:rPr>
          <w:rFonts w:asciiTheme="minorHAnsi" w:hAnsiTheme="minorHAnsi" w:cstheme="minorHAnsi"/>
          <w:bCs/>
          <w:color w:val="000000"/>
          <w:sz w:val="24"/>
          <w:szCs w:val="24"/>
        </w:rPr>
        <w:t>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93935" w:rsidRPr="00493935" w:rsidRDefault="00493935" w:rsidP="004939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3935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493935" w:rsidRDefault="00493935" w:rsidP="004939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3935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93935" w:rsidRPr="00493935" w:rsidRDefault="00493935" w:rsidP="004939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3935">
        <w:rPr>
          <w:rFonts w:asciiTheme="minorHAnsi" w:hAnsiTheme="minorHAnsi" w:cstheme="minorHAnsi"/>
          <w:bCs/>
        </w:rPr>
        <w:t>Art. 127 § 3 Kpa Od decyzji wydanej w pierwszej instancji przez ministra lub samorządowe kolegium odwoławcze nie służy odwołanie, jednakże strona niezadowolona z decyzji może zwrócić się do tego organu z wnioskiem o ponowne rozpatrzenie sprawy; do wniosku tego stosuje się odpowiednio przepisy dotyczące odwołań od decyzji.</w:t>
      </w:r>
    </w:p>
    <w:p w:rsidR="00493935" w:rsidRPr="00493935" w:rsidRDefault="00493935" w:rsidP="004939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3935">
        <w:rPr>
          <w:rFonts w:asciiTheme="minorHAnsi" w:hAnsiTheme="minorHAnsi" w:cstheme="minorHAnsi"/>
          <w:bCs/>
        </w:rPr>
        <w:t>Art. 131 Kpa O wniesieniu odwołania organ administracji publicznej, który wydał decyzję, zawiadomi strony.</w:t>
      </w:r>
    </w:p>
    <w:p w:rsidR="00985B8F" w:rsidRPr="00B35A7F" w:rsidRDefault="00493935" w:rsidP="004939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3935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3A" w:rsidRDefault="00CA773A">
      <w:pPr>
        <w:spacing w:after="0" w:line="240" w:lineRule="auto"/>
      </w:pPr>
      <w:r>
        <w:separator/>
      </w:r>
    </w:p>
  </w:endnote>
  <w:endnote w:type="continuationSeparator" w:id="0">
    <w:p w:rsidR="00CA773A" w:rsidRDefault="00C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9393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A773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3A" w:rsidRDefault="00CA773A">
      <w:pPr>
        <w:spacing w:after="0" w:line="240" w:lineRule="auto"/>
      </w:pPr>
      <w:r>
        <w:separator/>
      </w:r>
    </w:p>
  </w:footnote>
  <w:footnote w:type="continuationSeparator" w:id="0">
    <w:p w:rsidR="00CA773A" w:rsidRDefault="00C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A773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A773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A773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93935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A773A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8D5F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955A-B382-4BAF-B8C6-E34D8D35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2023-07-07T08:16:00Z</dcterms:created>
  <dcterms:modified xsi:type="dcterms:W3CDTF">2023-07-07T08:16:00Z</dcterms:modified>
</cp:coreProperties>
</file>