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B8FF" w14:textId="77777777" w:rsidR="0088489A" w:rsidRDefault="00000000">
      <w:pPr>
        <w:ind w:left="-5" w:right="16"/>
      </w:pPr>
      <w:r>
        <w:t xml:space="preserve">                                                                                              Warszawa, </w:t>
      </w:r>
      <w:proofErr w:type="spellStart"/>
      <w:r>
        <w:t>dn</w:t>
      </w:r>
      <w:proofErr w:type="spellEnd"/>
      <w:r>
        <w:t xml:space="preserve">…………………….. </w:t>
      </w:r>
    </w:p>
    <w:p w14:paraId="34DE05D9" w14:textId="77777777" w:rsidR="0088489A" w:rsidRDefault="00000000">
      <w:pPr>
        <w:spacing w:after="0" w:line="251" w:lineRule="auto"/>
        <w:ind w:left="0" w:firstLine="0"/>
      </w:pPr>
      <w:r>
        <w:rPr>
          <w:sz w:val="20"/>
        </w:rPr>
        <w:t xml:space="preserve"> </w:t>
      </w:r>
    </w:p>
    <w:p w14:paraId="44932F4C" w14:textId="77777777" w:rsidR="0088489A" w:rsidRDefault="00000000">
      <w:pPr>
        <w:spacing w:after="22" w:line="251" w:lineRule="auto"/>
        <w:ind w:left="0" w:firstLine="0"/>
      </w:pPr>
      <w:r>
        <w:rPr>
          <w:sz w:val="20"/>
        </w:rPr>
        <w:t xml:space="preserve"> </w:t>
      </w:r>
    </w:p>
    <w:p w14:paraId="5D8A4BCD" w14:textId="77777777" w:rsidR="0088489A" w:rsidRDefault="00000000">
      <w:pPr>
        <w:spacing w:after="0" w:line="240" w:lineRule="auto"/>
        <w:ind w:left="-5"/>
      </w:pPr>
      <w:r>
        <w:rPr>
          <w:sz w:val="22"/>
        </w:rPr>
        <w:t>Imię i nazwisko:</w:t>
      </w:r>
      <w:r>
        <w:t xml:space="preserve">………………………… </w:t>
      </w:r>
    </w:p>
    <w:p w14:paraId="1D8AE578" w14:textId="77777777" w:rsidR="0088489A" w:rsidRDefault="00000000">
      <w:pPr>
        <w:spacing w:after="17" w:line="240" w:lineRule="auto"/>
        <w:ind w:left="0" w:firstLine="0"/>
      </w:pPr>
      <w:r>
        <w:rPr>
          <w:sz w:val="20"/>
        </w:rPr>
        <w:t xml:space="preserve"> </w:t>
      </w:r>
    </w:p>
    <w:p w14:paraId="7491F8F1" w14:textId="77777777" w:rsidR="0088489A" w:rsidRDefault="00000000">
      <w:pPr>
        <w:spacing w:line="240" w:lineRule="auto"/>
        <w:ind w:left="-5" w:right="16"/>
      </w:pPr>
      <w:r>
        <w:t xml:space="preserve">………………………………………... </w:t>
      </w:r>
    </w:p>
    <w:p w14:paraId="1F083947" w14:textId="77777777" w:rsidR="0088489A" w:rsidRDefault="00000000">
      <w:pPr>
        <w:spacing w:after="0" w:line="240" w:lineRule="auto"/>
        <w:ind w:left="0" w:firstLine="0"/>
      </w:pPr>
      <w:r>
        <w:t xml:space="preserve"> </w:t>
      </w:r>
    </w:p>
    <w:p w14:paraId="198A18DC" w14:textId="77777777" w:rsidR="0088489A" w:rsidRDefault="00000000">
      <w:pPr>
        <w:spacing w:after="0" w:line="240" w:lineRule="auto"/>
        <w:ind w:left="-5"/>
      </w:pPr>
      <w:r>
        <w:rPr>
          <w:sz w:val="22"/>
        </w:rPr>
        <w:t>PESEL/Data urodzenia:</w:t>
      </w:r>
      <w:r>
        <w:t xml:space="preserve">…………………. </w:t>
      </w:r>
    </w:p>
    <w:p w14:paraId="61E86F02" w14:textId="77777777" w:rsidR="0088489A" w:rsidRDefault="00000000">
      <w:pPr>
        <w:spacing w:after="17" w:line="240" w:lineRule="auto"/>
        <w:ind w:left="0" w:firstLine="0"/>
      </w:pPr>
      <w:r>
        <w:rPr>
          <w:sz w:val="20"/>
        </w:rPr>
        <w:t xml:space="preserve"> </w:t>
      </w:r>
    </w:p>
    <w:p w14:paraId="2CF79DAF" w14:textId="77777777" w:rsidR="0088489A" w:rsidRDefault="00000000">
      <w:pPr>
        <w:spacing w:line="240" w:lineRule="auto"/>
        <w:ind w:left="-5" w:right="16"/>
      </w:pPr>
      <w:r>
        <w:t xml:space="preserve">………………………………………... </w:t>
      </w:r>
    </w:p>
    <w:p w14:paraId="32690304" w14:textId="77777777" w:rsidR="0088489A" w:rsidRDefault="00000000">
      <w:pPr>
        <w:spacing w:after="17" w:line="240" w:lineRule="auto"/>
        <w:ind w:left="0" w:firstLine="0"/>
      </w:pPr>
      <w:r>
        <w:rPr>
          <w:sz w:val="20"/>
        </w:rPr>
        <w:t xml:space="preserve"> </w:t>
      </w:r>
    </w:p>
    <w:p w14:paraId="01A56C06" w14:textId="77777777" w:rsidR="0088489A" w:rsidRDefault="00000000">
      <w:pPr>
        <w:spacing w:line="240" w:lineRule="auto"/>
        <w:ind w:left="-5" w:right="16"/>
      </w:pPr>
      <w:r>
        <w:rPr>
          <w:sz w:val="22"/>
        </w:rPr>
        <w:t>Adres:</w:t>
      </w:r>
      <w:r>
        <w:t xml:space="preserve">………………………………….. </w:t>
      </w:r>
    </w:p>
    <w:p w14:paraId="422DE52A" w14:textId="77777777" w:rsidR="0088489A" w:rsidRDefault="00000000">
      <w:pPr>
        <w:spacing w:after="17" w:line="240" w:lineRule="auto"/>
        <w:ind w:left="0" w:firstLine="0"/>
      </w:pPr>
      <w:r>
        <w:rPr>
          <w:sz w:val="20"/>
        </w:rPr>
        <w:t xml:space="preserve"> </w:t>
      </w:r>
    </w:p>
    <w:p w14:paraId="75BD64EE" w14:textId="77777777" w:rsidR="0088489A" w:rsidRDefault="00000000">
      <w:pPr>
        <w:spacing w:line="240" w:lineRule="auto"/>
        <w:ind w:left="-5" w:right="16"/>
      </w:pPr>
      <w:r>
        <w:t xml:space="preserve">………………………………………... </w:t>
      </w:r>
    </w:p>
    <w:p w14:paraId="7DD6009C" w14:textId="77777777" w:rsidR="0088489A" w:rsidRDefault="00000000">
      <w:pPr>
        <w:spacing w:after="22" w:line="240" w:lineRule="auto"/>
        <w:ind w:left="0" w:firstLine="0"/>
      </w:pPr>
      <w:r>
        <w:rPr>
          <w:sz w:val="20"/>
        </w:rPr>
        <w:t xml:space="preserve"> </w:t>
      </w:r>
    </w:p>
    <w:p w14:paraId="15E24E25" w14:textId="77777777" w:rsidR="0088489A" w:rsidRDefault="00000000">
      <w:pPr>
        <w:spacing w:after="0" w:line="240" w:lineRule="auto"/>
        <w:ind w:left="-5"/>
      </w:pPr>
      <w:r>
        <w:rPr>
          <w:sz w:val="22"/>
        </w:rPr>
        <w:t>Tel. kontaktowy:</w:t>
      </w:r>
      <w:r>
        <w:t xml:space="preserve">………………………… </w:t>
      </w:r>
    </w:p>
    <w:p w14:paraId="25DCA375" w14:textId="77777777" w:rsidR="0088489A" w:rsidRDefault="00000000">
      <w:pPr>
        <w:spacing w:after="0" w:line="251" w:lineRule="auto"/>
        <w:ind w:left="0" w:firstLine="0"/>
      </w:pPr>
      <w:r>
        <w:t xml:space="preserve"> </w:t>
      </w:r>
    </w:p>
    <w:p w14:paraId="1C7773F5" w14:textId="77777777" w:rsidR="0088489A" w:rsidRDefault="00000000">
      <w:pPr>
        <w:spacing w:after="0" w:line="251" w:lineRule="auto"/>
        <w:ind w:left="0" w:firstLine="0"/>
      </w:pPr>
      <w:r>
        <w:t xml:space="preserve"> </w:t>
      </w:r>
    </w:p>
    <w:p w14:paraId="2DA8372D" w14:textId="77777777" w:rsidR="0088489A" w:rsidRDefault="00000000">
      <w:pPr>
        <w:ind w:left="-5" w:right="16" w:firstLine="3833"/>
        <w:rPr>
          <w:b/>
          <w:bCs/>
        </w:rPr>
      </w:pPr>
      <w:r>
        <w:rPr>
          <w:b/>
          <w:bCs/>
        </w:rPr>
        <w:t xml:space="preserve">Wojewódzka Stacja Sanitarno – Epidemiologiczna </w:t>
      </w:r>
    </w:p>
    <w:p w14:paraId="29598387" w14:textId="77777777" w:rsidR="0088489A" w:rsidRDefault="00000000">
      <w:pPr>
        <w:ind w:left="-5" w:right="1379" w:firstLine="3833"/>
        <w:rPr>
          <w:b/>
          <w:bCs/>
        </w:rPr>
      </w:pPr>
      <w:r>
        <w:rPr>
          <w:b/>
          <w:bCs/>
        </w:rPr>
        <w:t xml:space="preserve">w Warszawie                                                                   </w:t>
      </w:r>
    </w:p>
    <w:p w14:paraId="6A17A523" w14:textId="77777777" w:rsidR="0088489A" w:rsidRDefault="00000000">
      <w:pPr>
        <w:ind w:left="-5" w:right="1379" w:firstLine="3833"/>
        <w:rPr>
          <w:b/>
          <w:bCs/>
        </w:rPr>
      </w:pPr>
      <w:r>
        <w:rPr>
          <w:b/>
          <w:bCs/>
        </w:rPr>
        <w:t xml:space="preserve">ul. Żelazna 79, 00 – 875 Warszawa </w:t>
      </w:r>
    </w:p>
    <w:p w14:paraId="28271A6A" w14:textId="77777777" w:rsidR="0088489A" w:rsidRDefault="00000000">
      <w:pPr>
        <w:spacing w:after="0" w:line="251" w:lineRule="auto"/>
        <w:ind w:left="0" w:firstLine="0"/>
      </w:pPr>
      <w:r>
        <w:t xml:space="preserve"> </w:t>
      </w:r>
    </w:p>
    <w:p w14:paraId="7F2D2128" w14:textId="77777777" w:rsidR="0088489A" w:rsidRDefault="00000000">
      <w:pPr>
        <w:spacing w:after="8" w:line="251" w:lineRule="auto"/>
        <w:ind w:left="0" w:firstLine="0"/>
      </w:pPr>
      <w:r>
        <w:t xml:space="preserve"> </w:t>
      </w:r>
    </w:p>
    <w:p w14:paraId="015DF4C5" w14:textId="77777777" w:rsidR="0088489A" w:rsidRDefault="00000000">
      <w:pPr>
        <w:ind w:left="-5" w:right="16"/>
        <w:jc w:val="both"/>
      </w:pPr>
      <w:r>
        <w:t xml:space="preserve"> </w:t>
      </w:r>
      <w:r>
        <w:tab/>
        <w:t xml:space="preserve">Zwracam się z prośbą o wydanie odpisu wyników badań na nosicielstwo bakterii </w:t>
      </w:r>
      <w:r>
        <w:rPr>
          <w:i/>
        </w:rPr>
        <w:t>Salmonella /</w:t>
      </w:r>
      <w:proofErr w:type="spellStart"/>
      <w:r>
        <w:rPr>
          <w:i/>
        </w:rPr>
        <w:t>Shigella</w:t>
      </w:r>
      <w:proofErr w:type="spellEnd"/>
      <w:r>
        <w:t xml:space="preserve">. </w:t>
      </w:r>
    </w:p>
    <w:p w14:paraId="0C83D926" w14:textId="77777777" w:rsidR="0088489A" w:rsidRDefault="00000000">
      <w:pPr>
        <w:spacing w:after="0" w:line="251" w:lineRule="auto"/>
        <w:ind w:left="0" w:firstLine="0"/>
        <w:jc w:val="both"/>
      </w:pPr>
      <w:r>
        <w:t xml:space="preserve"> </w:t>
      </w:r>
    </w:p>
    <w:p w14:paraId="392E4765" w14:textId="77777777" w:rsidR="0088489A" w:rsidRDefault="00000000">
      <w:pPr>
        <w:ind w:left="-5" w:right="16"/>
        <w:jc w:val="both"/>
      </w:pPr>
      <w:r>
        <w:t>Wyniki badań odbierałam/</w:t>
      </w:r>
      <w:proofErr w:type="spellStart"/>
      <w:r>
        <w:t>łem</w:t>
      </w:r>
      <w:proofErr w:type="spellEnd"/>
      <w:r>
        <w:t xml:space="preserve"> w roku………………….w miesiącu………………………… </w:t>
      </w:r>
    </w:p>
    <w:p w14:paraId="3F75C2B3" w14:textId="77777777" w:rsidR="0088489A" w:rsidRDefault="00000000">
      <w:pPr>
        <w:spacing w:after="0" w:line="251" w:lineRule="auto"/>
        <w:ind w:left="0" w:firstLine="0"/>
        <w:jc w:val="both"/>
      </w:pPr>
      <w:r>
        <w:t xml:space="preserve"> </w:t>
      </w:r>
    </w:p>
    <w:p w14:paraId="23BB1676" w14:textId="77777777" w:rsidR="0088489A" w:rsidRDefault="00000000">
      <w:pPr>
        <w:spacing w:after="0" w:line="251" w:lineRule="auto"/>
        <w:ind w:left="0" w:firstLine="0"/>
        <w:jc w:val="both"/>
      </w:pPr>
      <w:r>
        <w:t xml:space="preserve">w </w:t>
      </w:r>
      <w:r>
        <w:rPr>
          <w:i/>
        </w:rPr>
        <w:t>(proszę zakreślić lub wpisać tylko jedną z podanych poniżej możliwości</w:t>
      </w:r>
      <w:r>
        <w:t xml:space="preserve">): </w:t>
      </w:r>
    </w:p>
    <w:p w14:paraId="5B5960A4" w14:textId="77777777" w:rsidR="0088489A" w:rsidRDefault="00000000">
      <w:pPr>
        <w:spacing w:after="20" w:line="251" w:lineRule="auto"/>
        <w:ind w:left="360" w:firstLine="0"/>
        <w:jc w:val="both"/>
      </w:pPr>
      <w:r>
        <w:t xml:space="preserve"> </w:t>
      </w:r>
    </w:p>
    <w:p w14:paraId="0EDD6120" w14:textId="77777777" w:rsidR="0088489A" w:rsidRDefault="00000000">
      <w:pPr>
        <w:spacing w:after="0" w:line="251" w:lineRule="auto"/>
        <w:ind w:left="0" w:firstLine="0"/>
        <w:jc w:val="both"/>
      </w:pPr>
      <w:r>
        <w:rPr>
          <w:b/>
        </w:rPr>
        <w:t xml:space="preserve">WSSE w Warszawie ul. Żelazna 79 </w:t>
      </w:r>
    </w:p>
    <w:p w14:paraId="5DE3D187" w14:textId="77777777" w:rsidR="0088489A" w:rsidRDefault="00000000">
      <w:pPr>
        <w:spacing w:after="64" w:line="251" w:lineRule="auto"/>
        <w:ind w:left="360" w:firstLine="0"/>
        <w:jc w:val="both"/>
      </w:pPr>
      <w:r>
        <w:rPr>
          <w:sz w:val="16"/>
        </w:rPr>
        <w:t xml:space="preserve"> </w:t>
      </w:r>
    </w:p>
    <w:p w14:paraId="07EA1E22" w14:textId="77777777" w:rsidR="0088489A" w:rsidRDefault="00000000">
      <w:pPr>
        <w:spacing w:after="3" w:line="251" w:lineRule="auto"/>
        <w:ind w:right="12"/>
        <w:jc w:val="both"/>
      </w:pPr>
      <w:r>
        <w:rPr>
          <w:b/>
        </w:rPr>
        <w:t>PSSE w</w:t>
      </w:r>
      <w:r>
        <w:t xml:space="preserve"> …………………………….</w:t>
      </w:r>
      <w:r>
        <w:rPr>
          <w:b/>
        </w:rPr>
        <w:t>ul</w:t>
      </w:r>
      <w:r>
        <w:t xml:space="preserve">………………………………………………… </w:t>
      </w:r>
    </w:p>
    <w:p w14:paraId="3B92BC05" w14:textId="77777777" w:rsidR="0088489A" w:rsidRDefault="00000000">
      <w:pPr>
        <w:spacing w:after="0" w:line="251" w:lineRule="auto"/>
        <w:ind w:left="539" w:firstLine="0"/>
        <w:jc w:val="both"/>
      </w:pPr>
      <w:r>
        <w:rPr>
          <w:i/>
          <w:sz w:val="22"/>
        </w:rPr>
        <w:t xml:space="preserve">/proszę podać miasto i ulicę/ </w:t>
      </w:r>
    </w:p>
    <w:p w14:paraId="0743D21A" w14:textId="77777777" w:rsidR="0088489A" w:rsidRDefault="00000000">
      <w:pPr>
        <w:spacing w:after="24" w:line="251" w:lineRule="auto"/>
        <w:ind w:left="3540" w:firstLine="0"/>
        <w:jc w:val="both"/>
      </w:pPr>
      <w:r>
        <w:rPr>
          <w:i/>
          <w:sz w:val="22"/>
        </w:rPr>
        <w:t xml:space="preserve"> </w:t>
      </w:r>
    </w:p>
    <w:p w14:paraId="4FDFF175" w14:textId="77777777" w:rsidR="0088489A" w:rsidRDefault="00000000">
      <w:pPr>
        <w:tabs>
          <w:tab w:val="right" w:pos="9072"/>
        </w:tabs>
        <w:spacing w:line="480" w:lineRule="auto"/>
        <w:ind w:left="-15" w:firstLine="0"/>
        <w:jc w:val="both"/>
      </w:pPr>
      <w:r>
        <w:t xml:space="preserve"> </w:t>
      </w:r>
      <w:r>
        <w:tab/>
        <w:t xml:space="preserve">…………………………………………………………………………………………... </w:t>
      </w:r>
    </w:p>
    <w:p w14:paraId="5D3EF051" w14:textId="77777777" w:rsidR="0088489A" w:rsidRDefault="00000000">
      <w:pPr>
        <w:spacing w:line="240" w:lineRule="auto"/>
        <w:ind w:left="455" w:right="16" w:hanging="470"/>
        <w:jc w:val="both"/>
      </w:pPr>
      <w:r>
        <w:rPr>
          <w:sz w:val="16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inne :</w:t>
      </w:r>
      <w:r>
        <w:t xml:space="preserve">……………………………………………………………………………………. </w:t>
      </w:r>
    </w:p>
    <w:p w14:paraId="529632F5" w14:textId="77777777" w:rsidR="0088489A" w:rsidRDefault="00000000">
      <w:pPr>
        <w:spacing w:after="0" w:line="240" w:lineRule="auto"/>
        <w:ind w:left="1416" w:firstLine="0"/>
        <w:jc w:val="both"/>
      </w:pPr>
      <w:r>
        <w:rPr>
          <w:sz w:val="22"/>
        </w:rPr>
        <w:t>/</w:t>
      </w:r>
      <w:r>
        <w:rPr>
          <w:i/>
          <w:sz w:val="22"/>
        </w:rPr>
        <w:t xml:space="preserve">proszę podać: nazwę laboratorium, firmy itp. oraz miasto i ulicę/ </w:t>
      </w:r>
    </w:p>
    <w:p w14:paraId="672DD18B" w14:textId="77777777" w:rsidR="0088489A" w:rsidRDefault="00000000">
      <w:pPr>
        <w:spacing w:after="27" w:line="251" w:lineRule="auto"/>
        <w:ind w:left="1416" w:firstLine="0"/>
        <w:jc w:val="both"/>
      </w:pPr>
      <w:r>
        <w:rPr>
          <w:i/>
          <w:sz w:val="22"/>
        </w:rPr>
        <w:t xml:space="preserve"> </w:t>
      </w:r>
    </w:p>
    <w:p w14:paraId="63CCBAF4" w14:textId="77777777" w:rsidR="0088489A" w:rsidRDefault="00000000">
      <w:pPr>
        <w:tabs>
          <w:tab w:val="right" w:pos="9072"/>
        </w:tabs>
        <w:ind w:left="-15" w:firstLine="0"/>
        <w:jc w:val="both"/>
      </w:pPr>
      <w:r>
        <w:t xml:space="preserve"> </w:t>
      </w:r>
      <w:r>
        <w:tab/>
        <w:t xml:space="preserve">…………………………………………………………………………………………... </w:t>
      </w:r>
    </w:p>
    <w:p w14:paraId="402D0D57" w14:textId="77777777" w:rsidR="0088489A" w:rsidRDefault="00000000">
      <w:pPr>
        <w:spacing w:after="88" w:line="251" w:lineRule="auto"/>
        <w:ind w:left="0" w:firstLine="0"/>
        <w:jc w:val="both"/>
      </w:pPr>
      <w:r>
        <w:rPr>
          <w:sz w:val="16"/>
        </w:rPr>
        <w:t xml:space="preserve"> </w:t>
      </w:r>
    </w:p>
    <w:p w14:paraId="1B658F42" w14:textId="77777777" w:rsidR="0088489A" w:rsidRDefault="00000000">
      <w:pPr>
        <w:tabs>
          <w:tab w:val="right" w:pos="9072"/>
        </w:tabs>
        <w:ind w:left="-15" w:firstLine="0"/>
        <w:jc w:val="both"/>
      </w:pPr>
      <w:r>
        <w:t xml:space="preserve"> </w:t>
      </w:r>
      <w:r>
        <w:tab/>
        <w:t xml:space="preserve">…………………………………………………………………………………………... </w:t>
      </w:r>
    </w:p>
    <w:p w14:paraId="2235A9D9" w14:textId="77777777" w:rsidR="0088489A" w:rsidRDefault="00000000">
      <w:pPr>
        <w:spacing w:after="0" w:line="251" w:lineRule="auto"/>
        <w:ind w:left="0" w:firstLine="0"/>
        <w:jc w:val="both"/>
      </w:pPr>
      <w:r>
        <w:t xml:space="preserve"> </w:t>
      </w:r>
    </w:p>
    <w:p w14:paraId="7FC1BF9F" w14:textId="77777777" w:rsidR="0088489A" w:rsidRDefault="00000000">
      <w:pPr>
        <w:ind w:left="-5" w:right="16"/>
      </w:pPr>
      <w:r>
        <w:t xml:space="preserve">Odpis odbiorę osobiście. </w:t>
      </w:r>
    </w:p>
    <w:p w14:paraId="46E13624" w14:textId="77777777" w:rsidR="0088489A" w:rsidRDefault="0088489A">
      <w:pPr>
        <w:spacing w:after="3" w:line="251" w:lineRule="auto"/>
        <w:ind w:right="12"/>
        <w:jc w:val="right"/>
      </w:pPr>
    </w:p>
    <w:p w14:paraId="48E6D4D3" w14:textId="77777777" w:rsidR="0088489A" w:rsidRDefault="00000000">
      <w:pPr>
        <w:spacing w:after="3" w:line="251" w:lineRule="auto"/>
        <w:ind w:right="12"/>
        <w:jc w:val="right"/>
      </w:pPr>
      <w:r>
        <w:t xml:space="preserve">………………………………………. </w:t>
      </w:r>
    </w:p>
    <w:p w14:paraId="5A7F8302" w14:textId="77777777" w:rsidR="0088489A" w:rsidRDefault="00000000">
      <w:pPr>
        <w:spacing w:after="3" w:line="251" w:lineRule="auto"/>
        <w:ind w:left="5674" w:right="956" w:firstLine="698"/>
        <w:jc w:val="center"/>
      </w:pPr>
      <w:r>
        <w:t xml:space="preserve">/Podpis/ </w:t>
      </w:r>
    </w:p>
    <w:sectPr w:rsidR="0088489A">
      <w:pgSz w:w="11900" w:h="16840"/>
      <w:pgMar w:top="1134" w:right="1412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6C5D" w14:textId="77777777" w:rsidR="00114889" w:rsidRDefault="00114889">
      <w:pPr>
        <w:spacing w:after="0" w:line="240" w:lineRule="auto"/>
      </w:pPr>
      <w:r>
        <w:separator/>
      </w:r>
    </w:p>
  </w:endnote>
  <w:endnote w:type="continuationSeparator" w:id="0">
    <w:p w14:paraId="676DCEA0" w14:textId="77777777" w:rsidR="00114889" w:rsidRDefault="0011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098D" w14:textId="77777777" w:rsidR="00114889" w:rsidRDefault="00114889">
      <w:pPr>
        <w:spacing w:after="0" w:line="240" w:lineRule="auto"/>
      </w:pPr>
      <w:r>
        <w:separator/>
      </w:r>
    </w:p>
  </w:footnote>
  <w:footnote w:type="continuationSeparator" w:id="0">
    <w:p w14:paraId="1B25CA8E" w14:textId="77777777" w:rsidR="00114889" w:rsidRDefault="0011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489A"/>
    <w:rsid w:val="00114889"/>
    <w:rsid w:val="0088489A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9C52"/>
  <w15:docId w15:val="{46EE86C6-39AB-43F9-B5A4-FAC988EF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4" w:line="247" w:lineRule="auto"/>
      <w:ind w:left="10" w:hanging="10"/>
    </w:pPr>
    <w:rPr>
      <w:rFonts w:ascii="Times New Roman" w:hAnsi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Odpis Matryca</dc:title>
  <dc:subject/>
  <dc:creator>j.krszyna</dc:creator>
  <cp:lastModifiedBy>WSSE Warszawa - Iwona Sobiechowska-Żołna</cp:lastModifiedBy>
  <cp:revision>2</cp:revision>
  <cp:lastPrinted>2019-11-15T09:13:00Z</cp:lastPrinted>
  <dcterms:created xsi:type="dcterms:W3CDTF">2023-02-14T10:09:00Z</dcterms:created>
  <dcterms:modified xsi:type="dcterms:W3CDTF">2023-02-14T10:09:00Z</dcterms:modified>
</cp:coreProperties>
</file>