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529F" w14:textId="7A9ABEC3" w:rsidR="007F4B37" w:rsidRPr="00BA1153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63FB6CF6" w14:textId="38414E37" w:rsidR="007F4B37" w:rsidRPr="00BA1153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 xml:space="preserve">Warszawa, </w:t>
      </w:r>
      <w:r w:rsidR="00BA1153">
        <w:rPr>
          <w:rFonts w:asciiTheme="minorHAnsi" w:hAnsiTheme="minorHAnsi" w:cstheme="minorHAnsi"/>
          <w:sz w:val="24"/>
          <w:szCs w:val="24"/>
        </w:rPr>
        <w:t>12</w:t>
      </w:r>
      <w:r w:rsidRPr="00BA1153">
        <w:rPr>
          <w:rFonts w:asciiTheme="minorHAnsi" w:hAnsiTheme="minorHAnsi" w:cstheme="minorHAnsi"/>
          <w:sz w:val="24"/>
          <w:szCs w:val="24"/>
        </w:rPr>
        <w:t xml:space="preserve"> </w:t>
      </w:r>
      <w:r w:rsidR="00BA1153">
        <w:rPr>
          <w:rFonts w:asciiTheme="minorHAnsi" w:hAnsiTheme="minorHAnsi" w:cstheme="minorHAnsi"/>
          <w:sz w:val="24"/>
          <w:szCs w:val="24"/>
        </w:rPr>
        <w:t>kwietnia</w:t>
      </w:r>
      <w:r w:rsidR="0014406B" w:rsidRPr="00BA1153">
        <w:rPr>
          <w:rFonts w:asciiTheme="minorHAnsi" w:hAnsiTheme="minorHAnsi" w:cstheme="minorHAnsi"/>
          <w:sz w:val="24"/>
          <w:szCs w:val="24"/>
        </w:rPr>
        <w:t xml:space="preserve"> 2024</w:t>
      </w:r>
      <w:r w:rsidRPr="00BA115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BD0ABE6" w14:textId="20B21886" w:rsidR="00073A48" w:rsidRPr="00BA1153" w:rsidRDefault="0014406B" w:rsidP="00D72070">
      <w:pPr>
        <w:tabs>
          <w:tab w:val="left" w:pos="3330"/>
          <w:tab w:val="center" w:pos="4535"/>
        </w:tabs>
        <w:spacing w:after="0" w:line="240" w:lineRule="auto"/>
        <w:rPr>
          <w:sz w:val="24"/>
        </w:rPr>
      </w:pPr>
      <w:r w:rsidRPr="00BA1153">
        <w:rPr>
          <w:sz w:val="24"/>
        </w:rPr>
        <w:t>DOOŚ-WDŚZIL.420.</w:t>
      </w:r>
      <w:r w:rsidR="00BA1153">
        <w:rPr>
          <w:sz w:val="24"/>
        </w:rPr>
        <w:t>6.2024.AFI.2</w:t>
      </w:r>
    </w:p>
    <w:p w14:paraId="2BE2BAC2" w14:textId="0C3E4458" w:rsidR="007F4B37" w:rsidRPr="00BA1153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>ZAWIADOMIENIE</w:t>
      </w:r>
    </w:p>
    <w:p w14:paraId="72F46EFE" w14:textId="77777777" w:rsidR="00B767A5" w:rsidRPr="00B767A5" w:rsidRDefault="00B767A5" w:rsidP="00B767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 xml:space="preserve">Generalny Dyrektor Ochrony Środowiska, na podstawie art. 10 § 1 oraz art. 49 § 1 ustawy z dnia 14 czerwca 1960 r. – Kodeks postępowania administracyjnego (Dz. U. z 2023 r. poz. 775, ze zm.), dalej k.p.a., w związku z art. 74 ust. 3 ustawy z dnia 3 października 2008 r. o udostępnianiu informacji o środowisku i jego </w:t>
      </w:r>
      <w:r w:rsidRPr="00B767A5">
        <w:rPr>
          <w:rFonts w:asciiTheme="minorHAnsi" w:hAnsiTheme="minorHAnsi" w:cstheme="minorHAnsi"/>
          <w:sz w:val="24"/>
          <w:szCs w:val="24"/>
        </w:rPr>
        <w:t>ochronie, udziale społeczeństwa w ochronie środowiska oraz o ocenach oddziaływania na środowisko (Dz. U. z 2023 r. poz. 1094, ze zm.), dalej u.o.o.ś., zawiadamia, że w prowadzonym postępowaniu odwoławczym od decyzji Regionalnego Dyrektora Ochrony Środowiska w Warszawie z 12 grudnia 2023 r., znak: WOOŚ-II.420.2.2021.AP.32, o środowiskowych uwarunkowaniach realizacji przedsięwzięcia pn.: „zmiana lasu na użytek rolny na działkach nr 242 w obrębie Famułki Brochowskie, nr 302 w obrębie Famułki Brochowskie, nr 245 w obrębie Famułki Brochowskie, gmina Brochów”, zgromadzony został cały materiał dowodowy.</w:t>
      </w:r>
    </w:p>
    <w:p w14:paraId="2653037B" w14:textId="77777777" w:rsidR="00B767A5" w:rsidRPr="00B767A5" w:rsidRDefault="00B767A5" w:rsidP="00B767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7A5">
        <w:rPr>
          <w:rFonts w:asciiTheme="minorHAnsi" w:hAnsiTheme="minorHAnsi" w:cstheme="minorHAnsi"/>
          <w:sz w:val="24"/>
          <w:szCs w:val="24"/>
        </w:rPr>
        <w:t>Równocześnie Generalny Dyrektor Ochrony Środowiska informuje,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Al. Jerozolimskich 136, w dniach roboczych, w godzinach 10.00-14.00, po uprzednim uzgodnieniu terminu pod numerem telefonu 22 120 29 50. Decyzja kończąca postępowanie zostanie wydana nie wcześniej niż po upływie 14 dni od dnia doręczenia niniejszego zawiadomienia.</w:t>
      </w:r>
      <w:r w:rsidRPr="00B767A5">
        <w:rPr>
          <w:rFonts w:asciiTheme="minorHAnsi" w:hAnsiTheme="minorHAnsi" w:cstheme="minorHAnsi"/>
          <w:sz w:val="24"/>
          <w:szCs w:val="24"/>
        </w:rPr>
        <w:tab/>
      </w:r>
    </w:p>
    <w:p w14:paraId="59B94D3D" w14:textId="77777777" w:rsidR="00B767A5" w:rsidRPr="00B767A5" w:rsidRDefault="00B767A5" w:rsidP="00B767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67A5">
        <w:rPr>
          <w:rFonts w:asciiTheme="minorHAnsi" w:hAnsiTheme="minorHAnsi" w:cstheme="minorHAnsi"/>
          <w:sz w:val="24"/>
          <w:szCs w:val="24"/>
        </w:rPr>
        <w:t xml:space="preserve">Generalny Dyrektor Ochrony Środowiska zawiadamia również, na podstawie art. 36 k.p.a., o wyznaczeniu nowego terminu załatwienia sprawy na dzień 15 maja 2024 r. Przyczyną zwłoki jest konieczność zapewnienia stronom postępowania możliwości zapoznania się z aktami sprawy oraz wypowiedzenia się co do zebranych dowodów i materiałów oraz zgłoszonych żądań. </w:t>
      </w:r>
    </w:p>
    <w:p w14:paraId="6942D3E9" w14:textId="77777777" w:rsidR="00F77592" w:rsidRPr="00BA1153" w:rsidRDefault="00B767A5" w:rsidP="00B767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>Ponadto Generalny Dyrektor Ochrony Środowiska informuje, że – zgodnie z art. 37 § 1 k.p.a. – stronie służy prawo do wniesienia ponaglenia.</w:t>
      </w:r>
    </w:p>
    <w:p w14:paraId="7C9CD25D" w14:textId="2E03F7B6" w:rsidR="00726E38" w:rsidRPr="00BA1153" w:rsidRDefault="00726E38" w:rsidP="00B767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 xml:space="preserve">Upubliczniono w dniach: </w:t>
      </w:r>
      <w:r w:rsidR="00644FD6" w:rsidRPr="00BA1153">
        <w:rPr>
          <w:rFonts w:asciiTheme="minorHAnsi" w:hAnsiTheme="minorHAnsi" w:cstheme="minorHAnsi"/>
          <w:sz w:val="24"/>
          <w:szCs w:val="24"/>
        </w:rPr>
        <w:t>………………</w:t>
      </w:r>
      <w:r w:rsidRPr="00BA1153">
        <w:rPr>
          <w:rFonts w:asciiTheme="minorHAnsi" w:hAnsiTheme="minorHAnsi" w:cstheme="minorHAnsi"/>
          <w:sz w:val="24"/>
          <w:szCs w:val="24"/>
        </w:rPr>
        <w:t xml:space="preserve"> do …………………</w:t>
      </w:r>
    </w:p>
    <w:p w14:paraId="273F405C" w14:textId="77777777" w:rsidR="00726E38" w:rsidRPr="00BA1153" w:rsidRDefault="00726E38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7571716C" w14:textId="77777777" w:rsidR="007F4B37" w:rsidRPr="00BA1153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BA1153">
        <w:rPr>
          <w:rFonts w:asciiTheme="minorHAnsi" w:hAnsiTheme="minorHAnsi" w:cstheme="minorHAnsi"/>
          <w:iCs/>
          <w:sz w:val="24"/>
          <w:szCs w:val="24"/>
        </w:rPr>
        <w:t>Z upoważnienia</w:t>
      </w:r>
    </w:p>
    <w:p w14:paraId="1C193DB7" w14:textId="77777777" w:rsidR="007F4B37" w:rsidRPr="00BA1153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BA1153">
        <w:rPr>
          <w:rFonts w:asciiTheme="minorHAnsi" w:hAnsiTheme="minorHAnsi" w:cstheme="minorHAnsi"/>
          <w:iCs/>
          <w:sz w:val="24"/>
          <w:szCs w:val="24"/>
        </w:rPr>
        <w:t>Generalnego Dyrektora Ochrony Środowiska</w:t>
      </w:r>
    </w:p>
    <w:p w14:paraId="6EEE0368" w14:textId="7E14D5FA" w:rsidR="007F4B37" w:rsidRPr="00BA1153" w:rsidRDefault="00BA1153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 xml:space="preserve">Naczelnik Wydziału ds. Decyzji o Środowiskowych Uwarunkowaniach w Zakresie Inwestycji Liniowych </w:t>
      </w:r>
    </w:p>
    <w:p w14:paraId="5AB31093" w14:textId="3E4BF4CD" w:rsidR="007F4B37" w:rsidRPr="00BA1153" w:rsidRDefault="00BA1153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1153">
        <w:rPr>
          <w:rFonts w:asciiTheme="minorHAnsi" w:hAnsiTheme="minorHAnsi" w:cstheme="minorHAnsi"/>
          <w:sz w:val="24"/>
          <w:szCs w:val="24"/>
        </w:rPr>
        <w:t>Katarzyna Bińkowska</w:t>
      </w:r>
    </w:p>
    <w:p w14:paraId="56F43D86" w14:textId="77777777" w:rsidR="00BA1153" w:rsidRPr="00BA1153" w:rsidRDefault="00BA1153" w:rsidP="00BA1153">
      <w:pPr>
        <w:pStyle w:val="Bezodstpw1"/>
        <w:rPr>
          <w:rFonts w:asciiTheme="minorHAnsi" w:hAnsiTheme="minorHAnsi" w:cstheme="minorHAnsi"/>
        </w:rPr>
      </w:pPr>
      <w:r w:rsidRPr="00BA1153">
        <w:rPr>
          <w:rFonts w:asciiTheme="minorHAnsi" w:hAnsiTheme="minorHAnsi" w:cstheme="minorHAnsi"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72E91CE9" w14:textId="77777777" w:rsidR="00BA1153" w:rsidRPr="00BA1153" w:rsidRDefault="00BA1153" w:rsidP="00BA1153">
      <w:pPr>
        <w:pStyle w:val="Bezodstpw1"/>
        <w:rPr>
          <w:rFonts w:asciiTheme="minorHAnsi" w:hAnsiTheme="minorHAnsi" w:cstheme="minorHAnsi"/>
        </w:rPr>
      </w:pPr>
      <w:r w:rsidRPr="00BA1153">
        <w:rPr>
          <w:rFonts w:asciiTheme="minorHAnsi" w:hAnsiTheme="minorHAnsi" w:cstheme="minorHAnsi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  <w:bookmarkStart w:id="0" w:name="_GoBack"/>
      <w:bookmarkEnd w:id="0"/>
    </w:p>
    <w:p w14:paraId="740711AD" w14:textId="77777777" w:rsidR="00BA1153" w:rsidRPr="00BA1153" w:rsidRDefault="00BA1153" w:rsidP="00BA1153">
      <w:pPr>
        <w:pStyle w:val="Bezodstpw1"/>
        <w:rPr>
          <w:rFonts w:asciiTheme="minorHAnsi" w:hAnsiTheme="minorHAnsi" w:cstheme="minorHAnsi"/>
        </w:rPr>
      </w:pPr>
      <w:r w:rsidRPr="00BA1153">
        <w:rPr>
          <w:rFonts w:asciiTheme="minorHAnsi" w:hAnsiTheme="minorHAnsi" w:cstheme="minorHAnsi"/>
        </w:rPr>
        <w:t xml:space="preserve">Art. 49 § 1 k.p.a. Jeżeli przepis szczególny tak stanowi, zawiadomienie stron o decyzjach i innych czynnościach organu administracji publicznej może nastąpić w formie publicznego </w:t>
      </w:r>
      <w:r w:rsidRPr="00BA1153">
        <w:rPr>
          <w:rFonts w:asciiTheme="minorHAnsi" w:hAnsiTheme="minorHAnsi" w:cstheme="minorHAnsi"/>
        </w:rPr>
        <w:lastRenderedPageBreak/>
        <w:t>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9C03D70" w14:textId="4E3DFD94" w:rsidR="008F77FD" w:rsidRPr="00E50419" w:rsidRDefault="00BA1153" w:rsidP="00BA1153">
      <w:pPr>
        <w:pStyle w:val="Bezodstpw1"/>
        <w:rPr>
          <w:rFonts w:asciiTheme="minorHAnsi" w:hAnsiTheme="minorHAnsi" w:cstheme="minorHAnsi"/>
        </w:rPr>
      </w:pPr>
      <w:r w:rsidRPr="00BA1153">
        <w:rPr>
          <w:rFonts w:asciiTheme="minorHAnsi" w:hAnsiTheme="minorHAnsi" w:cstheme="minorHAnsi"/>
        </w:rPr>
        <w:t xml:space="preserve">Art. 74 ust. 3 u.o.o.ś. Jeżeli liczba stron postępowania w sprawie wydania decyzji o środowiskowych uwarunkowaniach lub innego postępowania </w:t>
      </w:r>
      <w:r w:rsidRPr="00E50419">
        <w:rPr>
          <w:rFonts w:asciiTheme="minorHAnsi" w:hAnsiTheme="minorHAnsi" w:cstheme="minorHAnsi"/>
        </w:rPr>
        <w:t>dotyczącego tej decyzji przekracza 10, stosuje się art. 49 Kodeksu postępowania administracyjnego.</w:t>
      </w:r>
    </w:p>
    <w:sectPr w:rsidR="008F77FD" w:rsidRPr="00E50419" w:rsidSect="002362C2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0922" w14:textId="77777777" w:rsidR="007928D2" w:rsidRDefault="007928D2">
      <w:pPr>
        <w:spacing w:after="0" w:line="240" w:lineRule="auto"/>
      </w:pPr>
      <w:r>
        <w:separator/>
      </w:r>
    </w:p>
  </w:endnote>
  <w:endnote w:type="continuationSeparator" w:id="0">
    <w:p w14:paraId="7D4C287F" w14:textId="77777777" w:rsidR="007928D2" w:rsidRDefault="007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1CF1" w14:textId="14393DDD" w:rsidR="008F77FD" w:rsidRPr="002C58EA" w:rsidRDefault="008F77FD">
    <w:pPr>
      <w:pStyle w:val="Stopka"/>
      <w:jc w:val="right"/>
      <w:rPr>
        <w:rFonts w:ascii="Arial" w:hAnsi="Arial" w:cs="Arial"/>
        <w:sz w:val="20"/>
        <w:szCs w:val="20"/>
      </w:rPr>
    </w:pPr>
  </w:p>
  <w:p w14:paraId="415D2530" w14:textId="77777777" w:rsidR="008F77FD" w:rsidRDefault="008F77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18AC" w14:textId="77777777" w:rsidR="007928D2" w:rsidRDefault="007928D2">
      <w:pPr>
        <w:spacing w:after="0" w:line="240" w:lineRule="auto"/>
      </w:pPr>
      <w:r>
        <w:separator/>
      </w:r>
    </w:p>
  </w:footnote>
  <w:footnote w:type="continuationSeparator" w:id="0">
    <w:p w14:paraId="481B90D8" w14:textId="77777777" w:rsidR="007928D2" w:rsidRDefault="007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ADB6" w14:textId="77777777" w:rsidR="008F77FD" w:rsidRDefault="008F77FD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DBE"/>
    <w:multiLevelType w:val="hybridMultilevel"/>
    <w:tmpl w:val="0D6EB078"/>
    <w:lvl w:ilvl="0" w:tplc="F9888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0C51"/>
    <w:rsid w:val="00073A48"/>
    <w:rsid w:val="00095A51"/>
    <w:rsid w:val="00123B9F"/>
    <w:rsid w:val="00124389"/>
    <w:rsid w:val="0014406B"/>
    <w:rsid w:val="00157581"/>
    <w:rsid w:val="001A3D22"/>
    <w:rsid w:val="001A5A1E"/>
    <w:rsid w:val="001D479F"/>
    <w:rsid w:val="002362C2"/>
    <w:rsid w:val="002446E3"/>
    <w:rsid w:val="002A64EF"/>
    <w:rsid w:val="002C1A8A"/>
    <w:rsid w:val="003731CA"/>
    <w:rsid w:val="003A4832"/>
    <w:rsid w:val="00482A62"/>
    <w:rsid w:val="004F525A"/>
    <w:rsid w:val="004F5C94"/>
    <w:rsid w:val="0051052A"/>
    <w:rsid w:val="00571C48"/>
    <w:rsid w:val="00605708"/>
    <w:rsid w:val="00627C34"/>
    <w:rsid w:val="00644FD6"/>
    <w:rsid w:val="00646C57"/>
    <w:rsid w:val="006568C0"/>
    <w:rsid w:val="006663A9"/>
    <w:rsid w:val="00726E38"/>
    <w:rsid w:val="00743DE1"/>
    <w:rsid w:val="00767F9F"/>
    <w:rsid w:val="00773C7D"/>
    <w:rsid w:val="007928D2"/>
    <w:rsid w:val="007E7CA3"/>
    <w:rsid w:val="007F4B37"/>
    <w:rsid w:val="007F70FC"/>
    <w:rsid w:val="008D7BF9"/>
    <w:rsid w:val="008F77FD"/>
    <w:rsid w:val="00946826"/>
    <w:rsid w:val="00AC7ED1"/>
    <w:rsid w:val="00B64572"/>
    <w:rsid w:val="00B65C6A"/>
    <w:rsid w:val="00B767A5"/>
    <w:rsid w:val="00B92515"/>
    <w:rsid w:val="00BA1153"/>
    <w:rsid w:val="00C60237"/>
    <w:rsid w:val="00C60878"/>
    <w:rsid w:val="00C665FC"/>
    <w:rsid w:val="00CB360D"/>
    <w:rsid w:val="00CD6322"/>
    <w:rsid w:val="00D72070"/>
    <w:rsid w:val="00E10AC6"/>
    <w:rsid w:val="00E375CB"/>
    <w:rsid w:val="00E45225"/>
    <w:rsid w:val="00E50419"/>
    <w:rsid w:val="00E607F5"/>
    <w:rsid w:val="00E61949"/>
    <w:rsid w:val="00EA4601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77C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A1E"/>
    <w:pPr>
      <w:ind w:left="720"/>
      <w:contextualSpacing/>
    </w:pPr>
  </w:style>
  <w:style w:type="paragraph" w:customStyle="1" w:styleId="Default">
    <w:name w:val="Default"/>
    <w:rsid w:val="007F4B3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A002-0079-4FF0-ABF6-C2CF67D0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5</cp:revision>
  <cp:lastPrinted>2023-12-18T12:52:00Z</cp:lastPrinted>
  <dcterms:created xsi:type="dcterms:W3CDTF">2024-04-11T10:59:00Z</dcterms:created>
  <dcterms:modified xsi:type="dcterms:W3CDTF">2024-04-12T09:10:00Z</dcterms:modified>
</cp:coreProperties>
</file>