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8843E7" w:rsidRPr="008843E7">
        <w:rPr>
          <w:bCs/>
          <w:iCs/>
        </w:rPr>
        <w:t xml:space="preserve"> 7</w:t>
      </w:r>
      <w:r w:rsidRPr="008843E7">
        <w:rPr>
          <w:bCs/>
          <w:iCs/>
        </w:rPr>
        <w:t>-0</w:t>
      </w:r>
      <w:r w:rsidR="008843E7" w:rsidRPr="008843E7">
        <w:rPr>
          <w:bCs/>
          <w:iCs/>
        </w:rPr>
        <w:t>8</w:t>
      </w:r>
      <w:r w:rsidRPr="008843E7">
        <w:rPr>
          <w:bCs/>
          <w:iCs/>
        </w:rPr>
        <w:t>-201</w:t>
      </w:r>
      <w:r w:rsidR="00AA5887" w:rsidRPr="008843E7">
        <w:rPr>
          <w:bCs/>
          <w:iCs/>
        </w:rPr>
        <w:t>8</w:t>
      </w:r>
      <w:r w:rsidRPr="008843E7">
        <w:rPr>
          <w:bCs/>
          <w:iCs/>
        </w:rPr>
        <w:t xml:space="preserve"> r.</w:t>
      </w:r>
    </w:p>
    <w:p w:rsidR="00DC519C" w:rsidRPr="00557B31" w:rsidRDefault="00DC519C" w:rsidP="00DC519C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 w:rsidR="00B1584F"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 w:rsidR="00B1584F"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 w:rsidR="00B1584F"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 w:rsidR="00B1584F">
        <w:rPr>
          <w:bCs/>
          <w:iCs/>
        </w:rPr>
        <w:t>N</w:t>
      </w:r>
      <w:bookmarkStart w:id="0" w:name="_GoBack"/>
      <w:bookmarkEnd w:id="0"/>
      <w:r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b/>
          <w:bCs/>
          <w:i/>
          <w:iCs/>
        </w:rPr>
        <w:t>I</w:t>
      </w:r>
      <w:r w:rsidR="009A2AE8" w:rsidRPr="009A2AE8">
        <w:rPr>
          <w:b/>
          <w:bCs/>
          <w:i/>
          <w:iCs/>
        </w:rPr>
        <w:t xml:space="preserve"> – </w:t>
      </w:r>
      <w:r w:rsidR="00CC21D0" w:rsidRPr="00CC21D0">
        <w:rPr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="009A2AE8" w:rsidRPr="009A2AE8">
        <w:rPr>
          <w:b/>
          <w:bCs/>
          <w:i/>
          <w:iCs/>
        </w:rPr>
        <w:t>” na lata 201</w:t>
      </w:r>
      <w:r w:rsidR="00AA5887">
        <w:rPr>
          <w:b/>
          <w:bCs/>
          <w:i/>
          <w:iCs/>
        </w:rPr>
        <w:t>8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Zgodnie z</w:t>
      </w:r>
      <w:r w:rsidR="00744291" w:rsidRPr="00744291">
        <w:rPr>
          <w:rFonts w:ascii="Arial" w:hAnsi="Arial" w:cs="Arial"/>
        </w:rPr>
        <w:t xml:space="preserve"> §</w:t>
      </w:r>
      <w:r w:rsidR="00AA5887">
        <w:rPr>
          <w:rFonts w:ascii="Arial" w:hAnsi="Arial" w:cs="Arial"/>
        </w:rPr>
        <w:t xml:space="preserve"> </w:t>
      </w:r>
      <w:r w:rsidR="00744291">
        <w:rPr>
          <w:rFonts w:ascii="Arial" w:hAnsi="Arial" w:cs="Arial"/>
        </w:rPr>
        <w:t>8</w:t>
      </w:r>
      <w:r w:rsidR="00744291" w:rsidRPr="00744291">
        <w:rPr>
          <w:rFonts w:ascii="Arial" w:hAnsi="Arial" w:cs="Arial"/>
        </w:rPr>
        <w:t xml:space="preserve"> zarządzenia Ministra Zdrowia z dnia 29 grudnia 2014 r. w</w:t>
      </w:r>
      <w:r w:rsidR="00744291">
        <w:rPr>
          <w:rFonts w:ascii="Arial" w:hAnsi="Arial" w:cs="Arial"/>
        </w:rPr>
        <w:t> </w:t>
      </w:r>
      <w:r w:rsidR="00744291" w:rsidRPr="00744291">
        <w:rPr>
          <w:rFonts w:ascii="Arial" w:hAnsi="Arial" w:cs="Arial"/>
        </w:rPr>
        <w:t>sprawie prowadzenia prac nad opracowaniem i realizacją programów polityki zdrowotnej (Dz. Urz. Min. Zdrow. poz. 84, z późn. zm.),</w:t>
      </w:r>
      <w:r w:rsidR="00744291">
        <w:rPr>
          <w:rFonts w:ascii="Arial" w:hAnsi="Arial" w:cs="Arial"/>
        </w:rPr>
        <w:t xml:space="preserve"> </w:t>
      </w:r>
      <w:r w:rsidRPr="00DC519C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pn.</w:t>
      </w:r>
      <w:r>
        <w:rPr>
          <w:rFonts w:ascii="Arial" w:hAnsi="Arial" w:cs="Arial"/>
          <w:bCs/>
          <w:iCs/>
        </w:rPr>
        <w:t xml:space="preserve"> </w:t>
      </w:r>
      <w:r w:rsidR="009A2AE8"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rFonts w:ascii="Arial" w:hAnsi="Arial" w:cs="Arial"/>
          <w:b/>
          <w:bCs/>
          <w:i/>
          <w:iCs/>
        </w:rPr>
        <w:t>I</w:t>
      </w:r>
      <w:r w:rsidR="009A2AE8" w:rsidRPr="009A2AE8">
        <w:rPr>
          <w:rFonts w:ascii="Arial" w:hAnsi="Arial" w:cs="Arial"/>
          <w:b/>
          <w:bCs/>
          <w:i/>
          <w:iCs/>
        </w:rPr>
        <w:t xml:space="preserve"> – </w:t>
      </w:r>
      <w:r w:rsidR="00CC21D0" w:rsidRPr="00CC21D0">
        <w:rPr>
          <w:rFonts w:ascii="Arial" w:hAnsi="Arial" w:cs="Arial"/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="009A2AE8" w:rsidRPr="009A2AE8">
        <w:rPr>
          <w:rFonts w:ascii="Arial" w:hAnsi="Arial" w:cs="Arial"/>
          <w:b/>
          <w:bCs/>
          <w:i/>
          <w:iCs/>
        </w:rPr>
        <w:t>” na lata 201</w:t>
      </w:r>
      <w:r w:rsidR="00AA5887">
        <w:rPr>
          <w:rFonts w:ascii="Arial" w:hAnsi="Arial" w:cs="Arial"/>
          <w:b/>
          <w:bCs/>
          <w:i/>
          <w:iCs/>
        </w:rPr>
        <w:t>8</w:t>
      </w:r>
      <w:r w:rsidR="009A2AE8" w:rsidRPr="009A2AE8">
        <w:rPr>
          <w:rFonts w:ascii="Arial" w:hAnsi="Arial" w:cs="Arial"/>
          <w:b/>
          <w:bCs/>
          <w:i/>
          <w:iCs/>
        </w:rPr>
        <w:t>-20</w:t>
      </w:r>
      <w:r w:rsidR="00AA5887">
        <w:rPr>
          <w:rFonts w:ascii="Arial" w:hAnsi="Arial" w:cs="Arial"/>
          <w:b/>
          <w:bCs/>
          <w:i/>
          <w:iCs/>
        </w:rPr>
        <w:t>2</w:t>
      </w:r>
      <w:r w:rsidR="009A2AE8" w:rsidRPr="009A2AE8">
        <w:rPr>
          <w:rFonts w:ascii="Arial" w:hAnsi="Arial" w:cs="Arial"/>
          <w:b/>
          <w:bCs/>
          <w:i/>
          <w:iCs/>
        </w:rPr>
        <w:t>1</w:t>
      </w:r>
      <w:r w:rsidRPr="00DC519C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  <w:i/>
          <w:iCs/>
        </w:rPr>
        <w:t>.</w:t>
      </w:r>
    </w:p>
    <w:p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realizatorów z</w:t>
      </w:r>
      <w:r w:rsidRPr="00DC519C">
        <w:rPr>
          <w:rFonts w:ascii="Arial" w:hAnsi="Arial" w:cs="Arial"/>
        </w:rPr>
        <w:t xml:space="preserve">ostały wyłonione ośrodki wymienione w </w:t>
      </w:r>
      <w:r>
        <w:rPr>
          <w:rFonts w:ascii="Arial" w:hAnsi="Arial" w:cs="Arial"/>
        </w:rPr>
        <w:t>Z</w:t>
      </w:r>
      <w:r w:rsidRPr="00DC519C">
        <w:rPr>
          <w:rFonts w:ascii="Arial" w:hAnsi="Arial" w:cs="Arial"/>
        </w:rPr>
        <w:t>ałączniku nr 1.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Cs/>
          <w:iCs/>
        </w:rPr>
        <w:t>Oferent może wnieść odwołanie w formie pisemnej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w terminie 7 dni od dnia ogłoszenia wyników konkursu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na adres: Ministerstwo Zdrowia – Departament Polityki Zdrowotnej </w:t>
      </w:r>
      <w:r>
        <w:rPr>
          <w:rFonts w:ascii="Arial" w:hAnsi="Arial" w:cs="Arial"/>
          <w:bCs/>
          <w:iCs/>
        </w:rPr>
        <w:t>00-</w:t>
      </w:r>
      <w:r w:rsidRPr="00DC519C">
        <w:rPr>
          <w:rFonts w:ascii="Arial" w:hAnsi="Arial" w:cs="Arial"/>
          <w:bCs/>
          <w:iCs/>
        </w:rPr>
        <w:t xml:space="preserve">952 Warszawa, ul. Miodowa 15. 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rFonts w:ascii="Arial" w:hAnsi="Arial" w:cs="Arial"/>
          <w:b/>
          <w:bCs/>
          <w:i/>
          <w:iCs/>
        </w:rPr>
        <w:t>I</w:t>
      </w:r>
      <w:r w:rsidRPr="009A2AE8">
        <w:rPr>
          <w:rFonts w:ascii="Arial" w:hAnsi="Arial" w:cs="Arial"/>
          <w:b/>
          <w:bCs/>
          <w:i/>
          <w:iCs/>
        </w:rPr>
        <w:t xml:space="preserve"> – </w:t>
      </w:r>
      <w:r w:rsidR="00CC21D0" w:rsidRPr="00CC21D0">
        <w:rPr>
          <w:rFonts w:ascii="Arial" w:hAnsi="Arial" w:cs="Arial"/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 w:rsidR="00D94A0C">
        <w:rPr>
          <w:rFonts w:ascii="Arial" w:hAnsi="Arial" w:cs="Arial"/>
          <w:b/>
          <w:bCs/>
          <w:i/>
          <w:iCs/>
        </w:rPr>
        <w:t>8</w:t>
      </w:r>
      <w:r w:rsidRPr="009A2AE8">
        <w:rPr>
          <w:rFonts w:ascii="Arial" w:hAnsi="Arial" w:cs="Arial"/>
          <w:b/>
          <w:bCs/>
          <w:i/>
          <w:iCs/>
        </w:rPr>
        <w:t>-20</w:t>
      </w:r>
      <w:r w:rsidR="00D94A0C"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="007E5CE2">
        <w:rPr>
          <w:rFonts w:ascii="Arial" w:hAnsi="Arial"/>
          <w:b/>
          <w:bCs/>
          <w:iCs/>
        </w:rPr>
        <w:t xml:space="preserve"> 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13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2089"/>
        <w:gridCol w:w="1985"/>
        <w:gridCol w:w="2126"/>
      </w:tblGrid>
      <w:tr w:rsidR="0074231F" w:rsidRPr="0074231F" w:rsidTr="00756E33">
        <w:trPr>
          <w:trHeight w:val="8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74231F" w:rsidRDefault="0074231F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74231F" w:rsidRDefault="0074231F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Nazwa i 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2018 r.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2019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2020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2021 r.</w:t>
            </w:r>
          </w:p>
        </w:tc>
      </w:tr>
      <w:tr w:rsidR="00440B2A" w:rsidRPr="0074231F" w:rsidTr="00440B2A">
        <w:tblPrEx>
          <w:jc w:val="left"/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Samodzielny Publiczny Zespół Opieki Zdrowotnej w Świdnicy, 58-100 Świdnica,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4231F">
              <w:rPr>
                <w:rFonts w:ascii="Arial" w:eastAsia="Times New Roman" w:hAnsi="Arial" w:cs="Arial"/>
                <w:lang w:eastAsia="pl-PL"/>
              </w:rPr>
              <w:t>ul. Leśna 27/29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37 016,00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26 264,00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27 362,00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29 768,00</w:t>
            </w:r>
          </w:p>
        </w:tc>
      </w:tr>
      <w:tr w:rsidR="00440B2A" w:rsidRPr="0074231F" w:rsidTr="00440B2A">
        <w:tblPrEx>
          <w:jc w:val="left"/>
        </w:tblPrEx>
        <w:trPr>
          <w:trHeight w:val="8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Dolnośląskie Centrum Onkologii we Wrocławiu, Pl. Hirszfelda 12, 53-413 Wrocław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</w:tr>
      <w:tr w:rsidR="00440B2A" w:rsidRPr="0074231F" w:rsidTr="00440B2A">
        <w:tblPrEx>
          <w:jc w:val="left"/>
        </w:tblPrEx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Wojewódzki Szpital Specjalistyczny we Wrocławiu, ul. Kamieńskiego 73a, 51-124 Wrocław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53 554,00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133 558,00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143 522,00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154 569,00</w:t>
            </w:r>
          </w:p>
        </w:tc>
      </w:tr>
      <w:tr w:rsidR="00440B2A" w:rsidRPr="0074231F" w:rsidTr="00440B2A">
        <w:tblPrEx>
          <w:jc w:val="left"/>
        </w:tblPrEx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 Centrum Onkologii w Bydgoszczy im. Prof. Franciszka Łukaszczyka, 85-796 Bydgoszcz, ul. Dr I. Romanowskiej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13 976,00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18 672,00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21 762,00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24 696,00</w:t>
            </w:r>
          </w:p>
        </w:tc>
      </w:tr>
      <w:tr w:rsidR="00440B2A" w:rsidRPr="0074231F" w:rsidTr="00440B2A">
        <w:tblPrEx>
          <w:jc w:val="left"/>
        </w:tblPrEx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NZOZ Pracownia Genetyki Nowotworów, ul. Marii Skłodowskiej-Curie 73,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27 346,00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28 893,00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28 893,00</w:t>
            </w:r>
          </w:p>
        </w:tc>
      </w:tr>
      <w:tr w:rsidR="00440B2A" w:rsidRPr="0074231F" w:rsidTr="00440B2A">
        <w:tblPrEx>
          <w:jc w:val="left"/>
        </w:tblPrEx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  Centrum Onkologii Ziemi Lubelskiej im. Św. Jana z Dukli,  ul. Dr K. Jaczewskiego 7, 20-090 Lublin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178 962,00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107 281,00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121 330,00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133 614,00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 Prywatna Poradnia Onkologiczna Robert Sibilski, ul. Wazów 42, 65-001 Zielona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87 565,00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57 652,00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59 416,00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68 980,00</w:t>
            </w:r>
          </w:p>
        </w:tc>
      </w:tr>
      <w:tr w:rsidR="00440B2A" w:rsidRPr="0074231F" w:rsidTr="00440B2A">
        <w:tblPrEx>
          <w:jc w:val="left"/>
        </w:tblPrEx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Wojewódzkie Wielospecjalistyczne Centrum Onkologii i Traumatologii im. Mikołaja Kopernika, ul. Pabianicka 62, 93-513 Łódź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61 058,00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40 846,00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43 840,00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45 408,00</w:t>
            </w:r>
          </w:p>
        </w:tc>
      </w:tr>
      <w:tr w:rsidR="00440B2A" w:rsidRPr="0074231F" w:rsidTr="00440B2A">
        <w:tblPrEx>
          <w:jc w:val="left"/>
        </w:tblPrEx>
        <w:trPr>
          <w:trHeight w:val="5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P.P.H.U Genos S.C</w:t>
            </w:r>
            <w:r w:rsidRPr="0074231F">
              <w:rPr>
                <w:rFonts w:ascii="Arial" w:eastAsia="Times New Roman" w:hAnsi="Arial" w:cs="Arial"/>
                <w:lang w:eastAsia="pl-PL"/>
              </w:rPr>
              <w:t>., Strońsko 20a, 98-161 Zapolice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54 063,00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108 126,00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108 126,00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108 126,00</w:t>
            </w:r>
          </w:p>
        </w:tc>
      </w:tr>
      <w:tr w:rsidR="00440B2A" w:rsidRPr="0074231F" w:rsidTr="00440B2A">
        <w:tblPrEx>
          <w:jc w:val="left"/>
        </w:tblPrEx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Roentgena 5, 02-781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13 777,00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21 405,00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21 405,00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Centrum Medyczno-Diagnostyczne Sp. z o. o,  ul. Niklowa 9, 06-110 Siedlce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28 323,00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19 040,00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20 418,00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21 650,00</w:t>
            </w:r>
          </w:p>
        </w:tc>
      </w:tr>
      <w:tr w:rsidR="00440B2A" w:rsidRPr="0074231F" w:rsidTr="00440B2A">
        <w:tblPrEx>
          <w:jc w:val="left"/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SP ZOZ Opolskie Centrum Onkologii im. Prof. Tadeusza Koszarowskiego w Opolu, ul. Katowicka 66a, 45-06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74231F">
              <w:rPr>
                <w:rFonts w:ascii="Arial" w:eastAsia="Times New Roman" w:hAnsi="Arial" w:cs="Arial"/>
                <w:lang w:eastAsia="pl-PL"/>
              </w:rPr>
              <w:t xml:space="preserve"> Opole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27 942,00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17 241,00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17 241,00</w:t>
            </w:r>
          </w:p>
        </w:tc>
      </w:tr>
      <w:tr w:rsidR="00440B2A" w:rsidRPr="0074231F" w:rsidTr="00440B2A">
        <w:tblPrEx>
          <w:jc w:val="left"/>
        </w:tblPrEx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Kliniczny Szpital Wojewódzki Nr 1 im. Fryderyka Chopina, ul. Chopina 2, 35-055 Rzeszów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56 414,00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31 565,00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32 912,00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35 012,00</w:t>
            </w:r>
          </w:p>
        </w:tc>
      </w:tr>
      <w:tr w:rsidR="00440B2A" w:rsidRPr="0074231F" w:rsidTr="00440B2A">
        <w:tblPrEx>
          <w:jc w:val="left"/>
        </w:tblPrEx>
        <w:trPr>
          <w:trHeight w:val="9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Szpital Specjalistyczny w Brzozowie Podkarpacki Ośrodek Onkologiczny im. ks. B. Markiewicza, ul. Ks. J. Bielawskiego 18, 36-200 Brzozów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27 121,00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19 226,00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19 845,00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21 302,00</w:t>
            </w:r>
          </w:p>
        </w:tc>
      </w:tr>
      <w:tr w:rsidR="00440B2A" w:rsidRPr="0074231F" w:rsidTr="00440B2A">
        <w:tblPrEx>
          <w:jc w:val="left"/>
        </w:tblPrEx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Podlaskie Centrum Medyczne „Genetics” Leśniewicz spółka jawna, ul. Parkowa 14/84, 15-224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51 060,00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38 808,00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42 600,00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46 392,00</w:t>
            </w:r>
          </w:p>
        </w:tc>
      </w:tr>
      <w:tr w:rsidR="00440B2A" w:rsidRPr="0074231F" w:rsidTr="00440B2A">
        <w:tblPrEx>
          <w:jc w:val="left"/>
        </w:tblPrEx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Uniwersyteckie Centrum Kliniczne, ul. Dębinki 7, 80-952 Gdańsk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1 605,00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23 420,00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23 420,00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23 420,00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COPERNICUS Podmiot Leczniczy Sp. z o.o., ul. Nowe Ogrody 1-6, 80-803 Gdańsk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9 864,00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17 363,00</w:t>
            </w:r>
          </w:p>
        </w:tc>
      </w:tr>
      <w:tr w:rsidR="00440B2A" w:rsidRPr="0074231F" w:rsidTr="00440B2A">
        <w:tblPrEx>
          <w:jc w:val="left"/>
        </w:tblPrEx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Wybrzeże Armii Krajowej 15, 44-101 Gliwice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8 105,00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16 520,00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16 520,00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15 532,00</w:t>
            </w:r>
          </w:p>
        </w:tc>
      </w:tr>
      <w:tr w:rsidR="00440B2A" w:rsidRPr="0074231F" w:rsidTr="00440B2A">
        <w:tblPrEx>
          <w:jc w:val="left"/>
        </w:tblPrEx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Katowickie Centrum Onkologii, ul. Raciborska 26, 40-074 Katowice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293 910,00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540 210,00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540 210,00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540 210,00</w:t>
            </w:r>
          </w:p>
        </w:tc>
      </w:tr>
      <w:tr w:rsidR="00440B2A" w:rsidRPr="0074231F" w:rsidTr="00440B2A">
        <w:tblPrEx>
          <w:jc w:val="left"/>
        </w:tblPrEx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Zakład Opieki Zdrowotnej Ministerstwa Spraw Wewnętrznych i Administracji z Warmińsko – Mazurskim Centrum Onkologii w Olsztynie,  Al. Wojska Polskiego 37, 10-228 Olsztyn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83 638,00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58 936,00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60 112,00</w:t>
            </w:r>
          </w:p>
        </w:tc>
      </w:tr>
      <w:tr w:rsidR="00440B2A" w:rsidRPr="0074231F" w:rsidTr="00440B2A">
        <w:tblPrEx>
          <w:jc w:val="left"/>
        </w:tblPrEx>
        <w:trPr>
          <w:trHeight w:val="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Ośrodek Profilak</w:t>
            </w:r>
            <w:r>
              <w:rPr>
                <w:rFonts w:ascii="Arial" w:eastAsia="Times New Roman" w:hAnsi="Arial" w:cs="Arial"/>
                <w:lang w:eastAsia="pl-PL"/>
              </w:rPr>
              <w:t xml:space="preserve">tyki i Epidemiologii Nowotworów </w:t>
            </w:r>
            <w:r w:rsidRPr="0074231F">
              <w:rPr>
                <w:rFonts w:ascii="Arial" w:eastAsia="Times New Roman" w:hAnsi="Arial" w:cs="Arial"/>
                <w:lang w:eastAsia="pl-PL"/>
              </w:rPr>
              <w:t>im. Aliny Pienkowskiej S. A., ul. Kazimierza Wielkiego 24/26, 61-863 Poznań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32 565,00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27 861,00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41 610,00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55 359,00</w:t>
            </w:r>
          </w:p>
        </w:tc>
      </w:tr>
      <w:tr w:rsidR="00440B2A" w:rsidRPr="0074231F" w:rsidTr="00440B2A">
        <w:tblPrEx>
          <w:jc w:val="left"/>
        </w:tblPrEx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Wielkopolskie Centrum Onkologii im. M. Skłodowskiej - Curie, ul. Garbary 15,  61-866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93 186,00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70 545,00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70 545,00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70 545,00</w:t>
            </w:r>
          </w:p>
        </w:tc>
      </w:tr>
      <w:tr w:rsidR="00440B2A" w:rsidRPr="0074231F" w:rsidTr="00440B2A">
        <w:tblPrEx>
          <w:jc w:val="left"/>
        </w:tblPrEx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Szpital Kliniczny im. H. Święcickiego UM im. K. Marcinkowskiego, 60-355 Poznań, ul. Przybyszewskiego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61 487,00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68 082,00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68 082,00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68 732,00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Samodzielny Publiczny Szpital Kliniczny Nr 2,  Al. Powstańców Wielkopolskich 72, 70-111 Szczecin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268 695,00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0,00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 „Innowacyjna Medycyna” Sp. z o.o., ul. Akacjowa 2, 71-253 Szczecin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73 264,00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46 832,00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49 321,00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50 701,00</w:t>
            </w:r>
          </w:p>
        </w:tc>
      </w:tr>
      <w:tr w:rsidR="00440B2A" w:rsidRPr="0074231F" w:rsidTr="00440B2A">
        <w:tblPrEx>
          <w:jc w:val="left"/>
        </w:tblPrEx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90 948,00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202 161,00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213 690,00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237 283,00</w:t>
            </w:r>
          </w:p>
        </w:tc>
      </w:tr>
    </w:tbl>
    <w:p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0647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04" w:rsidRDefault="00341204" w:rsidP="00517930">
      <w:pPr>
        <w:spacing w:after="0" w:line="240" w:lineRule="auto"/>
      </w:pPr>
      <w:r>
        <w:separator/>
      </w:r>
    </w:p>
  </w:endnote>
  <w:end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04" w:rsidRDefault="00341204" w:rsidP="00517930">
      <w:pPr>
        <w:spacing w:after="0" w:line="240" w:lineRule="auto"/>
      </w:pPr>
      <w:r>
        <w:separator/>
      </w:r>
    </w:p>
  </w:footnote>
  <w:foot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5107"/>
    <w:rsid w:val="00210060"/>
    <w:rsid w:val="00225607"/>
    <w:rsid w:val="0022585C"/>
    <w:rsid w:val="00233F58"/>
    <w:rsid w:val="0025333E"/>
    <w:rsid w:val="0027394D"/>
    <w:rsid w:val="002846B2"/>
    <w:rsid w:val="0028511D"/>
    <w:rsid w:val="002A478A"/>
    <w:rsid w:val="002B6DEA"/>
    <w:rsid w:val="002B7189"/>
    <w:rsid w:val="002C05F4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40B2A"/>
    <w:rsid w:val="0044178E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22FE8"/>
    <w:rsid w:val="006340B8"/>
    <w:rsid w:val="00634228"/>
    <w:rsid w:val="00661F23"/>
    <w:rsid w:val="00684302"/>
    <w:rsid w:val="006C0503"/>
    <w:rsid w:val="006F3D13"/>
    <w:rsid w:val="006F5AFC"/>
    <w:rsid w:val="00714D3F"/>
    <w:rsid w:val="00730A2C"/>
    <w:rsid w:val="00732E86"/>
    <w:rsid w:val="00732E9A"/>
    <w:rsid w:val="00736831"/>
    <w:rsid w:val="0074231F"/>
    <w:rsid w:val="00744291"/>
    <w:rsid w:val="00746CC0"/>
    <w:rsid w:val="0075040F"/>
    <w:rsid w:val="00756E33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27BE3"/>
    <w:rsid w:val="00834325"/>
    <w:rsid w:val="00851A27"/>
    <w:rsid w:val="00855D70"/>
    <w:rsid w:val="00870C1E"/>
    <w:rsid w:val="008843E7"/>
    <w:rsid w:val="00885567"/>
    <w:rsid w:val="0088687F"/>
    <w:rsid w:val="008C0C70"/>
    <w:rsid w:val="00902EA2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A1A4A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1584F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C21D0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65DB4"/>
    <w:rsid w:val="00E67523"/>
    <w:rsid w:val="00E738BE"/>
    <w:rsid w:val="00EB3E8D"/>
    <w:rsid w:val="00EC0F83"/>
    <w:rsid w:val="00EE4B24"/>
    <w:rsid w:val="00EF309C"/>
    <w:rsid w:val="00EF4068"/>
    <w:rsid w:val="00F00356"/>
    <w:rsid w:val="00F149AC"/>
    <w:rsid w:val="00F204C4"/>
    <w:rsid w:val="00F364CB"/>
    <w:rsid w:val="00F76231"/>
    <w:rsid w:val="00F8237A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99CB-0F92-4A02-8B3C-65928371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57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Klimek Magdalena</cp:lastModifiedBy>
  <cp:revision>9</cp:revision>
  <cp:lastPrinted>2018-08-07T08:32:00Z</cp:lastPrinted>
  <dcterms:created xsi:type="dcterms:W3CDTF">2018-07-17T11:36:00Z</dcterms:created>
  <dcterms:modified xsi:type="dcterms:W3CDTF">2018-08-07T09:19:00Z</dcterms:modified>
</cp:coreProperties>
</file>