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1B8DB270" w14:textId="3D1CF0EA" w:rsidR="00F47630" w:rsidRPr="00F47630" w:rsidRDefault="00C954C5" w:rsidP="00F4763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>własności nieruchomości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611EE5">
        <w:rPr>
          <w:b/>
          <w:sz w:val="24"/>
          <w:szCs w:val="24"/>
        </w:rPr>
        <w:t xml:space="preserve">Pińczowie    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F47630" w:rsidRPr="00F47630">
        <w:rPr>
          <w:b/>
          <w:sz w:val="24"/>
          <w:szCs w:val="24"/>
        </w:rPr>
        <w:t xml:space="preserve">, dla której Sąd Rejonowy w Pińczowie, </w:t>
      </w:r>
    </w:p>
    <w:p w14:paraId="26032411" w14:textId="77777777" w:rsidR="00F47630" w:rsidRPr="00F47630" w:rsidRDefault="00F47630" w:rsidP="00F4763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47630">
        <w:rPr>
          <w:b/>
          <w:sz w:val="24"/>
          <w:szCs w:val="24"/>
        </w:rPr>
        <w:t xml:space="preserve">IV Wydział Ksiąg Wieczystych prowadzi księgę wieczystą </w:t>
      </w:r>
    </w:p>
    <w:p w14:paraId="5E280210" w14:textId="618B6E8D" w:rsidR="00C954C5" w:rsidRPr="009D2054" w:rsidRDefault="00F47630" w:rsidP="00F4763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47630">
        <w:rPr>
          <w:b/>
          <w:sz w:val="24"/>
          <w:szCs w:val="24"/>
        </w:rPr>
        <w:t>nr KI1P/00029991/3.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33725EB4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A1F3F">
        <w:rPr>
          <w:b/>
          <w:sz w:val="24"/>
          <w:szCs w:val="24"/>
        </w:rPr>
        <w:t>16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</w:t>
      </w:r>
      <w:r w:rsidR="000168FD">
        <w:rPr>
          <w:b/>
          <w:sz w:val="24"/>
          <w:szCs w:val="24"/>
        </w:rPr>
        <w:t>2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4A1F3F">
        <w:rPr>
          <w:b/>
          <w:sz w:val="24"/>
          <w:szCs w:val="24"/>
        </w:rPr>
        <w:t>3</w:t>
      </w:r>
      <w:r w:rsidR="00D05314">
        <w:rPr>
          <w:b/>
          <w:sz w:val="24"/>
          <w:szCs w:val="24"/>
        </w:rPr>
        <w:t xml:space="preserve"> </w:t>
      </w:r>
      <w:r w:rsidR="00F47630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E124A1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DC7163">
        <w:rPr>
          <w:b/>
          <w:sz w:val="24"/>
          <w:szCs w:val="24"/>
        </w:rPr>
        <w:t>Oddziale Zakładu Gazowniczego w Kielcach ul. Loefflera2,                         25-550 Kielce, sala 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730B5C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A8788F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C9D21B9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448BD7B5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34F9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34F9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68FD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92B99"/>
    <w:rsid w:val="004A18B5"/>
    <w:rsid w:val="004A1F3F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67D1B"/>
    <w:rsid w:val="008D7646"/>
    <w:rsid w:val="00934F97"/>
    <w:rsid w:val="009366FE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E592D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C7163"/>
    <w:rsid w:val="00DD24B3"/>
    <w:rsid w:val="00DD7F31"/>
    <w:rsid w:val="00DF12D3"/>
    <w:rsid w:val="00E124A1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ED5E57"/>
    <w:rsid w:val="00F00CDB"/>
    <w:rsid w:val="00F1023D"/>
    <w:rsid w:val="00F26991"/>
    <w:rsid w:val="00F47630"/>
    <w:rsid w:val="00F8692B"/>
    <w:rsid w:val="00FB3986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66F5-DC5F-49A7-8FD8-6C90CD5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191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2015-10-29T09:48:00Z</cp:lastPrinted>
  <dcterms:created xsi:type="dcterms:W3CDTF">2023-01-17T09:56:00Z</dcterms:created>
  <dcterms:modified xsi:type="dcterms:W3CDTF">2023-01-17T09:56:00Z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2023-01-17T07:28:39Z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a90d3ff3-4811-484c-ac34-bf76a5ce488a</vt:lpwstr>
  </property>
  <property fmtid="{D5CDD505-2E9C-101B-9397-08002B2CF9AE}" pid="8" name="MSIP_Label_49f13cfd-5796-464f-b156-41c62f2d4b30_ContentBits">
    <vt:lpwstr>0</vt:lpwstr>
  </property>
</Properties>
</file>