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E9C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D24717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A21F910" w14:textId="77777777"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245CA6F1" w14:textId="563D33B6"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04F5B5CC" w14:textId="77777777" w:rsidR="00B13850" w:rsidRDefault="00B13850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0B40FD0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14:paraId="5736E5C1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14:paraId="70190782" w14:textId="7494C2C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Zakład Gazowniczy</w:t>
      </w:r>
      <w:r w:rsidR="00B13850">
        <w:rPr>
          <w:b/>
          <w:sz w:val="24"/>
          <w:szCs w:val="24"/>
        </w:rPr>
        <w:t xml:space="preserve"> w</w:t>
      </w:r>
      <w:r w:rsidRPr="00631101">
        <w:rPr>
          <w:b/>
          <w:sz w:val="24"/>
          <w:szCs w:val="24"/>
        </w:rPr>
        <w:t xml:space="preserve"> Gdańsku</w:t>
      </w:r>
    </w:p>
    <w:p w14:paraId="0B4203BC" w14:textId="77777777"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14:paraId="75FF5348" w14:textId="77777777" w:rsidR="002E53BC" w:rsidRPr="009D2054" w:rsidRDefault="002E53BC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B98CB0C" w14:textId="5F9FA6F7"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OGŁASZA </w:t>
      </w:r>
      <w:r w:rsidR="00005B2D">
        <w:rPr>
          <w:b/>
          <w:sz w:val="24"/>
          <w:szCs w:val="24"/>
        </w:rPr>
        <w:t>AUKCJĘ</w:t>
      </w:r>
      <w:r w:rsidR="00C02B81">
        <w:rPr>
          <w:b/>
          <w:sz w:val="24"/>
          <w:szCs w:val="24"/>
        </w:rPr>
        <w:t xml:space="preserve"> NA SPRZEDAŻ</w:t>
      </w:r>
    </w:p>
    <w:p w14:paraId="0BD0BB50" w14:textId="77777777" w:rsidR="002E53BC" w:rsidRDefault="002E53BC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B45972A" w14:textId="4BDB56A8" w:rsidR="00EB57C3" w:rsidRPr="0050075F" w:rsidRDefault="00C45572" w:rsidP="002E53BC">
      <w:pPr>
        <w:spacing w:line="360" w:lineRule="auto"/>
        <w:rPr>
          <w:rFonts w:cs="Arial"/>
          <w:b/>
          <w:sz w:val="23"/>
          <w:szCs w:val="23"/>
        </w:rPr>
      </w:pPr>
      <w:r w:rsidRPr="00C45572">
        <w:rPr>
          <w:rFonts w:cs="Arial"/>
          <w:b/>
          <w:sz w:val="23"/>
          <w:szCs w:val="23"/>
        </w:rPr>
        <w:t xml:space="preserve">Części nieruchomości położonej </w:t>
      </w:r>
      <w:r w:rsidR="002E53BC">
        <w:rPr>
          <w:rFonts w:cs="Arial"/>
          <w:b/>
          <w:sz w:val="23"/>
          <w:szCs w:val="23"/>
        </w:rPr>
        <w:t>Gdańsku</w:t>
      </w:r>
      <w:r w:rsidR="004D057B">
        <w:rPr>
          <w:rFonts w:cs="Arial"/>
          <w:b/>
          <w:sz w:val="23"/>
          <w:szCs w:val="23"/>
        </w:rPr>
        <w:t xml:space="preserve"> </w:t>
      </w:r>
      <w:r w:rsidR="002E53BC" w:rsidRPr="002E53BC">
        <w:rPr>
          <w:rFonts w:cs="Arial"/>
          <w:b/>
          <w:sz w:val="23"/>
          <w:szCs w:val="23"/>
        </w:rPr>
        <w:t>ul. Wałowa 41/43, objętej Księgą Wieczystą numer GD1G/00062298/0, prowadzoną przez Sąd Rejonowy Gdańsk – Północ w Gdańsku, III Wydział Ksiąg Wieczystych, na którą składa się:</w:t>
      </w:r>
    </w:p>
    <w:p w14:paraId="38E2E6DE" w14:textId="29ABA3C3" w:rsidR="002E53BC" w:rsidRPr="002E53BC" w:rsidRDefault="002E53BC" w:rsidP="002E53BC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prawo użytkowania wieczystego gruntu, oznaczonego w ewidencji gruntów jako działki nr 210/19, 214/3 i 214/4, o łącznej powierzchni</w:t>
      </w:r>
      <w:r>
        <w:rPr>
          <w:b/>
          <w:bCs/>
          <w:sz w:val="23"/>
          <w:szCs w:val="23"/>
        </w:rPr>
        <w:br/>
      </w:r>
      <w:r w:rsidRPr="002E53BC">
        <w:rPr>
          <w:b/>
          <w:bCs/>
          <w:sz w:val="23"/>
          <w:szCs w:val="23"/>
        </w:rPr>
        <w:t>47 212 m</w:t>
      </w:r>
      <w:r w:rsidRPr="002E53BC">
        <w:rPr>
          <w:b/>
          <w:bCs/>
          <w:sz w:val="23"/>
          <w:szCs w:val="23"/>
          <w:vertAlign w:val="superscript"/>
        </w:rPr>
        <w:t>2</w:t>
      </w:r>
      <w:r w:rsidRPr="002E53BC">
        <w:rPr>
          <w:b/>
          <w:bCs/>
          <w:sz w:val="23"/>
          <w:szCs w:val="23"/>
        </w:rPr>
        <w:t xml:space="preserve"> </w:t>
      </w:r>
    </w:p>
    <w:p w14:paraId="43A57B8C" w14:textId="3AE19471" w:rsidR="002E53BC" w:rsidRDefault="002E53BC" w:rsidP="002E53BC">
      <w:pPr>
        <w:pStyle w:val="Default"/>
        <w:ind w:left="360"/>
        <w:jc w:val="both"/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•</w:t>
      </w:r>
      <w:r w:rsidRPr="002E53BC">
        <w:rPr>
          <w:b/>
          <w:bCs/>
          <w:sz w:val="23"/>
          <w:szCs w:val="23"/>
        </w:rPr>
        <w:tab/>
        <w:t>wraz z prawem własności posadowionych na nim budynków i budowli</w:t>
      </w:r>
      <w:r>
        <w:rPr>
          <w:b/>
          <w:bCs/>
          <w:sz w:val="23"/>
          <w:szCs w:val="23"/>
        </w:rPr>
        <w:br/>
        <w:t xml:space="preserve">      </w:t>
      </w:r>
      <w:r w:rsidRPr="002E53BC">
        <w:rPr>
          <w:b/>
          <w:bCs/>
          <w:sz w:val="23"/>
          <w:szCs w:val="23"/>
        </w:rPr>
        <w:t>stanowiących odrębny od gruntu przedmiot własności.</w:t>
      </w:r>
    </w:p>
    <w:p w14:paraId="116F290C" w14:textId="29479A22" w:rsidR="002E53BC" w:rsidRDefault="002E53BC" w:rsidP="002E53BC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3AF0DD86" w14:textId="77777777" w:rsidR="002E53BC" w:rsidRDefault="002E53BC" w:rsidP="002E53BC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7578C416" w14:textId="54CEFDF4"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Cena wywoławcza wynosi: </w:t>
      </w:r>
      <w:r w:rsidR="002E53BC" w:rsidRPr="002E53BC">
        <w:rPr>
          <w:b/>
          <w:bCs/>
          <w:sz w:val="23"/>
          <w:szCs w:val="23"/>
        </w:rPr>
        <w:t>45.650.000,00</w:t>
      </w:r>
      <w:r w:rsidR="002E53BC">
        <w:rPr>
          <w:b/>
          <w:bCs/>
          <w:sz w:val="23"/>
          <w:szCs w:val="23"/>
        </w:rPr>
        <w:t xml:space="preserve"> </w:t>
      </w:r>
      <w:r w:rsidR="002E53BC" w:rsidRPr="002E53BC">
        <w:rPr>
          <w:b/>
          <w:bCs/>
          <w:sz w:val="23"/>
          <w:szCs w:val="23"/>
        </w:rPr>
        <w:t xml:space="preserve">zł </w:t>
      </w:r>
      <w:r w:rsidR="00C45572">
        <w:rPr>
          <w:b/>
          <w:bCs/>
          <w:sz w:val="23"/>
          <w:szCs w:val="23"/>
        </w:rPr>
        <w:t>netto</w:t>
      </w:r>
      <w:r w:rsidRPr="0050075F">
        <w:rPr>
          <w:b/>
          <w:bCs/>
          <w:sz w:val="23"/>
          <w:szCs w:val="23"/>
        </w:rPr>
        <w:t>.</w:t>
      </w:r>
    </w:p>
    <w:p w14:paraId="3507819E" w14:textId="5B79F850" w:rsidR="0050075F" w:rsidRDefault="0050075F" w:rsidP="0050075F">
      <w:pPr>
        <w:pStyle w:val="Default"/>
        <w:ind w:left="36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Wymagane wadium w wysokości: </w:t>
      </w:r>
      <w:r w:rsidR="002E53BC" w:rsidRPr="002E53BC">
        <w:rPr>
          <w:b/>
          <w:bCs/>
          <w:sz w:val="23"/>
          <w:szCs w:val="23"/>
        </w:rPr>
        <w:t xml:space="preserve">2.283.000,00 </w:t>
      </w:r>
      <w:r w:rsidR="00C45572" w:rsidRPr="00C45572">
        <w:rPr>
          <w:b/>
          <w:bCs/>
          <w:sz w:val="23"/>
          <w:szCs w:val="23"/>
        </w:rPr>
        <w:t>zł</w:t>
      </w:r>
      <w:r w:rsidR="00C45572">
        <w:rPr>
          <w:b/>
          <w:bCs/>
          <w:sz w:val="23"/>
          <w:szCs w:val="23"/>
        </w:rPr>
        <w:t>.</w:t>
      </w:r>
    </w:p>
    <w:p w14:paraId="7C046D86" w14:textId="456F28FC" w:rsid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</w:p>
    <w:p w14:paraId="50EAB9CB" w14:textId="516117E7" w:rsidR="0050075F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Termin </w:t>
      </w:r>
      <w:r w:rsidR="00005B2D">
        <w:rPr>
          <w:b/>
          <w:bCs/>
          <w:sz w:val="23"/>
          <w:szCs w:val="23"/>
        </w:rPr>
        <w:t>auk</w:t>
      </w:r>
      <w:r w:rsidR="002E53BC">
        <w:rPr>
          <w:b/>
          <w:bCs/>
          <w:sz w:val="23"/>
          <w:szCs w:val="23"/>
        </w:rPr>
        <w:t>cji</w:t>
      </w:r>
      <w:r w:rsidRPr="0050075F">
        <w:rPr>
          <w:b/>
          <w:bCs/>
          <w:sz w:val="23"/>
          <w:szCs w:val="23"/>
        </w:rPr>
        <w:t xml:space="preserve">: </w:t>
      </w:r>
      <w:r w:rsidR="00005B2D">
        <w:rPr>
          <w:b/>
          <w:bCs/>
          <w:sz w:val="23"/>
          <w:szCs w:val="23"/>
        </w:rPr>
        <w:t>21.06</w:t>
      </w:r>
      <w:r w:rsidRPr="0050075F">
        <w:rPr>
          <w:b/>
          <w:bCs/>
          <w:sz w:val="23"/>
          <w:szCs w:val="23"/>
        </w:rPr>
        <w:t>.202</w:t>
      </w:r>
      <w:r w:rsidR="002E53BC">
        <w:rPr>
          <w:b/>
          <w:bCs/>
          <w:sz w:val="23"/>
          <w:szCs w:val="23"/>
        </w:rPr>
        <w:t>1</w:t>
      </w:r>
      <w:r w:rsidRPr="0050075F">
        <w:rPr>
          <w:b/>
          <w:bCs/>
          <w:sz w:val="23"/>
          <w:szCs w:val="23"/>
        </w:rPr>
        <w:t xml:space="preserve"> r. o godz. 1</w:t>
      </w:r>
      <w:r w:rsidR="00005B2D">
        <w:rPr>
          <w:b/>
          <w:bCs/>
          <w:sz w:val="23"/>
          <w:szCs w:val="23"/>
        </w:rPr>
        <w:t>2</w:t>
      </w:r>
      <w:r w:rsidRPr="0050075F">
        <w:rPr>
          <w:b/>
          <w:bCs/>
          <w:sz w:val="23"/>
          <w:szCs w:val="23"/>
        </w:rPr>
        <w:t xml:space="preserve">:00 </w:t>
      </w:r>
    </w:p>
    <w:p w14:paraId="41B5C041" w14:textId="040F968F" w:rsidR="0060419A" w:rsidRPr="0050075F" w:rsidRDefault="0060419A" w:rsidP="0060419A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Termin </w:t>
      </w:r>
      <w:r>
        <w:rPr>
          <w:b/>
          <w:bCs/>
          <w:sz w:val="23"/>
          <w:szCs w:val="23"/>
        </w:rPr>
        <w:t>wniesienia wadium</w:t>
      </w:r>
      <w:r w:rsidR="00CA15DA">
        <w:rPr>
          <w:b/>
          <w:bCs/>
          <w:sz w:val="23"/>
          <w:szCs w:val="23"/>
        </w:rPr>
        <w:t xml:space="preserve"> do</w:t>
      </w:r>
      <w:r w:rsidRPr="0050075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14.06</w:t>
      </w:r>
      <w:r w:rsidRPr="0050075F">
        <w:rPr>
          <w:b/>
          <w:bCs/>
          <w:sz w:val="23"/>
          <w:szCs w:val="23"/>
        </w:rPr>
        <w:t>.202</w:t>
      </w:r>
      <w:r>
        <w:rPr>
          <w:b/>
          <w:bCs/>
          <w:sz w:val="23"/>
          <w:szCs w:val="23"/>
        </w:rPr>
        <w:t>1</w:t>
      </w:r>
      <w:r w:rsidRPr="0050075F">
        <w:rPr>
          <w:b/>
          <w:bCs/>
          <w:sz w:val="23"/>
          <w:szCs w:val="23"/>
        </w:rPr>
        <w:t xml:space="preserve"> r. </w:t>
      </w:r>
      <w:r w:rsidR="00CA15DA">
        <w:rPr>
          <w:b/>
          <w:bCs/>
          <w:sz w:val="23"/>
          <w:szCs w:val="23"/>
        </w:rPr>
        <w:t>d</w:t>
      </w:r>
      <w:r w:rsidRPr="0050075F">
        <w:rPr>
          <w:b/>
          <w:bCs/>
          <w:sz w:val="23"/>
          <w:szCs w:val="23"/>
        </w:rPr>
        <w:t>o godz. 1</w:t>
      </w:r>
      <w:r>
        <w:rPr>
          <w:b/>
          <w:bCs/>
          <w:sz w:val="23"/>
          <w:szCs w:val="23"/>
        </w:rPr>
        <w:t>2</w:t>
      </w:r>
      <w:r w:rsidRPr="0050075F">
        <w:rPr>
          <w:b/>
          <w:bCs/>
          <w:sz w:val="23"/>
          <w:szCs w:val="23"/>
        </w:rPr>
        <w:t xml:space="preserve">:00 </w:t>
      </w:r>
    </w:p>
    <w:p w14:paraId="14DEC845" w14:textId="77777777" w:rsidR="0060419A" w:rsidRPr="0050075F" w:rsidRDefault="0060419A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</w:p>
    <w:p w14:paraId="57E6945C" w14:textId="60924E9F" w:rsidR="007D260A" w:rsidRDefault="007D260A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</w:p>
    <w:p w14:paraId="67DF23E5" w14:textId="7670E4E0" w:rsidR="00005B2D" w:rsidRPr="0060419A" w:rsidRDefault="00005B2D" w:rsidP="0050075F">
      <w:pPr>
        <w:pStyle w:val="Tekstpodstawowy"/>
        <w:ind w:left="360" w:right="200"/>
        <w:jc w:val="center"/>
        <w:rPr>
          <w:rFonts w:cs="Arial"/>
          <w:b/>
          <w:bCs/>
          <w:color w:val="000000"/>
        </w:rPr>
      </w:pPr>
      <w:r w:rsidRPr="0060419A">
        <w:rPr>
          <w:rFonts w:cs="Arial"/>
          <w:b/>
          <w:bCs/>
          <w:color w:val="000000"/>
        </w:rPr>
        <w:t>Aukcja prowadzona będzie w formie aukcji elektronicznej za pośrednictwem Platformy Zakupowej dostępnej na https://zamowienia.psgaz.pl.</w:t>
      </w:r>
    </w:p>
    <w:p w14:paraId="43D671AD" w14:textId="71F894AD" w:rsidR="0050075F" w:rsidRPr="0060419A" w:rsidRDefault="0050075F" w:rsidP="0050075F">
      <w:pPr>
        <w:pStyle w:val="Tekstpodstawowy"/>
        <w:ind w:left="360" w:right="200"/>
        <w:jc w:val="center"/>
        <w:rPr>
          <w:b/>
        </w:rPr>
      </w:pPr>
    </w:p>
    <w:p w14:paraId="686C9972" w14:textId="77777777" w:rsidR="002E53BC" w:rsidRPr="0060419A" w:rsidRDefault="002E53BC" w:rsidP="0050075F">
      <w:pPr>
        <w:pStyle w:val="Tekstpodstawowy"/>
        <w:ind w:left="360" w:right="200"/>
        <w:jc w:val="center"/>
        <w:rPr>
          <w:b/>
        </w:rPr>
      </w:pPr>
    </w:p>
    <w:p w14:paraId="14D3D50A" w14:textId="5803253F" w:rsidR="0050075F" w:rsidRPr="0060419A" w:rsidRDefault="00C954C5" w:rsidP="007D260A">
      <w:pPr>
        <w:pStyle w:val="Tekstpodstawowy"/>
        <w:ind w:right="200"/>
        <w:jc w:val="center"/>
        <w:rPr>
          <w:b/>
        </w:rPr>
      </w:pPr>
      <w:r w:rsidRPr="0060419A">
        <w:rPr>
          <w:b/>
        </w:rPr>
        <w:t xml:space="preserve">Szczegółowe informacje o </w:t>
      </w:r>
      <w:r w:rsidR="00005B2D" w:rsidRPr="0060419A">
        <w:rPr>
          <w:b/>
        </w:rPr>
        <w:t>aukcji</w:t>
      </w:r>
      <w:r w:rsidRPr="0060419A">
        <w:rPr>
          <w:b/>
        </w:rPr>
        <w:t xml:space="preserve"> oraz nieruchomości zostały zamieszczone na stronie internetowej www.</w:t>
      </w:r>
      <w:r w:rsidR="00CD4EA7" w:rsidRPr="0060419A">
        <w:rPr>
          <w:b/>
        </w:rPr>
        <w:t xml:space="preserve"> </w:t>
      </w:r>
      <w:r w:rsidRPr="0060419A">
        <w:rPr>
          <w:b/>
        </w:rPr>
        <w:t>psgaz.pl</w:t>
      </w:r>
      <w:r w:rsidR="00366C10" w:rsidRPr="0060419A">
        <w:rPr>
          <w:b/>
        </w:rPr>
        <w:t xml:space="preserve"> w</w:t>
      </w:r>
      <w:r w:rsidRPr="0060419A">
        <w:rPr>
          <w:b/>
        </w:rPr>
        <w:t xml:space="preserve"> zakład</w:t>
      </w:r>
      <w:r w:rsidR="00366C10" w:rsidRPr="0060419A">
        <w:rPr>
          <w:b/>
        </w:rPr>
        <w:t>ce</w:t>
      </w:r>
      <w:r w:rsidRPr="0060419A">
        <w:rPr>
          <w:b/>
        </w:rPr>
        <w:t xml:space="preserve"> </w:t>
      </w:r>
    </w:p>
    <w:p w14:paraId="34B22418" w14:textId="0271AFAA" w:rsidR="007D260A" w:rsidRPr="0060419A" w:rsidRDefault="0050075F" w:rsidP="00005B2D">
      <w:pPr>
        <w:pStyle w:val="Tekstpodstawowy"/>
        <w:ind w:right="200"/>
        <w:jc w:val="center"/>
        <w:rPr>
          <w:b/>
          <w:i/>
        </w:rPr>
      </w:pPr>
      <w:r w:rsidRPr="0060419A">
        <w:rPr>
          <w:b/>
          <w:i/>
          <w:iCs/>
        </w:rPr>
        <w:t>dla kontrahenta</w:t>
      </w:r>
      <w:r w:rsidRPr="0060419A">
        <w:rPr>
          <w:b/>
        </w:rPr>
        <w:t>/</w:t>
      </w:r>
      <w:r w:rsidR="00CD4EA7" w:rsidRPr="0060419A">
        <w:rPr>
          <w:b/>
          <w:i/>
        </w:rPr>
        <w:t>Nieruchomości i Majątek na sprzedaż</w:t>
      </w:r>
      <w:r w:rsidR="006333B8" w:rsidRPr="0060419A">
        <w:rPr>
          <w:b/>
        </w:rPr>
        <w:t>.</w:t>
      </w:r>
    </w:p>
    <w:p w14:paraId="311F81B0" w14:textId="32ED2E78" w:rsidR="00631101" w:rsidRPr="0060419A" w:rsidRDefault="00631101" w:rsidP="007D260A">
      <w:pPr>
        <w:pStyle w:val="Tekstpodstawowy"/>
        <w:ind w:right="200"/>
        <w:jc w:val="center"/>
        <w:rPr>
          <w:b/>
        </w:rPr>
      </w:pPr>
    </w:p>
    <w:p w14:paraId="20BF1608" w14:textId="1A755522" w:rsidR="00C954C5" w:rsidRPr="0060419A" w:rsidRDefault="00C954C5" w:rsidP="007D260A">
      <w:pPr>
        <w:pStyle w:val="Tekstpodstawowy"/>
        <w:ind w:right="200"/>
        <w:jc w:val="center"/>
        <w:rPr>
          <w:b/>
        </w:rPr>
      </w:pPr>
      <w:r w:rsidRPr="0060419A">
        <w:rPr>
          <w:b/>
        </w:rPr>
        <w:t xml:space="preserve"> Uczestnik </w:t>
      </w:r>
      <w:r w:rsidR="00005B2D" w:rsidRPr="0060419A">
        <w:rPr>
          <w:b/>
        </w:rPr>
        <w:t>aukcji</w:t>
      </w:r>
      <w:r w:rsidRPr="0060419A">
        <w:rPr>
          <w:b/>
        </w:rPr>
        <w:t xml:space="preserve"> przed przystąpieniem do </w:t>
      </w:r>
      <w:r w:rsidR="00005B2D" w:rsidRPr="0060419A">
        <w:rPr>
          <w:b/>
        </w:rPr>
        <w:t>aukcji</w:t>
      </w:r>
      <w:r w:rsidR="00225BA1" w:rsidRPr="0060419A">
        <w:rPr>
          <w:b/>
        </w:rPr>
        <w:t xml:space="preserve"> zobowiązany jest zapoznać się</w:t>
      </w:r>
      <w:r w:rsidR="007D260A" w:rsidRPr="0060419A">
        <w:rPr>
          <w:b/>
        </w:rPr>
        <w:t xml:space="preserve"> </w:t>
      </w:r>
      <w:r w:rsidRPr="0060419A">
        <w:rPr>
          <w:b/>
        </w:rPr>
        <w:t>z ww. informacjami oraz stanem technicznym nieruchomości.</w:t>
      </w:r>
    </w:p>
    <w:p w14:paraId="3B917023" w14:textId="4E44F86D" w:rsidR="00B058C4" w:rsidRPr="0060419A" w:rsidRDefault="00B058C4" w:rsidP="0050075F">
      <w:pPr>
        <w:pStyle w:val="Default"/>
        <w:jc w:val="center"/>
        <w:rPr>
          <w:sz w:val="20"/>
          <w:szCs w:val="20"/>
        </w:rPr>
      </w:pPr>
    </w:p>
    <w:p w14:paraId="46FB54B3" w14:textId="77777777" w:rsidR="002E53BC" w:rsidRPr="0060419A" w:rsidRDefault="002E53BC" w:rsidP="0050075F">
      <w:pPr>
        <w:pStyle w:val="Default"/>
        <w:jc w:val="center"/>
        <w:rPr>
          <w:sz w:val="20"/>
          <w:szCs w:val="20"/>
        </w:rPr>
      </w:pPr>
    </w:p>
    <w:p w14:paraId="5587B37F" w14:textId="16D45F7F" w:rsidR="0050075F" w:rsidRPr="0060419A" w:rsidRDefault="0050075F" w:rsidP="0050075F">
      <w:pPr>
        <w:pStyle w:val="Default"/>
        <w:jc w:val="center"/>
        <w:rPr>
          <w:b/>
          <w:bCs/>
          <w:sz w:val="20"/>
          <w:szCs w:val="20"/>
        </w:rPr>
      </w:pPr>
      <w:r w:rsidRPr="0060419A">
        <w:rPr>
          <w:b/>
          <w:bCs/>
          <w:sz w:val="20"/>
          <w:szCs w:val="20"/>
        </w:rPr>
        <w:t xml:space="preserve">Informacje na temat </w:t>
      </w:r>
      <w:r w:rsidR="002E53BC" w:rsidRPr="0060419A">
        <w:rPr>
          <w:b/>
          <w:bCs/>
          <w:sz w:val="20"/>
          <w:szCs w:val="20"/>
        </w:rPr>
        <w:t xml:space="preserve">nieruchomości, </w:t>
      </w:r>
      <w:r w:rsidRPr="0060419A">
        <w:rPr>
          <w:b/>
          <w:bCs/>
          <w:sz w:val="20"/>
          <w:szCs w:val="20"/>
        </w:rPr>
        <w:t>warunków i zasad uczestnictwa</w:t>
      </w:r>
      <w:r w:rsidR="00005B2D" w:rsidRPr="0060419A">
        <w:rPr>
          <w:b/>
          <w:bCs/>
          <w:sz w:val="20"/>
          <w:szCs w:val="20"/>
        </w:rPr>
        <w:t xml:space="preserve"> </w:t>
      </w:r>
      <w:r w:rsidRPr="0060419A">
        <w:rPr>
          <w:b/>
          <w:bCs/>
          <w:sz w:val="20"/>
          <w:szCs w:val="20"/>
        </w:rPr>
        <w:t xml:space="preserve">w </w:t>
      </w:r>
      <w:r w:rsidR="00005B2D" w:rsidRPr="0060419A">
        <w:rPr>
          <w:b/>
          <w:bCs/>
          <w:sz w:val="20"/>
          <w:szCs w:val="20"/>
        </w:rPr>
        <w:t>aukcji</w:t>
      </w:r>
      <w:r w:rsidRPr="0060419A">
        <w:rPr>
          <w:b/>
          <w:bCs/>
          <w:sz w:val="20"/>
          <w:szCs w:val="20"/>
        </w:rPr>
        <w:t xml:space="preserve">: </w:t>
      </w:r>
    </w:p>
    <w:p w14:paraId="51FE0599" w14:textId="77777777" w:rsidR="0050075F" w:rsidRPr="0060419A" w:rsidRDefault="0050075F" w:rsidP="0050075F">
      <w:pPr>
        <w:pStyle w:val="Default"/>
        <w:jc w:val="center"/>
        <w:rPr>
          <w:b/>
          <w:bCs/>
          <w:sz w:val="20"/>
          <w:szCs w:val="20"/>
        </w:rPr>
      </w:pPr>
      <w:r w:rsidRPr="0060419A">
        <w:rPr>
          <w:b/>
          <w:bCs/>
          <w:sz w:val="20"/>
          <w:szCs w:val="20"/>
        </w:rPr>
        <w:t xml:space="preserve">tel. nr: 58 325-85-51 lub 58 325-85-52 </w:t>
      </w:r>
    </w:p>
    <w:p w14:paraId="19299F18" w14:textId="77777777" w:rsidR="0050075F" w:rsidRPr="0060419A" w:rsidRDefault="0050075F" w:rsidP="0050075F">
      <w:pPr>
        <w:pStyle w:val="Default"/>
        <w:jc w:val="center"/>
        <w:rPr>
          <w:sz w:val="20"/>
          <w:szCs w:val="20"/>
        </w:rPr>
      </w:pPr>
      <w:r w:rsidRPr="0060419A">
        <w:rPr>
          <w:b/>
          <w:bCs/>
          <w:sz w:val="20"/>
          <w:szCs w:val="20"/>
        </w:rPr>
        <w:t>od poniedziałku do piątku w godz.7.30- 14.30</w:t>
      </w:r>
    </w:p>
    <w:p w14:paraId="6CC90D65" w14:textId="66E614D0" w:rsidR="003E1646" w:rsidRPr="0060419A" w:rsidRDefault="0050075F" w:rsidP="0050075F">
      <w:pPr>
        <w:pStyle w:val="Tekstpodstawowy"/>
        <w:ind w:right="200"/>
        <w:jc w:val="center"/>
        <w:rPr>
          <w:b/>
        </w:rPr>
      </w:pPr>
      <w:r w:rsidRPr="0060419A">
        <w:rPr>
          <w:b/>
          <w:bCs/>
        </w:rPr>
        <w:t>(z wyjątkiem dnia</w:t>
      </w:r>
      <w:r w:rsidR="00005B2D" w:rsidRPr="0060419A">
        <w:rPr>
          <w:b/>
          <w:bCs/>
        </w:rPr>
        <w:t xml:space="preserve"> aukcji</w:t>
      </w:r>
      <w:r w:rsidRPr="0060419A">
        <w:rPr>
          <w:b/>
          <w:bCs/>
        </w:rPr>
        <w:t>).</w:t>
      </w:r>
    </w:p>
    <w:sectPr w:rsidR="003E1646" w:rsidRPr="0060419A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1F5C" w14:textId="77777777" w:rsidR="002F41D4" w:rsidRDefault="002F41D4">
      <w:r>
        <w:separator/>
      </w:r>
    </w:p>
  </w:endnote>
  <w:endnote w:type="continuationSeparator" w:id="0">
    <w:p w14:paraId="498BBB03" w14:textId="77777777" w:rsidR="002F41D4" w:rsidRDefault="002F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9DFE" w14:textId="77777777" w:rsidR="003D4747" w:rsidRDefault="003D4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9E8C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A239" w14:textId="77777777" w:rsidR="003D4747" w:rsidRDefault="003D474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4533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77E8" w14:textId="77777777" w:rsidR="002F41D4" w:rsidRDefault="002F41D4">
      <w:r>
        <w:separator/>
      </w:r>
    </w:p>
  </w:footnote>
  <w:footnote w:type="continuationSeparator" w:id="0">
    <w:p w14:paraId="42525750" w14:textId="77777777" w:rsidR="002F41D4" w:rsidRDefault="002F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7BC0" w14:textId="77777777" w:rsidR="003D4747" w:rsidRDefault="003D4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667A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0830FE" wp14:editId="324C2510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BAF7" w14:textId="77777777" w:rsidR="003D4747" w:rsidRDefault="003D47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A10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EC9"/>
    <w:multiLevelType w:val="hybridMultilevel"/>
    <w:tmpl w:val="114E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87BCD"/>
    <w:multiLevelType w:val="hybridMultilevel"/>
    <w:tmpl w:val="9060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05B2D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E53B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87532"/>
    <w:rsid w:val="003B2D07"/>
    <w:rsid w:val="003D4747"/>
    <w:rsid w:val="003E1646"/>
    <w:rsid w:val="003E1BFB"/>
    <w:rsid w:val="003F25B8"/>
    <w:rsid w:val="0040443E"/>
    <w:rsid w:val="00406C6C"/>
    <w:rsid w:val="00417EFF"/>
    <w:rsid w:val="00441E68"/>
    <w:rsid w:val="004471EE"/>
    <w:rsid w:val="0045716D"/>
    <w:rsid w:val="00484FFC"/>
    <w:rsid w:val="004A18B5"/>
    <w:rsid w:val="004B44C1"/>
    <w:rsid w:val="004B6488"/>
    <w:rsid w:val="004C1919"/>
    <w:rsid w:val="004D057B"/>
    <w:rsid w:val="004D4A4B"/>
    <w:rsid w:val="004F6BF1"/>
    <w:rsid w:val="0050075F"/>
    <w:rsid w:val="005525EE"/>
    <w:rsid w:val="00574E0D"/>
    <w:rsid w:val="005809CB"/>
    <w:rsid w:val="00584A76"/>
    <w:rsid w:val="005923E7"/>
    <w:rsid w:val="005C73A6"/>
    <w:rsid w:val="0060419A"/>
    <w:rsid w:val="00604B4F"/>
    <w:rsid w:val="006210DF"/>
    <w:rsid w:val="0062643F"/>
    <w:rsid w:val="00631101"/>
    <w:rsid w:val="006333B8"/>
    <w:rsid w:val="006D1F97"/>
    <w:rsid w:val="006E2033"/>
    <w:rsid w:val="006E3628"/>
    <w:rsid w:val="006E5CA0"/>
    <w:rsid w:val="006F3D07"/>
    <w:rsid w:val="00706BBF"/>
    <w:rsid w:val="00710054"/>
    <w:rsid w:val="00722517"/>
    <w:rsid w:val="00740005"/>
    <w:rsid w:val="00752034"/>
    <w:rsid w:val="00777F61"/>
    <w:rsid w:val="00780CE9"/>
    <w:rsid w:val="00796ACF"/>
    <w:rsid w:val="007D260A"/>
    <w:rsid w:val="00821AB9"/>
    <w:rsid w:val="00836A6C"/>
    <w:rsid w:val="00844994"/>
    <w:rsid w:val="00850FF5"/>
    <w:rsid w:val="008F4712"/>
    <w:rsid w:val="00906BE0"/>
    <w:rsid w:val="0094643C"/>
    <w:rsid w:val="00951147"/>
    <w:rsid w:val="00952ACB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C1AC9"/>
    <w:rsid w:val="00AF67E7"/>
    <w:rsid w:val="00AF6AC6"/>
    <w:rsid w:val="00B030CE"/>
    <w:rsid w:val="00B04B64"/>
    <w:rsid w:val="00B058C4"/>
    <w:rsid w:val="00B13850"/>
    <w:rsid w:val="00B209A3"/>
    <w:rsid w:val="00B211D4"/>
    <w:rsid w:val="00B25CC0"/>
    <w:rsid w:val="00B40BFC"/>
    <w:rsid w:val="00B45447"/>
    <w:rsid w:val="00B46B16"/>
    <w:rsid w:val="00B67BAC"/>
    <w:rsid w:val="00B71E82"/>
    <w:rsid w:val="00B81844"/>
    <w:rsid w:val="00B91009"/>
    <w:rsid w:val="00BA3BDD"/>
    <w:rsid w:val="00BB6EB8"/>
    <w:rsid w:val="00BD0196"/>
    <w:rsid w:val="00BF4DB6"/>
    <w:rsid w:val="00C02B81"/>
    <w:rsid w:val="00C04786"/>
    <w:rsid w:val="00C114CD"/>
    <w:rsid w:val="00C12EEC"/>
    <w:rsid w:val="00C35FE6"/>
    <w:rsid w:val="00C45572"/>
    <w:rsid w:val="00C57F26"/>
    <w:rsid w:val="00C954C5"/>
    <w:rsid w:val="00CA15DA"/>
    <w:rsid w:val="00CD4EA7"/>
    <w:rsid w:val="00CD758E"/>
    <w:rsid w:val="00CF0843"/>
    <w:rsid w:val="00D01173"/>
    <w:rsid w:val="00D01DE1"/>
    <w:rsid w:val="00D14727"/>
    <w:rsid w:val="00D447DD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434E78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  <w:style w:type="paragraph" w:customStyle="1" w:styleId="Default">
    <w:name w:val="Default"/>
    <w:rsid w:val="00500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C971-4421-4F01-AFB7-F9FFB294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2021-05-31T12:25:00Z</cp:lastPrinted>
  <dcterms:created xsi:type="dcterms:W3CDTF">2021-06-02T11:02:00Z</dcterms:created>
  <dcterms:modified xsi:type="dcterms:W3CDTF">2021-06-02T11:02:00Z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2020-12-18T08:24:03Z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e8316a10-c3a0-4200-a6e2-634e0696fcf5</vt:lpwstr>
  </property>
  <property fmtid="{D5CDD505-2E9C-101B-9397-08002B2CF9AE}" pid="8" name="MSIP_Label_49f13cfd-5796-464f-b156-41c62f2d4b30_ContentBits">
    <vt:lpwstr>0</vt:lpwstr>
  </property>
</Properties>
</file>