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1320" w14:textId="77777777" w:rsidR="00A4277B" w:rsidRDefault="00A4277B" w:rsidP="003009C2">
      <w:pPr>
        <w:pageBreakBefore/>
        <w:tabs>
          <w:tab w:val="center" w:pos="4536"/>
          <w:tab w:val="right" w:pos="9072"/>
        </w:tabs>
      </w:pPr>
    </w:p>
    <w:p w14:paraId="6F498DCF" w14:textId="60F1504B" w:rsidR="00A4277B" w:rsidRDefault="003009C2" w:rsidP="00A4277B">
      <w:pPr>
        <w:tabs>
          <w:tab w:val="center" w:pos="4536"/>
          <w:tab w:val="right" w:pos="9072"/>
        </w:tabs>
        <w:jc w:val="right"/>
      </w:pPr>
      <w:r>
        <w:rPr>
          <w:rFonts w:cs="Arial"/>
          <w:i/>
          <w:szCs w:val="24"/>
        </w:rPr>
        <w:t>Załącznik nr 4</w:t>
      </w:r>
      <w:r>
        <w:rPr>
          <w:rFonts w:cs="Arial"/>
          <w:i/>
          <w:szCs w:val="24"/>
        </w:rPr>
        <w:br/>
        <w:t>do Umowy Nr     /GDOŚ/202</w:t>
      </w:r>
      <w:r w:rsidR="006D75EC">
        <w:rPr>
          <w:rFonts w:cs="Arial"/>
          <w:i/>
          <w:szCs w:val="24"/>
        </w:rPr>
        <w:t>3</w:t>
      </w:r>
    </w:p>
    <w:p w14:paraId="73D24092" w14:textId="77777777" w:rsidR="00F606DC" w:rsidRPr="00B55810" w:rsidRDefault="00F606DC" w:rsidP="003D4F6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64042356" w14:textId="77777777" w:rsidR="0084189B" w:rsidRPr="00B55810" w:rsidRDefault="0084189B" w:rsidP="003D4F6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DCC95A7" w14:textId="77777777" w:rsidR="00F319B8" w:rsidRPr="00B55810" w:rsidRDefault="00F319B8" w:rsidP="00F319B8">
      <w:pPr>
        <w:jc w:val="both"/>
        <w:rPr>
          <w:rFonts w:ascii="Times New Roman" w:hAnsi="Times New Roman"/>
          <w:sz w:val="20"/>
          <w:szCs w:val="20"/>
        </w:rPr>
      </w:pPr>
      <w:r w:rsidRPr="00B55810">
        <w:rPr>
          <w:rFonts w:ascii="Times New Roman" w:hAnsi="Times New Roman"/>
          <w:sz w:val="20"/>
          <w:szCs w:val="20"/>
        </w:rPr>
        <w:t xml:space="preserve">W związku z </w:t>
      </w:r>
      <w:r w:rsidR="00F32AB9" w:rsidRPr="00B55810">
        <w:rPr>
          <w:rFonts w:ascii="Times New Roman" w:hAnsi="Times New Roman"/>
          <w:sz w:val="20"/>
          <w:szCs w:val="20"/>
        </w:rPr>
        <w:t>obowiązywaniem od dnia</w:t>
      </w:r>
      <w:r w:rsidRPr="00B55810">
        <w:rPr>
          <w:rFonts w:ascii="Times New Roman" w:hAnsi="Times New Roman"/>
          <w:sz w:val="20"/>
          <w:szCs w:val="20"/>
        </w:rPr>
        <w:t xml:space="preserve"> 25 maja 2018 r. rozporządzenia Parlamentu Europejskiego i Rady (UE) 2016/679 z dnia 27 kwietnia 2016 r. w sprawie ochrony osób fizycznych w związku z przetwarzaniem danych osobowych i w sprawie swobodnego przepływu takich danych oraz uchylenia dyrektywy 9</w:t>
      </w:r>
      <w:r w:rsidR="00F606DC" w:rsidRPr="00B55810">
        <w:rPr>
          <w:rFonts w:ascii="Times New Roman" w:hAnsi="Times New Roman"/>
          <w:sz w:val="20"/>
          <w:szCs w:val="20"/>
        </w:rPr>
        <w:t>5/46/WE (</w:t>
      </w:r>
      <w:r w:rsidRPr="00B55810">
        <w:rPr>
          <w:rFonts w:ascii="Times New Roman" w:hAnsi="Times New Roman"/>
          <w:sz w:val="20"/>
          <w:szCs w:val="20"/>
        </w:rPr>
        <w:t>Dz. Urz. UE L 119</w:t>
      </w:r>
      <w:r w:rsidR="00F606DC" w:rsidRPr="00B55810">
        <w:rPr>
          <w:rFonts w:ascii="Times New Roman" w:hAnsi="Times New Roman"/>
          <w:sz w:val="20"/>
          <w:szCs w:val="20"/>
        </w:rPr>
        <w:t>,</w:t>
      </w:r>
      <w:r w:rsidR="00F32AB9" w:rsidRPr="00B55810">
        <w:rPr>
          <w:rFonts w:ascii="Times New Roman" w:hAnsi="Times New Roman"/>
          <w:sz w:val="20"/>
          <w:szCs w:val="20"/>
        </w:rPr>
        <w:t xml:space="preserve"> str. 1</w:t>
      </w:r>
      <w:r w:rsidRPr="00B55810">
        <w:rPr>
          <w:rFonts w:ascii="Times New Roman" w:hAnsi="Times New Roman"/>
          <w:sz w:val="20"/>
          <w:szCs w:val="20"/>
        </w:rPr>
        <w:t>)</w:t>
      </w:r>
      <w:r w:rsidR="00F606DC" w:rsidRPr="00B55810">
        <w:rPr>
          <w:rFonts w:ascii="Times New Roman" w:hAnsi="Times New Roman"/>
          <w:sz w:val="20"/>
          <w:szCs w:val="20"/>
        </w:rPr>
        <w:t>, zwanego dalej „rozporządzenie RODO”,</w:t>
      </w:r>
      <w:r w:rsidRPr="00B55810">
        <w:rPr>
          <w:rFonts w:ascii="Times New Roman" w:hAnsi="Times New Roman"/>
          <w:sz w:val="20"/>
          <w:szCs w:val="20"/>
        </w:rPr>
        <w:t xml:space="preserve"> informuję, że:  </w:t>
      </w:r>
    </w:p>
    <w:p w14:paraId="7C95E15C" w14:textId="77777777" w:rsidR="003D4F6E" w:rsidRPr="00B55810" w:rsidRDefault="00F32AB9" w:rsidP="003D4F6E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="003D4F6E" w:rsidRPr="00B55810">
        <w:rPr>
          <w:rFonts w:ascii="Times New Roman" w:eastAsia="Times New Roman" w:hAnsi="Times New Roman"/>
          <w:sz w:val="20"/>
          <w:szCs w:val="20"/>
          <w:lang w:eastAsia="pl-PL"/>
        </w:rPr>
        <w:t xml:space="preserve">dministratorem Pani/Pana danych osobowych jest Generalny Dyrektor Ochrony Środowiska z siedzibą </w:t>
      </w:r>
      <w:r w:rsidR="003009C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3D4F6E" w:rsidRPr="00B55810">
        <w:rPr>
          <w:rFonts w:ascii="Times New Roman" w:eastAsia="Times New Roman" w:hAnsi="Times New Roman"/>
          <w:sz w:val="20"/>
          <w:szCs w:val="20"/>
          <w:lang w:eastAsia="pl-PL"/>
        </w:rPr>
        <w:t xml:space="preserve">w Warszawie ul. Wawelskiej 52/54, 00-922 Warszawa, tel.: 223 692 900, fax: 223 692 120, e-mail: </w:t>
      </w:r>
      <w:hyperlink r:id="rId8" w:history="1">
        <w:r w:rsidR="003D4F6E" w:rsidRPr="00B55810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pl-PL"/>
          </w:rPr>
          <w:t>kancelaria@gdos.gov.pl</w:t>
        </w:r>
      </w:hyperlink>
      <w:r w:rsidR="00DD3DCA" w:rsidRPr="00B55810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3D4F6E" w:rsidRPr="00B55810">
        <w:rPr>
          <w:rFonts w:ascii="Times New Roman" w:eastAsia="Times New Roman" w:hAnsi="Times New Roman"/>
          <w:sz w:val="20"/>
          <w:szCs w:val="20"/>
          <w:lang w:eastAsia="pl-PL"/>
        </w:rPr>
        <w:t xml:space="preserve">Szczegółowe dane kontaktowe podane są na stronie internetowej GDOŚ: </w:t>
      </w:r>
      <w:hyperlink r:id="rId9" w:history="1">
        <w:r w:rsidR="00F319B8" w:rsidRPr="00B55810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http://www.gdos.gov.pl/kontakt</w:t>
        </w:r>
      </w:hyperlink>
      <w:r w:rsidR="002A704B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14:paraId="1CF38162" w14:textId="77777777" w:rsidR="003D4F6E" w:rsidRPr="00B55810" w:rsidRDefault="003D4F6E" w:rsidP="00F319B8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 xml:space="preserve">2) </w:t>
      </w:r>
      <w:r w:rsidR="003009C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>kontakt z inspektorem ochrony danych w Generalnej Dyrekcji Ochrony Środowiska następuje za pomocą adresu e-mail: inspektor.ochrony.danych@gdos.gov.pl;</w:t>
      </w:r>
    </w:p>
    <w:p w14:paraId="44B742ED" w14:textId="77777777" w:rsidR="003D4F6E" w:rsidRPr="00B55810" w:rsidRDefault="003D4F6E" w:rsidP="00F319B8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 xml:space="preserve">3) </w:t>
      </w:r>
      <w:r w:rsidR="003009C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>Pani/Pana dane osobowe przetwarzane będą w celu</w:t>
      </w:r>
      <w:r w:rsidR="00DD3DCA" w:rsidRPr="00B5581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A704B">
        <w:rPr>
          <w:rFonts w:ascii="Times New Roman" w:eastAsia="Times New Roman" w:hAnsi="Times New Roman"/>
          <w:sz w:val="20"/>
          <w:szCs w:val="20"/>
          <w:lang w:eastAsia="pl-PL"/>
        </w:rPr>
        <w:t xml:space="preserve">wykonania i rozliczenia umowy w sprawie udzielenia zamówienia </w:t>
      </w:r>
      <w:r w:rsidR="00F319B8" w:rsidRPr="00B55810">
        <w:rPr>
          <w:rFonts w:ascii="Times New Roman" w:eastAsia="Times New Roman" w:hAnsi="Times New Roman"/>
          <w:sz w:val="20"/>
          <w:szCs w:val="20"/>
          <w:lang w:eastAsia="pl-PL"/>
        </w:rPr>
        <w:t>na podstawi</w:t>
      </w:r>
      <w:r w:rsidR="00F32AB9" w:rsidRPr="00B55810">
        <w:rPr>
          <w:rFonts w:ascii="Times New Roman" w:eastAsia="Times New Roman" w:hAnsi="Times New Roman"/>
          <w:sz w:val="20"/>
          <w:szCs w:val="20"/>
          <w:lang w:eastAsia="pl-PL"/>
        </w:rPr>
        <w:t>e</w:t>
      </w:r>
      <w:r w:rsidRPr="00B5581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="003D4DEA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art. 6 ust. </w:t>
      </w:r>
      <w:r w:rsidRPr="00B55810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1 </w:t>
      </w:r>
      <w:r w:rsidR="00F319B8" w:rsidRPr="00B55810">
        <w:rPr>
          <w:rFonts w:ascii="Times New Roman" w:eastAsia="Times New Roman" w:hAnsi="Times New Roman"/>
          <w:iCs/>
          <w:sz w:val="20"/>
          <w:szCs w:val="20"/>
          <w:lang w:eastAsia="pl-PL"/>
        </w:rPr>
        <w:t>lit.</w:t>
      </w:r>
      <w:r w:rsidR="002A704B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b</w:t>
      </w:r>
      <w:r w:rsidR="00F32AB9" w:rsidRPr="00B55810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rozporządzenia</w:t>
      </w:r>
      <w:r w:rsidR="00F606DC" w:rsidRPr="00B55810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RODO</w:t>
      </w: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B5581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>Podanie Pani/Pana danych osobowych jest dobrowolne, ale niezbędne</w:t>
      </w:r>
      <w:r w:rsidR="002A704B">
        <w:rPr>
          <w:rFonts w:ascii="Times New Roman" w:eastAsia="Times New Roman" w:hAnsi="Times New Roman"/>
          <w:sz w:val="20"/>
          <w:szCs w:val="20"/>
          <w:lang w:eastAsia="pl-PL"/>
        </w:rPr>
        <w:t xml:space="preserve"> do zawarcia i realizacji umowy;</w:t>
      </w:r>
    </w:p>
    <w:p w14:paraId="458F4C06" w14:textId="77777777" w:rsidR="003D4F6E" w:rsidRPr="00B55810" w:rsidRDefault="003D4F6E" w:rsidP="00F319B8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>4) dane Pani/Pana mogą być udostępniane przez Generaln</w:t>
      </w:r>
      <w:r w:rsidR="003F1C15" w:rsidRPr="00B55810">
        <w:rPr>
          <w:rFonts w:ascii="Times New Roman" w:eastAsia="Times New Roman" w:hAnsi="Times New Roman"/>
          <w:sz w:val="20"/>
          <w:szCs w:val="20"/>
          <w:lang w:eastAsia="pl-PL"/>
        </w:rPr>
        <w:t>ego</w:t>
      </w: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 xml:space="preserve"> Dyrek</w:t>
      </w:r>
      <w:r w:rsidR="003F1C15" w:rsidRPr="00B55810">
        <w:rPr>
          <w:rFonts w:ascii="Times New Roman" w:eastAsia="Times New Roman" w:hAnsi="Times New Roman"/>
          <w:sz w:val="20"/>
          <w:szCs w:val="20"/>
          <w:lang w:eastAsia="pl-PL"/>
        </w:rPr>
        <w:t>tora</w:t>
      </w: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 xml:space="preserve"> Ochrony Środowiska podmiotom upoważnionym do uzyskania informacji na podstawie </w:t>
      </w:r>
      <w:r w:rsidR="00F319B8" w:rsidRPr="00B55810">
        <w:rPr>
          <w:rFonts w:ascii="Times New Roman" w:eastAsia="Times New Roman" w:hAnsi="Times New Roman"/>
          <w:sz w:val="20"/>
          <w:szCs w:val="20"/>
          <w:lang w:eastAsia="pl-PL"/>
        </w:rPr>
        <w:t>powszechnie obowiązujących</w:t>
      </w:r>
      <w:r w:rsidR="00E749F8" w:rsidRPr="00B55810">
        <w:rPr>
          <w:rFonts w:ascii="Times New Roman" w:eastAsia="Times New Roman" w:hAnsi="Times New Roman"/>
          <w:sz w:val="20"/>
          <w:szCs w:val="20"/>
          <w:lang w:eastAsia="pl-PL"/>
        </w:rPr>
        <w:t xml:space="preserve"> przepisów prawa</w:t>
      </w: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14:paraId="2564586D" w14:textId="77777777" w:rsidR="003D4F6E" w:rsidRPr="00B55810" w:rsidRDefault="003D4F6E" w:rsidP="00F606DC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 xml:space="preserve">5) Pani/Pana dane osobowe </w:t>
      </w:r>
      <w:r w:rsidR="00F606DC" w:rsidRPr="00B55810">
        <w:rPr>
          <w:rFonts w:ascii="Times New Roman" w:eastAsia="Times New Roman" w:hAnsi="Times New Roman"/>
          <w:sz w:val="20"/>
          <w:szCs w:val="20"/>
          <w:lang w:eastAsia="pl-PL"/>
        </w:rPr>
        <w:t>mogą być/</w:t>
      </w:r>
      <w:r w:rsidR="00F32AB9" w:rsidRPr="00B55810">
        <w:rPr>
          <w:rFonts w:ascii="Times New Roman" w:eastAsia="Times New Roman" w:hAnsi="Times New Roman"/>
          <w:sz w:val="20"/>
          <w:szCs w:val="20"/>
          <w:lang w:eastAsia="pl-PL"/>
        </w:rPr>
        <w:t>będą/</w:t>
      </w: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 xml:space="preserve">nie będą </w:t>
      </w:r>
      <w:r w:rsidR="0059529E" w:rsidRPr="00B55810">
        <w:rPr>
          <w:rFonts w:ascii="Times New Roman" w:eastAsia="Times New Roman" w:hAnsi="Times New Roman"/>
          <w:sz w:val="20"/>
          <w:szCs w:val="20"/>
          <w:lang w:eastAsia="pl-PL"/>
        </w:rPr>
        <w:t xml:space="preserve">przez Generalnego Dyrektora Ochrony Środowiska </w:t>
      </w: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>przekazywane do państwa trzeci</w:t>
      </w:r>
      <w:r w:rsidR="00F32AB9" w:rsidRPr="00B55810">
        <w:rPr>
          <w:rFonts w:ascii="Times New Roman" w:eastAsia="Times New Roman" w:hAnsi="Times New Roman"/>
          <w:sz w:val="20"/>
          <w:szCs w:val="20"/>
          <w:lang w:eastAsia="pl-PL"/>
        </w:rPr>
        <w:t>ego/organizacji międzynarodowej;</w:t>
      </w:r>
    </w:p>
    <w:p w14:paraId="15A103B3" w14:textId="77777777" w:rsidR="003D4F6E" w:rsidRPr="00B55810" w:rsidRDefault="003D4F6E" w:rsidP="00F32AB9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>6)</w:t>
      </w: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F32AB9" w:rsidRPr="00B55810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 xml:space="preserve">odane przez Panią/Pana dane osobowe będą przechowywane przez okres </w:t>
      </w:r>
      <w:r w:rsidR="00F32AB9" w:rsidRPr="00B55810">
        <w:rPr>
          <w:rFonts w:ascii="Times New Roman" w:eastAsia="Times New Roman" w:hAnsi="Times New Roman"/>
          <w:sz w:val="20"/>
          <w:szCs w:val="20"/>
          <w:lang w:eastAsia="pl-PL"/>
        </w:rPr>
        <w:t>wymagany przepisami prawa</w:t>
      </w: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14:paraId="5D17A30C" w14:textId="77777777" w:rsidR="003D4F6E" w:rsidRPr="00B55810" w:rsidRDefault="003D4F6E" w:rsidP="00F32AB9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 xml:space="preserve">7) </w:t>
      </w:r>
      <w:r w:rsidR="00F32AB9" w:rsidRPr="00B55810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>osiada Pani/Pan prawo dostępu do treści swoich danych</w:t>
      </w:r>
      <w:r w:rsidR="00DD3DCA" w:rsidRPr="00B55810">
        <w:rPr>
          <w:rFonts w:ascii="Times New Roman" w:eastAsia="Times New Roman" w:hAnsi="Times New Roman"/>
          <w:sz w:val="20"/>
          <w:szCs w:val="20"/>
          <w:lang w:eastAsia="pl-PL"/>
        </w:rPr>
        <w:t xml:space="preserve"> osobowych</w:t>
      </w: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 xml:space="preserve"> oraz prawo ich sprostowania, usunięcia, ograniczenia przetwarzania</w:t>
      </w:r>
      <w:r w:rsidR="00F606DC" w:rsidRPr="00B55810">
        <w:rPr>
          <w:rFonts w:ascii="Times New Roman" w:eastAsia="Times New Roman" w:hAnsi="Times New Roman"/>
          <w:sz w:val="20"/>
          <w:szCs w:val="20"/>
          <w:lang w:eastAsia="pl-PL"/>
        </w:rPr>
        <w:t>, prawo do przenoszenia danych</w:t>
      </w: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>, prawo do cofnięcia zgody w dowolnym momencie bez wpływu na zgodność z prawem przetwarzania, którego dokonano na podstawie zgody przed jej cofnięciem;</w:t>
      </w:r>
    </w:p>
    <w:p w14:paraId="6ED6E5F6" w14:textId="77777777" w:rsidR="003D4F6E" w:rsidRPr="00B55810" w:rsidRDefault="003D4F6E" w:rsidP="005E032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 xml:space="preserve">8) </w:t>
      </w:r>
      <w:r w:rsidR="00F32AB9" w:rsidRPr="00B55810">
        <w:rPr>
          <w:rFonts w:ascii="Times New Roman" w:eastAsia="Times New Roman" w:hAnsi="Times New Roman"/>
          <w:sz w:val="20"/>
          <w:szCs w:val="20"/>
          <w:lang w:eastAsia="pl-PL"/>
        </w:rPr>
        <w:t>m</w:t>
      </w: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 xml:space="preserve">a Pani/Pan prawo wniesienia skargi do </w:t>
      </w:r>
      <w:r w:rsidR="00F32AB9" w:rsidRPr="00B55810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="00F606DC" w:rsidRPr="00B55810">
        <w:rPr>
          <w:rFonts w:ascii="Times New Roman" w:eastAsia="Times New Roman" w:hAnsi="Times New Roman"/>
          <w:sz w:val="20"/>
          <w:szCs w:val="20"/>
          <w:lang w:eastAsia="pl-PL"/>
        </w:rPr>
        <w:t xml:space="preserve">rezesa Urzędu </w:t>
      </w: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 w:rsidR="00F606DC" w:rsidRPr="00B55810">
        <w:rPr>
          <w:rFonts w:ascii="Times New Roman" w:eastAsia="Times New Roman" w:hAnsi="Times New Roman"/>
          <w:sz w:val="20"/>
          <w:szCs w:val="20"/>
          <w:lang w:eastAsia="pl-PL"/>
        </w:rPr>
        <w:t xml:space="preserve">chrony </w:t>
      </w: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>D</w:t>
      </w:r>
      <w:r w:rsidR="00F606DC" w:rsidRPr="00B55810">
        <w:rPr>
          <w:rFonts w:ascii="Times New Roman" w:eastAsia="Times New Roman" w:hAnsi="Times New Roman"/>
          <w:sz w:val="20"/>
          <w:szCs w:val="20"/>
          <w:lang w:eastAsia="pl-PL"/>
        </w:rPr>
        <w:t xml:space="preserve">anych </w:t>
      </w: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 w:rsidR="00F606DC" w:rsidRPr="00B55810">
        <w:rPr>
          <w:rFonts w:ascii="Times New Roman" w:eastAsia="Times New Roman" w:hAnsi="Times New Roman"/>
          <w:sz w:val="20"/>
          <w:szCs w:val="20"/>
          <w:lang w:eastAsia="pl-PL"/>
        </w:rPr>
        <w:t>sobowych (PUODO)</w:t>
      </w: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 xml:space="preserve">, gdy uzna Pani/Pan, iż przetwarzanie danych osobowych Pani/Pana dotyczących narusza przepisy rozporządzenia </w:t>
      </w:r>
      <w:r w:rsidR="00F606DC" w:rsidRPr="00B55810">
        <w:rPr>
          <w:rFonts w:ascii="Times New Roman" w:eastAsia="Times New Roman" w:hAnsi="Times New Roman"/>
          <w:sz w:val="20"/>
          <w:szCs w:val="20"/>
          <w:lang w:eastAsia="pl-PL"/>
        </w:rPr>
        <w:t>RODO</w:t>
      </w: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14:paraId="45411011" w14:textId="77777777" w:rsidR="00E55B66" w:rsidRPr="00B55810" w:rsidRDefault="003D4F6E" w:rsidP="00F32AB9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B55810">
        <w:rPr>
          <w:rFonts w:ascii="Times New Roman" w:eastAsia="Times New Roman" w:hAnsi="Times New Roman"/>
          <w:sz w:val="20"/>
          <w:szCs w:val="20"/>
          <w:lang w:eastAsia="pl-PL"/>
        </w:rPr>
        <w:t xml:space="preserve">9) </w:t>
      </w:r>
      <w:r w:rsidR="00F32AB9" w:rsidRPr="00B55810">
        <w:rPr>
          <w:rFonts w:ascii="Times New Roman" w:eastAsia="Times New Roman" w:hAnsi="Times New Roman"/>
          <w:sz w:val="20"/>
          <w:szCs w:val="20"/>
          <w:lang w:eastAsia="pl-PL"/>
        </w:rPr>
        <w:t>d</w:t>
      </w:r>
      <w:r w:rsidRPr="00B55810">
        <w:rPr>
          <w:rFonts w:ascii="Times New Roman" w:eastAsia="Times New Roman" w:hAnsi="Times New Roman"/>
          <w:iCs/>
          <w:sz w:val="20"/>
          <w:szCs w:val="20"/>
        </w:rPr>
        <w:t>ane udostępnione przez Panią/Pana nie będą podlegały profilowaniu</w:t>
      </w:r>
      <w:r w:rsidRPr="00B5581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. </w:t>
      </w:r>
    </w:p>
    <w:sectPr w:rsidR="00E55B66" w:rsidRPr="00B55810" w:rsidSect="00A3212B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1730" w14:textId="77777777" w:rsidR="004F3687" w:rsidRDefault="004F3687" w:rsidP="000F38F9">
      <w:pPr>
        <w:spacing w:after="0" w:line="240" w:lineRule="auto"/>
      </w:pPr>
      <w:r>
        <w:separator/>
      </w:r>
    </w:p>
  </w:endnote>
  <w:endnote w:type="continuationSeparator" w:id="0">
    <w:p w14:paraId="2814BE7F" w14:textId="77777777" w:rsidR="004F3687" w:rsidRDefault="004F368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2367" w14:textId="77777777" w:rsidR="001F489F" w:rsidRDefault="001F489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C51F" w14:textId="77777777" w:rsidR="004F3687" w:rsidRDefault="004F3687" w:rsidP="000F38F9">
      <w:pPr>
        <w:spacing w:after="0" w:line="240" w:lineRule="auto"/>
      </w:pPr>
      <w:r>
        <w:separator/>
      </w:r>
    </w:p>
  </w:footnote>
  <w:footnote w:type="continuationSeparator" w:id="0">
    <w:p w14:paraId="3F6548DF" w14:textId="77777777" w:rsidR="004F3687" w:rsidRDefault="004F368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8195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41"/>
    </w:tblGrid>
    <w:tr w:rsidR="00A3212B" w:rsidRPr="00565A21" w14:paraId="4376816D" w14:textId="77777777" w:rsidTr="00A3212B">
      <w:trPr>
        <w:trHeight w:val="470"/>
      </w:trPr>
      <w:tc>
        <w:tcPr>
          <w:tcW w:w="4641" w:type="dxa"/>
          <w:vAlign w:val="center"/>
        </w:tcPr>
        <w:p w14:paraId="54910770" w14:textId="77777777" w:rsidR="00A3212B" w:rsidRPr="00565A21" w:rsidRDefault="00000000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noProof/>
              <w:sz w:val="24"/>
              <w:szCs w:val="24"/>
            </w:rPr>
            <w:object w:dxaOrig="1440" w:dyaOrig="1440" w14:anchorId="4D2C76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left:0;text-align:left;margin-left:88.75pt;margin-top:-4.65pt;width:39.75pt;height:39.75pt;z-index:-251658752" fillcolor="window">
                <v:imagedata r:id="rId1" o:title=""/>
              </v:shape>
              <o:OLEObject Type="Embed" ProgID="Word.Picture.8" ShapeID="_x0000_s1035" DrawAspect="Content" ObjectID="_1737970984" r:id="rId2"/>
            </w:object>
          </w:r>
        </w:p>
        <w:p w14:paraId="5AD73ACA" w14:textId="77777777" w:rsidR="00A3212B" w:rsidRPr="00565A21" w:rsidRDefault="00A3212B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14:paraId="0DF72ED4" w14:textId="77777777" w:rsidR="00A3212B" w:rsidRPr="00565A21" w:rsidRDefault="00A3212B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14:paraId="5ECC2D84" w14:textId="77777777" w:rsidR="00A3212B" w:rsidRPr="00565A21" w:rsidRDefault="00A3212B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Arial" w:hAnsi="Arial" w:cs="Arial"/>
              <w:b/>
              <w:smallCaps/>
              <w:sz w:val="24"/>
              <w:szCs w:val="24"/>
            </w:rPr>
          </w:pPr>
          <w:r w:rsidRPr="00565A21">
            <w:rPr>
              <w:rFonts w:ascii="Arial" w:hAnsi="Arial" w:cs="Arial"/>
              <w:b/>
              <w:smallCaps/>
              <w:sz w:val="24"/>
              <w:szCs w:val="24"/>
            </w:rPr>
            <w:t>Generalny Dyrektor</w:t>
          </w:r>
        </w:p>
        <w:p w14:paraId="59FB0B20" w14:textId="77777777" w:rsidR="00DD299D" w:rsidRPr="00565A21" w:rsidRDefault="00A65CAB" w:rsidP="00DD299D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Arial" w:hAnsi="Arial" w:cs="Arial"/>
              <w:b/>
              <w:smallCaps/>
              <w:sz w:val="24"/>
              <w:szCs w:val="24"/>
            </w:rPr>
          </w:pPr>
          <w:r w:rsidRPr="00565A21">
            <w:rPr>
              <w:rFonts w:ascii="Arial" w:hAnsi="Arial" w:cs="Arial"/>
              <w:b/>
              <w:smallCaps/>
              <w:sz w:val="24"/>
              <w:szCs w:val="24"/>
            </w:rPr>
            <w:t>Ochrony Środowisk</w:t>
          </w:r>
          <w:r w:rsidR="00DD299D" w:rsidRPr="00565A21">
            <w:rPr>
              <w:rFonts w:ascii="Arial" w:hAnsi="Arial" w:cs="Arial"/>
              <w:b/>
              <w:smallCaps/>
              <w:sz w:val="24"/>
              <w:szCs w:val="24"/>
            </w:rPr>
            <w:t>a</w:t>
          </w:r>
        </w:p>
        <w:p w14:paraId="0EE6B33A" w14:textId="77777777" w:rsidR="00A3212B" w:rsidRPr="00565A21" w:rsidRDefault="00A3212B" w:rsidP="00DD299D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Arial" w:hAnsi="Arial" w:cs="Arial"/>
              <w:b/>
              <w:smallCaps/>
              <w:sz w:val="24"/>
              <w:szCs w:val="24"/>
            </w:rPr>
          </w:pPr>
        </w:p>
      </w:tc>
    </w:tr>
    <w:tr w:rsidR="00565A21" w14:paraId="7CFA21DE" w14:textId="77777777" w:rsidTr="00A3212B">
      <w:trPr>
        <w:trHeight w:val="470"/>
      </w:trPr>
      <w:tc>
        <w:tcPr>
          <w:tcW w:w="4641" w:type="dxa"/>
          <w:vAlign w:val="center"/>
        </w:tcPr>
        <w:p w14:paraId="345005C5" w14:textId="77777777" w:rsidR="00565A21" w:rsidRDefault="00565A21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eastAsia="Times New Roman" w:hAnsi="Garamond"/>
              <w:noProof/>
              <w:sz w:val="40"/>
              <w:szCs w:val="24"/>
            </w:rPr>
          </w:pPr>
        </w:p>
      </w:tc>
    </w:tr>
  </w:tbl>
  <w:p w14:paraId="22F2308B" w14:textId="77777777" w:rsidR="00A3212B" w:rsidRDefault="00A321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96475"/>
    <w:multiLevelType w:val="hybridMultilevel"/>
    <w:tmpl w:val="87C88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964755">
    <w:abstractNumId w:val="0"/>
  </w:num>
  <w:num w:numId="2" w16cid:durableId="1820338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6E"/>
    <w:rsid w:val="00010A42"/>
    <w:rsid w:val="00022EDB"/>
    <w:rsid w:val="000565B7"/>
    <w:rsid w:val="00091111"/>
    <w:rsid w:val="0009448F"/>
    <w:rsid w:val="000A6AAC"/>
    <w:rsid w:val="000A77AA"/>
    <w:rsid w:val="000B1462"/>
    <w:rsid w:val="000B658A"/>
    <w:rsid w:val="000F38F9"/>
    <w:rsid w:val="00142126"/>
    <w:rsid w:val="0017406F"/>
    <w:rsid w:val="001766D0"/>
    <w:rsid w:val="001A12FD"/>
    <w:rsid w:val="001F489F"/>
    <w:rsid w:val="00213D8B"/>
    <w:rsid w:val="00221F98"/>
    <w:rsid w:val="00225414"/>
    <w:rsid w:val="00236B19"/>
    <w:rsid w:val="00243E6B"/>
    <w:rsid w:val="0024534D"/>
    <w:rsid w:val="002A2117"/>
    <w:rsid w:val="002A704B"/>
    <w:rsid w:val="002C018D"/>
    <w:rsid w:val="002F3587"/>
    <w:rsid w:val="003009C2"/>
    <w:rsid w:val="00305726"/>
    <w:rsid w:val="0032219F"/>
    <w:rsid w:val="00342586"/>
    <w:rsid w:val="00350DC0"/>
    <w:rsid w:val="0036229F"/>
    <w:rsid w:val="0036559F"/>
    <w:rsid w:val="003714E9"/>
    <w:rsid w:val="00393829"/>
    <w:rsid w:val="003D4DEA"/>
    <w:rsid w:val="003D4F6E"/>
    <w:rsid w:val="003D66DC"/>
    <w:rsid w:val="003F14C8"/>
    <w:rsid w:val="003F1C15"/>
    <w:rsid w:val="00476E20"/>
    <w:rsid w:val="004B436B"/>
    <w:rsid w:val="004F3687"/>
    <w:rsid w:val="00532494"/>
    <w:rsid w:val="0054781B"/>
    <w:rsid w:val="005552AB"/>
    <w:rsid w:val="00565A21"/>
    <w:rsid w:val="00587466"/>
    <w:rsid w:val="0059529E"/>
    <w:rsid w:val="005B4CCA"/>
    <w:rsid w:val="005C7609"/>
    <w:rsid w:val="005E0325"/>
    <w:rsid w:val="005E0DBC"/>
    <w:rsid w:val="005F4F3B"/>
    <w:rsid w:val="00601DD8"/>
    <w:rsid w:val="0062060B"/>
    <w:rsid w:val="0062316B"/>
    <w:rsid w:val="00626F39"/>
    <w:rsid w:val="00660E35"/>
    <w:rsid w:val="00665B97"/>
    <w:rsid w:val="006D75EC"/>
    <w:rsid w:val="00700C6B"/>
    <w:rsid w:val="00705E77"/>
    <w:rsid w:val="00734AD8"/>
    <w:rsid w:val="007A7EBB"/>
    <w:rsid w:val="007B5595"/>
    <w:rsid w:val="007F574F"/>
    <w:rsid w:val="008053E2"/>
    <w:rsid w:val="00812CEA"/>
    <w:rsid w:val="00822717"/>
    <w:rsid w:val="0084189B"/>
    <w:rsid w:val="0085274A"/>
    <w:rsid w:val="00876C32"/>
    <w:rsid w:val="008C3C18"/>
    <w:rsid w:val="008F4709"/>
    <w:rsid w:val="009301BF"/>
    <w:rsid w:val="00951C0C"/>
    <w:rsid w:val="0096370D"/>
    <w:rsid w:val="00996104"/>
    <w:rsid w:val="009D3A2B"/>
    <w:rsid w:val="00A13B21"/>
    <w:rsid w:val="00A20FE6"/>
    <w:rsid w:val="00A3212B"/>
    <w:rsid w:val="00A37E9C"/>
    <w:rsid w:val="00A4277B"/>
    <w:rsid w:val="00A42B9A"/>
    <w:rsid w:val="00A47EEB"/>
    <w:rsid w:val="00A646CB"/>
    <w:rsid w:val="00A65CAB"/>
    <w:rsid w:val="00A75978"/>
    <w:rsid w:val="00A92075"/>
    <w:rsid w:val="00A9313E"/>
    <w:rsid w:val="00A94725"/>
    <w:rsid w:val="00AB54AD"/>
    <w:rsid w:val="00AE1E84"/>
    <w:rsid w:val="00B46A29"/>
    <w:rsid w:val="00B502B2"/>
    <w:rsid w:val="00B55810"/>
    <w:rsid w:val="00B66E0D"/>
    <w:rsid w:val="00BF265B"/>
    <w:rsid w:val="00C15C8B"/>
    <w:rsid w:val="00C55D2B"/>
    <w:rsid w:val="00CE066D"/>
    <w:rsid w:val="00D16970"/>
    <w:rsid w:val="00D32B28"/>
    <w:rsid w:val="00D71144"/>
    <w:rsid w:val="00D81391"/>
    <w:rsid w:val="00DD299D"/>
    <w:rsid w:val="00DD3DCA"/>
    <w:rsid w:val="00E1523D"/>
    <w:rsid w:val="00E1684D"/>
    <w:rsid w:val="00E37929"/>
    <w:rsid w:val="00E43F61"/>
    <w:rsid w:val="00E5354F"/>
    <w:rsid w:val="00E55B66"/>
    <w:rsid w:val="00E732DF"/>
    <w:rsid w:val="00E749F8"/>
    <w:rsid w:val="00E90A15"/>
    <w:rsid w:val="00EB38F2"/>
    <w:rsid w:val="00EB5ADA"/>
    <w:rsid w:val="00EE7BA2"/>
    <w:rsid w:val="00F318C7"/>
    <w:rsid w:val="00F319B8"/>
    <w:rsid w:val="00F32AB9"/>
    <w:rsid w:val="00F606DC"/>
    <w:rsid w:val="00FA04CB"/>
    <w:rsid w:val="00FB374F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CB095"/>
  <w15:docId w15:val="{BBD79C8E-26D0-4BD1-AA4C-287C31D6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3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d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dos.gov.pl/kontak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UZMI~1\AppData\Local\Temp\GDOS_GD_Krzysztof_Liss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A5F9-8318-426A-8F16-B51C2C95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GDOS_GD_Krzysztof_Lissowski</Template>
  <TotalTime>1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Kuźmiński</dc:creator>
  <cp:lastModifiedBy>Konrad Ziółkowski</cp:lastModifiedBy>
  <cp:revision>2</cp:revision>
  <cp:lastPrinted>2020-11-13T14:02:00Z</cp:lastPrinted>
  <dcterms:created xsi:type="dcterms:W3CDTF">2023-02-15T11:57:00Z</dcterms:created>
  <dcterms:modified xsi:type="dcterms:W3CDTF">2023-02-15T11:57:00Z</dcterms:modified>
</cp:coreProperties>
</file>