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365014"/>
    <w:p w14:paraId="090B537E" w14:textId="77777777" w:rsidR="001149BE" w:rsidRPr="001149BE" w:rsidRDefault="001149BE" w:rsidP="001149BE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149BE">
        <w:rPr>
          <w:rFonts w:asciiTheme="minorHAnsi" w:hAnsiTheme="minorHAnsi" w:cstheme="minorHAnsi"/>
          <w:color w:val="000000" w:themeColor="text1"/>
        </w:rPr>
        <w:object w:dxaOrig="641" w:dyaOrig="721" w14:anchorId="236F8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43334031" r:id="rId8"/>
        </w:object>
      </w:r>
    </w:p>
    <w:p w14:paraId="128ECF0F" w14:textId="77777777" w:rsidR="001149BE" w:rsidRPr="001149BE" w:rsidRDefault="001149BE" w:rsidP="001149BE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BAA3477" w14:textId="77777777" w:rsidR="001149BE" w:rsidRPr="001149BE" w:rsidRDefault="001149BE" w:rsidP="001149BE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149BE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41DF3CF6" w14:textId="64CAA6AB" w:rsidR="00985B8F" w:rsidRPr="001149BE" w:rsidRDefault="00B65C6A" w:rsidP="001149BE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Warszawa, </w:t>
      </w:r>
      <w:r w:rsidR="001149BE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="001D479F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01DA5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kwietnia</w:t>
      </w:r>
      <w:r w:rsidR="00823172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D479F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823172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1D479F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bookmarkEnd w:id="0"/>
    <w:p w14:paraId="2C329291" w14:textId="6B9095A6" w:rsidR="00270122" w:rsidRPr="001149BE" w:rsidRDefault="00270122" w:rsidP="001149BE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DOOŚ-WDŚZOO.420.</w:t>
      </w:r>
      <w:r w:rsidR="00CF55E2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15.2022.MW.SK.</w:t>
      </w:r>
      <w:r w:rsidR="00094035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21</w:t>
      </w:r>
    </w:p>
    <w:p w14:paraId="10497E14" w14:textId="77777777" w:rsidR="00DF7D93" w:rsidRPr="001149BE" w:rsidRDefault="00DF7D93" w:rsidP="001149BE">
      <w:pPr>
        <w:spacing w:after="0" w:line="31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766D33" w14:textId="77777777" w:rsidR="00270122" w:rsidRPr="001149BE" w:rsidRDefault="00270122" w:rsidP="001149BE">
      <w:pPr>
        <w:spacing w:after="120" w:line="31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ZAWIADOMIENIE</w:t>
      </w:r>
    </w:p>
    <w:p w14:paraId="5048369C" w14:textId="33968E1E" w:rsidR="00097E41" w:rsidRPr="001149BE" w:rsidRDefault="00097E41" w:rsidP="001149BE">
      <w:pPr>
        <w:suppressAutoHyphens/>
        <w:spacing w:after="0" w:line="312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bookmarkStart w:id="1" w:name="_Hlk132364913"/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Generalny Dyrektor Ochrony Środowiska, na podstawie art. </w:t>
      </w:r>
      <w:r w:rsidR="00D01DA5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49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DF7D93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§ 1 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art. </w:t>
      </w:r>
      <w:r w:rsidR="00D01DA5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105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§ </w:t>
      </w:r>
      <w:r w:rsidR="00D01DA5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2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ustawy z</w:t>
      </w:r>
      <w:r w:rsidR="00DF7D93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 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dnia 14 czerwca 1960 r. </w:t>
      </w:r>
      <w:r w:rsidRPr="001149BE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pl-PL"/>
        </w:rPr>
        <w:t xml:space="preserve">– </w:t>
      </w:r>
      <w:r w:rsidRPr="001149B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l-PL"/>
        </w:rPr>
        <w:t>Kodeks postępowania administracyjnego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(Dz. U. z 2022 r. poz. 2000</w:t>
      </w:r>
      <w:r w:rsidR="00823172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 ze zm.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), dalej </w:t>
      </w:r>
      <w:r w:rsidRPr="001149B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l-PL"/>
        </w:rPr>
        <w:t>k.p.a.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związku z art. 74 ust. 3 ustawy z dnia 3 października 2008 r. </w:t>
      </w:r>
      <w:r w:rsidRPr="001149B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l-PL"/>
        </w:rPr>
        <w:t>o</w:t>
      </w:r>
      <w:r w:rsidR="00823172" w:rsidRPr="001149B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l-PL"/>
        </w:rPr>
        <w:t> </w:t>
      </w:r>
      <w:r w:rsidRPr="001149B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l-PL"/>
        </w:rPr>
        <w:t>udostępnianiu informacji o</w:t>
      </w:r>
      <w:r w:rsidR="00823172" w:rsidRPr="001149B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l-PL"/>
        </w:rPr>
        <w:t xml:space="preserve"> </w:t>
      </w:r>
      <w:r w:rsidRPr="001149B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l-PL"/>
        </w:rPr>
        <w:t>środowisku i jego ochronie, udziale społeczeństwa w ochronie środowiska oraz o ocenach oddziaływania na środowisko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(Dz. U. z 2022</w:t>
      </w:r>
      <w:r w:rsidR="00850AC5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r. poz. 1029, ze zm.), dalej </w:t>
      </w:r>
      <w:r w:rsidRPr="001149B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l-PL"/>
        </w:rPr>
        <w:t xml:space="preserve">u.o.o.ś., 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zawiadamia</w:t>
      </w:r>
      <w:r w:rsidR="00D01DA5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strony postępowania</w:t>
      </w:r>
      <w:r w:rsidR="00F002EC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o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D01DA5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cofn</w:t>
      </w:r>
      <w:r w:rsidR="00F002EC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ięciu</w:t>
      </w:r>
      <w:r w:rsidR="00D01DA5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wniosk</w:t>
      </w:r>
      <w:r w:rsidR="00F002EC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</w:t>
      </w:r>
      <w:r w:rsidR="00D01DA5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o stwierdzenie nieważności decyzji </w:t>
      </w:r>
      <w:r w:rsidR="00D01DA5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Regionalnego Dyrektora Ochrony Środowiska w Opolu z</w:t>
      </w:r>
      <w:r w:rsidR="00DF7D93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01DA5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15</w:t>
      </w:r>
      <w:r w:rsidR="00DF7D93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01DA5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lutego 2012</w:t>
      </w:r>
      <w:r w:rsidR="00DF7D93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D01DA5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r., znak: WOOŚ.4210.1.2011.IOC.14, o środowiskowych uwarunkowaniach dla przedsięwzięcia pod nazwą: </w:t>
      </w:r>
      <w:r w:rsidR="00D01DA5" w:rsidRPr="001149B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Budowa farmy wiatrowej Bąków 2E wraz z</w:t>
      </w:r>
      <w:r w:rsidR="00A02505" w:rsidRPr="001149B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D01DA5" w:rsidRPr="001149B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infrastrukturą towarzyszącą w</w:t>
      </w:r>
      <w:r w:rsidR="00A02505" w:rsidRPr="001149B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D01DA5" w:rsidRPr="001149B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gminie Grodków woj. Opolskie.</w:t>
      </w:r>
    </w:p>
    <w:p w14:paraId="7D63ECE3" w14:textId="1BAB6DAF" w:rsidR="00D01DA5" w:rsidRPr="001149BE" w:rsidRDefault="00D01DA5" w:rsidP="001149BE">
      <w:pPr>
        <w:suppressAutoHyphens/>
        <w:spacing w:after="0" w:line="31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" w:name="_Hlk132364969"/>
      <w:bookmarkEnd w:id="1"/>
      <w:r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W świetle art. 105 § 2 k.p.a.</w:t>
      </w:r>
      <w:r w:rsidR="00CF55E2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organ administracji publicznej może umorzyć postępowanie, jeżeli </w:t>
      </w:r>
      <w:r w:rsidR="00955C0C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wystąpi o to strona, na której żądanie</w:t>
      </w:r>
      <w:r w:rsidR="00992DC2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post</w:t>
      </w:r>
      <w:r w:rsidR="00F002EC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="00992DC2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powanie zostało wszczęte, a nie sprzeciwiają się temu inne strony oraz gdy nie jest to sprzeczne z interesem społecznym.</w:t>
      </w:r>
    </w:p>
    <w:p w14:paraId="7D83C815" w14:textId="1A9B8BBF" w:rsidR="00992DC2" w:rsidRPr="001149BE" w:rsidRDefault="00992DC2" w:rsidP="001149BE">
      <w:pPr>
        <w:suppressAutoHyphens/>
        <w:spacing w:after="0" w:line="31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związku z powyższym strony przedmiotowego postępowania mogą wnieść sprzeciw wobec jego umorzenia. Sprzeciw należy wnieść w terminie 7 dni od dnia uznania </w:t>
      </w:r>
      <w:r w:rsidR="00F002EC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niniejszego </w:t>
      </w:r>
      <w:r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zawiadomienia za dokonane zgodnie z art. 49</w:t>
      </w:r>
      <w:r w:rsidR="00E24605"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§ 2</w:t>
      </w:r>
      <w:r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k.p.a. </w:t>
      </w:r>
    </w:p>
    <w:p w14:paraId="439FC524" w14:textId="2F243A78" w:rsidR="00097E41" w:rsidRPr="001149BE" w:rsidRDefault="00DF7D93" w:rsidP="001149BE">
      <w:pPr>
        <w:suppressAutoHyphens/>
        <w:spacing w:after="0" w:line="312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Równocześnie Generalny Dyrektor Ochrony Środowiska informuje, na podstawie art. 36 k.p.a., </w:t>
      </w:r>
      <w:r w:rsidR="00F002EC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że postępowanie nie mogło być zakończone w wyznaczonym terminie. 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Przyczyną zwłoki jest konieczność zapewnienia stronom postępowania możliwości </w:t>
      </w:r>
      <w:r w:rsidR="00374C3D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wniesienia sprzeciwu wobec umorzenia przedmiotowego postępowania.</w:t>
      </w:r>
      <w:bookmarkEnd w:id="2"/>
    </w:p>
    <w:p w14:paraId="635AC520" w14:textId="16468313" w:rsidR="00A02505" w:rsidRPr="001149BE" w:rsidRDefault="00F002EC" w:rsidP="001149BE">
      <w:pPr>
        <w:suppressAutoHyphens/>
        <w:spacing w:after="0" w:line="312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bookmarkStart w:id="3" w:name="_Hlk132366644"/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Generalny Dyrektor Ochrony Środowiska wskazuje nowy termin załatwienia sprawy na dzień 30 czerwca 2023 r. oraz informuje</w:t>
      </w:r>
      <w:r w:rsidR="00A02505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że – </w:t>
      </w:r>
      <w:r w:rsidR="00A02505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zgodnie z art. 37 § 1 k.p.a.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–</w:t>
      </w:r>
      <w:r w:rsidR="00A02505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stronie służy prawo do wniesienia ponaglenia.</w:t>
      </w:r>
    </w:p>
    <w:bookmarkEnd w:id="3"/>
    <w:p w14:paraId="37CA856F" w14:textId="77777777" w:rsidR="001149BE" w:rsidRDefault="001149BE" w:rsidP="001149BE">
      <w:pPr>
        <w:suppressAutoHyphens/>
        <w:spacing w:after="0" w:line="312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14:paraId="135BBB22" w14:textId="589A7014" w:rsidR="00097E41" w:rsidRPr="001149BE" w:rsidRDefault="00097E41" w:rsidP="001149BE">
      <w:pPr>
        <w:suppressAutoHyphens/>
        <w:spacing w:after="0" w:line="312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Upubliczniono w dniach: od </w:t>
      </w:r>
      <w:r w:rsidR="001149BE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18.04.2023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do </w:t>
      </w:r>
      <w:r w:rsidR="001149BE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02.05.2023</w:t>
      </w:r>
    </w:p>
    <w:p w14:paraId="4126C5FE" w14:textId="77777777" w:rsidR="00097E41" w:rsidRPr="001149BE" w:rsidRDefault="00097E41" w:rsidP="001149BE">
      <w:pPr>
        <w:suppressAutoHyphens/>
        <w:spacing w:after="0" w:line="312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Pieczęć urzędu i podpis:</w:t>
      </w:r>
    </w:p>
    <w:p w14:paraId="068C7AF1" w14:textId="77777777" w:rsidR="001149BE" w:rsidRPr="001149BE" w:rsidRDefault="001149BE" w:rsidP="001149BE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149BE"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</w:t>
      </w:r>
    </w:p>
    <w:p w14:paraId="5655360F" w14:textId="77777777" w:rsidR="001149BE" w:rsidRPr="001149BE" w:rsidRDefault="001149BE" w:rsidP="001149BE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149BE">
        <w:rPr>
          <w:rFonts w:asciiTheme="minorHAnsi" w:hAnsiTheme="minorHAnsi" w:cstheme="minorHAnsi"/>
          <w:color w:val="000000" w:themeColor="text1"/>
        </w:rPr>
        <w:t xml:space="preserve">Naczelnik Wydziału ds. Decyzji o Środowiskowych Uwarunkowaniach </w:t>
      </w:r>
    </w:p>
    <w:p w14:paraId="1E07B45E" w14:textId="23218B36" w:rsidR="001149BE" w:rsidRPr="001149BE" w:rsidRDefault="001149BE" w:rsidP="001149BE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149BE">
        <w:rPr>
          <w:rFonts w:asciiTheme="minorHAnsi" w:hAnsiTheme="minorHAnsi" w:cstheme="minorHAnsi"/>
          <w:color w:val="000000" w:themeColor="text1"/>
        </w:rPr>
        <w:t xml:space="preserve">w zakresie </w:t>
      </w:r>
      <w:r w:rsidRPr="001149BE">
        <w:rPr>
          <w:rFonts w:asciiTheme="minorHAnsi" w:hAnsiTheme="minorHAnsi" w:cstheme="minorHAnsi"/>
          <w:color w:val="000000" w:themeColor="text1"/>
        </w:rPr>
        <w:t>Orzecznictwa Ogólnego</w:t>
      </w:r>
      <w:r w:rsidRPr="001149BE">
        <w:rPr>
          <w:rFonts w:asciiTheme="minorHAnsi" w:hAnsiTheme="minorHAnsi" w:cstheme="minorHAnsi"/>
          <w:color w:val="000000" w:themeColor="text1"/>
        </w:rPr>
        <w:t xml:space="preserve"> w Departamencie Ocen Oddziaływania na Środowisko </w:t>
      </w:r>
    </w:p>
    <w:p w14:paraId="289F489A" w14:textId="120A7083" w:rsidR="001149BE" w:rsidRPr="001149BE" w:rsidRDefault="001149BE" w:rsidP="001149BE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239F5DF7" w14:textId="77777777" w:rsidR="00201266" w:rsidRPr="001149BE" w:rsidRDefault="00201266" w:rsidP="001149BE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bookmarkStart w:id="4" w:name="_Hlk132367233"/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>Art. 36 k.p.a.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14:paraId="33E49257" w14:textId="77777777" w:rsidR="00201266" w:rsidRPr="001149BE" w:rsidRDefault="00201266" w:rsidP="001149BE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Art. 37 § 1 k.p.a.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62CEE3A1" w14:textId="2A1F36C9" w:rsidR="00097E41" w:rsidRPr="001149BE" w:rsidRDefault="00097E41" w:rsidP="001149BE">
      <w:pPr>
        <w:suppressAutoHyphens/>
        <w:spacing w:after="6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Art. 49 </w:t>
      </w:r>
      <w:r w:rsidRPr="001149B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l-PL"/>
        </w:rPr>
        <w:t>k.p.a.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D926E8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danej miejscowości lub przez udostępnienie pisma w Biuletynie Informacji Publicznej na stronie podmiotowej właściwego organu administracji publicznej</w:t>
      </w:r>
      <w:r w:rsidR="00F002EC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(§ 1)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  <w:r w:rsidR="00F002EC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 (§ </w:t>
      </w:r>
      <w:r w:rsidR="001352A6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2</w:t>
      </w:r>
      <w:r w:rsidR="00F002EC"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).</w:t>
      </w:r>
    </w:p>
    <w:p w14:paraId="49BCE330" w14:textId="67EEC292" w:rsidR="00F002EC" w:rsidRPr="001149BE" w:rsidRDefault="00F002EC" w:rsidP="001149BE">
      <w:pPr>
        <w:suppressAutoHyphens/>
        <w:spacing w:after="6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149BE">
        <w:rPr>
          <w:rFonts w:asciiTheme="minorHAnsi" w:hAnsiTheme="minorHAnsi" w:cstheme="minorHAnsi"/>
          <w:color w:val="000000" w:themeColor="text1"/>
          <w:sz w:val="24"/>
          <w:szCs w:val="24"/>
        </w:rPr>
        <w:t>Art. 105 § 2 k.p.a. Organ</w:t>
      </w:r>
      <w:r w:rsidRPr="001149B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administracji publicznej może umorzyć postępowanie, jeżeli wystąpi o to strona, na której żądanie postępowanie zostało wszczęte, a nie sprzeciwiają się temu inne strony oraz gdy nie jest to sprzeczne z interesem społecznym.</w:t>
      </w:r>
    </w:p>
    <w:p w14:paraId="35FF7107" w14:textId="77777777" w:rsidR="00823172" w:rsidRPr="001149BE" w:rsidRDefault="00097E41" w:rsidP="001149BE">
      <w:pPr>
        <w:pStyle w:val="Bezodstpw1"/>
        <w:spacing w:after="60"/>
        <w:rPr>
          <w:rFonts w:asciiTheme="minorHAnsi" w:hAnsiTheme="minorHAnsi" w:cstheme="minorHAnsi"/>
          <w:color w:val="000000" w:themeColor="text1"/>
        </w:rPr>
      </w:pPr>
      <w:r w:rsidRPr="001149BE">
        <w:rPr>
          <w:rFonts w:asciiTheme="minorHAnsi" w:hAnsiTheme="minorHAnsi" w:cstheme="minorHAnsi"/>
          <w:color w:val="000000" w:themeColor="text1"/>
        </w:rPr>
        <w:t xml:space="preserve">Art. 74 ust. 3 </w:t>
      </w:r>
      <w:r w:rsidRPr="001149BE">
        <w:rPr>
          <w:rFonts w:asciiTheme="minorHAnsi" w:hAnsiTheme="minorHAnsi" w:cstheme="minorHAnsi"/>
          <w:iCs/>
          <w:color w:val="000000" w:themeColor="text1"/>
        </w:rPr>
        <w:t>u.o.o.ś.</w:t>
      </w:r>
      <w:r w:rsidRPr="001149BE">
        <w:rPr>
          <w:rFonts w:asciiTheme="minorHAnsi" w:hAnsiTheme="minorHAnsi" w:cstheme="minorHAnsi"/>
          <w:color w:val="000000" w:themeColor="text1"/>
        </w:rPr>
        <w:t xml:space="preserve"> Jeżeli liczba stron postępowania w sprawie wydania decyzji o środowiskowych uwarunkowaniach lub innego postępowania dotyczącego tej decyzji przekracza </w:t>
      </w:r>
      <w:bookmarkEnd w:id="4"/>
      <w:r w:rsidRPr="001149BE">
        <w:rPr>
          <w:rFonts w:asciiTheme="minorHAnsi" w:hAnsiTheme="minorHAnsi" w:cstheme="minorHAnsi"/>
          <w:color w:val="000000" w:themeColor="text1"/>
        </w:rPr>
        <w:t>10, stosuje się art. 49 Kodeksu postępowania administracyjnego.</w:t>
      </w:r>
    </w:p>
    <w:sectPr w:rsidR="00823172" w:rsidRPr="001149BE" w:rsidSect="00DF7D93">
      <w:headerReference w:type="default" r:id="rId9"/>
      <w:footerReference w:type="default" r:id="rId10"/>
      <w:pgSz w:w="11906" w:h="16838"/>
      <w:pgMar w:top="1276" w:right="1418" w:bottom="1276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948F" w14:textId="77777777" w:rsidR="006D2F9B" w:rsidRDefault="006D2F9B">
      <w:pPr>
        <w:spacing w:after="0" w:line="240" w:lineRule="auto"/>
      </w:pPr>
      <w:r>
        <w:separator/>
      </w:r>
    </w:p>
  </w:endnote>
  <w:endnote w:type="continuationSeparator" w:id="0">
    <w:p w14:paraId="5F370BB5" w14:textId="77777777" w:rsidR="006D2F9B" w:rsidRDefault="006D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CABEB3A" w14:textId="77777777" w:rsidR="002C58EA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A6BBF5B" w14:textId="77777777" w:rsidR="001F489F" w:rsidRDefault="001149B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A52C" w14:textId="77777777" w:rsidR="006D2F9B" w:rsidRDefault="006D2F9B">
      <w:pPr>
        <w:spacing w:after="0" w:line="240" w:lineRule="auto"/>
      </w:pPr>
      <w:r>
        <w:separator/>
      </w:r>
    </w:p>
  </w:footnote>
  <w:footnote w:type="continuationSeparator" w:id="0">
    <w:p w14:paraId="067DD141" w14:textId="77777777" w:rsidR="006D2F9B" w:rsidRDefault="006D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58CA" w14:textId="77777777" w:rsidR="000F38F9" w:rsidRDefault="001149BE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8344A"/>
    <w:rsid w:val="00094035"/>
    <w:rsid w:val="00095A51"/>
    <w:rsid w:val="00097E41"/>
    <w:rsid w:val="000C27E6"/>
    <w:rsid w:val="001149BE"/>
    <w:rsid w:val="001352A6"/>
    <w:rsid w:val="001A6B06"/>
    <w:rsid w:val="001D479F"/>
    <w:rsid w:val="00201266"/>
    <w:rsid w:val="002446E3"/>
    <w:rsid w:val="00270122"/>
    <w:rsid w:val="00374C3D"/>
    <w:rsid w:val="003A4832"/>
    <w:rsid w:val="004F5C94"/>
    <w:rsid w:val="00505B80"/>
    <w:rsid w:val="00564D8D"/>
    <w:rsid w:val="006568C0"/>
    <w:rsid w:val="006663A9"/>
    <w:rsid w:val="006D2F9B"/>
    <w:rsid w:val="00726E38"/>
    <w:rsid w:val="00823172"/>
    <w:rsid w:val="00850AC5"/>
    <w:rsid w:val="00955C0C"/>
    <w:rsid w:val="0096757F"/>
    <w:rsid w:val="00992DC2"/>
    <w:rsid w:val="00A02505"/>
    <w:rsid w:val="00A25467"/>
    <w:rsid w:val="00B64572"/>
    <w:rsid w:val="00B65C6A"/>
    <w:rsid w:val="00B92515"/>
    <w:rsid w:val="00C60237"/>
    <w:rsid w:val="00CA053F"/>
    <w:rsid w:val="00CF55E2"/>
    <w:rsid w:val="00D01DA5"/>
    <w:rsid w:val="00D37049"/>
    <w:rsid w:val="00D926E8"/>
    <w:rsid w:val="00DA57C4"/>
    <w:rsid w:val="00DF7D93"/>
    <w:rsid w:val="00E24605"/>
    <w:rsid w:val="00E375CB"/>
    <w:rsid w:val="00E607F5"/>
    <w:rsid w:val="00E61949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B6BA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002EC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9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3</cp:revision>
  <cp:lastPrinted>2010-12-24T09:23:00Z</cp:lastPrinted>
  <dcterms:created xsi:type="dcterms:W3CDTF">2023-04-17T07:44:00Z</dcterms:created>
  <dcterms:modified xsi:type="dcterms:W3CDTF">2023-04-18T12:41:00Z</dcterms:modified>
</cp:coreProperties>
</file>