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B8" w:rsidRDefault="00C51AB8" w:rsidP="00C51AB8">
      <w:pPr>
        <w:pStyle w:val="TEKST"/>
        <w:rPr>
          <w:color w:val="FF0000"/>
          <w:lang w:val="en-US"/>
        </w:rPr>
      </w:pPr>
      <w:bookmarkStart w:id="0" w:name="_GoBack"/>
      <w:bookmarkEnd w:id="0"/>
    </w:p>
    <w:p w:rsidR="00C51AB8" w:rsidRPr="00C51AB8" w:rsidRDefault="00C51AB8" w:rsidP="00C51AB8">
      <w:pPr>
        <w:jc w:val="center"/>
        <w:rPr>
          <w:b/>
          <w:color w:val="002060"/>
          <w:sz w:val="28"/>
          <w:szCs w:val="30"/>
          <w:lang w:val="en-US"/>
        </w:rPr>
      </w:pPr>
      <w:r w:rsidRPr="00C51AB8">
        <w:rPr>
          <w:b/>
          <w:color w:val="002060"/>
          <w:sz w:val="28"/>
          <w:szCs w:val="30"/>
          <w:lang w:val="en-US"/>
        </w:rPr>
        <w:t>Action CA16101 - MULTI-modal Imaging of FOREnsic SciEnce Evidence - tools for Forensic Science</w:t>
      </w:r>
    </w:p>
    <w:p w:rsidR="00C51AB8" w:rsidRPr="00C51AB8" w:rsidRDefault="00C51AB8" w:rsidP="00C51AB8">
      <w:pPr>
        <w:jc w:val="center"/>
        <w:rPr>
          <w:b/>
          <w:color w:val="002060"/>
          <w:lang w:val="en-US"/>
        </w:rPr>
      </w:pPr>
    </w:p>
    <w:p w:rsidR="00C51AB8" w:rsidRPr="00C51AB8" w:rsidRDefault="00C51AB8" w:rsidP="00C51AB8">
      <w:pPr>
        <w:jc w:val="center"/>
        <w:rPr>
          <w:b/>
          <w:i/>
          <w:color w:val="002060"/>
          <w:sz w:val="30"/>
          <w:szCs w:val="30"/>
          <w:lang w:val="en-US"/>
        </w:rPr>
      </w:pPr>
      <w:r w:rsidRPr="00C51AB8">
        <w:rPr>
          <w:b/>
          <w:i/>
          <w:color w:val="002060"/>
          <w:sz w:val="30"/>
          <w:szCs w:val="30"/>
          <w:lang w:val="en-US"/>
        </w:rPr>
        <w:t>UNCOVERING FORENSIC IMAGING CAPABILITIES</w:t>
      </w:r>
    </w:p>
    <w:p w:rsidR="00C51AB8" w:rsidRDefault="00C51AB8" w:rsidP="00C51AB8">
      <w:pPr>
        <w:jc w:val="center"/>
        <w:rPr>
          <w:b/>
          <w:color w:val="002060"/>
          <w:sz w:val="26"/>
          <w:szCs w:val="26"/>
          <w:lang w:val="en-US"/>
        </w:rPr>
      </w:pPr>
      <w:r w:rsidRPr="00C51AB8">
        <w:rPr>
          <w:b/>
          <w:color w:val="002060"/>
          <w:sz w:val="26"/>
          <w:szCs w:val="26"/>
          <w:lang w:val="en-US"/>
        </w:rPr>
        <w:t>06-9/11/2017, Krakow, Poland</w:t>
      </w:r>
    </w:p>
    <w:p w:rsidR="00C51AB8" w:rsidRDefault="00C51AB8" w:rsidP="00C51AB8">
      <w:pPr>
        <w:jc w:val="center"/>
        <w:rPr>
          <w:b/>
          <w:color w:val="002060"/>
          <w:sz w:val="26"/>
          <w:szCs w:val="26"/>
          <w:lang w:val="en-US"/>
        </w:rPr>
      </w:pPr>
    </w:p>
    <w:p w:rsidR="00C51AB8" w:rsidRDefault="00C51AB8" w:rsidP="00C51AB8">
      <w:pPr>
        <w:jc w:val="center"/>
        <w:rPr>
          <w:b/>
          <w:color w:val="002060"/>
          <w:sz w:val="26"/>
          <w:szCs w:val="26"/>
          <w:lang w:val="en-US"/>
        </w:rPr>
      </w:pPr>
    </w:p>
    <w:p w:rsidR="00C51AB8" w:rsidRPr="00C51AB8" w:rsidRDefault="00C51AB8" w:rsidP="00C51AB8">
      <w:pPr>
        <w:jc w:val="center"/>
        <w:rPr>
          <w:b/>
          <w:color w:val="002060"/>
          <w:sz w:val="36"/>
          <w:szCs w:val="32"/>
          <w:lang w:val="en-US"/>
        </w:rPr>
      </w:pPr>
      <w:r w:rsidRPr="00BE295A">
        <w:rPr>
          <w:b/>
          <w:sz w:val="36"/>
          <w:szCs w:val="32"/>
          <w:lang w:val="en-US"/>
        </w:rPr>
        <w:t>ABSTRACT TEMPLATE</w:t>
      </w:r>
    </w:p>
    <w:p w:rsidR="00C51AB8" w:rsidRDefault="00C51AB8" w:rsidP="00C51AB8">
      <w:pPr>
        <w:pStyle w:val="TEKST"/>
        <w:rPr>
          <w:color w:val="FF0000"/>
          <w:lang w:val="en-US"/>
        </w:rPr>
      </w:pPr>
    </w:p>
    <w:p w:rsidR="00C51AB8" w:rsidRDefault="00C51AB8" w:rsidP="00C51AB8">
      <w:pPr>
        <w:pStyle w:val="TEKST"/>
        <w:rPr>
          <w:color w:val="FF0000"/>
          <w:lang w:val="en-US"/>
        </w:rPr>
      </w:pPr>
    </w:p>
    <w:p w:rsidR="00C51AB8" w:rsidRDefault="00C51AB8" w:rsidP="00C51AB8">
      <w:pPr>
        <w:pStyle w:val="TEKST"/>
        <w:rPr>
          <w:color w:val="FF0000"/>
          <w:lang w:val="en-US"/>
        </w:rPr>
      </w:pPr>
    </w:p>
    <w:p w:rsidR="00C51AB8" w:rsidRDefault="00C51AB8" w:rsidP="00C51AB8">
      <w:pPr>
        <w:pStyle w:val="TEKST"/>
        <w:rPr>
          <w:sz w:val="24"/>
          <w:lang w:val="en-US"/>
        </w:rPr>
      </w:pPr>
      <w:r w:rsidRPr="00C51AB8">
        <w:rPr>
          <w:sz w:val="24"/>
          <w:lang w:val="en-US"/>
        </w:rPr>
        <w:t xml:space="preserve">If you are interested </w:t>
      </w:r>
      <w:r>
        <w:rPr>
          <w:sz w:val="24"/>
          <w:lang w:val="en-US"/>
        </w:rPr>
        <w:t xml:space="preserve">in presentation of your results during the conference, please fill the abstract template and send it to Prof. Dariusz Zuba: </w:t>
      </w:r>
      <w:hyperlink r:id="rId8" w:history="1">
        <w:r w:rsidRPr="008605D2">
          <w:rPr>
            <w:rStyle w:val="Hipercze"/>
            <w:sz w:val="24"/>
            <w:lang w:val="en-US"/>
          </w:rPr>
          <w:t>dzuba@ies.gov.pl</w:t>
        </w:r>
      </w:hyperlink>
    </w:p>
    <w:p w:rsidR="00C51AB8" w:rsidRDefault="00C51AB8" w:rsidP="00C51AB8">
      <w:pPr>
        <w:pStyle w:val="TEKST"/>
        <w:rPr>
          <w:sz w:val="24"/>
          <w:lang w:val="en-US"/>
        </w:rPr>
      </w:pPr>
    </w:p>
    <w:p w:rsidR="00C51AB8" w:rsidRDefault="00C51AB8" w:rsidP="00C51AB8">
      <w:pPr>
        <w:pStyle w:val="TEKST"/>
        <w:rPr>
          <w:color w:val="FF0000"/>
          <w:sz w:val="24"/>
          <w:lang w:val="en-US"/>
        </w:rPr>
      </w:pPr>
      <w:r w:rsidRPr="00C51AB8">
        <w:rPr>
          <w:color w:val="FF0000"/>
          <w:sz w:val="24"/>
          <w:lang w:val="en-US"/>
        </w:rPr>
        <w:t>Abstracts should not exceed 300 words (the length of the abstract is maximum one page).</w:t>
      </w:r>
    </w:p>
    <w:p w:rsidR="00027D26" w:rsidRDefault="00027D26" w:rsidP="00C51AB8">
      <w:pPr>
        <w:pStyle w:val="LITERATURA"/>
      </w:pPr>
    </w:p>
    <w:p w:rsidR="00D523F0" w:rsidRPr="007869E4" w:rsidRDefault="00D523F0" w:rsidP="00C51AB8">
      <w:pPr>
        <w:pStyle w:val="LITERATURA"/>
        <w:rPr>
          <w:lang w:val="en-US"/>
        </w:rPr>
      </w:pPr>
    </w:p>
    <w:p w:rsidR="00D523F0" w:rsidRDefault="00D523F0" w:rsidP="00C51AB8">
      <w:pPr>
        <w:pStyle w:val="LITERATURA"/>
        <w:rPr>
          <w:sz w:val="24"/>
          <w:lang w:val="en-US"/>
        </w:rPr>
      </w:pPr>
      <w:r w:rsidRPr="00D523F0">
        <w:rPr>
          <w:sz w:val="24"/>
          <w:lang w:val="en-US"/>
        </w:rPr>
        <w:t>Please select the preferred form of presentation and the appropriate session:</w:t>
      </w:r>
    </w:p>
    <w:p w:rsidR="00D523F0" w:rsidRPr="007869E4" w:rsidRDefault="00D523F0" w:rsidP="00C51AB8">
      <w:pPr>
        <w:pStyle w:val="LITERATURA"/>
        <w:rPr>
          <w:sz w:val="32"/>
          <w:szCs w:val="32"/>
          <w:lang w:val="en-US"/>
        </w:rPr>
      </w:pPr>
    </w:p>
    <w:p w:rsidR="00D523F0" w:rsidRPr="007869E4" w:rsidRDefault="00D523F0" w:rsidP="00C51AB8">
      <w:pPr>
        <w:pStyle w:val="LITERATURA"/>
        <w:rPr>
          <w:sz w:val="32"/>
          <w:szCs w:val="32"/>
          <w:lang w:val="en-US"/>
        </w:rPr>
      </w:pPr>
      <w:r w:rsidRPr="007869E4">
        <w:rPr>
          <w:sz w:val="32"/>
          <w:szCs w:val="32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8pt" o:ole="">
            <v:imagedata r:id="rId9" o:title=""/>
          </v:shape>
          <w:control r:id="rId10" w:name="CheckBox1" w:shapeid="_x0000_i1033"/>
        </w:object>
      </w:r>
    </w:p>
    <w:p w:rsidR="00D523F0" w:rsidRPr="007869E4" w:rsidRDefault="00D523F0" w:rsidP="00C51AB8">
      <w:pPr>
        <w:pStyle w:val="LITERATURA"/>
        <w:rPr>
          <w:sz w:val="32"/>
          <w:szCs w:val="32"/>
          <w:lang w:val="en-US"/>
        </w:rPr>
      </w:pPr>
      <w:r w:rsidRPr="007869E4">
        <w:rPr>
          <w:sz w:val="32"/>
          <w:szCs w:val="32"/>
          <w:lang w:val="en-US"/>
        </w:rPr>
        <w:object w:dxaOrig="225" w:dyaOrig="225">
          <v:shape id="_x0000_i1035" type="#_x0000_t75" style="width:108pt;height:18pt" o:ole="">
            <v:imagedata r:id="rId11" o:title=""/>
          </v:shape>
          <w:control r:id="rId12" w:name="CheckBox2" w:shapeid="_x0000_i1035"/>
        </w:object>
      </w:r>
    </w:p>
    <w:p w:rsidR="00D523F0" w:rsidRPr="007869E4" w:rsidRDefault="00D523F0" w:rsidP="00C51AB8">
      <w:pPr>
        <w:pStyle w:val="LITERATURA"/>
        <w:rPr>
          <w:sz w:val="32"/>
          <w:szCs w:val="32"/>
          <w:lang w:val="en-US"/>
        </w:rPr>
      </w:pPr>
    </w:p>
    <w:p w:rsidR="00D523F0" w:rsidRPr="007869E4" w:rsidRDefault="00C32AA2" w:rsidP="00C51AB8">
      <w:pPr>
        <w:pStyle w:val="LITERATURA"/>
        <w:rPr>
          <w:sz w:val="32"/>
          <w:szCs w:val="32"/>
          <w:lang w:val="en-US"/>
        </w:rPr>
      </w:pPr>
      <w:r w:rsidRPr="007869E4">
        <w:rPr>
          <w:sz w:val="32"/>
          <w:szCs w:val="32"/>
          <w:lang w:val="en-US"/>
        </w:rPr>
        <w:object w:dxaOrig="225" w:dyaOrig="225">
          <v:shape id="_x0000_i1037" type="#_x0000_t75" style="width:144.75pt;height:18pt" o:ole="">
            <v:imagedata r:id="rId13" o:title=""/>
          </v:shape>
          <w:control r:id="rId14" w:name="OptionButton3" w:shapeid="_x0000_i1037"/>
        </w:object>
      </w:r>
    </w:p>
    <w:p w:rsidR="00C32AA2" w:rsidRPr="007869E4" w:rsidRDefault="00C32AA2" w:rsidP="00C51AB8">
      <w:pPr>
        <w:pStyle w:val="LITERATURA"/>
        <w:rPr>
          <w:sz w:val="32"/>
          <w:szCs w:val="32"/>
          <w:lang w:val="en-US"/>
        </w:rPr>
      </w:pPr>
      <w:r w:rsidRPr="007869E4">
        <w:rPr>
          <w:sz w:val="32"/>
          <w:szCs w:val="32"/>
          <w:lang w:val="en-US"/>
        </w:rPr>
        <w:object w:dxaOrig="225" w:dyaOrig="225">
          <v:shape id="_x0000_i1039" type="#_x0000_t75" style="width:108pt;height:18pt" o:ole="">
            <v:imagedata r:id="rId15" o:title=""/>
          </v:shape>
          <w:control r:id="rId16" w:name="OptionButton4" w:shapeid="_x0000_i1039"/>
        </w:object>
      </w:r>
    </w:p>
    <w:p w:rsidR="00C32AA2" w:rsidRPr="007869E4" w:rsidRDefault="00C32AA2" w:rsidP="00C51AB8">
      <w:pPr>
        <w:pStyle w:val="LITERATURA"/>
        <w:rPr>
          <w:sz w:val="32"/>
          <w:szCs w:val="32"/>
          <w:lang w:val="en-US"/>
        </w:rPr>
      </w:pPr>
    </w:p>
    <w:p w:rsidR="00C32AA2" w:rsidRDefault="00C32AA2">
      <w:pPr>
        <w:rPr>
          <w:b/>
          <w:bCs/>
          <w:cap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497B3D" w:rsidRPr="00890ECD" w:rsidRDefault="00780FFD" w:rsidP="00855A92">
      <w:pPr>
        <w:pStyle w:val="TYTUL"/>
        <w:rPr>
          <w:lang w:val="en-US"/>
        </w:rPr>
      </w:pPr>
      <w:r w:rsidRPr="00890ECD">
        <w:rPr>
          <w:lang w:val="en-US"/>
        </w:rPr>
        <w:lastRenderedPageBreak/>
        <w:t>T</w:t>
      </w:r>
      <w:r w:rsidR="00890ECD" w:rsidRPr="00890ECD">
        <w:rPr>
          <w:lang w:val="en-US"/>
        </w:rPr>
        <w:t>ITLE</w:t>
      </w:r>
      <w:r w:rsidR="00497B3D" w:rsidRPr="00890ECD">
        <w:rPr>
          <w:lang w:val="en-US"/>
        </w:rPr>
        <w:t xml:space="preserve"> </w:t>
      </w:r>
      <w:r w:rsidR="00497582" w:rsidRPr="00890ECD">
        <w:rPr>
          <w:color w:val="0000FF"/>
          <w:lang w:val="en-US"/>
        </w:rPr>
        <w:t>(Time</w:t>
      </w:r>
      <w:r w:rsidR="009445F6"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 New Roman, 14pt</w:t>
      </w:r>
      <w:r w:rsidR="00890ECD"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, </w:t>
      </w:r>
      <w:r w:rsidR="00890ECD">
        <w:rPr>
          <w:color w:val="0000FF"/>
          <w:lang w:val="en-US"/>
        </w:rPr>
        <w:t>capital letters</w:t>
      </w:r>
      <w:r w:rsidR="00497582" w:rsidRPr="00890ECD">
        <w:rPr>
          <w:color w:val="0000FF"/>
          <w:lang w:val="en-US"/>
        </w:rPr>
        <w:t>,</w:t>
      </w:r>
      <w:r w:rsidR="00890ECD">
        <w:rPr>
          <w:color w:val="0000FF"/>
          <w:lang w:val="en-US"/>
        </w:rPr>
        <w:t xml:space="preserve"> bold</w:t>
      </w:r>
      <w:r w:rsidR="00497582" w:rsidRPr="00890ECD">
        <w:rPr>
          <w:color w:val="0000FF"/>
          <w:lang w:val="en-US"/>
        </w:rPr>
        <w:t>)</w:t>
      </w:r>
    </w:p>
    <w:p w:rsidR="00497B3D" w:rsidRPr="00890ECD" w:rsidRDefault="00890ECD" w:rsidP="006C5F03">
      <w:pPr>
        <w:pStyle w:val="AUTOR"/>
        <w:rPr>
          <w:color w:val="FF0000"/>
          <w:lang w:val="en-US"/>
        </w:rPr>
      </w:pPr>
      <w:r w:rsidRPr="00890ECD">
        <w:rPr>
          <w:lang w:val="en-US"/>
        </w:rPr>
        <w:t>Name</w:t>
      </w:r>
      <w:r w:rsidR="00497B3D" w:rsidRPr="00890ECD">
        <w:rPr>
          <w:lang w:val="en-US"/>
        </w:rPr>
        <w:t xml:space="preserve"> </w:t>
      </w:r>
      <w:r w:rsidRPr="00890ECD">
        <w:rPr>
          <w:lang w:val="en-US"/>
        </w:rPr>
        <w:t>Surname</w:t>
      </w:r>
      <w:r w:rsidR="000260FD" w:rsidRPr="00890ECD">
        <w:rPr>
          <w:vertAlign w:val="superscript"/>
          <w:lang w:val="en-US"/>
        </w:rPr>
        <w:t>1</w:t>
      </w:r>
      <w:r w:rsidR="00497B3D" w:rsidRPr="00890ECD">
        <w:rPr>
          <w:lang w:val="en-US"/>
        </w:rPr>
        <w:t xml:space="preserve">, </w:t>
      </w:r>
      <w:r w:rsidRPr="00890ECD">
        <w:rPr>
          <w:lang w:val="en-US"/>
        </w:rPr>
        <w:t>Name Surname</w:t>
      </w:r>
      <w:r w:rsidRPr="00890ECD">
        <w:rPr>
          <w:vertAlign w:val="superscript"/>
          <w:lang w:val="en-US"/>
        </w:rPr>
        <w:t xml:space="preserve"> </w:t>
      </w:r>
      <w:r w:rsidR="000260FD" w:rsidRPr="00890ECD">
        <w:rPr>
          <w:vertAlign w:val="superscript"/>
          <w:lang w:val="en-US"/>
        </w:rPr>
        <w:t>2</w:t>
      </w:r>
      <w:r w:rsidR="00497B3D" w:rsidRPr="00890ECD">
        <w:rPr>
          <w:lang w:val="en-US"/>
        </w:rPr>
        <w:t xml:space="preserve">, </w:t>
      </w:r>
      <w:r w:rsidRPr="00890ECD">
        <w:rPr>
          <w:lang w:val="en-US"/>
        </w:rPr>
        <w:t>Name Surname</w:t>
      </w:r>
      <w:r w:rsidRPr="00890ECD">
        <w:rPr>
          <w:vertAlign w:val="superscript"/>
          <w:lang w:val="en-US"/>
        </w:rPr>
        <w:t xml:space="preserve"> </w:t>
      </w:r>
      <w:r w:rsidR="000260FD" w:rsidRPr="00890ECD">
        <w:rPr>
          <w:vertAlign w:val="superscript"/>
          <w:lang w:val="en-US"/>
        </w:rPr>
        <w:t>3</w:t>
      </w:r>
      <w:r w:rsidR="00497582" w:rsidRPr="00890ECD">
        <w:rPr>
          <w:color w:val="FF0000"/>
          <w:lang w:val="en-US"/>
        </w:rPr>
        <w:t xml:space="preserve"> </w:t>
      </w:r>
      <w:r w:rsidR="00497582" w:rsidRPr="00890ECD">
        <w:rPr>
          <w:i w:val="0"/>
          <w:color w:val="0000FF"/>
          <w:lang w:val="en-US"/>
        </w:rPr>
        <w:t>(</w:t>
      </w:r>
      <w:r w:rsidR="00497582" w:rsidRPr="00890ECD">
        <w:rPr>
          <w:color w:val="0000FF"/>
          <w:lang w:val="en-US"/>
        </w:rPr>
        <w:t>Time</w:t>
      </w:r>
      <w:r w:rsidR="009445F6"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 New Roman, 11pt, </w:t>
      </w:r>
      <w:r w:rsidRPr="00890ECD">
        <w:rPr>
          <w:color w:val="0000FF"/>
          <w:lang w:val="en-US"/>
        </w:rPr>
        <w:t>italic</w:t>
      </w:r>
      <w:r w:rsidR="00497582" w:rsidRPr="00890ECD">
        <w:rPr>
          <w:color w:val="0000FF"/>
          <w:lang w:val="en-US"/>
        </w:rPr>
        <w:t>)</w:t>
      </w:r>
    </w:p>
    <w:p w:rsidR="000260FD" w:rsidRPr="00890ECD" w:rsidRDefault="000260FD" w:rsidP="000260FD">
      <w:pPr>
        <w:pStyle w:val="INSTYTUCJA"/>
        <w:spacing w:after="0"/>
        <w:rPr>
          <w:lang w:val="en-US"/>
        </w:rPr>
      </w:pPr>
      <w:r w:rsidRPr="00890ECD">
        <w:rPr>
          <w:vertAlign w:val="superscript"/>
          <w:lang w:val="en-US"/>
        </w:rPr>
        <w:t xml:space="preserve">1 </w:t>
      </w:r>
      <w:r w:rsidRPr="00890ECD">
        <w:rPr>
          <w:lang w:val="en-US"/>
        </w:rPr>
        <w:t>Instytut</w:t>
      </w:r>
      <w:r w:rsidR="00890ECD" w:rsidRPr="00890ECD">
        <w:rPr>
          <w:lang w:val="en-US"/>
        </w:rPr>
        <w:t>ion</w:t>
      </w:r>
      <w:r w:rsidR="00890ECD">
        <w:rPr>
          <w:lang w:val="en-US"/>
        </w:rPr>
        <w:t xml:space="preserve"> </w:t>
      </w:r>
      <w:r w:rsidR="00C51AB8">
        <w:rPr>
          <w:lang w:val="en-US"/>
        </w:rPr>
        <w:t>name</w:t>
      </w:r>
      <w:r w:rsidR="00890ECD">
        <w:rPr>
          <w:lang w:val="en-US"/>
        </w:rPr>
        <w:t>, Street, City, Country</w:t>
      </w:r>
      <w:r w:rsidR="00497582" w:rsidRPr="00890ECD">
        <w:rPr>
          <w:lang w:val="en-US"/>
        </w:rPr>
        <w:t xml:space="preserve"> </w:t>
      </w:r>
      <w:r w:rsidR="00497582" w:rsidRPr="00890ECD">
        <w:rPr>
          <w:color w:val="0000FF"/>
          <w:lang w:val="en-US"/>
        </w:rPr>
        <w:t>(Time</w:t>
      </w:r>
      <w:r w:rsidR="009445F6"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 New Roman, 11pt</w:t>
      </w:r>
      <w:r w:rsid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>)</w:t>
      </w:r>
    </w:p>
    <w:p w:rsidR="000260FD" w:rsidRPr="00890ECD" w:rsidRDefault="000260FD" w:rsidP="000260FD">
      <w:pPr>
        <w:pStyle w:val="INSTYTUCJA"/>
        <w:spacing w:before="0" w:after="0"/>
        <w:rPr>
          <w:spacing w:val="-4"/>
          <w:lang w:val="en-US"/>
        </w:rPr>
      </w:pPr>
      <w:r w:rsidRPr="00890ECD">
        <w:rPr>
          <w:spacing w:val="-4"/>
          <w:vertAlign w:val="superscript"/>
          <w:lang w:val="en-US"/>
        </w:rPr>
        <w:t xml:space="preserve">2 </w:t>
      </w:r>
      <w:r w:rsidR="00890ECD" w:rsidRPr="00890ECD">
        <w:rPr>
          <w:lang w:val="en-US"/>
        </w:rPr>
        <w:t>Instytution</w:t>
      </w:r>
      <w:r w:rsidR="00890ECD">
        <w:rPr>
          <w:lang w:val="en-US"/>
        </w:rPr>
        <w:t>2</w:t>
      </w:r>
      <w:r w:rsidR="00E46AA2" w:rsidRPr="00890ECD">
        <w:rPr>
          <w:spacing w:val="-4"/>
          <w:lang w:val="en-US"/>
        </w:rPr>
        <w:t xml:space="preserve"> </w:t>
      </w:r>
    </w:p>
    <w:p w:rsidR="000260FD" w:rsidRPr="00E46AA2" w:rsidRDefault="000260FD" w:rsidP="000260FD">
      <w:pPr>
        <w:pStyle w:val="INSTYTUCJA"/>
        <w:spacing w:before="0" w:after="0"/>
        <w:rPr>
          <w:spacing w:val="-4"/>
          <w:lang w:val="en-GB"/>
        </w:rPr>
      </w:pPr>
      <w:r w:rsidRPr="00E46AA2">
        <w:rPr>
          <w:spacing w:val="-4"/>
          <w:vertAlign w:val="superscript"/>
          <w:lang w:val="en-GB"/>
        </w:rPr>
        <w:t xml:space="preserve">3 </w:t>
      </w:r>
      <w:r w:rsidR="00890ECD" w:rsidRPr="00890ECD">
        <w:rPr>
          <w:lang w:val="en-US"/>
        </w:rPr>
        <w:t>Instytution</w:t>
      </w:r>
      <w:r w:rsidR="00890ECD">
        <w:rPr>
          <w:lang w:val="en-US"/>
        </w:rPr>
        <w:t>3</w:t>
      </w:r>
    </w:p>
    <w:p w:rsidR="00780FFD" w:rsidRPr="00E46AA2" w:rsidRDefault="00780FFD" w:rsidP="000F5C12">
      <w:pPr>
        <w:pStyle w:val="TEKST"/>
        <w:rPr>
          <w:lang w:val="en-GB"/>
        </w:rPr>
      </w:pPr>
    </w:p>
    <w:p w:rsidR="00497582" w:rsidRPr="00890ECD" w:rsidRDefault="00890ECD" w:rsidP="00497582">
      <w:pPr>
        <w:pStyle w:val="INSTYTUCJA"/>
        <w:spacing w:after="0"/>
        <w:rPr>
          <w:lang w:val="en-US"/>
        </w:rPr>
      </w:pPr>
      <w:r w:rsidRPr="00890ECD">
        <w:rPr>
          <w:lang w:val="en-US"/>
        </w:rPr>
        <w:t>Abstract text</w:t>
      </w:r>
      <w:r w:rsidR="00A962BC" w:rsidRPr="00890ECD">
        <w:rPr>
          <w:lang w:val="en-US"/>
        </w:rPr>
        <w:t xml:space="preserve"> [1,2]</w:t>
      </w:r>
      <w:r w:rsidR="00780FFD" w:rsidRPr="00890ECD">
        <w:rPr>
          <w:lang w:val="en-US"/>
        </w:rPr>
        <w:t xml:space="preserve"> </w:t>
      </w:r>
      <w:r w:rsidR="00497582" w:rsidRPr="00890ECD">
        <w:rPr>
          <w:color w:val="0000FF"/>
          <w:lang w:val="en-US"/>
        </w:rPr>
        <w:t>(Time</w:t>
      </w:r>
      <w:r w:rsidR="009445F6"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 New Roman, 11pt</w:t>
      </w:r>
      <w:r w:rsidRPr="00890ECD">
        <w:rPr>
          <w:color w:val="0000FF"/>
          <w:lang w:val="en-US"/>
        </w:rPr>
        <w:t>s</w:t>
      </w:r>
      <w:r w:rsidR="00497582" w:rsidRPr="00890ECD">
        <w:rPr>
          <w:color w:val="0000FF"/>
          <w:lang w:val="en-US"/>
        </w:rPr>
        <w:t xml:space="preserve">, </w:t>
      </w:r>
      <w:r w:rsidR="00687B9A">
        <w:rPr>
          <w:color w:val="0000FF"/>
          <w:lang w:val="en-US"/>
        </w:rPr>
        <w:t>Spacing</w:t>
      </w:r>
      <w:r w:rsidR="00497582" w:rsidRPr="00890ECD">
        <w:rPr>
          <w:color w:val="0000FF"/>
          <w:lang w:val="en-US"/>
        </w:rPr>
        <w:t>: 1</w:t>
      </w:r>
      <w:r>
        <w:rPr>
          <w:color w:val="0000FF"/>
          <w:lang w:val="en-US"/>
        </w:rPr>
        <w:t>.</w:t>
      </w:r>
      <w:r w:rsidR="00497582" w:rsidRPr="00890ECD">
        <w:rPr>
          <w:color w:val="0000FF"/>
          <w:lang w:val="en-US"/>
        </w:rPr>
        <w:t>0)</w:t>
      </w:r>
    </w:p>
    <w:p w:rsidR="00C51AB8" w:rsidRPr="00E731D9" w:rsidRDefault="00C51AB8" w:rsidP="00C51AB8">
      <w:pPr>
        <w:pStyle w:val="TEKST"/>
        <w:rPr>
          <w:i/>
          <w:lang w:val="en-US"/>
        </w:rPr>
      </w:pPr>
      <w:r w:rsidRPr="00E731D9">
        <w:rPr>
          <w:i/>
          <w:lang w:val="en-US"/>
        </w:rPr>
        <w:t xml:space="preserve">Abstracts should be structured into 4 sections: </w:t>
      </w:r>
    </w:p>
    <w:p w:rsidR="00C51AB8" w:rsidRPr="00E731D9" w:rsidRDefault="00C51AB8" w:rsidP="007869E4">
      <w:pPr>
        <w:pStyle w:val="TEKST"/>
        <w:numPr>
          <w:ilvl w:val="0"/>
          <w:numId w:val="35"/>
        </w:numPr>
        <w:ind w:left="851" w:hanging="491"/>
        <w:rPr>
          <w:i/>
          <w:lang w:val="en-US"/>
        </w:rPr>
      </w:pPr>
      <w:r w:rsidRPr="00E731D9">
        <w:rPr>
          <w:i/>
          <w:lang w:val="en-US"/>
        </w:rPr>
        <w:t xml:space="preserve">Objective, </w:t>
      </w:r>
    </w:p>
    <w:p w:rsidR="00C51AB8" w:rsidRPr="00E731D9" w:rsidRDefault="00C51AB8" w:rsidP="007869E4">
      <w:pPr>
        <w:pStyle w:val="TEKST"/>
        <w:numPr>
          <w:ilvl w:val="0"/>
          <w:numId w:val="35"/>
        </w:numPr>
        <w:ind w:left="851" w:hanging="491"/>
        <w:rPr>
          <w:i/>
          <w:lang w:val="en-US"/>
        </w:rPr>
      </w:pPr>
      <w:r w:rsidRPr="00E731D9">
        <w:rPr>
          <w:i/>
          <w:lang w:val="en-US"/>
        </w:rPr>
        <w:t xml:space="preserve">Materials and Methods, </w:t>
      </w:r>
    </w:p>
    <w:p w:rsidR="00C51AB8" w:rsidRPr="00E731D9" w:rsidRDefault="00C51AB8" w:rsidP="00C51AB8">
      <w:pPr>
        <w:pStyle w:val="TEKST"/>
        <w:numPr>
          <w:ilvl w:val="0"/>
          <w:numId w:val="35"/>
        </w:numPr>
        <w:ind w:left="851" w:hanging="491"/>
        <w:rPr>
          <w:i/>
          <w:lang w:val="en-US"/>
        </w:rPr>
      </w:pPr>
      <w:r w:rsidRPr="00E731D9">
        <w:rPr>
          <w:i/>
          <w:lang w:val="en-US"/>
        </w:rPr>
        <w:t xml:space="preserve">Results, </w:t>
      </w:r>
    </w:p>
    <w:p w:rsidR="00C51AB8" w:rsidRPr="00E731D9" w:rsidRDefault="00C51AB8" w:rsidP="00C51AB8">
      <w:pPr>
        <w:pStyle w:val="TEKST"/>
        <w:numPr>
          <w:ilvl w:val="0"/>
          <w:numId w:val="35"/>
        </w:numPr>
        <w:ind w:left="851" w:hanging="491"/>
        <w:rPr>
          <w:i/>
          <w:lang w:val="en-US"/>
        </w:rPr>
      </w:pPr>
      <w:r w:rsidRPr="00E731D9">
        <w:rPr>
          <w:i/>
          <w:lang w:val="en-US"/>
        </w:rPr>
        <w:t>Conclusions.</w:t>
      </w:r>
    </w:p>
    <w:p w:rsidR="000F5C12" w:rsidRDefault="000F5C12" w:rsidP="000F5C12">
      <w:pPr>
        <w:pStyle w:val="TEKST"/>
        <w:rPr>
          <w:spacing w:val="-2"/>
          <w:sz w:val="20"/>
          <w:lang w:val="en-US"/>
        </w:rPr>
      </w:pPr>
    </w:p>
    <w:p w:rsidR="00890ECD" w:rsidRDefault="00890ECD" w:rsidP="000F5C12">
      <w:pPr>
        <w:pStyle w:val="TEKST"/>
        <w:rPr>
          <w:spacing w:val="-2"/>
          <w:sz w:val="20"/>
          <w:lang w:val="en-US"/>
        </w:rPr>
      </w:pPr>
    </w:p>
    <w:p w:rsidR="00890ECD" w:rsidRDefault="00890ECD" w:rsidP="000F5C12">
      <w:pPr>
        <w:pStyle w:val="TEKST"/>
        <w:rPr>
          <w:spacing w:val="-2"/>
          <w:sz w:val="20"/>
          <w:lang w:val="en-US"/>
        </w:rPr>
      </w:pPr>
    </w:p>
    <w:p w:rsidR="00890ECD" w:rsidRDefault="00890ECD" w:rsidP="000F5C12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Key</w:t>
      </w:r>
      <w:r w:rsidRPr="00890ECD">
        <w:rPr>
          <w:spacing w:val="-2"/>
          <w:lang w:val="en-US"/>
        </w:rPr>
        <w:t>words:</w:t>
      </w:r>
      <w:r>
        <w:rPr>
          <w:spacing w:val="-2"/>
          <w:lang w:val="en-US"/>
        </w:rPr>
        <w:t xml:space="preserve"> Key</w:t>
      </w:r>
      <w:r w:rsidRPr="00890ECD">
        <w:rPr>
          <w:spacing w:val="-2"/>
          <w:lang w:val="en-US"/>
        </w:rPr>
        <w:t>word</w:t>
      </w:r>
      <w:r>
        <w:rPr>
          <w:spacing w:val="-2"/>
          <w:lang w:val="en-US"/>
        </w:rPr>
        <w:t>1; Key</w:t>
      </w:r>
      <w:r w:rsidRPr="00890ECD">
        <w:rPr>
          <w:spacing w:val="-2"/>
          <w:lang w:val="en-US"/>
        </w:rPr>
        <w:t>word</w:t>
      </w:r>
      <w:r>
        <w:rPr>
          <w:spacing w:val="-2"/>
          <w:lang w:val="en-US"/>
        </w:rPr>
        <w:t>2; Key</w:t>
      </w:r>
      <w:r w:rsidRPr="00890ECD">
        <w:rPr>
          <w:spacing w:val="-2"/>
          <w:lang w:val="en-US"/>
        </w:rPr>
        <w:t>word</w:t>
      </w:r>
      <w:r>
        <w:rPr>
          <w:spacing w:val="-2"/>
          <w:lang w:val="en-US"/>
        </w:rPr>
        <w:t xml:space="preserve">3 </w:t>
      </w:r>
      <w:r w:rsidRPr="00890ECD">
        <w:rPr>
          <w:color w:val="0000FF"/>
          <w:lang w:val="en-US"/>
        </w:rPr>
        <w:t>(Times New Roman, 11pts, Spacing: 1</w:t>
      </w:r>
      <w:r>
        <w:rPr>
          <w:color w:val="0000FF"/>
          <w:lang w:val="en-US"/>
        </w:rPr>
        <w:t>.</w:t>
      </w:r>
      <w:r w:rsidRPr="00890ECD">
        <w:rPr>
          <w:color w:val="0000FF"/>
          <w:lang w:val="en-US"/>
        </w:rPr>
        <w:t>0)</w:t>
      </w:r>
    </w:p>
    <w:p w:rsidR="00890ECD" w:rsidRPr="00890ECD" w:rsidRDefault="00890ECD" w:rsidP="000F5C12">
      <w:pPr>
        <w:pStyle w:val="TEKST"/>
        <w:rPr>
          <w:spacing w:val="-2"/>
          <w:lang w:val="en-US"/>
        </w:rPr>
      </w:pPr>
    </w:p>
    <w:p w:rsidR="00E46AA2" w:rsidRPr="00BE295A" w:rsidRDefault="00E46AA2" w:rsidP="00EE36DE">
      <w:pPr>
        <w:pStyle w:val="LITERATURAPRZED"/>
        <w:rPr>
          <w:lang w:val="en-US"/>
        </w:rPr>
      </w:pPr>
    </w:p>
    <w:p w:rsidR="00E46AA2" w:rsidRPr="00890ECD" w:rsidRDefault="00890ECD" w:rsidP="00EE36DE">
      <w:pPr>
        <w:pStyle w:val="LITERATURAPRZED"/>
        <w:rPr>
          <w:sz w:val="20"/>
          <w:szCs w:val="20"/>
          <w:lang w:val="en-US"/>
        </w:rPr>
      </w:pPr>
      <w:r w:rsidRPr="00890ECD">
        <w:rPr>
          <w:sz w:val="20"/>
          <w:szCs w:val="20"/>
          <w:lang w:val="en-US"/>
        </w:rPr>
        <w:t>References</w:t>
      </w:r>
      <w:r w:rsidR="00E46AA2" w:rsidRPr="00890ECD">
        <w:rPr>
          <w:sz w:val="20"/>
          <w:szCs w:val="20"/>
          <w:lang w:val="en-US"/>
        </w:rPr>
        <w:t>:</w:t>
      </w:r>
    </w:p>
    <w:p w:rsidR="00E46AA2" w:rsidRPr="00890ECD" w:rsidRDefault="00E46AA2" w:rsidP="00EE36DE">
      <w:pPr>
        <w:pStyle w:val="LITERATURAPRZED"/>
        <w:rPr>
          <w:lang w:val="en-US"/>
        </w:rPr>
      </w:pPr>
    </w:p>
    <w:p w:rsidR="000260FD" w:rsidRPr="001E4BF8" w:rsidRDefault="000260FD" w:rsidP="006A709F">
      <w:pPr>
        <w:pStyle w:val="LITERATURA"/>
      </w:pPr>
      <w:r w:rsidRPr="00D13017">
        <w:t>[1]</w:t>
      </w:r>
      <w:r w:rsidR="006A709F">
        <w:tab/>
      </w:r>
      <w:r w:rsidR="00780FFD" w:rsidRPr="00E53F01">
        <w:t xml:space="preserve">H. Martens, T. </w:t>
      </w:r>
      <w:proofErr w:type="spellStart"/>
      <w:r w:rsidR="00780FFD" w:rsidRPr="00E53F01">
        <w:t>N</w:t>
      </w:r>
      <w:r w:rsidR="009445F6">
        <w:t>ae</w:t>
      </w:r>
      <w:r w:rsidR="00780FFD" w:rsidRPr="00E53F01">
        <w:t>s</w:t>
      </w:r>
      <w:proofErr w:type="spellEnd"/>
      <w:r w:rsidR="00780FFD" w:rsidRPr="00E53F01">
        <w:t>, Multivariate calibration, John Wiley &amp; Sons, Chichester, UK, 1991</w:t>
      </w:r>
      <w:r w:rsidRPr="001E4BF8">
        <w:t>.</w:t>
      </w:r>
      <w:r w:rsidR="00497582">
        <w:t xml:space="preserve"> </w:t>
      </w:r>
      <w:r w:rsidR="00497582" w:rsidRPr="00E46AA2">
        <w:rPr>
          <w:color w:val="0000FF"/>
        </w:rPr>
        <w:t>(Time</w:t>
      </w:r>
      <w:r w:rsidR="009445F6">
        <w:rPr>
          <w:color w:val="0000FF"/>
        </w:rPr>
        <w:t>s</w:t>
      </w:r>
      <w:r w:rsidR="00497582" w:rsidRPr="00E46AA2">
        <w:rPr>
          <w:color w:val="0000FF"/>
        </w:rPr>
        <w:t xml:space="preserve"> New Roman, </w:t>
      </w:r>
      <w:smartTag w:uri="urn:schemas-microsoft-com:office:smarttags" w:element="metricconverter">
        <w:smartTagPr>
          <w:attr w:name="ProductID" w:val="10 pt"/>
        </w:smartTagPr>
        <w:r w:rsidR="00497582" w:rsidRPr="00E46AA2">
          <w:rPr>
            <w:color w:val="0000FF"/>
          </w:rPr>
          <w:t xml:space="preserve">10 </w:t>
        </w:r>
        <w:proofErr w:type="spellStart"/>
        <w:r w:rsidR="00497582" w:rsidRPr="00E46AA2">
          <w:rPr>
            <w:color w:val="0000FF"/>
          </w:rPr>
          <w:t>pt</w:t>
        </w:r>
      </w:smartTag>
      <w:proofErr w:type="spellEnd"/>
      <w:r w:rsidR="00497582" w:rsidRPr="00E46AA2">
        <w:rPr>
          <w:color w:val="0000FF"/>
        </w:rPr>
        <w:t xml:space="preserve">, </w:t>
      </w:r>
      <w:r w:rsidR="00890ECD">
        <w:rPr>
          <w:color w:val="0000FF"/>
        </w:rPr>
        <w:t>Spacing</w:t>
      </w:r>
      <w:r w:rsidR="00497582" w:rsidRPr="00E46AA2">
        <w:rPr>
          <w:color w:val="0000FF"/>
        </w:rPr>
        <w:t>: 1</w:t>
      </w:r>
      <w:r w:rsidR="00687B9A">
        <w:rPr>
          <w:color w:val="0000FF"/>
        </w:rPr>
        <w:t>.</w:t>
      </w:r>
      <w:r w:rsidR="00497582" w:rsidRPr="00E46AA2">
        <w:rPr>
          <w:color w:val="0000FF"/>
        </w:rPr>
        <w:t>0)</w:t>
      </w:r>
    </w:p>
    <w:p w:rsidR="000260FD" w:rsidRDefault="000260FD" w:rsidP="006A709F">
      <w:pPr>
        <w:pStyle w:val="LITERATURA"/>
        <w:rPr>
          <w:spacing w:val="-2"/>
        </w:rPr>
      </w:pPr>
      <w:r w:rsidRPr="000260FD">
        <w:rPr>
          <w:spacing w:val="-2"/>
        </w:rPr>
        <w:t>[2]</w:t>
      </w:r>
      <w:r w:rsidR="006A709F">
        <w:rPr>
          <w:spacing w:val="-2"/>
        </w:rPr>
        <w:tab/>
      </w:r>
      <w:r w:rsidR="00780FFD" w:rsidRPr="00952E7E">
        <w:t xml:space="preserve">P. </w:t>
      </w:r>
      <w:proofErr w:type="spellStart"/>
      <w:r w:rsidR="00780FFD" w:rsidRPr="00952E7E">
        <w:t>Geladi</w:t>
      </w:r>
      <w:proofErr w:type="spellEnd"/>
      <w:r w:rsidR="00780FFD" w:rsidRPr="00952E7E">
        <w:t xml:space="preserve">, B.R. Kowalski, Partial least-squares regression: a tutorial, Analytica </w:t>
      </w:r>
      <w:proofErr w:type="spellStart"/>
      <w:r w:rsidR="00780FFD" w:rsidRPr="00952E7E">
        <w:t>Chimica</w:t>
      </w:r>
      <w:proofErr w:type="spellEnd"/>
      <w:r w:rsidR="00780FFD" w:rsidRPr="00952E7E">
        <w:t xml:space="preserve"> Acta 186 (1986) l-17</w:t>
      </w:r>
      <w:r w:rsidRPr="000260FD">
        <w:rPr>
          <w:spacing w:val="-2"/>
        </w:rPr>
        <w:t>.</w:t>
      </w:r>
    </w:p>
    <w:sectPr w:rsidR="000260FD" w:rsidSect="007C67D5"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304" w:right="1418" w:bottom="1588" w:left="1418" w:header="567" w:footer="567" w:gutter="0"/>
      <w:pgNumType w:start="1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22" w:rsidRDefault="00152222">
      <w:r>
        <w:separator/>
      </w:r>
    </w:p>
  </w:endnote>
  <w:endnote w:type="continuationSeparator" w:id="0">
    <w:p w:rsidR="00152222" w:rsidRDefault="001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F0" w:rsidRDefault="007C67D5">
    <w:pPr>
      <w:pStyle w:val="Stopka"/>
      <w:jc w:val="center"/>
      <w:rPr>
        <w:sz w:val="24"/>
      </w:rPr>
    </w:pPr>
    <w:r w:rsidRPr="00C24C34"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5003528</wp:posOffset>
          </wp:positionH>
          <wp:positionV relativeFrom="paragraph">
            <wp:posOffset>-333284</wp:posOffset>
          </wp:positionV>
          <wp:extent cx="1083794" cy="505460"/>
          <wp:effectExtent l="0" t="0" r="2540" b="889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94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AB8">
      <w:rPr>
        <w:b/>
        <w:noProof/>
        <w:sz w:val="26"/>
        <w:szCs w:val="26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-360987</wp:posOffset>
          </wp:positionV>
          <wp:extent cx="1387365" cy="414229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65" cy="41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F0"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-113665</wp:posOffset>
              </wp:positionV>
              <wp:extent cx="546417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4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A6AC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8.95pt" to="453.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N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" o:allowincell="f"/>
          </w:pict>
        </mc:Fallback>
      </mc:AlternateContent>
    </w:r>
    <w:r w:rsidR="00D523F0">
      <w:rPr>
        <w:rStyle w:val="Numerstrony"/>
        <w:sz w:val="24"/>
      </w:rPr>
      <w:fldChar w:fldCharType="begin"/>
    </w:r>
    <w:r w:rsidR="00D523F0">
      <w:rPr>
        <w:rStyle w:val="Numerstrony"/>
        <w:sz w:val="24"/>
      </w:rPr>
      <w:instrText xml:space="preserve"> PAGE </w:instrText>
    </w:r>
    <w:r w:rsidR="00D523F0">
      <w:rPr>
        <w:rStyle w:val="Numerstrony"/>
        <w:sz w:val="24"/>
      </w:rPr>
      <w:fldChar w:fldCharType="separate"/>
    </w:r>
    <w:r w:rsidR="00687B9A">
      <w:rPr>
        <w:rStyle w:val="Numerstrony"/>
        <w:noProof/>
        <w:sz w:val="24"/>
      </w:rPr>
      <w:t>18</w:t>
    </w:r>
    <w:r w:rsidR="00D523F0">
      <w:rPr>
        <w:rStyle w:val="Numerstrony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D5" w:rsidRPr="007C67D5" w:rsidRDefault="007C67D5" w:rsidP="007C67D5">
    <w:pPr>
      <w:pStyle w:val="Stopka"/>
      <w:jc w:val="center"/>
      <w:rPr>
        <w:sz w:val="24"/>
      </w:rPr>
    </w:pPr>
    <w:r w:rsidRPr="00C24C34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6A835E36" wp14:editId="4CC234C1">
          <wp:simplePos x="0" y="0"/>
          <wp:positionH relativeFrom="column">
            <wp:posOffset>-287020</wp:posOffset>
          </wp:positionH>
          <wp:positionV relativeFrom="paragraph">
            <wp:posOffset>-365760</wp:posOffset>
          </wp:positionV>
          <wp:extent cx="1083310" cy="505460"/>
          <wp:effectExtent l="0" t="0" r="2540" b="889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AB8">
      <w:rPr>
        <w:b/>
        <w:noProof/>
        <w:sz w:val="26"/>
        <w:szCs w:val="26"/>
        <w:lang w:bidi="ar-SA"/>
      </w:rPr>
      <w:drawing>
        <wp:anchor distT="0" distB="0" distL="114300" distR="114300" simplePos="0" relativeHeight="251661312" behindDoc="0" locked="0" layoutInCell="1" allowOverlap="1" wp14:anchorId="4A3F00B6" wp14:editId="6E0B1889">
          <wp:simplePos x="0" y="0"/>
          <wp:positionH relativeFrom="column">
            <wp:posOffset>4964430</wp:posOffset>
          </wp:positionH>
          <wp:positionV relativeFrom="paragraph">
            <wp:posOffset>-294912</wp:posOffset>
          </wp:positionV>
          <wp:extent cx="1386840" cy="414020"/>
          <wp:effectExtent l="0" t="0" r="381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B9387B" wp14:editId="6EB89222">
              <wp:simplePos x="0" y="0"/>
              <wp:positionH relativeFrom="column">
                <wp:posOffset>295275</wp:posOffset>
              </wp:positionH>
              <wp:positionV relativeFrom="paragraph">
                <wp:posOffset>-113665</wp:posOffset>
              </wp:positionV>
              <wp:extent cx="546417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4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CE06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8.95pt" to="453.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l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" o:allowincell="f"/>
          </w:pict>
        </mc:Fallback>
      </mc:AlternateContent>
    </w: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19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22" w:rsidRDefault="00152222">
      <w:r>
        <w:separator/>
      </w:r>
    </w:p>
  </w:footnote>
  <w:footnote w:type="continuationSeparator" w:id="0">
    <w:p w:rsidR="00152222" w:rsidRDefault="0015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F0" w:rsidRDefault="00D523F0" w:rsidP="00C51AB8">
    <w:pPr>
      <w:pStyle w:val="Nagwek"/>
      <w:jc w:val="right"/>
    </w:pPr>
    <w:r>
      <w:rPr>
        <w:b/>
        <w:noProof/>
        <w:sz w:val="26"/>
        <w:szCs w:val="26"/>
        <w:lang w:bidi="ar-SA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D5" w:rsidRDefault="007C67D5">
    <w:pPr>
      <w:pStyle w:val="Nagwek"/>
    </w:pPr>
    <w:r w:rsidRPr="00C24C34"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4350177</wp:posOffset>
          </wp:positionH>
          <wp:positionV relativeFrom="paragraph">
            <wp:posOffset>-140335</wp:posOffset>
          </wp:positionV>
          <wp:extent cx="1624330" cy="757555"/>
          <wp:effectExtent l="0" t="0" r="0" b="444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1AB8">
      <w:rPr>
        <w:b/>
        <w:noProof/>
        <w:sz w:val="26"/>
        <w:szCs w:val="26"/>
        <w:lang w:bidi="ar-SA"/>
      </w:rPr>
      <w:drawing>
        <wp:inline distT="0" distB="0" distL="0" distR="0" wp14:anchorId="6C1FA684" wp14:editId="15440DB1">
          <wp:extent cx="2049517" cy="611929"/>
          <wp:effectExtent l="0" t="0" r="825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309" cy="62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F57"/>
    <w:multiLevelType w:val="singleLevel"/>
    <w:tmpl w:val="81F040D2"/>
    <w:lvl w:ilvl="0">
      <w:start w:val="1"/>
      <w:numFmt w:val="bullet"/>
      <w:pStyle w:val="Krop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12CA"/>
    <w:multiLevelType w:val="multilevel"/>
    <w:tmpl w:val="0140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2B3B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" w15:restartNumberingAfterBreak="0">
    <w:nsid w:val="122120E2"/>
    <w:multiLevelType w:val="multilevel"/>
    <w:tmpl w:val="510A4C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</w:rPr>
    </w:lvl>
    <w:lvl w:ilvl="1">
      <w:start w:val="36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51922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 w15:restartNumberingAfterBreak="0">
    <w:nsid w:val="16AA2E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9718AE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 w15:restartNumberingAfterBreak="0">
    <w:nsid w:val="20551A20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 w15:restartNumberingAfterBreak="0">
    <w:nsid w:val="214514CC"/>
    <w:multiLevelType w:val="singleLevel"/>
    <w:tmpl w:val="18F84C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024AF6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0" w15:restartNumberingAfterBreak="0">
    <w:nsid w:val="241F61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D01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2" w15:restartNumberingAfterBreak="0">
    <w:nsid w:val="279B263C"/>
    <w:multiLevelType w:val="multilevel"/>
    <w:tmpl w:val="6E84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87CB2"/>
    <w:multiLevelType w:val="singleLevel"/>
    <w:tmpl w:val="3A24C0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7D5DC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7D3C94"/>
    <w:multiLevelType w:val="singleLevel"/>
    <w:tmpl w:val="AE72D7A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0844EA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7" w15:restartNumberingAfterBreak="0">
    <w:nsid w:val="3F877003"/>
    <w:multiLevelType w:val="singleLevel"/>
    <w:tmpl w:val="0562FA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09482C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9" w15:restartNumberingAfterBreak="0">
    <w:nsid w:val="49BB608B"/>
    <w:multiLevelType w:val="singleLevel"/>
    <w:tmpl w:val="E8A48E96"/>
    <w:lvl w:ilvl="0">
      <w:numFmt w:val="bullet"/>
      <w:pStyle w:val="TEKSTWYL"/>
      <w:lvlText w:val=""/>
      <w:lvlJc w:val="left"/>
      <w:pPr>
        <w:tabs>
          <w:tab w:val="num" w:pos="1080"/>
        </w:tabs>
        <w:ind w:left="1080" w:hanging="570"/>
      </w:pPr>
      <w:rPr>
        <w:rFonts w:ascii="Symbol" w:hAnsi="Symbol" w:hint="default"/>
        <w:sz w:val="22"/>
      </w:rPr>
    </w:lvl>
  </w:abstractNum>
  <w:abstractNum w:abstractNumId="20" w15:restartNumberingAfterBreak="0">
    <w:nsid w:val="49CD6F3F"/>
    <w:multiLevelType w:val="hybridMultilevel"/>
    <w:tmpl w:val="04DE171C"/>
    <w:lvl w:ilvl="0" w:tplc="78CC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E4F8F"/>
    <w:multiLevelType w:val="hybridMultilevel"/>
    <w:tmpl w:val="7F22AC04"/>
    <w:lvl w:ilvl="0" w:tplc="23DE3D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1502F"/>
    <w:multiLevelType w:val="singleLevel"/>
    <w:tmpl w:val="AE72D7A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864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1B4481"/>
    <w:multiLevelType w:val="singleLevel"/>
    <w:tmpl w:val="3C6C5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824B30"/>
    <w:multiLevelType w:val="singleLevel"/>
    <w:tmpl w:val="613E1D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443148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7" w15:restartNumberingAfterBreak="0">
    <w:nsid w:val="5FAF0157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8" w15:restartNumberingAfterBreak="0">
    <w:nsid w:val="62214B75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9" w15:restartNumberingAfterBreak="0">
    <w:nsid w:val="67690702"/>
    <w:multiLevelType w:val="multilevel"/>
    <w:tmpl w:val="7B7C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D1834"/>
    <w:multiLevelType w:val="multilevel"/>
    <w:tmpl w:val="567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B2EF7"/>
    <w:multiLevelType w:val="singleLevel"/>
    <w:tmpl w:val="07BABB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711DA0"/>
    <w:multiLevelType w:val="multilevel"/>
    <w:tmpl w:val="758E2296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F1EE8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4" w15:restartNumberingAfterBreak="0">
    <w:nsid w:val="7B1A6069"/>
    <w:multiLevelType w:val="singleLevel"/>
    <w:tmpl w:val="B0287E6C"/>
    <w:lvl w:ilvl="0">
      <w:start w:val="1"/>
      <w:numFmt w:val="decimal"/>
      <w:lvlText w:val="%1. "/>
      <w:lvlJc w:val="right"/>
      <w:pPr>
        <w:tabs>
          <w:tab w:val="num" w:pos="340"/>
        </w:tabs>
        <w:ind w:left="340" w:hanging="52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7C3B3774"/>
    <w:multiLevelType w:val="singleLevel"/>
    <w:tmpl w:val="2A3ED3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5"/>
  </w:num>
  <w:num w:numId="5">
    <w:abstractNumId w:val="24"/>
  </w:num>
  <w:num w:numId="6">
    <w:abstractNumId w:val="0"/>
  </w:num>
  <w:num w:numId="7">
    <w:abstractNumId w:val="12"/>
  </w:num>
  <w:num w:numId="8">
    <w:abstractNumId w:val="34"/>
  </w:num>
  <w:num w:numId="9">
    <w:abstractNumId w:val="30"/>
  </w:num>
  <w:num w:numId="10">
    <w:abstractNumId w:val="3"/>
  </w:num>
  <w:num w:numId="11">
    <w:abstractNumId w:val="1"/>
  </w:num>
  <w:num w:numId="12">
    <w:abstractNumId w:val="23"/>
  </w:num>
  <w:num w:numId="13">
    <w:abstractNumId w:val="13"/>
  </w:num>
  <w:num w:numId="14">
    <w:abstractNumId w:val="8"/>
  </w:num>
  <w:num w:numId="15">
    <w:abstractNumId w:val="25"/>
  </w:num>
  <w:num w:numId="16">
    <w:abstractNumId w:val="32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"/>
  </w:num>
  <w:num w:numId="22">
    <w:abstractNumId w:val="16"/>
  </w:num>
  <w:num w:numId="23">
    <w:abstractNumId w:val="35"/>
  </w:num>
  <w:num w:numId="24">
    <w:abstractNumId w:val="7"/>
  </w:num>
  <w:num w:numId="25">
    <w:abstractNumId w:val="28"/>
  </w:num>
  <w:num w:numId="26">
    <w:abstractNumId w:val="4"/>
  </w:num>
  <w:num w:numId="27">
    <w:abstractNumId w:val="33"/>
  </w:num>
  <w:num w:numId="28">
    <w:abstractNumId w:val="26"/>
  </w:num>
  <w:num w:numId="29">
    <w:abstractNumId w:val="27"/>
  </w:num>
  <w:num w:numId="30">
    <w:abstractNumId w:val="11"/>
  </w:num>
  <w:num w:numId="31">
    <w:abstractNumId w:val="9"/>
  </w:num>
  <w:num w:numId="32">
    <w:abstractNumId w:val="10"/>
  </w:num>
  <w:num w:numId="33">
    <w:abstractNumId w:val="17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22"/>
    <w:rsid w:val="0000528D"/>
    <w:rsid w:val="00010D13"/>
    <w:rsid w:val="0001551D"/>
    <w:rsid w:val="000260FD"/>
    <w:rsid w:val="00027D26"/>
    <w:rsid w:val="00036FB5"/>
    <w:rsid w:val="000666B7"/>
    <w:rsid w:val="000B45C4"/>
    <w:rsid w:val="000D0AB2"/>
    <w:rsid w:val="000F5C12"/>
    <w:rsid w:val="00116C17"/>
    <w:rsid w:val="001208B6"/>
    <w:rsid w:val="0012520A"/>
    <w:rsid w:val="00125F1E"/>
    <w:rsid w:val="00152222"/>
    <w:rsid w:val="00153D0C"/>
    <w:rsid w:val="00164DD3"/>
    <w:rsid w:val="001708FD"/>
    <w:rsid w:val="001830B5"/>
    <w:rsid w:val="001834B0"/>
    <w:rsid w:val="00187E3C"/>
    <w:rsid w:val="001D3D40"/>
    <w:rsid w:val="001D4428"/>
    <w:rsid w:val="001E4BF8"/>
    <w:rsid w:val="001E5128"/>
    <w:rsid w:val="00217ADE"/>
    <w:rsid w:val="00227DD1"/>
    <w:rsid w:val="00274FB9"/>
    <w:rsid w:val="00275309"/>
    <w:rsid w:val="00281485"/>
    <w:rsid w:val="00285134"/>
    <w:rsid w:val="00294389"/>
    <w:rsid w:val="00296015"/>
    <w:rsid w:val="002A3902"/>
    <w:rsid w:val="002F2E0E"/>
    <w:rsid w:val="00307B11"/>
    <w:rsid w:val="003211CA"/>
    <w:rsid w:val="00327AC7"/>
    <w:rsid w:val="00335AD3"/>
    <w:rsid w:val="00344698"/>
    <w:rsid w:val="003765FA"/>
    <w:rsid w:val="003B075A"/>
    <w:rsid w:val="003B2C7E"/>
    <w:rsid w:val="003B412E"/>
    <w:rsid w:val="003D7A7F"/>
    <w:rsid w:val="003E1B01"/>
    <w:rsid w:val="004358E4"/>
    <w:rsid w:val="0044329F"/>
    <w:rsid w:val="004458B8"/>
    <w:rsid w:val="0048318A"/>
    <w:rsid w:val="0048432B"/>
    <w:rsid w:val="004924D3"/>
    <w:rsid w:val="00493E09"/>
    <w:rsid w:val="00493E8A"/>
    <w:rsid w:val="00497582"/>
    <w:rsid w:val="00497B3D"/>
    <w:rsid w:val="004B1353"/>
    <w:rsid w:val="004B1E43"/>
    <w:rsid w:val="004B62F0"/>
    <w:rsid w:val="004C04A8"/>
    <w:rsid w:val="004E17F0"/>
    <w:rsid w:val="004E21F6"/>
    <w:rsid w:val="004E2E9F"/>
    <w:rsid w:val="004F278C"/>
    <w:rsid w:val="00530470"/>
    <w:rsid w:val="00541A33"/>
    <w:rsid w:val="00543024"/>
    <w:rsid w:val="005515D6"/>
    <w:rsid w:val="0055695D"/>
    <w:rsid w:val="00561546"/>
    <w:rsid w:val="0058270B"/>
    <w:rsid w:val="005B28D5"/>
    <w:rsid w:val="005C3EA4"/>
    <w:rsid w:val="005E7AC0"/>
    <w:rsid w:val="00605249"/>
    <w:rsid w:val="00613881"/>
    <w:rsid w:val="00646D93"/>
    <w:rsid w:val="006672BE"/>
    <w:rsid w:val="006746E0"/>
    <w:rsid w:val="00687B9A"/>
    <w:rsid w:val="006A060B"/>
    <w:rsid w:val="006A19E9"/>
    <w:rsid w:val="006A2E74"/>
    <w:rsid w:val="006A3429"/>
    <w:rsid w:val="006A709F"/>
    <w:rsid w:val="006B1994"/>
    <w:rsid w:val="006B5F72"/>
    <w:rsid w:val="006C5F03"/>
    <w:rsid w:val="006D0628"/>
    <w:rsid w:val="006D4081"/>
    <w:rsid w:val="00703A89"/>
    <w:rsid w:val="00704DC6"/>
    <w:rsid w:val="00711A4F"/>
    <w:rsid w:val="00711FAD"/>
    <w:rsid w:val="00743B10"/>
    <w:rsid w:val="007514EB"/>
    <w:rsid w:val="0075630E"/>
    <w:rsid w:val="007629C7"/>
    <w:rsid w:val="00780FFD"/>
    <w:rsid w:val="00783396"/>
    <w:rsid w:val="007869E4"/>
    <w:rsid w:val="007901BD"/>
    <w:rsid w:val="0079535F"/>
    <w:rsid w:val="007960E9"/>
    <w:rsid w:val="007A2E94"/>
    <w:rsid w:val="007B5F83"/>
    <w:rsid w:val="007C67D5"/>
    <w:rsid w:val="007E0EBB"/>
    <w:rsid w:val="007F3669"/>
    <w:rsid w:val="007F49E7"/>
    <w:rsid w:val="008043B4"/>
    <w:rsid w:val="0081302D"/>
    <w:rsid w:val="008468D2"/>
    <w:rsid w:val="00855A92"/>
    <w:rsid w:val="00862889"/>
    <w:rsid w:val="00883DB9"/>
    <w:rsid w:val="00890ECD"/>
    <w:rsid w:val="008A7E80"/>
    <w:rsid w:val="008D44BD"/>
    <w:rsid w:val="00932896"/>
    <w:rsid w:val="009445F6"/>
    <w:rsid w:val="00951BA6"/>
    <w:rsid w:val="00952E7E"/>
    <w:rsid w:val="00970C9F"/>
    <w:rsid w:val="00971E3A"/>
    <w:rsid w:val="009908D6"/>
    <w:rsid w:val="009C6B0E"/>
    <w:rsid w:val="009E2B24"/>
    <w:rsid w:val="009E4594"/>
    <w:rsid w:val="00A30050"/>
    <w:rsid w:val="00A3472C"/>
    <w:rsid w:val="00A34935"/>
    <w:rsid w:val="00A3709E"/>
    <w:rsid w:val="00A37E22"/>
    <w:rsid w:val="00A962BC"/>
    <w:rsid w:val="00AD22B1"/>
    <w:rsid w:val="00AF182D"/>
    <w:rsid w:val="00B07BEB"/>
    <w:rsid w:val="00B24878"/>
    <w:rsid w:val="00B27BE9"/>
    <w:rsid w:val="00B32774"/>
    <w:rsid w:val="00B44D6A"/>
    <w:rsid w:val="00B47B80"/>
    <w:rsid w:val="00B76E74"/>
    <w:rsid w:val="00BD5069"/>
    <w:rsid w:val="00BE295A"/>
    <w:rsid w:val="00BE606B"/>
    <w:rsid w:val="00BE665F"/>
    <w:rsid w:val="00C05858"/>
    <w:rsid w:val="00C1680B"/>
    <w:rsid w:val="00C323D8"/>
    <w:rsid w:val="00C32AA2"/>
    <w:rsid w:val="00C51AB8"/>
    <w:rsid w:val="00C72C10"/>
    <w:rsid w:val="00C8290D"/>
    <w:rsid w:val="00C90DDC"/>
    <w:rsid w:val="00CC596E"/>
    <w:rsid w:val="00CD2440"/>
    <w:rsid w:val="00D13017"/>
    <w:rsid w:val="00D437BA"/>
    <w:rsid w:val="00D441F0"/>
    <w:rsid w:val="00D523F0"/>
    <w:rsid w:val="00D774C4"/>
    <w:rsid w:val="00D84F84"/>
    <w:rsid w:val="00DC4C4A"/>
    <w:rsid w:val="00DD48BD"/>
    <w:rsid w:val="00DE121D"/>
    <w:rsid w:val="00DE59A7"/>
    <w:rsid w:val="00E00DD8"/>
    <w:rsid w:val="00E1680C"/>
    <w:rsid w:val="00E448BC"/>
    <w:rsid w:val="00E44AE3"/>
    <w:rsid w:val="00E46AA2"/>
    <w:rsid w:val="00E53F01"/>
    <w:rsid w:val="00E61C31"/>
    <w:rsid w:val="00E731D9"/>
    <w:rsid w:val="00E73B51"/>
    <w:rsid w:val="00E80A76"/>
    <w:rsid w:val="00E92740"/>
    <w:rsid w:val="00E97366"/>
    <w:rsid w:val="00EA0090"/>
    <w:rsid w:val="00EA3159"/>
    <w:rsid w:val="00EC2DFA"/>
    <w:rsid w:val="00EC5DCD"/>
    <w:rsid w:val="00EE36DE"/>
    <w:rsid w:val="00EF0486"/>
    <w:rsid w:val="00EF6815"/>
    <w:rsid w:val="00F06F16"/>
    <w:rsid w:val="00F14305"/>
    <w:rsid w:val="00F16178"/>
    <w:rsid w:val="00F165D5"/>
    <w:rsid w:val="00F4766B"/>
    <w:rsid w:val="00F749E5"/>
    <w:rsid w:val="00FA633F"/>
    <w:rsid w:val="00FA75D1"/>
    <w:rsid w:val="00FB79BA"/>
    <w:rsid w:val="00FC71EB"/>
    <w:rsid w:val="00FD24FF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9271984-0FB4-4072-A398-513F0E24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bidi="he-I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="733" w:firstLine="683"/>
      <w:outlineLvl w:val="2"/>
    </w:pPr>
    <w:rPr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ind w:left="1416" w:firstLine="327"/>
      <w:outlineLvl w:val="3"/>
    </w:pPr>
    <w:rPr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ind w:firstLine="708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ind w:left="25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1985"/>
      </w:tabs>
      <w:ind w:left="708"/>
      <w:jc w:val="both"/>
    </w:pPr>
    <w:rPr>
      <w:sz w:val="22"/>
      <w:szCs w:val="22"/>
    </w:rPr>
  </w:style>
  <w:style w:type="paragraph" w:customStyle="1" w:styleId="DATA">
    <w:name w:val="DATA"/>
    <w:basedOn w:val="Normalny"/>
    <w:pPr>
      <w:keepNext/>
      <w:tabs>
        <w:tab w:val="left" w:pos="1985"/>
      </w:tabs>
      <w:spacing w:before="600" w:after="240"/>
      <w:jc w:val="both"/>
    </w:pPr>
    <w:rPr>
      <w:b/>
      <w:bCs/>
      <w:sz w:val="28"/>
      <w:szCs w:val="28"/>
      <w:bdr w:val="single" w:sz="4" w:space="0" w:color="auto"/>
    </w:rPr>
  </w:style>
  <w:style w:type="paragraph" w:customStyle="1" w:styleId="SESJA">
    <w:name w:val="SESJA"/>
    <w:basedOn w:val="Nagwek2"/>
    <w:pPr>
      <w:tabs>
        <w:tab w:val="left" w:pos="1418"/>
      </w:tabs>
      <w:spacing w:before="360" w:after="240"/>
      <w:ind w:firstLine="0"/>
      <w:jc w:val="both"/>
    </w:pPr>
  </w:style>
  <w:style w:type="paragraph" w:customStyle="1" w:styleId="GODZ">
    <w:name w:val="GODZ"/>
    <w:basedOn w:val="Normalny"/>
    <w:pPr>
      <w:tabs>
        <w:tab w:val="left" w:pos="1418"/>
        <w:tab w:val="left" w:pos="2835"/>
      </w:tabs>
      <w:spacing w:before="120"/>
      <w:jc w:val="both"/>
    </w:pPr>
    <w:rPr>
      <w:sz w:val="22"/>
      <w:szCs w:val="22"/>
    </w:rPr>
  </w:style>
  <w:style w:type="paragraph" w:customStyle="1" w:styleId="AUTOR">
    <w:name w:val="AUTOR"/>
    <w:basedOn w:val="Nagwek5"/>
    <w:link w:val="AUTORZnak"/>
    <w:rsid w:val="006C5F03"/>
    <w:pPr>
      <w:tabs>
        <w:tab w:val="left" w:pos="1985"/>
      </w:tabs>
      <w:ind w:firstLine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asny">
    <w:name w:val="własny"/>
    <w:basedOn w:val="Normalny"/>
    <w:pPr>
      <w:spacing w:line="480" w:lineRule="atLeast"/>
      <w:jc w:val="both"/>
    </w:pPr>
    <w:rPr>
      <w:rFonts w:ascii="Arial" w:hAnsi="Arial" w:cs="Arial"/>
      <w:sz w:val="24"/>
      <w:szCs w:val="24"/>
    </w:rPr>
  </w:style>
  <w:style w:type="paragraph" w:customStyle="1" w:styleId="TYTUL">
    <w:name w:val="TYTUL"/>
    <w:basedOn w:val="Normalny"/>
    <w:link w:val="TYTULZnak"/>
    <w:rsid w:val="007F49E7"/>
    <w:pPr>
      <w:keepNext/>
      <w:keepLines/>
      <w:suppressAutoHyphens/>
      <w:spacing w:before="720" w:after="240"/>
    </w:pPr>
    <w:rPr>
      <w:b/>
      <w:bCs/>
      <w:cap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MS Mincho"/>
      <w:lang w:bidi="ar-SA"/>
    </w:rPr>
  </w:style>
  <w:style w:type="character" w:styleId="HTML-staaszeroko">
    <w:name w:val="HTML Typewriter"/>
    <w:rPr>
      <w:rFonts w:ascii="Courier New" w:eastAsia="Courier New" w:hAnsi="Courier New" w:cs="MS Mincho"/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  <w:szCs w:val="24"/>
      <w:lang w:bidi="ar-SA"/>
    </w:rPr>
  </w:style>
  <w:style w:type="character" w:styleId="Pogrubienie">
    <w:name w:val="Strong"/>
    <w:qFormat/>
    <w:rPr>
      <w:b/>
      <w:bCs/>
    </w:rPr>
  </w:style>
  <w:style w:type="paragraph" w:customStyle="1" w:styleId="TEKSTWYL">
    <w:name w:val="TEKST WYL"/>
    <w:basedOn w:val="TEKST"/>
    <w:pPr>
      <w:numPr>
        <w:numId w:val="2"/>
      </w:numPr>
      <w:tabs>
        <w:tab w:val="clear" w:pos="1080"/>
        <w:tab w:val="num" w:pos="284"/>
      </w:tabs>
      <w:ind w:left="284" w:hanging="284"/>
    </w:pPr>
  </w:style>
  <w:style w:type="paragraph" w:customStyle="1" w:styleId="TEKST">
    <w:name w:val="TEKST"/>
    <w:basedOn w:val="Normalny"/>
    <w:link w:val="TEKSTZnak"/>
    <w:rsid w:val="0048318A"/>
    <w:pPr>
      <w:jc w:val="both"/>
    </w:pPr>
    <w:rPr>
      <w:sz w:val="22"/>
    </w:rPr>
  </w:style>
  <w:style w:type="paragraph" w:customStyle="1" w:styleId="Kropka">
    <w:name w:val="Kropka"/>
    <w:basedOn w:val="Tekstpodstawowy"/>
    <w:pPr>
      <w:numPr>
        <w:numId w:val="6"/>
      </w:numPr>
      <w:tabs>
        <w:tab w:val="clear" w:pos="360"/>
        <w:tab w:val="left" w:pos="227"/>
      </w:tabs>
      <w:spacing w:after="0"/>
      <w:ind w:left="227" w:hanging="227"/>
      <w:jc w:val="both"/>
    </w:pPr>
    <w:rPr>
      <w:sz w:val="22"/>
      <w:lang w:val="en-GB"/>
    </w:rPr>
  </w:style>
  <w:style w:type="paragraph" w:customStyle="1" w:styleId="TYTULPLAKATUNR">
    <w:name w:val="TYTUL PLAKATU NR"/>
    <w:basedOn w:val="TYTUL"/>
    <w:rsid w:val="00307B11"/>
    <w:pPr>
      <w:spacing w:before="360" w:after="0"/>
    </w:pPr>
    <w:rPr>
      <w:lang w:val="en-GB"/>
    </w:rPr>
  </w:style>
  <w:style w:type="paragraph" w:customStyle="1" w:styleId="INSTYTUCJA">
    <w:name w:val="INSTYTUCJA"/>
    <w:basedOn w:val="Normalny"/>
    <w:link w:val="INSTYTUCJAZnak1"/>
    <w:pPr>
      <w:keepNext/>
      <w:tabs>
        <w:tab w:val="left" w:pos="142"/>
      </w:tabs>
      <w:spacing w:before="60" w:after="180"/>
    </w:pPr>
    <w:rPr>
      <w:noProof/>
      <w:sz w:val="22"/>
    </w:rPr>
  </w:style>
  <w:style w:type="character" w:customStyle="1" w:styleId="INSTYTUCJAZnak">
    <w:name w:val="INSTYTUCJA Znak"/>
    <w:rPr>
      <w:noProof w:val="0"/>
      <w:sz w:val="22"/>
      <w:szCs w:val="22"/>
      <w:lang w:val="pl-PL" w:eastAsia="pl-PL" w:bidi="he-IL"/>
    </w:rPr>
  </w:style>
  <w:style w:type="paragraph" w:customStyle="1" w:styleId="SLOWAKLUCZOWE">
    <w:name w:val="SLOWA KLUCZOWE"/>
    <w:basedOn w:val="TEKST"/>
    <w:pPr>
      <w:spacing w:before="180"/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customStyle="1" w:styleId="yshortcuts">
    <w:name w:val="yshortcuts"/>
    <w:basedOn w:val="Domylnaczcionkaakapitu"/>
    <w:rsid w:val="00497B3D"/>
  </w:style>
  <w:style w:type="character" w:customStyle="1" w:styleId="TYTULZnak">
    <w:name w:val="TYTUL Znak"/>
    <w:link w:val="TYTUL"/>
    <w:rsid w:val="007F49E7"/>
    <w:rPr>
      <w:b/>
      <w:bCs/>
      <w:caps/>
      <w:sz w:val="28"/>
      <w:szCs w:val="28"/>
      <w:lang w:val="pl-PL" w:eastAsia="pl-PL" w:bidi="he-IL"/>
    </w:rPr>
  </w:style>
  <w:style w:type="character" w:customStyle="1" w:styleId="Nagwek5Znak">
    <w:name w:val="Nagłówek 5 Znak"/>
    <w:link w:val="Nagwek5"/>
    <w:rsid w:val="00497B3D"/>
    <w:rPr>
      <w:i/>
      <w:iCs/>
      <w:sz w:val="22"/>
      <w:szCs w:val="22"/>
      <w:lang w:val="pl-PL" w:eastAsia="pl-PL" w:bidi="he-IL"/>
    </w:rPr>
  </w:style>
  <w:style w:type="character" w:customStyle="1" w:styleId="AUTORZnak">
    <w:name w:val="AUTOR Znak"/>
    <w:basedOn w:val="Nagwek5Znak"/>
    <w:link w:val="AUTOR"/>
    <w:rsid w:val="006C5F03"/>
    <w:rPr>
      <w:i/>
      <w:iCs/>
      <w:sz w:val="22"/>
      <w:szCs w:val="22"/>
      <w:lang w:val="pl-PL" w:eastAsia="pl-PL" w:bidi="he-IL"/>
    </w:rPr>
  </w:style>
  <w:style w:type="character" w:styleId="Uwydatnienie">
    <w:name w:val="Emphasis"/>
    <w:qFormat/>
    <w:rsid w:val="00D437BA"/>
    <w:rPr>
      <w:i/>
      <w:iCs/>
    </w:rPr>
  </w:style>
  <w:style w:type="character" w:customStyle="1" w:styleId="INSTYTUCJAZnak1">
    <w:name w:val="INSTYTUCJA Znak1"/>
    <w:link w:val="INSTYTUCJA"/>
    <w:rsid w:val="003B2C7E"/>
    <w:rPr>
      <w:noProof/>
      <w:sz w:val="22"/>
      <w:lang w:val="pl-PL" w:eastAsia="pl-PL" w:bidi="he-IL"/>
    </w:rPr>
  </w:style>
  <w:style w:type="character" w:customStyle="1" w:styleId="TEKSTZnak">
    <w:name w:val="TEKST Znak"/>
    <w:link w:val="TEKST"/>
    <w:rsid w:val="0048318A"/>
    <w:rPr>
      <w:sz w:val="22"/>
      <w:lang w:val="pl-PL" w:eastAsia="pl-PL" w:bidi="he-IL"/>
    </w:rPr>
  </w:style>
  <w:style w:type="paragraph" w:styleId="Tekstprzypisudolnego">
    <w:name w:val="footnote text"/>
    <w:basedOn w:val="Normalny"/>
    <w:semiHidden/>
    <w:rsid w:val="004B62F0"/>
    <w:rPr>
      <w:lang w:bidi="ar-SA"/>
    </w:rPr>
  </w:style>
  <w:style w:type="paragraph" w:customStyle="1" w:styleId="CerInstytucja">
    <w:name w:val="Cer_Instytucja"/>
    <w:basedOn w:val="Normalny"/>
    <w:rsid w:val="009E2B24"/>
    <w:pPr>
      <w:spacing w:line="264" w:lineRule="auto"/>
      <w:jc w:val="center"/>
    </w:pPr>
    <w:rPr>
      <w:rFonts w:ascii="Arial" w:hAnsi="Arial" w:cs="Arial"/>
      <w:sz w:val="18"/>
      <w:szCs w:val="18"/>
      <w:lang w:val="en-GB" w:bidi="ar-SA"/>
    </w:rPr>
  </w:style>
  <w:style w:type="paragraph" w:customStyle="1" w:styleId="CerTekst">
    <w:name w:val="Cer_Tekst"/>
    <w:basedOn w:val="Normalny"/>
    <w:rsid w:val="009E2B24"/>
    <w:pPr>
      <w:widowControl w:val="0"/>
      <w:spacing w:line="264" w:lineRule="auto"/>
      <w:ind w:firstLine="35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paragraph" w:customStyle="1" w:styleId="Cerabstract">
    <w:name w:val="Cer_abstract"/>
    <w:basedOn w:val="Normalny"/>
    <w:rsid w:val="009E2B24"/>
    <w:pPr>
      <w:spacing w:line="264" w:lineRule="auto"/>
      <w:ind w:left="567" w:right="567" w:firstLine="284"/>
      <w:jc w:val="both"/>
    </w:pPr>
    <w:rPr>
      <w:rFonts w:ascii="Arial" w:hAnsi="Arial" w:cs="Arial"/>
      <w:sz w:val="18"/>
      <w:szCs w:val="18"/>
      <w:lang w:val="en-US" w:bidi="ar-SA"/>
    </w:rPr>
  </w:style>
  <w:style w:type="paragraph" w:customStyle="1" w:styleId="N3References">
    <w:name w:val="N3 References"/>
    <w:rsid w:val="00FC71EB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character" w:customStyle="1" w:styleId="textbold1">
    <w:name w:val="textbold1"/>
    <w:rsid w:val="00970C9F"/>
    <w:rPr>
      <w:rFonts w:ascii="Verdana" w:hAnsi="Verdana" w:hint="default"/>
      <w:b/>
      <w:bCs/>
      <w:sz w:val="17"/>
      <w:szCs w:val="17"/>
    </w:rPr>
  </w:style>
  <w:style w:type="paragraph" w:customStyle="1" w:styleId="tablecontent">
    <w:name w:val="tablecontent"/>
    <w:basedOn w:val="Normalny"/>
    <w:rsid w:val="007E0EBB"/>
    <w:pPr>
      <w:pBdr>
        <w:bottom w:val="single" w:sz="8" w:space="2" w:color="CCCCCC"/>
      </w:pBdr>
      <w:spacing w:line="200" w:lineRule="atLeast"/>
    </w:pPr>
    <w:rPr>
      <w:rFonts w:ascii="Verdana" w:eastAsia="Arial Unicode MS" w:hAnsi="Verdana" w:cs="Arial"/>
      <w:color w:val="000000"/>
      <w:sz w:val="17"/>
      <w:szCs w:val="17"/>
      <w:lang w:bidi="ar-SA"/>
    </w:rPr>
  </w:style>
  <w:style w:type="paragraph" w:styleId="Tekstpodstawowywcity2">
    <w:name w:val="Body Text Indent 2"/>
    <w:basedOn w:val="Normalny"/>
    <w:rsid w:val="0060524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BE606B"/>
    <w:rPr>
      <w:sz w:val="16"/>
      <w:szCs w:val="16"/>
    </w:rPr>
  </w:style>
  <w:style w:type="paragraph" w:styleId="Tekstkomentarza">
    <w:name w:val="annotation text"/>
    <w:basedOn w:val="Normalny"/>
    <w:semiHidden/>
    <w:rsid w:val="00BE606B"/>
  </w:style>
  <w:style w:type="paragraph" w:styleId="Tematkomentarza">
    <w:name w:val="annotation subject"/>
    <w:basedOn w:val="Tekstkomentarza"/>
    <w:next w:val="Tekstkomentarza"/>
    <w:semiHidden/>
    <w:rsid w:val="00BE606B"/>
    <w:rPr>
      <w:b/>
      <w:bCs/>
    </w:rPr>
  </w:style>
  <w:style w:type="paragraph" w:styleId="Tekstdymka">
    <w:name w:val="Balloon Text"/>
    <w:basedOn w:val="Normalny"/>
    <w:semiHidden/>
    <w:rsid w:val="00BE606B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TEKST"/>
    <w:rsid w:val="000F5C12"/>
    <w:pPr>
      <w:ind w:left="284" w:hanging="284"/>
    </w:pPr>
    <w:rPr>
      <w:sz w:val="20"/>
      <w:lang w:val="en-GB"/>
    </w:rPr>
  </w:style>
  <w:style w:type="paragraph" w:customStyle="1" w:styleId="LITERATURAPRZED">
    <w:name w:val="LITERATURA PRZED"/>
    <w:basedOn w:val="LITERATURA"/>
    <w:rsid w:val="0079535F"/>
    <w:rPr>
      <w:sz w:val="16"/>
      <w:szCs w:val="16"/>
    </w:rPr>
  </w:style>
  <w:style w:type="paragraph" w:customStyle="1" w:styleId="TYTULPLAKATU">
    <w:name w:val="TYTUL PLAKATU"/>
    <w:basedOn w:val="TYTUL"/>
    <w:rsid w:val="00971E3A"/>
    <w:pPr>
      <w:spacing w:before="0"/>
    </w:pPr>
    <w:rPr>
      <w:lang w:val="en-GB"/>
    </w:rPr>
  </w:style>
  <w:style w:type="character" w:customStyle="1" w:styleId="apple-converted-space">
    <w:name w:val="apple-converted-space"/>
    <w:basedOn w:val="Domylnaczcionkaakapitu"/>
    <w:rsid w:val="00E46AA2"/>
  </w:style>
  <w:style w:type="character" w:styleId="Tekstzastpczy">
    <w:name w:val="Placeholder Text"/>
    <w:basedOn w:val="Domylnaczcionkaakapitu"/>
    <w:uiPriority w:val="99"/>
    <w:semiHidden/>
    <w:rsid w:val="0074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uba@ies.gov.pl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uba\Desktop\COST\abstract%20form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2107-6E9A-49FA-BEEF-037B973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form2</Template>
  <TotalTime>0</TotalTime>
  <Pages>2</Pages>
  <Words>183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XXI Konferencji Toksykologów Sądowych</vt:lpstr>
    </vt:vector>
  </TitlesOfParts>
  <Company>Instytut Ekspertyz Sądowych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XXI Konferencji Toksykologów Sądowych</dc:title>
  <dc:subject/>
  <dc:creator>Dariusz Zuba</dc:creator>
  <cp:keywords/>
  <cp:lastModifiedBy>Jerzy Szot</cp:lastModifiedBy>
  <cp:revision>2</cp:revision>
  <cp:lastPrinted>2013-02-20T13:10:00Z</cp:lastPrinted>
  <dcterms:created xsi:type="dcterms:W3CDTF">2022-02-25T08:42:00Z</dcterms:created>
  <dcterms:modified xsi:type="dcterms:W3CDTF">2022-02-25T08:42:00Z</dcterms:modified>
</cp:coreProperties>
</file>