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D16CA" w14:textId="597EBCBA" w:rsidR="00985B8F" w:rsidRPr="001F4EDD" w:rsidRDefault="005007AB" w:rsidP="001F4E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4EDD">
        <w:rPr>
          <w:rFonts w:ascii="Times New Roman" w:hAnsi="Times New Roman"/>
          <w:sz w:val="24"/>
          <w:szCs w:val="24"/>
        </w:rPr>
        <w:t>Warszawa,</w:t>
      </w:r>
      <w:r w:rsidR="001F4EDD" w:rsidRPr="001F4EDD">
        <w:rPr>
          <w:rFonts w:ascii="Times New Roman" w:hAnsi="Times New Roman"/>
          <w:sz w:val="24"/>
          <w:szCs w:val="24"/>
        </w:rPr>
        <w:t xml:space="preserve"> 14</w:t>
      </w:r>
      <w:r w:rsidRPr="001F4EDD">
        <w:rPr>
          <w:rFonts w:ascii="Times New Roman" w:hAnsi="Times New Roman"/>
          <w:sz w:val="24"/>
          <w:szCs w:val="24"/>
        </w:rPr>
        <w:t xml:space="preserve"> </w:t>
      </w:r>
      <w:r w:rsidR="00AF4DA2" w:rsidRPr="001F4EDD">
        <w:rPr>
          <w:rFonts w:ascii="Times New Roman" w:hAnsi="Times New Roman"/>
          <w:sz w:val="24"/>
          <w:szCs w:val="24"/>
        </w:rPr>
        <w:t>kwietnia</w:t>
      </w:r>
      <w:r w:rsidR="00B31B0B" w:rsidRPr="001F4EDD">
        <w:rPr>
          <w:rFonts w:ascii="Times New Roman" w:hAnsi="Times New Roman"/>
          <w:sz w:val="24"/>
          <w:szCs w:val="24"/>
        </w:rPr>
        <w:t xml:space="preserve"> </w:t>
      </w:r>
      <w:r w:rsidR="001D479F" w:rsidRPr="001F4EDD">
        <w:rPr>
          <w:rFonts w:ascii="Times New Roman" w:hAnsi="Times New Roman"/>
          <w:sz w:val="24"/>
          <w:szCs w:val="24"/>
        </w:rPr>
        <w:t>202</w:t>
      </w:r>
      <w:r w:rsidR="00B31B0B" w:rsidRPr="001F4EDD">
        <w:rPr>
          <w:rFonts w:ascii="Times New Roman" w:hAnsi="Times New Roman"/>
          <w:sz w:val="24"/>
          <w:szCs w:val="24"/>
        </w:rPr>
        <w:t>3</w:t>
      </w:r>
      <w:r w:rsidR="001D479F" w:rsidRPr="001F4EDD">
        <w:rPr>
          <w:rFonts w:ascii="Times New Roman" w:hAnsi="Times New Roman"/>
          <w:sz w:val="24"/>
          <w:szCs w:val="24"/>
        </w:rPr>
        <w:t xml:space="preserve"> r.</w:t>
      </w:r>
    </w:p>
    <w:p w14:paraId="52800F22" w14:textId="30011EE1" w:rsidR="00861699" w:rsidRDefault="00AF4DA2" w:rsidP="001F4EDD">
      <w:pPr>
        <w:tabs>
          <w:tab w:val="left" w:pos="3330"/>
          <w:tab w:val="center" w:pos="4535"/>
        </w:tabs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1F4EDD">
        <w:rPr>
          <w:rFonts w:ascii="Times New Roman" w:hAnsi="Times New Roman"/>
          <w:sz w:val="24"/>
          <w:szCs w:val="24"/>
          <w:lang w:eastAsia="pl-PL"/>
        </w:rPr>
        <w:t>DOOŚ-WDŚZIL.420.39.2022.DL.Ł</w:t>
      </w:r>
      <w:r w:rsidR="00A46743" w:rsidRPr="001F4EDD">
        <w:rPr>
          <w:rFonts w:ascii="Times New Roman" w:hAnsi="Times New Roman"/>
          <w:sz w:val="24"/>
          <w:szCs w:val="24"/>
          <w:lang w:eastAsia="pl-PL"/>
        </w:rPr>
        <w:t>D.</w:t>
      </w:r>
      <w:r w:rsidR="00973D52" w:rsidRPr="001F4EDD">
        <w:rPr>
          <w:rFonts w:ascii="Times New Roman" w:hAnsi="Times New Roman"/>
          <w:sz w:val="24"/>
          <w:szCs w:val="24"/>
          <w:lang w:eastAsia="pl-PL"/>
        </w:rPr>
        <w:t>6</w:t>
      </w:r>
    </w:p>
    <w:p w14:paraId="360A6380" w14:textId="77777777" w:rsidR="001F4EDD" w:rsidRPr="001F4EDD" w:rsidRDefault="001F4EDD" w:rsidP="001F4EDD">
      <w:pPr>
        <w:tabs>
          <w:tab w:val="left" w:pos="3330"/>
          <w:tab w:val="center" w:pos="4535"/>
        </w:tabs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20CFD02F" w14:textId="77777777" w:rsidR="002446E3" w:rsidRPr="00B31B0B" w:rsidRDefault="002446E3" w:rsidP="00861699">
      <w:pPr>
        <w:tabs>
          <w:tab w:val="left" w:pos="3330"/>
          <w:tab w:val="center" w:pos="4535"/>
        </w:tabs>
        <w:spacing w:after="120" w:line="31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1B0B">
        <w:rPr>
          <w:rFonts w:ascii="Times New Roman" w:hAnsi="Times New Roman"/>
          <w:b/>
          <w:color w:val="000000"/>
          <w:sz w:val="24"/>
          <w:szCs w:val="24"/>
        </w:rPr>
        <w:t>ZAWIADOMIENIE</w:t>
      </w:r>
    </w:p>
    <w:p w14:paraId="5F726F97" w14:textId="332BCE88" w:rsidR="00971DC5" w:rsidRPr="00971DC5" w:rsidRDefault="00726E38" w:rsidP="00971DC5">
      <w:pPr>
        <w:spacing w:after="0" w:line="312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B31B0B">
        <w:rPr>
          <w:rFonts w:ascii="Times New Roman" w:hAnsi="Times New Roman"/>
          <w:color w:val="000000"/>
          <w:sz w:val="24"/>
          <w:szCs w:val="24"/>
        </w:rPr>
        <w:t>Generalny Dyrektor Ochrony Środowiska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, na pods</w:t>
      </w:r>
      <w:r w:rsidR="00A93062">
        <w:rPr>
          <w:rFonts w:ascii="Times New Roman" w:hAnsi="Times New Roman"/>
          <w:color w:val="000000"/>
          <w:sz w:val="24"/>
          <w:szCs w:val="24"/>
        </w:rPr>
        <w:t>tawie art. 49 § 1 ustawy z dnia</w:t>
      </w:r>
      <w:r w:rsidR="00A93062">
        <w:rPr>
          <w:rFonts w:ascii="Times New Roman" w:hAnsi="Times New Roman"/>
          <w:color w:val="000000"/>
          <w:sz w:val="24"/>
          <w:szCs w:val="24"/>
        </w:rPr>
        <w:br/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14 czerwca 1960</w:t>
      </w:r>
      <w:r w:rsidR="00B31B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r. – </w:t>
      </w:r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Kodeks postępowania administracyjnego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 (Dz. U. z 2022 r. poz. 2000</w:t>
      </w:r>
      <w:r w:rsidR="004009DB">
        <w:rPr>
          <w:rFonts w:ascii="Times New Roman" w:hAnsi="Times New Roman"/>
          <w:color w:val="000000"/>
          <w:sz w:val="24"/>
          <w:szCs w:val="24"/>
        </w:rPr>
        <w:t>,</w:t>
      </w:r>
      <w:r w:rsidR="004009DB">
        <w:rPr>
          <w:rFonts w:ascii="Times New Roman" w:hAnsi="Times New Roman"/>
          <w:color w:val="000000"/>
          <w:sz w:val="24"/>
          <w:szCs w:val="24"/>
        </w:rPr>
        <w:br/>
      </w:r>
      <w:r w:rsidR="00B31B0B">
        <w:rPr>
          <w:rFonts w:ascii="Times New Roman" w:hAnsi="Times New Roman"/>
          <w:color w:val="000000"/>
          <w:sz w:val="24"/>
          <w:szCs w:val="24"/>
        </w:rPr>
        <w:t>ze zm.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), dalej k.</w:t>
      </w:r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p.a.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, w</w:t>
      </w:r>
      <w:r w:rsidR="00B31B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związku z art. 74 ust. 3 ustawy z</w:t>
      </w:r>
      <w:r w:rsidR="004C638B" w:rsidRPr="00B31B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09DB">
        <w:rPr>
          <w:rFonts w:ascii="Times New Roman" w:hAnsi="Times New Roman"/>
          <w:color w:val="000000"/>
          <w:sz w:val="24"/>
          <w:szCs w:val="24"/>
        </w:rPr>
        <w:t>dnia 3 października 2008 r.</w:t>
      </w:r>
      <w:r w:rsidR="004009DB">
        <w:rPr>
          <w:rFonts w:ascii="Times New Roman" w:hAnsi="Times New Roman"/>
          <w:color w:val="000000"/>
          <w:sz w:val="24"/>
          <w:szCs w:val="24"/>
        </w:rPr>
        <w:br/>
      </w:r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o udostępnianiu informacji o</w:t>
      </w:r>
      <w:r w:rsidR="00861699" w:rsidRPr="00B31B0B">
        <w:rPr>
          <w:rFonts w:ascii="Times New Roman" w:hAnsi="Times New Roman"/>
          <w:iCs/>
          <w:color w:val="000000"/>
          <w:sz w:val="24"/>
          <w:szCs w:val="24"/>
        </w:rPr>
        <w:t> </w:t>
      </w:r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środowisku i jego ochronie, udziale społeczeństwa w ochronie środowiska oraz o</w:t>
      </w:r>
      <w:r w:rsidR="00B31B0B">
        <w:rPr>
          <w:rFonts w:ascii="Times New Roman" w:hAnsi="Times New Roman"/>
          <w:iCs/>
          <w:color w:val="000000"/>
          <w:sz w:val="24"/>
          <w:szCs w:val="24"/>
        </w:rPr>
        <w:t> </w:t>
      </w:r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ocenach oddziaływania na środowisko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 (Dz. U. z 2022</w:t>
      </w:r>
      <w:r w:rsidR="004C638B" w:rsidRPr="00B31B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r. poz. 1029, ze zm.), dalej </w:t>
      </w:r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u.o.o.ś.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, zawiadamia</w:t>
      </w:r>
      <w:r w:rsidR="00DB1632" w:rsidRPr="00B31B0B">
        <w:rPr>
          <w:rFonts w:ascii="Times New Roman" w:hAnsi="Times New Roman"/>
          <w:b/>
          <w:color w:val="000000"/>
          <w:sz w:val="24"/>
          <w:szCs w:val="24"/>
        </w:rPr>
        <w:t xml:space="preserve"> strony postępowania</w:t>
      </w:r>
      <w:r w:rsidR="00DB1632" w:rsidRPr="00B31B0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o wydaniu </w:t>
      </w:r>
      <w:r w:rsidR="00BD6E71">
        <w:rPr>
          <w:rFonts w:ascii="Times New Roman" w:hAnsi="Times New Roman"/>
          <w:color w:val="000000"/>
          <w:sz w:val="24"/>
          <w:szCs w:val="24"/>
        </w:rPr>
        <w:t>postanowień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="000E6C60">
        <w:rPr>
          <w:rFonts w:ascii="Times New Roman" w:hAnsi="Times New Roman"/>
          <w:sz w:val="24"/>
          <w:szCs w:val="24"/>
        </w:rPr>
        <w:t>13 kwietnia</w:t>
      </w:r>
      <w:r w:rsidR="00DB1632" w:rsidRPr="00B31B0B">
        <w:rPr>
          <w:rFonts w:ascii="Times New Roman" w:hAnsi="Times New Roman"/>
          <w:sz w:val="24"/>
          <w:szCs w:val="24"/>
        </w:rPr>
        <w:t xml:space="preserve"> </w:t>
      </w:r>
      <w:r w:rsidR="000E6C60">
        <w:rPr>
          <w:rFonts w:ascii="Times New Roman" w:hAnsi="Times New Roman"/>
          <w:color w:val="000000"/>
          <w:sz w:val="24"/>
          <w:szCs w:val="24"/>
        </w:rPr>
        <w:t>2023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 r., </w:t>
      </w:r>
      <w:r w:rsidR="00647561">
        <w:rPr>
          <w:rFonts w:ascii="Times New Roman" w:hAnsi="Times New Roman"/>
          <w:color w:val="000000"/>
          <w:sz w:val="24"/>
          <w:szCs w:val="24"/>
        </w:rPr>
        <w:t>znak:</w:t>
      </w:r>
      <w:r w:rsidR="00D76B0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D6E71">
        <w:rPr>
          <w:rFonts w:ascii="Times New Roman" w:hAnsi="Times New Roman"/>
          <w:sz w:val="24"/>
          <w:szCs w:val="24"/>
          <w:lang w:eastAsia="pl-PL"/>
        </w:rPr>
        <w:t>DOOŚ-WDŚZIL.420.39.2022.DL.ŁD.2</w:t>
      </w:r>
      <w:r w:rsidR="00647561">
        <w:rPr>
          <w:rFonts w:ascii="Times New Roman" w:hAnsi="Times New Roman"/>
          <w:color w:val="000000"/>
          <w:sz w:val="24"/>
          <w:szCs w:val="24"/>
        </w:rPr>
        <w:t xml:space="preserve"> oraz</w:t>
      </w:r>
      <w:r w:rsidR="00BD6E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6E71">
        <w:rPr>
          <w:rFonts w:ascii="Times New Roman" w:hAnsi="Times New Roman"/>
          <w:sz w:val="24"/>
          <w:szCs w:val="24"/>
          <w:lang w:eastAsia="pl-PL"/>
        </w:rPr>
        <w:t>DOOŚ-WDŚZIL.420.39.2022.DL.ŁD.3,</w:t>
      </w:r>
      <w:r w:rsidR="00647561">
        <w:rPr>
          <w:rFonts w:ascii="Times New Roman" w:hAnsi="Times New Roman"/>
          <w:color w:val="000000"/>
          <w:sz w:val="24"/>
          <w:szCs w:val="24"/>
        </w:rPr>
        <w:br/>
        <w:t>o niedopuszczalności odwołań od</w:t>
      </w:r>
      <w:r w:rsidR="00AB620E">
        <w:rPr>
          <w:rFonts w:ascii="Times New Roman" w:hAnsi="Times New Roman"/>
          <w:color w:val="000000"/>
          <w:sz w:val="24"/>
          <w:szCs w:val="24"/>
        </w:rPr>
        <w:t xml:space="preserve"> decyzji</w:t>
      </w:r>
      <w:r w:rsidR="00DB1632" w:rsidRPr="000E6C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971DC5">
        <w:rPr>
          <w:rFonts w:ascii="Times New Roman" w:hAnsi="Times New Roman"/>
          <w:sz w:val="24"/>
          <w:szCs w:val="24"/>
        </w:rPr>
        <w:t>Regionalnego Dyrektora Ochro</w:t>
      </w:r>
      <w:r w:rsidR="00C85D71">
        <w:rPr>
          <w:rFonts w:ascii="Times New Roman" w:hAnsi="Times New Roman"/>
          <w:sz w:val="24"/>
          <w:szCs w:val="24"/>
        </w:rPr>
        <w:t>ny Środowiska</w:t>
      </w:r>
      <w:r w:rsidR="00C85D71">
        <w:rPr>
          <w:rFonts w:ascii="Times New Roman" w:hAnsi="Times New Roman"/>
          <w:sz w:val="24"/>
          <w:szCs w:val="24"/>
        </w:rPr>
        <w:br/>
      </w:r>
      <w:r w:rsidR="00971DC5" w:rsidRPr="00971DC5">
        <w:rPr>
          <w:rFonts w:ascii="Times New Roman" w:hAnsi="Times New Roman"/>
          <w:sz w:val="24"/>
          <w:szCs w:val="24"/>
        </w:rPr>
        <w:t xml:space="preserve">w Krakowie z </w:t>
      </w:r>
      <w:r w:rsidR="00971DC5" w:rsidRPr="00971DC5">
        <w:rPr>
          <w:rFonts w:ascii="Times New Roman" w:hAnsi="Times New Roman"/>
          <w:sz w:val="24"/>
          <w:szCs w:val="24"/>
          <w:lang w:eastAsia="pl-PL"/>
        </w:rPr>
        <w:t xml:space="preserve">9 sierpnia 2022 r., znak: OO.420.3.2.2021.TŚ, o środowiskowych uwarunkowaniach dla przedsięwzięcia pod nazwą </w:t>
      </w:r>
      <w:r w:rsidR="00971DC5" w:rsidRPr="00971DC5">
        <w:rPr>
          <w:rFonts w:ascii="Times New Roman" w:hAnsi="Times New Roman"/>
          <w:i/>
          <w:iCs/>
          <w:sz w:val="24"/>
          <w:szCs w:val="24"/>
          <w:lang w:eastAsia="pl-PL"/>
        </w:rPr>
        <w:t>„Rozbudowa Międzynarodowego Portu Lotniczego im. Jana Pawła II Kraków-Balice Sp. z o.o. w zakresie:</w:t>
      </w:r>
    </w:p>
    <w:p w14:paraId="442FEFDD" w14:textId="77777777" w:rsidR="00904829" w:rsidRPr="00904829" w:rsidRDefault="00971DC5" w:rsidP="009048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904829">
        <w:rPr>
          <w:rFonts w:ascii="Times New Roman" w:hAnsi="Times New Roman"/>
          <w:i/>
          <w:iCs/>
          <w:sz w:val="24"/>
          <w:szCs w:val="24"/>
          <w:lang w:eastAsia="pl-PL"/>
        </w:rPr>
        <w:t>Budowa nowego zarurowanego koryta Potoku Olszanickiego,</w:t>
      </w:r>
    </w:p>
    <w:p w14:paraId="7E11BC5C" w14:textId="77777777" w:rsidR="00971DC5" w:rsidRPr="00904829" w:rsidRDefault="00971DC5" w:rsidP="009048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904829">
        <w:rPr>
          <w:rFonts w:ascii="Times New Roman" w:hAnsi="Times New Roman"/>
          <w:i/>
          <w:iCs/>
          <w:sz w:val="24"/>
          <w:szCs w:val="24"/>
          <w:lang w:eastAsia="pl-PL"/>
        </w:rPr>
        <w:t>Budowa instalacji do gospodarowania wodami opadowymi i roztopowymi</w:t>
      </w:r>
    </w:p>
    <w:p w14:paraId="097415C7" w14:textId="77777777" w:rsidR="00904829" w:rsidRDefault="00971DC5" w:rsidP="00904829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971DC5">
        <w:rPr>
          <w:rFonts w:ascii="Times New Roman" w:hAnsi="Times New Roman"/>
          <w:i/>
          <w:iCs/>
          <w:sz w:val="24"/>
          <w:szCs w:val="24"/>
          <w:lang w:eastAsia="pl-PL"/>
        </w:rPr>
        <w:t>zanieczyszczonymi środkami zimowego u</w:t>
      </w:r>
      <w:r w:rsidR="00904829">
        <w:rPr>
          <w:rFonts w:ascii="Times New Roman" w:hAnsi="Times New Roman"/>
          <w:i/>
          <w:iCs/>
          <w:sz w:val="24"/>
          <w:szCs w:val="24"/>
          <w:lang w:eastAsia="pl-PL"/>
        </w:rPr>
        <w:t>trzymania,</w:t>
      </w:r>
    </w:p>
    <w:p w14:paraId="45742C9D" w14:textId="77777777" w:rsidR="00971DC5" w:rsidRPr="00904829" w:rsidRDefault="00971DC5" w:rsidP="009048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904829">
        <w:rPr>
          <w:rFonts w:ascii="Times New Roman" w:hAnsi="Times New Roman"/>
          <w:i/>
          <w:iCs/>
          <w:sz w:val="24"/>
          <w:szCs w:val="24"/>
          <w:lang w:eastAsia="pl-PL"/>
        </w:rPr>
        <w:t>Budowa instalacji do gospodarowania nieczystościami płynnymi odbieranymi</w:t>
      </w:r>
    </w:p>
    <w:p w14:paraId="14E05B27" w14:textId="77777777" w:rsidR="00904829" w:rsidRDefault="00904829" w:rsidP="0090482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z samolotów,</w:t>
      </w:r>
    </w:p>
    <w:p w14:paraId="215B5544" w14:textId="055B105F" w:rsidR="00D76B06" w:rsidRDefault="00971DC5" w:rsidP="009048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904829">
        <w:rPr>
          <w:rFonts w:ascii="Times New Roman" w:hAnsi="Times New Roman"/>
          <w:i/>
          <w:iCs/>
          <w:sz w:val="24"/>
          <w:szCs w:val="24"/>
          <w:lang w:eastAsia="pl-PL"/>
        </w:rPr>
        <w:t>Budowa bazy paliw płynnych z placem manewrowym”.</w:t>
      </w:r>
    </w:p>
    <w:p w14:paraId="47E2D776" w14:textId="77777777" w:rsidR="00904829" w:rsidRPr="00BB30F0" w:rsidRDefault="00904829" w:rsidP="00BB30F0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/>
          <w:i/>
          <w:iCs/>
          <w:sz w:val="8"/>
          <w:szCs w:val="8"/>
          <w:lang w:eastAsia="pl-PL"/>
        </w:rPr>
      </w:pPr>
    </w:p>
    <w:p w14:paraId="6470A7D3" w14:textId="118FD1F9" w:rsidR="00DB1632" w:rsidRPr="00B31B0B" w:rsidRDefault="00DB1632" w:rsidP="00971DC5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C5">
        <w:rPr>
          <w:rFonts w:ascii="Times New Roman" w:hAnsi="Times New Roman"/>
          <w:sz w:val="24"/>
          <w:szCs w:val="24"/>
        </w:rPr>
        <w:t xml:space="preserve">Doręczenie </w:t>
      </w:r>
      <w:r w:rsidR="00D76B06">
        <w:rPr>
          <w:rFonts w:ascii="Times New Roman" w:hAnsi="Times New Roman"/>
          <w:sz w:val="24"/>
          <w:szCs w:val="24"/>
        </w:rPr>
        <w:t xml:space="preserve">postanowień </w:t>
      </w:r>
      <w:r w:rsidRPr="00971DC5">
        <w:rPr>
          <w:rFonts w:ascii="Times New Roman" w:hAnsi="Times New Roman"/>
          <w:b/>
          <w:sz w:val="24"/>
          <w:szCs w:val="24"/>
        </w:rPr>
        <w:t xml:space="preserve">stronom postępowania </w:t>
      </w:r>
      <w:r w:rsidRPr="00971DC5">
        <w:rPr>
          <w:rFonts w:ascii="Times New Roman" w:hAnsi="Times New Roman"/>
          <w:sz w:val="24"/>
          <w:szCs w:val="24"/>
        </w:rPr>
        <w:t>uważa się za dokonane po</w:t>
      </w:r>
      <w:r w:rsidR="004C638B" w:rsidRPr="00971DC5">
        <w:rPr>
          <w:rFonts w:ascii="Times New Roman" w:hAnsi="Times New Roman"/>
          <w:sz w:val="24"/>
          <w:szCs w:val="24"/>
        </w:rPr>
        <w:t xml:space="preserve"> </w:t>
      </w:r>
      <w:r w:rsidRPr="00971DC5">
        <w:rPr>
          <w:rFonts w:ascii="Times New Roman" w:hAnsi="Times New Roman"/>
          <w:sz w:val="24"/>
          <w:szCs w:val="24"/>
        </w:rPr>
        <w:t>upływie 14 dni liczonych od następnego dnia po dniu, w którym upubliczniono zawiadomienie</w:t>
      </w:r>
      <w:r w:rsidRPr="00B31B0B">
        <w:rPr>
          <w:rFonts w:ascii="Times New Roman" w:hAnsi="Times New Roman"/>
          <w:sz w:val="24"/>
          <w:szCs w:val="24"/>
        </w:rPr>
        <w:t>.</w:t>
      </w:r>
    </w:p>
    <w:p w14:paraId="50E34150" w14:textId="5576FF8B" w:rsidR="00DB1632" w:rsidRPr="00B31B0B" w:rsidRDefault="00DB1632" w:rsidP="00971DC5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B0B">
        <w:rPr>
          <w:rFonts w:ascii="Times New Roman" w:hAnsi="Times New Roman"/>
          <w:sz w:val="24"/>
          <w:szCs w:val="24"/>
        </w:rPr>
        <w:t xml:space="preserve">Z treścią </w:t>
      </w:r>
      <w:r w:rsidR="00D76B06">
        <w:rPr>
          <w:rFonts w:ascii="Times New Roman" w:hAnsi="Times New Roman"/>
          <w:sz w:val="24"/>
          <w:szCs w:val="24"/>
        </w:rPr>
        <w:t>postanowień</w:t>
      </w:r>
      <w:r w:rsidR="00D76B06" w:rsidRPr="00B31B0B">
        <w:rPr>
          <w:rFonts w:ascii="Times New Roman" w:hAnsi="Times New Roman"/>
          <w:sz w:val="24"/>
          <w:szCs w:val="24"/>
        </w:rPr>
        <w:t xml:space="preserve"> </w:t>
      </w:r>
      <w:r w:rsidRPr="00B31B0B">
        <w:rPr>
          <w:rFonts w:ascii="Times New Roman" w:hAnsi="Times New Roman"/>
          <w:b/>
          <w:sz w:val="24"/>
          <w:szCs w:val="24"/>
        </w:rPr>
        <w:t>strony postępowania</w:t>
      </w:r>
      <w:r w:rsidRPr="00B31B0B">
        <w:rPr>
          <w:rFonts w:ascii="Times New Roman" w:hAnsi="Times New Roman"/>
          <w:sz w:val="24"/>
          <w:szCs w:val="24"/>
        </w:rPr>
        <w:t xml:space="preserve"> mogą zapoznać się w: Generalnej Dyrekcji Ochrony Środowiska, Regionalnej Dyrekcji Ochrony Środowiska w</w:t>
      </w:r>
      <w:r w:rsidR="00EA3234">
        <w:rPr>
          <w:rFonts w:ascii="Times New Roman" w:hAnsi="Times New Roman"/>
          <w:sz w:val="24"/>
          <w:szCs w:val="24"/>
        </w:rPr>
        <w:t xml:space="preserve"> Krakowie, Urzędzie Miasta Krakowa oraz Urzędzie Gminy Zabierzów</w:t>
      </w:r>
      <w:r w:rsidRPr="00B31B0B">
        <w:rPr>
          <w:rFonts w:ascii="Times New Roman" w:hAnsi="Times New Roman"/>
          <w:sz w:val="24"/>
          <w:szCs w:val="24"/>
        </w:rPr>
        <w:t xml:space="preserve"> lub w sposób wskazany w art. 49b §</w:t>
      </w:r>
      <w:r w:rsidR="00B31B0B">
        <w:rPr>
          <w:rFonts w:ascii="Times New Roman" w:hAnsi="Times New Roman"/>
          <w:sz w:val="24"/>
          <w:szCs w:val="24"/>
        </w:rPr>
        <w:t> </w:t>
      </w:r>
      <w:r w:rsidRPr="00B31B0B">
        <w:rPr>
          <w:rFonts w:ascii="Times New Roman" w:hAnsi="Times New Roman"/>
          <w:sz w:val="24"/>
          <w:szCs w:val="24"/>
        </w:rPr>
        <w:t>1</w:t>
      </w:r>
      <w:r w:rsidR="00B31B0B">
        <w:rPr>
          <w:rFonts w:ascii="Times New Roman" w:hAnsi="Times New Roman"/>
          <w:sz w:val="24"/>
          <w:szCs w:val="24"/>
        </w:rPr>
        <w:t> </w:t>
      </w:r>
      <w:r w:rsidRPr="00B31B0B">
        <w:rPr>
          <w:rFonts w:ascii="Times New Roman" w:hAnsi="Times New Roman"/>
          <w:sz w:val="24"/>
          <w:szCs w:val="24"/>
        </w:rPr>
        <w:t>k.</w:t>
      </w:r>
      <w:r w:rsidRPr="00B31B0B">
        <w:rPr>
          <w:rFonts w:ascii="Times New Roman" w:hAnsi="Times New Roman"/>
          <w:iCs/>
          <w:sz w:val="24"/>
          <w:szCs w:val="24"/>
        </w:rPr>
        <w:t>p.a</w:t>
      </w:r>
      <w:r w:rsidRPr="00B31B0B">
        <w:rPr>
          <w:rFonts w:ascii="Times New Roman" w:hAnsi="Times New Roman"/>
          <w:sz w:val="24"/>
          <w:szCs w:val="24"/>
        </w:rPr>
        <w:t>.</w:t>
      </w:r>
    </w:p>
    <w:p w14:paraId="27D60DC4" w14:textId="77777777" w:rsidR="00DB1632" w:rsidRPr="00B31B0B" w:rsidRDefault="00DB1632" w:rsidP="00DB163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59DACF93" w14:textId="77777777" w:rsidR="00DB1632" w:rsidRPr="00B31B0B" w:rsidRDefault="00DB1632" w:rsidP="00DB1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B31B0B">
        <w:rPr>
          <w:rFonts w:ascii="Times New Roman" w:hAnsi="Times New Roman"/>
          <w:sz w:val="20"/>
          <w:szCs w:val="20"/>
        </w:rPr>
        <w:t>Upubliczniono w dniach: od ……………… do………………</w:t>
      </w:r>
    </w:p>
    <w:p w14:paraId="3A5A1D29" w14:textId="77777777" w:rsidR="00DB1632" w:rsidRPr="00B31B0B" w:rsidRDefault="00DB1632" w:rsidP="00DB1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B31B0B">
        <w:rPr>
          <w:rFonts w:ascii="Times New Roman" w:hAnsi="Times New Roman"/>
          <w:sz w:val="20"/>
          <w:szCs w:val="20"/>
        </w:rPr>
        <w:t>Pieczęć urzędu i podpis:</w:t>
      </w:r>
    </w:p>
    <w:p w14:paraId="2E1D70CF" w14:textId="77777777" w:rsidR="00DB1632" w:rsidRPr="00B31B0B" w:rsidRDefault="00DB1632" w:rsidP="00DB1632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25B95268" w14:textId="77777777" w:rsidR="00973D52" w:rsidRDefault="00973D52" w:rsidP="00DB1632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795358F0" w14:textId="77777777" w:rsidR="00D76B06" w:rsidRDefault="00D76B06" w:rsidP="00DB1632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0D87E43B" w14:textId="77777777" w:rsidR="00B34258" w:rsidRPr="00B31B0B" w:rsidRDefault="00B34258" w:rsidP="00DB1632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314B546C" w14:textId="77777777" w:rsidR="00DB1632" w:rsidRPr="00B31B0B" w:rsidRDefault="00DB1632" w:rsidP="00DB1632">
      <w:pPr>
        <w:suppressAutoHyphens/>
        <w:spacing w:after="60" w:line="240" w:lineRule="auto"/>
        <w:jc w:val="both"/>
        <w:rPr>
          <w:rFonts w:ascii="Times New Roman" w:hAnsi="Times New Roman"/>
          <w:sz w:val="18"/>
          <w:szCs w:val="18"/>
        </w:rPr>
      </w:pPr>
      <w:r w:rsidRPr="00B31B0B">
        <w:rPr>
          <w:rFonts w:ascii="Times New Roman" w:hAnsi="Times New Roman"/>
          <w:b/>
          <w:sz w:val="18"/>
          <w:szCs w:val="18"/>
        </w:rPr>
        <w:t>Art. 49 § 1 k.</w:t>
      </w:r>
      <w:r w:rsidRPr="00B31B0B">
        <w:rPr>
          <w:rFonts w:ascii="Times New Roman" w:hAnsi="Times New Roman"/>
          <w:b/>
          <w:iCs/>
          <w:sz w:val="18"/>
          <w:szCs w:val="18"/>
        </w:rPr>
        <w:t>p.a.</w:t>
      </w:r>
      <w:r w:rsidRPr="00B31B0B">
        <w:rPr>
          <w:rFonts w:ascii="Times New Roman" w:hAnsi="Times New Roman"/>
          <w:b/>
          <w:sz w:val="18"/>
          <w:szCs w:val="18"/>
        </w:rPr>
        <w:t xml:space="preserve"> </w:t>
      </w:r>
      <w:r w:rsidRPr="00B31B0B">
        <w:rPr>
          <w:rFonts w:ascii="Times New Roman" w:hAnsi="Times New Roman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31F2746C" w14:textId="77777777" w:rsidR="00DB1632" w:rsidRPr="00B31B0B" w:rsidRDefault="00DB1632" w:rsidP="00DB1632">
      <w:pPr>
        <w:suppressAutoHyphens/>
        <w:spacing w:after="60" w:line="240" w:lineRule="auto"/>
        <w:jc w:val="both"/>
        <w:rPr>
          <w:rFonts w:ascii="Times New Roman" w:hAnsi="Times New Roman"/>
          <w:sz w:val="18"/>
          <w:szCs w:val="18"/>
        </w:rPr>
      </w:pPr>
      <w:r w:rsidRPr="00B31B0B">
        <w:rPr>
          <w:rFonts w:ascii="Times New Roman" w:hAnsi="Times New Roman"/>
          <w:b/>
          <w:sz w:val="18"/>
          <w:szCs w:val="18"/>
        </w:rPr>
        <w:t>Art. 49b § 1 k.</w:t>
      </w:r>
      <w:r w:rsidRPr="00B31B0B">
        <w:rPr>
          <w:rFonts w:ascii="Times New Roman" w:hAnsi="Times New Roman"/>
          <w:b/>
          <w:iCs/>
          <w:sz w:val="18"/>
          <w:szCs w:val="18"/>
        </w:rPr>
        <w:t>p.a.</w:t>
      </w:r>
      <w:r w:rsidRPr="00B31B0B">
        <w:rPr>
          <w:rFonts w:ascii="Times New Roman" w:hAnsi="Times New Roman"/>
          <w:i/>
          <w:sz w:val="18"/>
          <w:szCs w:val="18"/>
        </w:rPr>
        <w:t xml:space="preserve"> </w:t>
      </w:r>
      <w:r w:rsidRPr="00B31B0B">
        <w:rPr>
          <w:rFonts w:ascii="Times New Roman" w:hAnsi="Times New Roman"/>
          <w:sz w:val="18"/>
          <w:szCs w:val="18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B31B0B" w:rsidRPr="00B31B0B">
        <w:rPr>
          <w:rFonts w:ascii="Times New Roman" w:hAnsi="Times New Roman"/>
          <w:sz w:val="18"/>
          <w:szCs w:val="18"/>
        </w:rPr>
        <w:t> </w:t>
      </w:r>
      <w:r w:rsidRPr="00B31B0B">
        <w:rPr>
          <w:rFonts w:ascii="Times New Roman" w:hAnsi="Times New Roman"/>
          <w:sz w:val="18"/>
          <w:szCs w:val="18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071B41C4" w14:textId="370F9667" w:rsidR="00B31B0B" w:rsidRPr="00B31B0B" w:rsidRDefault="00DB1632" w:rsidP="00B31B0B">
      <w:pPr>
        <w:pStyle w:val="Bezodstpw1"/>
        <w:spacing w:after="60"/>
        <w:jc w:val="both"/>
        <w:rPr>
          <w:sz w:val="18"/>
          <w:szCs w:val="18"/>
        </w:rPr>
      </w:pPr>
      <w:r w:rsidRPr="00B31B0B">
        <w:rPr>
          <w:b/>
          <w:sz w:val="18"/>
          <w:szCs w:val="18"/>
        </w:rPr>
        <w:t xml:space="preserve">Art. 74 ust. 3 </w:t>
      </w:r>
      <w:r w:rsidRPr="00B31B0B">
        <w:rPr>
          <w:b/>
          <w:iCs/>
          <w:sz w:val="18"/>
          <w:szCs w:val="18"/>
        </w:rPr>
        <w:t>u.o.o.ś.</w:t>
      </w:r>
      <w:r w:rsidRPr="00B31B0B">
        <w:rPr>
          <w:b/>
          <w:sz w:val="18"/>
          <w:szCs w:val="18"/>
        </w:rPr>
        <w:t xml:space="preserve"> </w:t>
      </w:r>
      <w:r w:rsidRPr="00B31B0B">
        <w:rPr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sectPr w:rsidR="00B31B0B" w:rsidRPr="00B31B0B" w:rsidSect="00F63448">
      <w:headerReference w:type="default" r:id="rId8"/>
      <w:footerReference w:type="default" r:id="rId9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8C3CD" w14:textId="77777777" w:rsidR="00497CCD" w:rsidRDefault="00497CCD">
      <w:pPr>
        <w:spacing w:after="0" w:line="240" w:lineRule="auto"/>
      </w:pPr>
      <w:r>
        <w:separator/>
      </w:r>
    </w:p>
  </w:endnote>
  <w:endnote w:type="continuationSeparator" w:id="0">
    <w:p w14:paraId="6562E53F" w14:textId="77777777" w:rsidR="00497CCD" w:rsidRDefault="004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7D3A529" w14:textId="7029CCBC"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="004A262A">
          <w:rPr>
            <w:rFonts w:ascii="Times New Roman" w:hAnsi="Times New Roman"/>
            <w:noProof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0D740444" w14:textId="77777777" w:rsidR="001F489F" w:rsidRDefault="00497CC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C1094" w14:textId="77777777" w:rsidR="00497CCD" w:rsidRDefault="00497CCD">
      <w:pPr>
        <w:spacing w:after="0" w:line="240" w:lineRule="auto"/>
      </w:pPr>
      <w:r>
        <w:separator/>
      </w:r>
    </w:p>
  </w:footnote>
  <w:footnote w:type="continuationSeparator" w:id="0">
    <w:p w14:paraId="3BE6FC56" w14:textId="77777777" w:rsidR="00497CCD" w:rsidRDefault="004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3D5A4" w14:textId="77777777" w:rsidR="000F38F9" w:rsidRDefault="00497CCD" w:rsidP="000F38F9">
    <w:pPr>
      <w:pStyle w:val="Nagwek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0B29"/>
    <w:multiLevelType w:val="hybridMultilevel"/>
    <w:tmpl w:val="F0FC9B0A"/>
    <w:lvl w:ilvl="0" w:tplc="80C0ECB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D10BF"/>
    <w:rsid w:val="000E6C60"/>
    <w:rsid w:val="001D479F"/>
    <w:rsid w:val="001F4EDD"/>
    <w:rsid w:val="00233B40"/>
    <w:rsid w:val="002446E3"/>
    <w:rsid w:val="002C2566"/>
    <w:rsid w:val="002C779C"/>
    <w:rsid w:val="003A4832"/>
    <w:rsid w:val="003D7DCF"/>
    <w:rsid w:val="004009DB"/>
    <w:rsid w:val="00497CCD"/>
    <w:rsid w:val="004A262A"/>
    <w:rsid w:val="004C638B"/>
    <w:rsid w:val="004F5C94"/>
    <w:rsid w:val="005007AB"/>
    <w:rsid w:val="005E36D3"/>
    <w:rsid w:val="00647561"/>
    <w:rsid w:val="006568C0"/>
    <w:rsid w:val="006663A9"/>
    <w:rsid w:val="006F0467"/>
    <w:rsid w:val="00726E38"/>
    <w:rsid w:val="007D0326"/>
    <w:rsid w:val="0080065F"/>
    <w:rsid w:val="00861699"/>
    <w:rsid w:val="00904829"/>
    <w:rsid w:val="0091356D"/>
    <w:rsid w:val="00971DC5"/>
    <w:rsid w:val="00973D52"/>
    <w:rsid w:val="00A46743"/>
    <w:rsid w:val="00A93062"/>
    <w:rsid w:val="00AB620E"/>
    <w:rsid w:val="00AF4DA2"/>
    <w:rsid w:val="00B1296E"/>
    <w:rsid w:val="00B31B0B"/>
    <w:rsid w:val="00B34258"/>
    <w:rsid w:val="00B64572"/>
    <w:rsid w:val="00B65C6A"/>
    <w:rsid w:val="00B92515"/>
    <w:rsid w:val="00BB30F0"/>
    <w:rsid w:val="00BD6E71"/>
    <w:rsid w:val="00C60237"/>
    <w:rsid w:val="00C85D71"/>
    <w:rsid w:val="00C904A9"/>
    <w:rsid w:val="00D1761E"/>
    <w:rsid w:val="00D50521"/>
    <w:rsid w:val="00D76B06"/>
    <w:rsid w:val="00DB1632"/>
    <w:rsid w:val="00DB680B"/>
    <w:rsid w:val="00E375CB"/>
    <w:rsid w:val="00E4016A"/>
    <w:rsid w:val="00E607F5"/>
    <w:rsid w:val="00E61949"/>
    <w:rsid w:val="00EA3234"/>
    <w:rsid w:val="00F63448"/>
    <w:rsid w:val="00F64486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874B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04829"/>
    <w:pPr>
      <w:ind w:left="720"/>
      <w:contextualSpacing/>
    </w:pPr>
  </w:style>
  <w:style w:type="paragraph" w:styleId="Poprawka">
    <w:name w:val="Revision"/>
    <w:hidden/>
    <w:uiPriority w:val="99"/>
    <w:semiHidden/>
    <w:rsid w:val="00D76B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8E71-7089-48E9-9C75-BAFDA378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6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Dominika Ledźwińska</cp:lastModifiedBy>
  <cp:revision>7</cp:revision>
  <cp:lastPrinted>2023-04-14T11:30:00Z</cp:lastPrinted>
  <dcterms:created xsi:type="dcterms:W3CDTF">2023-04-14T13:00:00Z</dcterms:created>
  <dcterms:modified xsi:type="dcterms:W3CDTF">2023-04-14T13:06:00Z</dcterms:modified>
</cp:coreProperties>
</file>