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3731A" w14:textId="0E6B54EF" w:rsidR="00681E54" w:rsidRPr="00681E54" w:rsidRDefault="00681E54" w:rsidP="00681E54">
      <w:pPr>
        <w:rPr>
          <w:rFonts w:ascii="Times New Roman" w:hAnsi="Times New Roman"/>
          <w:sz w:val="20"/>
          <w:szCs w:val="20"/>
        </w:rPr>
      </w:pPr>
      <w:r w:rsidRPr="00681E54">
        <w:rPr>
          <w:rFonts w:ascii="Times New Roman" w:hAnsi="Times New Roman"/>
          <w:sz w:val="20"/>
          <w:szCs w:val="20"/>
        </w:rPr>
        <w:t>Generalny Dyrektor Ochrony Środowiska</w:t>
      </w:r>
    </w:p>
    <w:p w14:paraId="15E7A711" w14:textId="478448A3" w:rsidR="005C7518" w:rsidRPr="00681E54" w:rsidRDefault="009544C7" w:rsidP="00681E54">
      <w:pPr>
        <w:rPr>
          <w:rFonts w:ascii="Times New Roman" w:hAnsi="Times New Roman"/>
          <w:sz w:val="20"/>
          <w:szCs w:val="20"/>
        </w:rPr>
      </w:pPr>
      <w:r w:rsidRPr="00681E54">
        <w:rPr>
          <w:rFonts w:ascii="Times New Roman" w:hAnsi="Times New Roman"/>
          <w:sz w:val="20"/>
          <w:szCs w:val="20"/>
        </w:rPr>
        <w:t xml:space="preserve">Warszawa, </w:t>
      </w:r>
      <w:r w:rsidR="00344830" w:rsidRPr="00681E54">
        <w:rPr>
          <w:rFonts w:ascii="Times New Roman" w:hAnsi="Times New Roman"/>
          <w:sz w:val="20"/>
          <w:szCs w:val="20"/>
        </w:rPr>
        <w:t>1</w:t>
      </w:r>
      <w:r w:rsidR="00B90A5E" w:rsidRPr="00681E54">
        <w:rPr>
          <w:rFonts w:ascii="Times New Roman" w:hAnsi="Times New Roman"/>
          <w:sz w:val="20"/>
          <w:szCs w:val="20"/>
        </w:rPr>
        <w:t>6</w:t>
      </w:r>
      <w:r w:rsidR="00AB3583" w:rsidRPr="00681E54">
        <w:rPr>
          <w:rFonts w:ascii="Times New Roman" w:hAnsi="Times New Roman"/>
          <w:sz w:val="20"/>
          <w:szCs w:val="20"/>
        </w:rPr>
        <w:t xml:space="preserve"> </w:t>
      </w:r>
      <w:r w:rsidR="00B90A5E" w:rsidRPr="00681E54">
        <w:rPr>
          <w:rFonts w:ascii="Times New Roman" w:hAnsi="Times New Roman"/>
          <w:sz w:val="20"/>
          <w:szCs w:val="20"/>
        </w:rPr>
        <w:t xml:space="preserve">sierpnia </w:t>
      </w:r>
      <w:r w:rsidR="00AB3583" w:rsidRPr="00681E54">
        <w:rPr>
          <w:rFonts w:ascii="Times New Roman" w:hAnsi="Times New Roman"/>
          <w:sz w:val="20"/>
          <w:szCs w:val="20"/>
        </w:rPr>
        <w:t>2023 r.</w:t>
      </w:r>
    </w:p>
    <w:p w14:paraId="1D28B2DB" w14:textId="610A7FD9" w:rsidR="00830B84" w:rsidRPr="00681E54" w:rsidRDefault="00830B84" w:rsidP="00681E54">
      <w:pPr>
        <w:suppressAutoHyphens/>
        <w:spacing w:after="0" w:line="240" w:lineRule="auto"/>
        <w:rPr>
          <w:rFonts w:ascii="Times New Roman" w:eastAsia="Times New Roman" w:hAnsi="Times New Roman"/>
          <w:sz w:val="20"/>
          <w:szCs w:val="20"/>
          <w:lang w:eastAsia="pl-PL"/>
        </w:rPr>
      </w:pPr>
      <w:bookmarkStart w:id="0" w:name="_Hlk98494524"/>
      <w:r w:rsidRPr="00681E54">
        <w:rPr>
          <w:rFonts w:ascii="Times New Roman" w:eastAsia="Times New Roman" w:hAnsi="Times New Roman"/>
          <w:sz w:val="20"/>
          <w:szCs w:val="20"/>
          <w:lang w:eastAsia="pl-PL"/>
        </w:rPr>
        <w:t>DOOŚ-OA.4205.1.2015.</w:t>
      </w:r>
      <w:bookmarkEnd w:id="0"/>
      <w:r w:rsidR="00D17FA4" w:rsidRPr="00681E54">
        <w:rPr>
          <w:rFonts w:ascii="Times New Roman" w:eastAsia="Times New Roman" w:hAnsi="Times New Roman"/>
          <w:sz w:val="20"/>
          <w:szCs w:val="20"/>
          <w:lang w:eastAsia="pl-PL"/>
        </w:rPr>
        <w:t>1</w:t>
      </w:r>
      <w:r w:rsidR="00B90A5E" w:rsidRPr="00681E54">
        <w:rPr>
          <w:rFonts w:ascii="Times New Roman" w:eastAsia="Times New Roman" w:hAnsi="Times New Roman"/>
          <w:sz w:val="20"/>
          <w:szCs w:val="20"/>
          <w:lang w:eastAsia="pl-PL"/>
        </w:rPr>
        <w:t>13</w:t>
      </w:r>
    </w:p>
    <w:p w14:paraId="60047E9B" w14:textId="77777777" w:rsidR="008B1A37" w:rsidRPr="00681E54" w:rsidRDefault="008B1A37" w:rsidP="00681E54">
      <w:pPr>
        <w:spacing w:after="0" w:line="312" w:lineRule="auto"/>
        <w:rPr>
          <w:rFonts w:ascii="Times New Roman" w:eastAsia="Times New Roman" w:hAnsi="Times New Roman"/>
          <w:color w:val="000000"/>
          <w:sz w:val="24"/>
          <w:szCs w:val="24"/>
          <w:lang w:eastAsia="pl-PL"/>
        </w:rPr>
      </w:pPr>
    </w:p>
    <w:p w14:paraId="7B6F5F18" w14:textId="380F4B14" w:rsidR="00AB3583" w:rsidRPr="00681E54" w:rsidRDefault="00B90A5E" w:rsidP="00681E54">
      <w:pPr>
        <w:spacing w:after="120" w:line="312" w:lineRule="auto"/>
        <w:rPr>
          <w:rFonts w:ascii="Times New Roman" w:eastAsia="Times New Roman" w:hAnsi="Times New Roman"/>
          <w:color w:val="000000"/>
          <w:sz w:val="24"/>
          <w:szCs w:val="24"/>
          <w:lang w:eastAsia="pl-PL"/>
        </w:rPr>
      </w:pPr>
      <w:r w:rsidRPr="00681E54">
        <w:rPr>
          <w:rFonts w:ascii="Times New Roman" w:eastAsia="Times New Roman" w:hAnsi="Times New Roman"/>
          <w:color w:val="000000"/>
          <w:sz w:val="24"/>
          <w:szCs w:val="24"/>
          <w:lang w:eastAsia="pl-PL"/>
        </w:rPr>
        <w:t>Z</w:t>
      </w:r>
      <w:r w:rsidR="00681E54">
        <w:rPr>
          <w:rFonts w:ascii="Times New Roman" w:eastAsia="Times New Roman" w:hAnsi="Times New Roman"/>
          <w:color w:val="000000"/>
          <w:sz w:val="24"/>
          <w:szCs w:val="24"/>
          <w:lang w:eastAsia="pl-PL"/>
        </w:rPr>
        <w:t>awiadomienie</w:t>
      </w:r>
    </w:p>
    <w:p w14:paraId="2919A43A" w14:textId="5ED182E9" w:rsidR="00B90A5E" w:rsidRPr="00681E54" w:rsidRDefault="00AB3583" w:rsidP="00681E54">
      <w:pPr>
        <w:spacing w:after="0" w:line="312" w:lineRule="auto"/>
        <w:rPr>
          <w:rFonts w:ascii="Times New Roman" w:eastAsia="Times New Roman" w:hAnsi="Times New Roman"/>
          <w:sz w:val="24"/>
          <w:szCs w:val="24"/>
          <w:lang w:eastAsia="pl-PL"/>
        </w:rPr>
      </w:pPr>
      <w:r w:rsidRPr="00681E54">
        <w:rPr>
          <w:rFonts w:ascii="Times New Roman" w:eastAsia="Times New Roman" w:hAnsi="Times New Roman"/>
          <w:color w:val="000000"/>
          <w:sz w:val="24"/>
          <w:szCs w:val="24"/>
          <w:lang w:eastAsia="pl-PL"/>
        </w:rPr>
        <w:t xml:space="preserve">Generalny Dyrektor Ochrony Środowiska, </w:t>
      </w:r>
      <w:r w:rsidR="00B90A5E" w:rsidRPr="00681E54">
        <w:rPr>
          <w:rFonts w:ascii="Times New Roman" w:eastAsia="Times New Roman" w:hAnsi="Times New Roman"/>
          <w:color w:val="000000"/>
          <w:sz w:val="24"/>
          <w:szCs w:val="24"/>
          <w:lang w:eastAsia="pl-PL"/>
        </w:rPr>
        <w:t xml:space="preserve">na podstawie art. 10 § 1 oraz art. 49 ustawy z dnia 14 czerwca 1960 r. </w:t>
      </w:r>
      <w:r w:rsidR="00B90A5E" w:rsidRPr="00681E54">
        <w:rPr>
          <w:rFonts w:ascii="Times New Roman" w:eastAsia="Times New Roman" w:hAnsi="Times New Roman"/>
          <w:i/>
          <w:color w:val="000000"/>
          <w:sz w:val="24"/>
          <w:szCs w:val="24"/>
          <w:lang w:eastAsia="pl-PL"/>
        </w:rPr>
        <w:t xml:space="preserve">– </w:t>
      </w:r>
      <w:r w:rsidR="00B90A5E" w:rsidRPr="00681E54">
        <w:rPr>
          <w:rFonts w:ascii="Times New Roman" w:eastAsia="Times New Roman" w:hAnsi="Times New Roman"/>
          <w:iCs/>
          <w:color w:val="000000"/>
          <w:sz w:val="24"/>
          <w:szCs w:val="24"/>
          <w:lang w:eastAsia="pl-PL"/>
        </w:rPr>
        <w:t>Kodeks postępowania administracyjnego</w:t>
      </w:r>
      <w:r w:rsidR="00B90A5E" w:rsidRPr="00681E54">
        <w:rPr>
          <w:rFonts w:ascii="Times New Roman" w:eastAsia="Times New Roman" w:hAnsi="Times New Roman"/>
          <w:color w:val="000000"/>
          <w:sz w:val="24"/>
          <w:szCs w:val="24"/>
          <w:lang w:eastAsia="pl-PL"/>
        </w:rPr>
        <w:t xml:space="preserve"> (Dz. U. z 2016 r. poz. 23), dalej </w:t>
      </w:r>
      <w:r w:rsidR="00B90A5E" w:rsidRPr="00681E54">
        <w:rPr>
          <w:rFonts w:ascii="Times New Roman" w:eastAsia="Times New Roman" w:hAnsi="Times New Roman"/>
          <w:iCs/>
          <w:color w:val="000000"/>
          <w:sz w:val="24"/>
          <w:szCs w:val="24"/>
          <w:lang w:eastAsia="pl-PL"/>
        </w:rPr>
        <w:t>k.p.a.</w:t>
      </w:r>
      <w:r w:rsidR="00B90A5E" w:rsidRPr="00681E54">
        <w:rPr>
          <w:rFonts w:ascii="Times New Roman" w:eastAsia="Times New Roman" w:hAnsi="Times New Roman"/>
          <w:color w:val="000000"/>
          <w:sz w:val="24"/>
          <w:szCs w:val="24"/>
          <w:lang w:eastAsia="pl-PL"/>
        </w:rPr>
        <w:t xml:space="preserve">, w związku z art. 74 ust. 3 ustawy z dnia 3 października 2008 r. </w:t>
      </w:r>
      <w:r w:rsidR="00B90A5E" w:rsidRPr="00681E54">
        <w:rPr>
          <w:rFonts w:ascii="Times New Roman" w:eastAsia="Times New Roman" w:hAnsi="Times New Roman"/>
          <w:iCs/>
          <w:color w:val="000000"/>
          <w:sz w:val="24"/>
          <w:szCs w:val="24"/>
          <w:lang w:eastAsia="pl-PL"/>
        </w:rPr>
        <w:t>o udostępnianiu informacji o środowisku i jego ochronie, udziale społeczeństwa w ochronie środowiska oraz o</w:t>
      </w:r>
      <w:r w:rsidR="008B1A37" w:rsidRPr="00681E54">
        <w:rPr>
          <w:rFonts w:ascii="Times New Roman" w:eastAsia="Times New Roman" w:hAnsi="Times New Roman"/>
          <w:iCs/>
          <w:color w:val="000000"/>
          <w:sz w:val="24"/>
          <w:szCs w:val="24"/>
          <w:lang w:eastAsia="pl-PL"/>
        </w:rPr>
        <w:t> </w:t>
      </w:r>
      <w:r w:rsidR="00B90A5E" w:rsidRPr="00681E54">
        <w:rPr>
          <w:rFonts w:ascii="Times New Roman" w:eastAsia="Times New Roman" w:hAnsi="Times New Roman"/>
          <w:iCs/>
          <w:color w:val="000000"/>
          <w:sz w:val="24"/>
          <w:szCs w:val="24"/>
          <w:lang w:eastAsia="pl-PL"/>
        </w:rPr>
        <w:t>ocenach oddziaływania na środowisko</w:t>
      </w:r>
      <w:r w:rsidR="00B90A5E" w:rsidRPr="00681E54">
        <w:rPr>
          <w:rFonts w:ascii="Times New Roman" w:eastAsia="Times New Roman" w:hAnsi="Times New Roman"/>
          <w:color w:val="000000"/>
          <w:sz w:val="24"/>
          <w:szCs w:val="24"/>
          <w:lang w:eastAsia="pl-PL"/>
        </w:rPr>
        <w:t xml:space="preserve"> (Dz. U. z 2023 r. poz. 1094, ze zm.), dalej </w:t>
      </w:r>
      <w:r w:rsidR="00B90A5E" w:rsidRPr="00681E54">
        <w:rPr>
          <w:rFonts w:ascii="Times New Roman" w:eastAsia="Times New Roman" w:hAnsi="Times New Roman"/>
          <w:iCs/>
          <w:color w:val="000000"/>
          <w:sz w:val="24"/>
          <w:szCs w:val="24"/>
          <w:lang w:eastAsia="pl-PL"/>
        </w:rPr>
        <w:t xml:space="preserve">u.o.o.ś., </w:t>
      </w:r>
      <w:r w:rsidR="00B90A5E" w:rsidRPr="00681E54">
        <w:rPr>
          <w:rFonts w:ascii="Times New Roman" w:eastAsia="Times New Roman" w:hAnsi="Times New Roman"/>
          <w:color w:val="000000"/>
          <w:sz w:val="24"/>
          <w:szCs w:val="24"/>
          <w:lang w:eastAsia="pl-PL"/>
        </w:rPr>
        <w:t xml:space="preserve">zawiadamia, że w prowadzonym postępowaniu </w:t>
      </w:r>
      <w:r w:rsidR="00B64D50" w:rsidRPr="00681E54">
        <w:rPr>
          <w:rFonts w:ascii="Times New Roman" w:eastAsia="Times New Roman" w:hAnsi="Times New Roman"/>
          <w:color w:val="000000"/>
          <w:sz w:val="24"/>
          <w:szCs w:val="24"/>
          <w:lang w:eastAsia="pl-PL"/>
        </w:rPr>
        <w:t xml:space="preserve">w sprawie </w:t>
      </w:r>
      <w:r w:rsidR="002D38EA" w:rsidRPr="00681E54">
        <w:rPr>
          <w:rFonts w:ascii="Times New Roman" w:hAnsi="Times New Roman"/>
          <w:sz w:val="24"/>
          <w:szCs w:val="24"/>
        </w:rPr>
        <w:t>decyzji o środowiskowych uwarunkowania dla przedsięwzięcia polegającego na: Budowie i</w:t>
      </w:r>
      <w:r w:rsidR="00B64D50" w:rsidRPr="00681E54">
        <w:rPr>
          <w:rFonts w:ascii="Times New Roman" w:hAnsi="Times New Roman"/>
          <w:sz w:val="24"/>
          <w:szCs w:val="24"/>
        </w:rPr>
        <w:t xml:space="preserve"> </w:t>
      </w:r>
      <w:r w:rsidR="002D38EA" w:rsidRPr="00681E54">
        <w:rPr>
          <w:rFonts w:ascii="Times New Roman" w:hAnsi="Times New Roman"/>
          <w:sz w:val="24"/>
          <w:szCs w:val="24"/>
        </w:rPr>
        <w:t>eksploatacji pierwszej w</w:t>
      </w:r>
      <w:r w:rsidR="008B1A37" w:rsidRPr="00681E54">
        <w:rPr>
          <w:rFonts w:ascii="Times New Roman" w:hAnsi="Times New Roman"/>
          <w:sz w:val="24"/>
          <w:szCs w:val="24"/>
        </w:rPr>
        <w:t> </w:t>
      </w:r>
      <w:r w:rsidR="002D38EA" w:rsidRPr="00681E54">
        <w:rPr>
          <w:rFonts w:ascii="Times New Roman" w:hAnsi="Times New Roman"/>
          <w:sz w:val="24"/>
          <w:szCs w:val="24"/>
        </w:rPr>
        <w:t>Polsce Elektrowni Jądrowej, o mocy elektrycznej do 3750 MWe, na obszarze gmin: Choczewo lub Gniewino i Krokowa</w:t>
      </w:r>
      <w:r w:rsidRPr="00681E54">
        <w:rPr>
          <w:rFonts w:ascii="Times New Roman" w:eastAsia="Times New Roman" w:hAnsi="Times New Roman"/>
          <w:color w:val="000000"/>
          <w:sz w:val="24"/>
          <w:szCs w:val="24"/>
          <w:lang w:eastAsia="pl-PL"/>
        </w:rPr>
        <w:t xml:space="preserve">, </w:t>
      </w:r>
      <w:r w:rsidR="002D38EA" w:rsidRPr="00681E54">
        <w:rPr>
          <w:rFonts w:ascii="Times New Roman" w:hAnsi="Times New Roman"/>
          <w:sz w:val="24"/>
          <w:szCs w:val="24"/>
        </w:rPr>
        <w:t xml:space="preserve">planowanego do realizacji w wariancie 1 – lokalizacja Lubiatowo-Kopalino, </w:t>
      </w:r>
      <w:bookmarkStart w:id="1" w:name="_Hlk139794656"/>
      <w:r w:rsidR="002D38EA" w:rsidRPr="00681E54">
        <w:rPr>
          <w:rFonts w:ascii="Times New Roman" w:hAnsi="Times New Roman"/>
          <w:sz w:val="24"/>
          <w:szCs w:val="24"/>
        </w:rPr>
        <w:t>podwariant techniczny 1A</w:t>
      </w:r>
      <w:bookmarkEnd w:id="1"/>
      <w:r w:rsidR="002D38EA" w:rsidRPr="00681E54">
        <w:rPr>
          <w:rFonts w:ascii="Times New Roman" w:hAnsi="Times New Roman"/>
          <w:sz w:val="24"/>
          <w:szCs w:val="24"/>
        </w:rPr>
        <w:t>,</w:t>
      </w:r>
      <w:r w:rsidR="002D38EA" w:rsidRPr="00681E54">
        <w:rPr>
          <w:rFonts w:ascii="Times New Roman" w:eastAsia="Times New Roman" w:hAnsi="Times New Roman"/>
          <w:color w:val="000000"/>
          <w:sz w:val="24"/>
          <w:szCs w:val="24"/>
          <w:lang w:eastAsia="pl-PL"/>
        </w:rPr>
        <w:t xml:space="preserve"> </w:t>
      </w:r>
      <w:r w:rsidR="00B90A5E" w:rsidRPr="00681E54">
        <w:rPr>
          <w:rFonts w:ascii="Times New Roman" w:eastAsia="Times New Roman" w:hAnsi="Times New Roman"/>
          <w:sz w:val="24"/>
          <w:szCs w:val="24"/>
          <w:lang w:eastAsia="pl-PL"/>
        </w:rPr>
        <w:t>zgromadzony został cały materiał dowodowy, w tym:</w:t>
      </w:r>
    </w:p>
    <w:p w14:paraId="017028E6" w14:textId="4F7D6FC4" w:rsidR="00B90A5E" w:rsidRPr="00681E54" w:rsidRDefault="00B90A5E" w:rsidP="00681E54">
      <w:pPr>
        <w:pStyle w:val="Akapitzlist"/>
        <w:numPr>
          <w:ilvl w:val="0"/>
          <w:numId w:val="39"/>
        </w:numPr>
        <w:spacing w:line="312" w:lineRule="auto"/>
        <w:ind w:left="284" w:hanging="284"/>
        <w:rPr>
          <w:rFonts w:ascii="Times New Roman" w:eastAsia="Times New Roman" w:hAnsi="Times New Roman"/>
          <w:color w:val="000000"/>
        </w:rPr>
      </w:pPr>
      <w:r w:rsidRPr="00681E54">
        <w:rPr>
          <w:rFonts w:ascii="Times New Roman" w:eastAsia="Times New Roman" w:hAnsi="Times New Roman"/>
        </w:rPr>
        <w:t>raport o oddziaływaniu przedsięwzięcia na środowisko wraz z uzupełnieniami</w:t>
      </w:r>
      <w:r w:rsidR="005C7518" w:rsidRPr="00681E54">
        <w:rPr>
          <w:rFonts w:ascii="Times New Roman" w:eastAsia="Times New Roman" w:hAnsi="Times New Roman"/>
        </w:rPr>
        <w:t xml:space="preserve"> przekazanymi przy pismach Polskich Elektrowni Jądrowych sp. z o.o. z: </w:t>
      </w:r>
      <w:r w:rsidR="007766AC" w:rsidRPr="00681E54">
        <w:rPr>
          <w:rFonts w:ascii="Times New Roman" w:eastAsia="Times New Roman" w:hAnsi="Times New Roman"/>
        </w:rPr>
        <w:t>6 października 2022 r., 14 listopada 2022 r., 9 stycznia 2023 r., 22 marca 2023 r., 3 kwietnia 2023 r., 7 kwietnia 2023 r., 21 kwietnia 2023 r., 28 kwietnia 2023 r., 4 maja 2023 r., 24 maja 2023</w:t>
      </w:r>
      <w:r w:rsidR="008B1A37" w:rsidRPr="00681E54">
        <w:rPr>
          <w:rFonts w:ascii="Times New Roman" w:eastAsia="Times New Roman" w:hAnsi="Times New Roman"/>
        </w:rPr>
        <w:t> </w:t>
      </w:r>
      <w:r w:rsidR="007766AC" w:rsidRPr="00681E54">
        <w:rPr>
          <w:rFonts w:ascii="Times New Roman" w:eastAsia="Times New Roman" w:hAnsi="Times New Roman"/>
        </w:rPr>
        <w:t>r., 30 maja 2023 r., 5 czerwca 2023 r., 13 czerwca 2023 r., 23 czerwca 2023 r., 28 czerwca 2023 r., 3 lipca 2023 r., 10 lipca 2023 r., 11 lipca 2023 r. oraz 12 lipca 2023 r.</w:t>
      </w:r>
      <w:r w:rsidRPr="00681E54">
        <w:rPr>
          <w:rFonts w:ascii="Times New Roman" w:eastAsia="Times New Roman" w:hAnsi="Times New Roman"/>
        </w:rPr>
        <w:t>;</w:t>
      </w:r>
    </w:p>
    <w:p w14:paraId="4F23D842" w14:textId="77777777" w:rsidR="00B90A5E" w:rsidRPr="00681E54" w:rsidRDefault="00B90A5E" w:rsidP="00681E54">
      <w:pPr>
        <w:pStyle w:val="Akapitzlist"/>
        <w:numPr>
          <w:ilvl w:val="0"/>
          <w:numId w:val="39"/>
        </w:numPr>
        <w:spacing w:line="312" w:lineRule="auto"/>
        <w:ind w:left="284" w:hanging="284"/>
        <w:rPr>
          <w:rFonts w:ascii="Times New Roman" w:eastAsia="Times New Roman" w:hAnsi="Times New Roman"/>
          <w:color w:val="000000"/>
        </w:rPr>
      </w:pPr>
      <w:r w:rsidRPr="00681E54">
        <w:rPr>
          <w:rFonts w:ascii="Times New Roman" w:eastAsia="Times New Roman" w:hAnsi="Times New Roman"/>
        </w:rPr>
        <w:t>stanowiska organów współdziałających w postępowaniu:</w:t>
      </w:r>
    </w:p>
    <w:p w14:paraId="7AA026DB" w14:textId="3E5AE877" w:rsidR="00AB3583" w:rsidRPr="00681E54" w:rsidRDefault="00B90A5E" w:rsidP="00681E54">
      <w:pPr>
        <w:pStyle w:val="Akapitzlist"/>
        <w:numPr>
          <w:ilvl w:val="0"/>
          <w:numId w:val="40"/>
        </w:numPr>
        <w:spacing w:line="312" w:lineRule="auto"/>
        <w:ind w:left="284" w:hanging="284"/>
        <w:rPr>
          <w:rFonts w:ascii="Times New Roman" w:eastAsia="Times New Roman" w:hAnsi="Times New Roman"/>
          <w:color w:val="000000"/>
        </w:rPr>
      </w:pPr>
      <w:r w:rsidRPr="00681E54">
        <w:rPr>
          <w:rFonts w:ascii="Times New Roman" w:eastAsia="Times New Roman" w:hAnsi="Times New Roman"/>
        </w:rPr>
        <w:t>uzgodnienia Dyrektora</w:t>
      </w:r>
      <w:r w:rsidR="002D38EA" w:rsidRPr="00681E54">
        <w:rPr>
          <w:rFonts w:ascii="Times New Roman" w:eastAsia="Times New Roman" w:hAnsi="Times New Roman"/>
          <w:color w:val="000000"/>
        </w:rPr>
        <w:t xml:space="preserve"> </w:t>
      </w:r>
      <w:r w:rsidRPr="00681E54">
        <w:rPr>
          <w:rFonts w:ascii="Times New Roman" w:eastAsia="Times New Roman" w:hAnsi="Times New Roman"/>
          <w:color w:val="000000"/>
        </w:rPr>
        <w:t>Urzędu Morskiego w Gdyni z 13 lutego 2023 r. oraz z 14 lipca 2023 r.;</w:t>
      </w:r>
    </w:p>
    <w:p w14:paraId="2C788EFD" w14:textId="3B9BE389" w:rsidR="00B90A5E" w:rsidRPr="00681E54" w:rsidRDefault="00B90A5E" w:rsidP="00681E54">
      <w:pPr>
        <w:pStyle w:val="Akapitzlist"/>
        <w:numPr>
          <w:ilvl w:val="0"/>
          <w:numId w:val="40"/>
        </w:numPr>
        <w:spacing w:line="312" w:lineRule="auto"/>
        <w:ind w:left="284" w:hanging="284"/>
        <w:rPr>
          <w:rFonts w:ascii="Times New Roman" w:eastAsia="Times New Roman" w:hAnsi="Times New Roman"/>
          <w:color w:val="000000"/>
        </w:rPr>
      </w:pPr>
      <w:r w:rsidRPr="00681E54">
        <w:rPr>
          <w:rFonts w:ascii="Times New Roman" w:eastAsia="Times New Roman" w:hAnsi="Times New Roman"/>
        </w:rPr>
        <w:t>opinia Państwowego Pomorskiego Wojewódzkiego Inspektora Sanitarnego</w:t>
      </w:r>
      <w:r w:rsidR="00236F69" w:rsidRPr="00681E54">
        <w:rPr>
          <w:rFonts w:ascii="Times New Roman" w:eastAsia="Times New Roman" w:hAnsi="Times New Roman"/>
        </w:rPr>
        <w:t xml:space="preserve"> z 19 sierpnia 2022 r.</w:t>
      </w:r>
      <w:r w:rsidR="008B1A37" w:rsidRPr="00681E54">
        <w:rPr>
          <w:rFonts w:ascii="Times New Roman" w:eastAsia="Times New Roman" w:hAnsi="Times New Roman"/>
        </w:rPr>
        <w:t>,</w:t>
      </w:r>
      <w:r w:rsidR="00236F69" w:rsidRPr="00681E54">
        <w:rPr>
          <w:rFonts w:ascii="Times New Roman" w:eastAsia="Times New Roman" w:hAnsi="Times New Roman"/>
        </w:rPr>
        <w:t xml:space="preserve"> podtrzymana pismami z: 13 września 2022 r., 7 listopada 2022 r., 14 grudnia 2022 r., 6 lutego 2023 r. oraz 18 lipca 2023 r.;</w:t>
      </w:r>
    </w:p>
    <w:p w14:paraId="6C5038AE" w14:textId="5F365821" w:rsidR="00236F69" w:rsidRPr="00681E54" w:rsidRDefault="00236F69" w:rsidP="00681E54">
      <w:pPr>
        <w:pStyle w:val="Akapitzlist"/>
        <w:numPr>
          <w:ilvl w:val="0"/>
          <w:numId w:val="40"/>
        </w:numPr>
        <w:spacing w:line="312" w:lineRule="auto"/>
        <w:ind w:left="284" w:hanging="284"/>
        <w:rPr>
          <w:rFonts w:ascii="Times New Roman" w:eastAsia="Times New Roman" w:hAnsi="Times New Roman"/>
          <w:color w:val="000000"/>
        </w:rPr>
      </w:pPr>
      <w:r w:rsidRPr="00681E54">
        <w:rPr>
          <w:rFonts w:ascii="Times New Roman" w:eastAsia="Times New Roman" w:hAnsi="Times New Roman"/>
        </w:rPr>
        <w:t>opinia Ministra Klimatu i Środowiska z 10 lipca 2023 r.;</w:t>
      </w:r>
    </w:p>
    <w:p w14:paraId="2056ABF0" w14:textId="39340925" w:rsidR="00236F69" w:rsidRPr="00681E54" w:rsidRDefault="00236F69" w:rsidP="00681E54">
      <w:pPr>
        <w:pStyle w:val="Akapitzlist"/>
        <w:numPr>
          <w:ilvl w:val="0"/>
          <w:numId w:val="40"/>
        </w:numPr>
        <w:spacing w:line="312" w:lineRule="auto"/>
        <w:ind w:left="284" w:hanging="284"/>
        <w:rPr>
          <w:rFonts w:ascii="Times New Roman" w:eastAsia="Times New Roman" w:hAnsi="Times New Roman"/>
          <w:color w:val="000000"/>
        </w:rPr>
      </w:pPr>
      <w:r w:rsidRPr="00681E54">
        <w:rPr>
          <w:rFonts w:ascii="Times New Roman" w:eastAsia="Times New Roman" w:hAnsi="Times New Roman"/>
          <w:color w:val="000000"/>
        </w:rPr>
        <w:t>uzgodnienie Dyrektora Regionalnego Zarządu Gospodarki Wodnej w Gdańsku Państwowego Gospodarstwa Wodnego Wody Polskie z 13 lipca 2023 r.;</w:t>
      </w:r>
    </w:p>
    <w:p w14:paraId="3658A86F" w14:textId="1B3F1D55" w:rsidR="00236F69" w:rsidRPr="00681E54" w:rsidRDefault="00236F69" w:rsidP="00681E54">
      <w:pPr>
        <w:pStyle w:val="Akapitzlist"/>
        <w:numPr>
          <w:ilvl w:val="0"/>
          <w:numId w:val="40"/>
        </w:numPr>
        <w:spacing w:line="312" w:lineRule="auto"/>
        <w:ind w:left="284" w:hanging="284"/>
        <w:rPr>
          <w:rFonts w:ascii="Times New Roman" w:eastAsia="Times New Roman" w:hAnsi="Times New Roman"/>
          <w:color w:val="000000"/>
        </w:rPr>
      </w:pPr>
      <w:r w:rsidRPr="00681E54">
        <w:rPr>
          <w:rFonts w:ascii="Times New Roman" w:eastAsia="Times New Roman" w:hAnsi="Times New Roman"/>
          <w:color w:val="000000"/>
        </w:rPr>
        <w:t>opinia Prezesa Państwowej Agencji Atomistyki z 14 lipca 2023 r.;</w:t>
      </w:r>
    </w:p>
    <w:p w14:paraId="5AB260EF" w14:textId="5286AFC3" w:rsidR="00236F69" w:rsidRPr="00681E54" w:rsidRDefault="00236F69" w:rsidP="00681E54">
      <w:pPr>
        <w:pStyle w:val="Akapitzlist"/>
        <w:numPr>
          <w:ilvl w:val="0"/>
          <w:numId w:val="39"/>
        </w:numPr>
        <w:spacing w:line="312" w:lineRule="auto"/>
        <w:ind w:left="284" w:hanging="284"/>
        <w:rPr>
          <w:rFonts w:ascii="Times New Roman" w:eastAsia="Times New Roman" w:hAnsi="Times New Roman"/>
        </w:rPr>
      </w:pPr>
      <w:r w:rsidRPr="00681E54">
        <w:rPr>
          <w:rFonts w:ascii="Times New Roman" w:eastAsia="Times New Roman" w:hAnsi="Times New Roman"/>
        </w:rPr>
        <w:t>uwagi i wnioski zgłoszone w związku z udziałem społeczeństwa w postępowaniu;</w:t>
      </w:r>
    </w:p>
    <w:p w14:paraId="0715F2F8" w14:textId="581D2D36" w:rsidR="00236F69" w:rsidRPr="00681E54" w:rsidRDefault="00236F69" w:rsidP="00681E54">
      <w:pPr>
        <w:pStyle w:val="Akapitzlist"/>
        <w:numPr>
          <w:ilvl w:val="0"/>
          <w:numId w:val="39"/>
        </w:numPr>
        <w:spacing w:line="312" w:lineRule="auto"/>
        <w:ind w:left="284" w:hanging="284"/>
        <w:rPr>
          <w:rFonts w:ascii="Times New Roman" w:eastAsia="Times New Roman" w:hAnsi="Times New Roman"/>
        </w:rPr>
      </w:pPr>
      <w:r w:rsidRPr="00681E54">
        <w:rPr>
          <w:rFonts w:ascii="Times New Roman" w:eastAsia="Times New Roman" w:hAnsi="Times New Roman"/>
        </w:rPr>
        <w:t>uwagi i wnioski zgłoszone w związku z postępowaniem w sprawie transgranicznego oddziaływania na środowisko;</w:t>
      </w:r>
    </w:p>
    <w:p w14:paraId="5A7312BC" w14:textId="6B3B4532" w:rsidR="00236F69" w:rsidRPr="00681E54" w:rsidRDefault="00236F69" w:rsidP="00681E54">
      <w:pPr>
        <w:pStyle w:val="Akapitzlist"/>
        <w:numPr>
          <w:ilvl w:val="0"/>
          <w:numId w:val="39"/>
        </w:numPr>
        <w:spacing w:line="312" w:lineRule="auto"/>
        <w:ind w:left="284" w:hanging="284"/>
        <w:rPr>
          <w:rFonts w:ascii="Times New Roman" w:eastAsia="Times New Roman" w:hAnsi="Times New Roman"/>
        </w:rPr>
      </w:pPr>
      <w:r w:rsidRPr="00681E54">
        <w:rPr>
          <w:rFonts w:ascii="Times New Roman" w:eastAsia="Times New Roman" w:hAnsi="Times New Roman"/>
        </w:rPr>
        <w:t>uwagi Państwowego Instytutu Geologicznego</w:t>
      </w:r>
      <w:r w:rsidR="005B024B" w:rsidRPr="00681E54">
        <w:rPr>
          <w:rFonts w:ascii="Times New Roman" w:eastAsia="Times New Roman" w:hAnsi="Times New Roman"/>
        </w:rPr>
        <w:t xml:space="preserve"> – </w:t>
      </w:r>
      <w:r w:rsidRPr="00681E54">
        <w:rPr>
          <w:rFonts w:ascii="Times New Roman" w:eastAsia="Times New Roman" w:hAnsi="Times New Roman"/>
        </w:rPr>
        <w:t>P</w:t>
      </w:r>
      <w:r w:rsidR="005B024B" w:rsidRPr="00681E54">
        <w:rPr>
          <w:rFonts w:ascii="Times New Roman" w:eastAsia="Times New Roman" w:hAnsi="Times New Roman"/>
        </w:rPr>
        <w:t xml:space="preserve">aństwowego </w:t>
      </w:r>
      <w:r w:rsidRPr="00681E54">
        <w:rPr>
          <w:rFonts w:ascii="Times New Roman" w:eastAsia="Times New Roman" w:hAnsi="Times New Roman"/>
        </w:rPr>
        <w:t>I</w:t>
      </w:r>
      <w:r w:rsidR="005B024B" w:rsidRPr="00681E54">
        <w:rPr>
          <w:rFonts w:ascii="Times New Roman" w:eastAsia="Times New Roman" w:hAnsi="Times New Roman"/>
        </w:rPr>
        <w:t xml:space="preserve">nstytutu </w:t>
      </w:r>
      <w:r w:rsidRPr="00681E54">
        <w:rPr>
          <w:rFonts w:ascii="Times New Roman" w:eastAsia="Times New Roman" w:hAnsi="Times New Roman"/>
        </w:rPr>
        <w:t>B</w:t>
      </w:r>
      <w:r w:rsidR="005B024B" w:rsidRPr="00681E54">
        <w:rPr>
          <w:rFonts w:ascii="Times New Roman" w:eastAsia="Times New Roman" w:hAnsi="Times New Roman"/>
        </w:rPr>
        <w:t>adawczego</w:t>
      </w:r>
      <w:r w:rsidRPr="00681E54">
        <w:rPr>
          <w:rFonts w:ascii="Times New Roman" w:eastAsia="Times New Roman" w:hAnsi="Times New Roman"/>
        </w:rPr>
        <w:t xml:space="preserve"> i G</w:t>
      </w:r>
      <w:r w:rsidR="005B024B" w:rsidRPr="00681E54">
        <w:rPr>
          <w:rFonts w:ascii="Times New Roman" w:eastAsia="Times New Roman" w:hAnsi="Times New Roman"/>
        </w:rPr>
        <w:t xml:space="preserve">łównego </w:t>
      </w:r>
      <w:r w:rsidRPr="00681E54">
        <w:rPr>
          <w:rFonts w:ascii="Times New Roman" w:eastAsia="Times New Roman" w:hAnsi="Times New Roman"/>
        </w:rPr>
        <w:t>I</w:t>
      </w:r>
      <w:r w:rsidR="005B024B" w:rsidRPr="00681E54">
        <w:rPr>
          <w:rFonts w:ascii="Times New Roman" w:eastAsia="Times New Roman" w:hAnsi="Times New Roman"/>
        </w:rPr>
        <w:t xml:space="preserve">nspektora </w:t>
      </w:r>
      <w:r w:rsidRPr="00681E54">
        <w:rPr>
          <w:rFonts w:ascii="Times New Roman" w:eastAsia="Times New Roman" w:hAnsi="Times New Roman"/>
        </w:rPr>
        <w:t>O</w:t>
      </w:r>
      <w:r w:rsidR="005B024B" w:rsidRPr="00681E54">
        <w:rPr>
          <w:rFonts w:ascii="Times New Roman" w:eastAsia="Times New Roman" w:hAnsi="Times New Roman"/>
        </w:rPr>
        <w:t xml:space="preserve">chrony </w:t>
      </w:r>
      <w:r w:rsidRPr="00681E54">
        <w:rPr>
          <w:rFonts w:ascii="Times New Roman" w:eastAsia="Times New Roman" w:hAnsi="Times New Roman"/>
        </w:rPr>
        <w:t>Ś</w:t>
      </w:r>
      <w:r w:rsidR="005B024B" w:rsidRPr="00681E54">
        <w:rPr>
          <w:rFonts w:ascii="Times New Roman" w:eastAsia="Times New Roman" w:hAnsi="Times New Roman"/>
        </w:rPr>
        <w:t>rodowiska.</w:t>
      </w:r>
    </w:p>
    <w:p w14:paraId="51EA8365" w14:textId="25ED615A" w:rsidR="00AB3583" w:rsidRPr="00681E54" w:rsidRDefault="005C7518" w:rsidP="00681E54">
      <w:pPr>
        <w:spacing w:after="0" w:line="312" w:lineRule="auto"/>
        <w:contextualSpacing/>
        <w:rPr>
          <w:rFonts w:ascii="Times New Roman" w:eastAsia="Times New Roman" w:hAnsi="Times New Roman"/>
          <w:sz w:val="24"/>
          <w:szCs w:val="24"/>
          <w:lang w:eastAsia="pl-PL"/>
        </w:rPr>
      </w:pPr>
      <w:r w:rsidRPr="00681E54">
        <w:rPr>
          <w:rFonts w:ascii="Times New Roman" w:eastAsia="Times New Roman" w:hAnsi="Times New Roman"/>
          <w:color w:val="000000"/>
          <w:sz w:val="24"/>
          <w:szCs w:val="24"/>
          <w:lang w:eastAsia="pl-PL"/>
        </w:rPr>
        <w:lastRenderedPageBreak/>
        <w:t xml:space="preserve">Równocześnie Generalny Dyrektor Ochrony Środowiska informuje, że strony mogą zapoznać się z aktami sprawy, a przed wydaniem decyzji kończącej postępowanie wypowiedzieć się co do zebranych dowodów i materiałów oraz zgłoszonych żądań. </w:t>
      </w:r>
      <w:r w:rsidRPr="00681E54">
        <w:rPr>
          <w:rFonts w:ascii="Times New Roman" w:eastAsia="Times New Roman" w:hAnsi="Times New Roman"/>
          <w:sz w:val="24"/>
          <w:szCs w:val="24"/>
          <w:lang w:eastAsia="pl-PL"/>
        </w:rPr>
        <w:t xml:space="preserve">Materiał dowodowy dostępny będzie w siedzibie Generalnej Dyrekcji Ochrony Środowiska, mieszczącej się w Warszawie przy </w:t>
      </w:r>
      <w:r w:rsidRPr="00681E54">
        <w:rPr>
          <w:rFonts w:ascii="Times New Roman" w:eastAsia="Times New Roman" w:hAnsi="Times New Roman"/>
          <w:color w:val="000000"/>
          <w:sz w:val="24"/>
          <w:szCs w:val="24"/>
          <w:lang w:eastAsia="pl-PL"/>
        </w:rPr>
        <w:t>Al. Jerozolimskich 136</w:t>
      </w:r>
      <w:r w:rsidRPr="00681E54">
        <w:rPr>
          <w:rFonts w:ascii="Times New Roman" w:eastAsia="Times New Roman" w:hAnsi="Times New Roman"/>
          <w:sz w:val="24"/>
          <w:szCs w:val="24"/>
          <w:lang w:eastAsia="pl-PL"/>
        </w:rPr>
        <w:t xml:space="preserve">, w dniach roboczych, w godzinach 10.00-14.00, po uprzednim uzgodnieniu terminu pod numerem telefonu 22 120 29 50. </w:t>
      </w:r>
      <w:r w:rsidRPr="00681E54">
        <w:rPr>
          <w:rFonts w:ascii="Times New Roman" w:eastAsia="Times New Roman" w:hAnsi="Times New Roman"/>
          <w:color w:val="000000"/>
          <w:sz w:val="24"/>
          <w:szCs w:val="24"/>
          <w:lang w:eastAsia="pl-PL"/>
        </w:rPr>
        <w:t>Decyzja kończąca postępowanie zostanie wydana nie wcześniej niż po upływie siedmiu dni od dnia doręczenia niniejszego zawiadomienia.</w:t>
      </w:r>
    </w:p>
    <w:p w14:paraId="2CBFA4D7" w14:textId="77777777" w:rsidR="00AB3583" w:rsidRPr="00681E54" w:rsidRDefault="00AB3583" w:rsidP="00681E54">
      <w:pPr>
        <w:spacing w:after="120" w:line="240" w:lineRule="auto"/>
        <w:rPr>
          <w:rFonts w:ascii="Times New Roman" w:eastAsia="Times New Roman" w:hAnsi="Times New Roman"/>
          <w:sz w:val="24"/>
          <w:szCs w:val="24"/>
          <w:lang w:eastAsia="pl-PL"/>
        </w:rPr>
      </w:pPr>
    </w:p>
    <w:p w14:paraId="4F239C34" w14:textId="5B08E808" w:rsidR="00AB3583" w:rsidRPr="00681E54" w:rsidRDefault="00AB3583" w:rsidP="00681E54">
      <w:pPr>
        <w:spacing w:after="120" w:line="300" w:lineRule="auto"/>
        <w:rPr>
          <w:rFonts w:ascii="Times New Roman" w:eastAsia="Times New Roman" w:hAnsi="Times New Roman"/>
          <w:sz w:val="20"/>
          <w:szCs w:val="20"/>
          <w:lang w:eastAsia="pl-PL"/>
        </w:rPr>
      </w:pPr>
      <w:r w:rsidRPr="00681E54">
        <w:rPr>
          <w:rFonts w:ascii="Times New Roman" w:eastAsia="Times New Roman" w:hAnsi="Times New Roman"/>
          <w:sz w:val="20"/>
          <w:szCs w:val="20"/>
          <w:lang w:eastAsia="pl-PL"/>
        </w:rPr>
        <w:t xml:space="preserve">Upubliczniono w dniach: od </w:t>
      </w:r>
      <w:r w:rsidR="00856C2F">
        <w:rPr>
          <w:rFonts w:ascii="Times New Roman" w:eastAsia="Times New Roman" w:hAnsi="Times New Roman"/>
          <w:sz w:val="20"/>
          <w:szCs w:val="20"/>
          <w:lang w:eastAsia="pl-PL"/>
        </w:rPr>
        <w:t>21.08.2023</w:t>
      </w:r>
      <w:r w:rsidRPr="00681E54">
        <w:rPr>
          <w:rFonts w:ascii="Times New Roman" w:eastAsia="Times New Roman" w:hAnsi="Times New Roman"/>
          <w:sz w:val="20"/>
          <w:szCs w:val="20"/>
          <w:lang w:eastAsia="pl-PL"/>
        </w:rPr>
        <w:t xml:space="preserve"> do ………………</w:t>
      </w:r>
    </w:p>
    <w:p w14:paraId="242C5766" w14:textId="77777777" w:rsidR="00AB3583" w:rsidRPr="00681E54" w:rsidRDefault="00AB3583" w:rsidP="00681E54">
      <w:pPr>
        <w:spacing w:after="120" w:line="312" w:lineRule="auto"/>
        <w:rPr>
          <w:rFonts w:ascii="Times New Roman" w:eastAsia="Times New Roman" w:hAnsi="Times New Roman"/>
          <w:sz w:val="20"/>
          <w:szCs w:val="20"/>
          <w:lang w:eastAsia="pl-PL"/>
        </w:rPr>
      </w:pPr>
      <w:r w:rsidRPr="00681E54">
        <w:rPr>
          <w:rFonts w:ascii="Times New Roman" w:eastAsia="Times New Roman" w:hAnsi="Times New Roman"/>
          <w:sz w:val="20"/>
          <w:szCs w:val="20"/>
          <w:lang w:eastAsia="pl-PL"/>
        </w:rPr>
        <w:t>Pieczęć urzędu:</w:t>
      </w:r>
    </w:p>
    <w:p w14:paraId="01784F2E" w14:textId="77777777" w:rsidR="00B90A5E" w:rsidRPr="00681E54" w:rsidRDefault="00B90A5E" w:rsidP="00681E54">
      <w:pPr>
        <w:spacing w:after="0" w:line="312" w:lineRule="auto"/>
        <w:rPr>
          <w:rFonts w:ascii="Times New Roman" w:eastAsia="Times New Roman" w:hAnsi="Times New Roman"/>
          <w:sz w:val="24"/>
          <w:szCs w:val="24"/>
          <w:lang w:eastAsia="pl-PL"/>
        </w:rPr>
      </w:pPr>
    </w:p>
    <w:p w14:paraId="4E809780" w14:textId="397DF99E" w:rsidR="00B90A5E" w:rsidRDefault="00681E54" w:rsidP="00681E54">
      <w:pPr>
        <w:spacing w:after="0" w:line="312"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 upoważnienia Generalnego Dyrektora Ochrony Środowiska</w:t>
      </w:r>
    </w:p>
    <w:p w14:paraId="4E5C2AC1" w14:textId="03F22CC4" w:rsidR="00681E54" w:rsidRDefault="00681E54" w:rsidP="00681E54">
      <w:pPr>
        <w:spacing w:after="0" w:line="312"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Naczelnik Wydziału ds. Decyzji o Środowiskowych Uwarunkowaniach</w:t>
      </w:r>
    </w:p>
    <w:p w14:paraId="6DF8AF2F" w14:textId="69907595" w:rsidR="00681E54" w:rsidRDefault="00681E54" w:rsidP="00681E54">
      <w:pPr>
        <w:spacing w:after="0" w:line="312"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 zakresie Orzecznictwa Ogólnego</w:t>
      </w:r>
    </w:p>
    <w:p w14:paraId="07A74167" w14:textId="5E69464F" w:rsidR="00681E54" w:rsidRPr="00681E54" w:rsidRDefault="00681E54" w:rsidP="00681E54">
      <w:pPr>
        <w:spacing w:after="0" w:line="312"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Marcin Kołodyński</w:t>
      </w:r>
    </w:p>
    <w:p w14:paraId="74555BA4" w14:textId="77777777" w:rsidR="00B90A5E" w:rsidRPr="00681E54" w:rsidRDefault="00B90A5E" w:rsidP="00681E54">
      <w:pPr>
        <w:spacing w:after="0" w:line="312" w:lineRule="auto"/>
        <w:rPr>
          <w:rFonts w:ascii="Times New Roman" w:eastAsia="Times New Roman" w:hAnsi="Times New Roman"/>
          <w:sz w:val="24"/>
          <w:szCs w:val="24"/>
          <w:lang w:eastAsia="pl-PL"/>
        </w:rPr>
      </w:pPr>
    </w:p>
    <w:p w14:paraId="4CED77C8" w14:textId="77777777" w:rsidR="00B90A5E" w:rsidRPr="00681E54" w:rsidRDefault="00B90A5E" w:rsidP="00681E54">
      <w:pPr>
        <w:spacing w:after="0" w:line="312" w:lineRule="auto"/>
        <w:rPr>
          <w:rFonts w:ascii="Times New Roman" w:eastAsia="Times New Roman" w:hAnsi="Times New Roman"/>
          <w:sz w:val="24"/>
          <w:szCs w:val="24"/>
          <w:lang w:eastAsia="pl-PL"/>
        </w:rPr>
      </w:pPr>
    </w:p>
    <w:p w14:paraId="2D64364D" w14:textId="77777777" w:rsidR="008B1A37" w:rsidRPr="00681E54" w:rsidRDefault="008B1A37" w:rsidP="00681E54">
      <w:pPr>
        <w:spacing w:after="0" w:line="312" w:lineRule="auto"/>
        <w:rPr>
          <w:rFonts w:ascii="Times New Roman" w:eastAsia="Times New Roman" w:hAnsi="Times New Roman"/>
          <w:sz w:val="24"/>
          <w:szCs w:val="24"/>
          <w:lang w:eastAsia="pl-PL"/>
        </w:rPr>
      </w:pPr>
    </w:p>
    <w:p w14:paraId="7777E613" w14:textId="77777777" w:rsidR="008B1A37" w:rsidRPr="00681E54" w:rsidRDefault="008B1A37" w:rsidP="00681E54">
      <w:pPr>
        <w:spacing w:after="0" w:line="312" w:lineRule="auto"/>
        <w:rPr>
          <w:rFonts w:ascii="Times New Roman" w:eastAsia="Times New Roman" w:hAnsi="Times New Roman"/>
          <w:sz w:val="24"/>
          <w:szCs w:val="24"/>
          <w:lang w:eastAsia="pl-PL"/>
        </w:rPr>
      </w:pPr>
    </w:p>
    <w:p w14:paraId="32906FDF" w14:textId="77777777" w:rsidR="008B1A37" w:rsidRPr="00681E54" w:rsidRDefault="008B1A37" w:rsidP="00681E54">
      <w:pPr>
        <w:spacing w:after="0" w:line="312" w:lineRule="auto"/>
        <w:rPr>
          <w:rFonts w:ascii="Times New Roman" w:eastAsia="Times New Roman" w:hAnsi="Times New Roman"/>
          <w:sz w:val="24"/>
          <w:szCs w:val="24"/>
          <w:lang w:eastAsia="pl-PL"/>
        </w:rPr>
      </w:pPr>
    </w:p>
    <w:p w14:paraId="71AE3F05" w14:textId="77777777" w:rsidR="008B1A37" w:rsidRPr="00681E54" w:rsidRDefault="008B1A37" w:rsidP="00681E54">
      <w:pPr>
        <w:spacing w:after="0" w:line="312" w:lineRule="auto"/>
        <w:rPr>
          <w:rFonts w:ascii="Times New Roman" w:eastAsia="Times New Roman" w:hAnsi="Times New Roman"/>
          <w:sz w:val="24"/>
          <w:szCs w:val="24"/>
          <w:lang w:eastAsia="pl-PL"/>
        </w:rPr>
      </w:pPr>
    </w:p>
    <w:p w14:paraId="327A47EE" w14:textId="77777777" w:rsidR="008B1A37" w:rsidRPr="00681E54" w:rsidRDefault="008B1A37" w:rsidP="00681E54">
      <w:pPr>
        <w:spacing w:after="0" w:line="312" w:lineRule="auto"/>
        <w:rPr>
          <w:rFonts w:ascii="Times New Roman" w:eastAsia="Times New Roman" w:hAnsi="Times New Roman"/>
          <w:sz w:val="24"/>
          <w:szCs w:val="24"/>
          <w:lang w:eastAsia="pl-PL"/>
        </w:rPr>
      </w:pPr>
    </w:p>
    <w:p w14:paraId="5F57DA26" w14:textId="77777777" w:rsidR="008B1A37" w:rsidRPr="00681E54" w:rsidRDefault="008B1A37" w:rsidP="00681E54">
      <w:pPr>
        <w:spacing w:after="0" w:line="312" w:lineRule="auto"/>
        <w:rPr>
          <w:rFonts w:ascii="Times New Roman" w:eastAsia="Times New Roman" w:hAnsi="Times New Roman"/>
          <w:sz w:val="24"/>
          <w:szCs w:val="24"/>
          <w:lang w:eastAsia="pl-PL"/>
        </w:rPr>
      </w:pPr>
    </w:p>
    <w:p w14:paraId="13EB2104" w14:textId="77777777" w:rsidR="008B1A37" w:rsidRPr="00681E54" w:rsidRDefault="008B1A37" w:rsidP="00681E54">
      <w:pPr>
        <w:spacing w:after="0" w:line="312" w:lineRule="auto"/>
        <w:rPr>
          <w:rFonts w:ascii="Times New Roman" w:eastAsia="Times New Roman" w:hAnsi="Times New Roman"/>
          <w:sz w:val="24"/>
          <w:szCs w:val="24"/>
          <w:lang w:eastAsia="pl-PL"/>
        </w:rPr>
      </w:pPr>
    </w:p>
    <w:p w14:paraId="4301D8BA" w14:textId="77777777" w:rsidR="008B1A37" w:rsidRPr="00681E54" w:rsidRDefault="008B1A37" w:rsidP="00681E54">
      <w:pPr>
        <w:spacing w:after="0" w:line="312" w:lineRule="auto"/>
        <w:rPr>
          <w:rFonts w:ascii="Times New Roman" w:eastAsia="Times New Roman" w:hAnsi="Times New Roman"/>
          <w:sz w:val="24"/>
          <w:szCs w:val="24"/>
          <w:lang w:eastAsia="pl-PL"/>
        </w:rPr>
      </w:pPr>
    </w:p>
    <w:p w14:paraId="12415594" w14:textId="77777777" w:rsidR="008B1A37" w:rsidRPr="00681E54" w:rsidRDefault="008B1A37" w:rsidP="00681E54">
      <w:pPr>
        <w:spacing w:after="0" w:line="312" w:lineRule="auto"/>
        <w:rPr>
          <w:rFonts w:ascii="Times New Roman" w:eastAsia="Times New Roman" w:hAnsi="Times New Roman"/>
          <w:sz w:val="24"/>
          <w:szCs w:val="24"/>
          <w:lang w:eastAsia="pl-PL"/>
        </w:rPr>
      </w:pPr>
    </w:p>
    <w:p w14:paraId="1FE6F9B0" w14:textId="77777777" w:rsidR="008B1A37" w:rsidRPr="00681E54" w:rsidRDefault="008B1A37" w:rsidP="00681E54">
      <w:pPr>
        <w:spacing w:after="0" w:line="312" w:lineRule="auto"/>
        <w:rPr>
          <w:rFonts w:ascii="Times New Roman" w:eastAsia="Times New Roman" w:hAnsi="Times New Roman"/>
          <w:sz w:val="24"/>
          <w:szCs w:val="24"/>
          <w:lang w:eastAsia="pl-PL"/>
        </w:rPr>
      </w:pPr>
    </w:p>
    <w:p w14:paraId="572E51DF" w14:textId="77777777" w:rsidR="008B1A37" w:rsidRPr="00681E54" w:rsidRDefault="008B1A37" w:rsidP="00681E54">
      <w:pPr>
        <w:spacing w:after="0" w:line="312" w:lineRule="auto"/>
        <w:rPr>
          <w:rFonts w:ascii="Times New Roman" w:eastAsia="Times New Roman" w:hAnsi="Times New Roman"/>
          <w:sz w:val="24"/>
          <w:szCs w:val="24"/>
          <w:lang w:eastAsia="pl-PL"/>
        </w:rPr>
      </w:pPr>
    </w:p>
    <w:p w14:paraId="444246C6" w14:textId="77777777" w:rsidR="00B90A5E" w:rsidRPr="00681E54" w:rsidRDefault="00B90A5E" w:rsidP="00681E54">
      <w:pPr>
        <w:suppressAutoHyphens/>
        <w:spacing w:after="60" w:line="240" w:lineRule="auto"/>
        <w:rPr>
          <w:rFonts w:ascii="Times New Roman" w:eastAsia="Times New Roman" w:hAnsi="Times New Roman"/>
          <w:sz w:val="18"/>
          <w:szCs w:val="18"/>
          <w:u w:val="single"/>
          <w:lang w:eastAsia="pl-PL"/>
        </w:rPr>
      </w:pPr>
      <w:r w:rsidRPr="00681E54">
        <w:rPr>
          <w:rFonts w:ascii="Times New Roman" w:eastAsia="Times New Roman" w:hAnsi="Times New Roman"/>
          <w:sz w:val="18"/>
          <w:szCs w:val="18"/>
          <w:lang w:eastAsia="pl-PL"/>
        </w:rPr>
        <w:t>Art. 10 § 1 k.p.a. Organy administracji publicznej obowiązane są zapewnić stronom czynny udział w każdym stadium postępowania, a przed wydaniem decyzji umożliwić im wypowiedzenie się co do zebranych dowodów i materiałów oraz zgłoszonych żądań.</w:t>
      </w:r>
    </w:p>
    <w:p w14:paraId="3DA1E216" w14:textId="77777777" w:rsidR="00B90A5E" w:rsidRPr="00681E54" w:rsidRDefault="00B90A5E" w:rsidP="00681E54">
      <w:pPr>
        <w:suppressAutoHyphens/>
        <w:spacing w:after="60" w:line="240" w:lineRule="auto"/>
        <w:rPr>
          <w:rFonts w:ascii="Times New Roman" w:eastAsia="Times New Roman" w:hAnsi="Times New Roman"/>
          <w:sz w:val="18"/>
          <w:szCs w:val="18"/>
          <w:lang w:eastAsia="pl-PL"/>
        </w:rPr>
      </w:pPr>
      <w:r w:rsidRPr="00681E54">
        <w:rPr>
          <w:rFonts w:ascii="Times New Roman" w:eastAsia="Times New Roman" w:hAnsi="Times New Roman"/>
          <w:sz w:val="18"/>
          <w:szCs w:val="18"/>
          <w:lang w:eastAsia="pl-PL"/>
        </w:rPr>
        <w:t xml:space="preserve">Art. 49 </w:t>
      </w:r>
      <w:r w:rsidRPr="00681E54">
        <w:rPr>
          <w:rFonts w:ascii="Times New Roman" w:eastAsia="Times New Roman" w:hAnsi="Times New Roman"/>
          <w:iCs/>
          <w:sz w:val="18"/>
          <w:szCs w:val="18"/>
          <w:lang w:eastAsia="pl-PL"/>
        </w:rPr>
        <w:t xml:space="preserve">k.p.a. </w:t>
      </w:r>
      <w:r w:rsidRPr="00681E54">
        <w:rPr>
          <w:rFonts w:ascii="Times New Roman" w:eastAsia="Times New Roman" w:hAnsi="Times New Roman"/>
          <w:sz w:val="18"/>
          <w:szCs w:val="18"/>
          <w:lang w:eastAsia="pl-PL"/>
        </w:rPr>
        <w:t>Strony mogą być zawiadamiane o decyzjach i innych czynnościach organów administracji publicznej przez obwieszczenie lub w inny zwyczajowo przyjęty w danej miejscowości sposób publicznego ogłaszania, jeżeli przepis szczególny tak stanowi; w tych przypadkach zawiadomienie bądź doręczenie uważa się za dokonane po upływie czternastu dni od dnia publicznego ogłoszenia.</w:t>
      </w:r>
    </w:p>
    <w:p w14:paraId="066B3CC3" w14:textId="77777777" w:rsidR="00B90A5E" w:rsidRPr="00681E54" w:rsidRDefault="00B90A5E" w:rsidP="00681E54">
      <w:pPr>
        <w:suppressAutoHyphens/>
        <w:spacing w:after="60" w:line="240" w:lineRule="auto"/>
        <w:rPr>
          <w:rFonts w:ascii="Times New Roman" w:eastAsia="Times New Roman" w:hAnsi="Times New Roman"/>
          <w:sz w:val="18"/>
          <w:szCs w:val="18"/>
          <w:lang w:eastAsia="pl-PL"/>
        </w:rPr>
      </w:pPr>
      <w:r w:rsidRPr="00681E54">
        <w:rPr>
          <w:rFonts w:ascii="Times New Roman" w:eastAsia="Times New Roman" w:hAnsi="Times New Roman"/>
          <w:sz w:val="18"/>
          <w:szCs w:val="18"/>
          <w:lang w:eastAsia="pl-PL"/>
        </w:rPr>
        <w:t>Art. 16 ustawy z dnia 7 kwietnia 2017 r. o zmianie ustawy – Kodeks postępowania administracyjnego oraz niektórych innych ustaw (Dz. U. poz. 935) Do postępowań administracyjnych wszczętych i niezakończonych przed dniem wejścia niniejszej ustawy ostateczną decyzją lub postanowieniem stosuje się przepisy ustawy zmienianej w art. 1, w brzmieniu dotychczasowym, z tym że do tych postępowań stosuje się przepisy art. 96a-96n ustawy zmienianej w art. 1.</w:t>
      </w:r>
    </w:p>
    <w:p w14:paraId="5B06C55A" w14:textId="77777777" w:rsidR="00B90A5E" w:rsidRPr="00681E54" w:rsidRDefault="00B90A5E" w:rsidP="00681E54">
      <w:pPr>
        <w:suppressAutoHyphens/>
        <w:spacing w:after="60" w:line="240" w:lineRule="auto"/>
        <w:rPr>
          <w:rFonts w:ascii="Times New Roman" w:eastAsia="Times New Roman" w:hAnsi="Times New Roman"/>
          <w:sz w:val="18"/>
          <w:szCs w:val="18"/>
          <w:lang w:eastAsia="pl-PL"/>
        </w:rPr>
      </w:pPr>
      <w:r w:rsidRPr="00681E54">
        <w:rPr>
          <w:rFonts w:ascii="Times New Roman" w:eastAsia="Times New Roman" w:hAnsi="Times New Roman"/>
          <w:sz w:val="18"/>
          <w:szCs w:val="18"/>
          <w:lang w:eastAsia="pl-PL"/>
        </w:rPr>
        <w:t xml:space="preserve">Art. 74 ust. 3 </w:t>
      </w:r>
      <w:r w:rsidRPr="00681E54">
        <w:rPr>
          <w:rFonts w:ascii="Times New Roman" w:eastAsia="Times New Roman" w:hAnsi="Times New Roman"/>
          <w:iCs/>
          <w:sz w:val="18"/>
          <w:szCs w:val="18"/>
          <w:lang w:eastAsia="pl-PL"/>
        </w:rPr>
        <w:t>u.o.o.ś.</w:t>
      </w:r>
      <w:r w:rsidRPr="00681E54">
        <w:rPr>
          <w:rFonts w:ascii="Times New Roman" w:eastAsia="Times New Roman" w:hAnsi="Times New Roman"/>
          <w:sz w:val="18"/>
          <w:szCs w:val="18"/>
          <w:lang w:eastAsia="pl-PL"/>
        </w:rPr>
        <w:t xml:space="preserve"> Jeżeli liczba stron postępowania o wydanie decyzji o środowiskowych uwarunkowaniach przekracza 20, stosuje się przepis art. 49 Kodeksu postępowania administracyjnego.</w:t>
      </w:r>
    </w:p>
    <w:p w14:paraId="586C0D2C" w14:textId="290D8309" w:rsidR="00B90A5E" w:rsidRPr="00681E54" w:rsidRDefault="00B90A5E" w:rsidP="00681E54">
      <w:pPr>
        <w:pStyle w:val="Bezodstpw1"/>
        <w:spacing w:after="60"/>
        <w:rPr>
          <w:sz w:val="18"/>
          <w:szCs w:val="18"/>
        </w:rPr>
      </w:pPr>
      <w:r w:rsidRPr="00681E54">
        <w:rPr>
          <w:sz w:val="18"/>
          <w:szCs w:val="18"/>
        </w:rPr>
        <w:t xml:space="preserve">Art. 74 ust. 3 </w:t>
      </w:r>
      <w:r w:rsidRPr="00681E54">
        <w:rPr>
          <w:iCs/>
          <w:sz w:val="18"/>
          <w:szCs w:val="18"/>
        </w:rPr>
        <w:t>u.o.o.ś.</w:t>
      </w:r>
      <w:r w:rsidRPr="00681E54">
        <w:rPr>
          <w:sz w:val="18"/>
          <w:szCs w:val="18"/>
        </w:rPr>
        <w:t xml:space="preserve"> Jeżeli liczba stron postępowania w sprawie wydania decyzji o środowiskowych uwarunkowaniach lub innego postępowania dotyczącego tej decyzji przekracza 10, stosuje się art. 49 Kodeksu postępowania administracyjnego.</w:t>
      </w:r>
    </w:p>
    <w:sectPr w:rsidR="00B90A5E" w:rsidRPr="00681E54" w:rsidSect="008B1A37">
      <w:headerReference w:type="default" r:id="rId8"/>
      <w:footerReference w:type="default" r:id="rId9"/>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A22E" w14:textId="77777777" w:rsidR="002D7EB5" w:rsidRDefault="002D7EB5">
      <w:pPr>
        <w:spacing w:after="0" w:line="240" w:lineRule="auto"/>
      </w:pPr>
      <w:r>
        <w:separator/>
      </w:r>
    </w:p>
  </w:endnote>
  <w:endnote w:type="continuationSeparator" w:id="0">
    <w:p w14:paraId="17B47F00" w14:textId="77777777" w:rsidR="002D7EB5" w:rsidRDefault="002D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14:paraId="16F84F4E" w14:textId="260B6C50" w:rsidR="005C7518" w:rsidRPr="00DD45A2" w:rsidRDefault="00B65C6A">
        <w:pPr>
          <w:pStyle w:val="Stopka"/>
          <w:jc w:val="right"/>
          <w:rPr>
            <w:rFonts w:ascii="Times New Roman" w:hAnsi="Times New Roman"/>
            <w:sz w:val="20"/>
            <w:szCs w:val="20"/>
          </w:rPr>
        </w:pPr>
        <w:r w:rsidRPr="00DD45A2">
          <w:rPr>
            <w:rFonts w:ascii="Times New Roman" w:hAnsi="Times New Roman"/>
            <w:sz w:val="20"/>
            <w:szCs w:val="20"/>
          </w:rPr>
          <w:fldChar w:fldCharType="begin"/>
        </w:r>
        <w:r w:rsidRPr="00DD45A2">
          <w:rPr>
            <w:rFonts w:ascii="Times New Roman" w:hAnsi="Times New Roman"/>
            <w:sz w:val="20"/>
            <w:szCs w:val="20"/>
          </w:rPr>
          <w:instrText>PAGE   \* MERGEFORMAT</w:instrText>
        </w:r>
        <w:r w:rsidRPr="00DD45A2">
          <w:rPr>
            <w:rFonts w:ascii="Times New Roman" w:hAnsi="Times New Roman"/>
            <w:sz w:val="20"/>
            <w:szCs w:val="20"/>
          </w:rPr>
          <w:fldChar w:fldCharType="separate"/>
        </w:r>
        <w:r w:rsidRPr="00DD45A2">
          <w:rPr>
            <w:rFonts w:ascii="Times New Roman" w:hAnsi="Times New Roman"/>
            <w:sz w:val="20"/>
            <w:szCs w:val="20"/>
          </w:rPr>
          <w:t>2</w:t>
        </w:r>
        <w:r w:rsidRPr="00DD45A2">
          <w:rPr>
            <w:rFonts w:ascii="Times New Roman" w:hAnsi="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8CC4B" w14:textId="77777777" w:rsidR="002D7EB5" w:rsidRDefault="002D7EB5">
      <w:pPr>
        <w:spacing w:after="0" w:line="240" w:lineRule="auto"/>
      </w:pPr>
      <w:r>
        <w:separator/>
      </w:r>
    </w:p>
  </w:footnote>
  <w:footnote w:type="continuationSeparator" w:id="0">
    <w:p w14:paraId="5AAC817C" w14:textId="77777777" w:rsidR="002D7EB5" w:rsidRDefault="002D7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6F3C" w14:textId="77777777" w:rsidR="005C7518" w:rsidRDefault="005C7518" w:rsidP="000F38F9">
    <w:pPr>
      <w:pStyle w:val="Nagwek"/>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78A"/>
    <w:multiLevelType w:val="hybridMultilevel"/>
    <w:tmpl w:val="EACAD618"/>
    <w:lvl w:ilvl="0" w:tplc="B1DCB0E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F25525"/>
    <w:multiLevelType w:val="hybridMultilevel"/>
    <w:tmpl w:val="A0926E34"/>
    <w:lvl w:ilvl="0" w:tplc="57222D5A">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803F5"/>
    <w:multiLevelType w:val="hybridMultilevel"/>
    <w:tmpl w:val="E5E2B658"/>
    <w:lvl w:ilvl="0" w:tplc="E98E7668">
      <w:start w:val="1"/>
      <w:numFmt w:val="lowerLetter"/>
      <w:lvlText w:val="%1)"/>
      <w:lvlJc w:val="left"/>
      <w:pPr>
        <w:ind w:left="720" w:hanging="360"/>
      </w:pPr>
      <w:rPr>
        <w:rFonts w:ascii="Garamond" w:eastAsia="Calibri" w:hAnsi="Garamond" w:cs="Times New Roman"/>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04DCF"/>
    <w:multiLevelType w:val="hybridMultilevel"/>
    <w:tmpl w:val="C66E15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B971E3"/>
    <w:multiLevelType w:val="hybridMultilevel"/>
    <w:tmpl w:val="6AAA5992"/>
    <w:lvl w:ilvl="0" w:tplc="F1025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50C2B"/>
    <w:multiLevelType w:val="hybridMultilevel"/>
    <w:tmpl w:val="842874C0"/>
    <w:lvl w:ilvl="0" w:tplc="04150017">
      <w:start w:val="1"/>
      <w:numFmt w:val="lowerLetter"/>
      <w:lvlText w:val="%1)"/>
      <w:lvlJc w:val="left"/>
      <w:pPr>
        <w:ind w:left="1057" w:hanging="360"/>
      </w:pPr>
      <w:rPr>
        <w:rFonts w:hint="default"/>
      </w:rPr>
    </w:lvl>
    <w:lvl w:ilvl="1" w:tplc="FFFFFFFF" w:tentative="1">
      <w:start w:val="1"/>
      <w:numFmt w:val="bullet"/>
      <w:lvlText w:val="o"/>
      <w:lvlJc w:val="left"/>
      <w:pPr>
        <w:ind w:left="1777" w:hanging="360"/>
      </w:pPr>
      <w:rPr>
        <w:rFonts w:ascii="Courier New" w:hAnsi="Courier New" w:cs="Courier New" w:hint="default"/>
      </w:rPr>
    </w:lvl>
    <w:lvl w:ilvl="2" w:tplc="FFFFFFFF" w:tentative="1">
      <w:start w:val="1"/>
      <w:numFmt w:val="bullet"/>
      <w:lvlText w:val=""/>
      <w:lvlJc w:val="left"/>
      <w:pPr>
        <w:ind w:left="2497" w:hanging="360"/>
      </w:pPr>
      <w:rPr>
        <w:rFonts w:ascii="Wingdings" w:hAnsi="Wingdings" w:hint="default"/>
      </w:rPr>
    </w:lvl>
    <w:lvl w:ilvl="3" w:tplc="FFFFFFFF" w:tentative="1">
      <w:start w:val="1"/>
      <w:numFmt w:val="bullet"/>
      <w:lvlText w:val=""/>
      <w:lvlJc w:val="left"/>
      <w:pPr>
        <w:ind w:left="3217" w:hanging="360"/>
      </w:pPr>
      <w:rPr>
        <w:rFonts w:ascii="Symbol" w:hAnsi="Symbol" w:hint="default"/>
      </w:rPr>
    </w:lvl>
    <w:lvl w:ilvl="4" w:tplc="FFFFFFFF" w:tentative="1">
      <w:start w:val="1"/>
      <w:numFmt w:val="bullet"/>
      <w:lvlText w:val="o"/>
      <w:lvlJc w:val="left"/>
      <w:pPr>
        <w:ind w:left="3937" w:hanging="360"/>
      </w:pPr>
      <w:rPr>
        <w:rFonts w:ascii="Courier New" w:hAnsi="Courier New" w:cs="Courier New" w:hint="default"/>
      </w:rPr>
    </w:lvl>
    <w:lvl w:ilvl="5" w:tplc="FFFFFFFF" w:tentative="1">
      <w:start w:val="1"/>
      <w:numFmt w:val="bullet"/>
      <w:lvlText w:val=""/>
      <w:lvlJc w:val="left"/>
      <w:pPr>
        <w:ind w:left="4657" w:hanging="360"/>
      </w:pPr>
      <w:rPr>
        <w:rFonts w:ascii="Wingdings" w:hAnsi="Wingdings" w:hint="default"/>
      </w:rPr>
    </w:lvl>
    <w:lvl w:ilvl="6" w:tplc="FFFFFFFF" w:tentative="1">
      <w:start w:val="1"/>
      <w:numFmt w:val="bullet"/>
      <w:lvlText w:val=""/>
      <w:lvlJc w:val="left"/>
      <w:pPr>
        <w:ind w:left="5377" w:hanging="360"/>
      </w:pPr>
      <w:rPr>
        <w:rFonts w:ascii="Symbol" w:hAnsi="Symbol" w:hint="default"/>
      </w:rPr>
    </w:lvl>
    <w:lvl w:ilvl="7" w:tplc="FFFFFFFF" w:tentative="1">
      <w:start w:val="1"/>
      <w:numFmt w:val="bullet"/>
      <w:lvlText w:val="o"/>
      <w:lvlJc w:val="left"/>
      <w:pPr>
        <w:ind w:left="6097" w:hanging="360"/>
      </w:pPr>
      <w:rPr>
        <w:rFonts w:ascii="Courier New" w:hAnsi="Courier New" w:cs="Courier New" w:hint="default"/>
      </w:rPr>
    </w:lvl>
    <w:lvl w:ilvl="8" w:tplc="FFFFFFFF" w:tentative="1">
      <w:start w:val="1"/>
      <w:numFmt w:val="bullet"/>
      <w:lvlText w:val=""/>
      <w:lvlJc w:val="left"/>
      <w:pPr>
        <w:ind w:left="6817" w:hanging="360"/>
      </w:pPr>
      <w:rPr>
        <w:rFonts w:ascii="Wingdings" w:hAnsi="Wingdings" w:hint="default"/>
      </w:rPr>
    </w:lvl>
  </w:abstractNum>
  <w:abstractNum w:abstractNumId="6" w15:restartNumberingAfterBreak="0">
    <w:nsid w:val="1478774E"/>
    <w:multiLevelType w:val="hybridMultilevel"/>
    <w:tmpl w:val="725CB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6876A9"/>
    <w:multiLevelType w:val="hybridMultilevel"/>
    <w:tmpl w:val="A888EA98"/>
    <w:lvl w:ilvl="0" w:tplc="3420F746">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18581C58"/>
    <w:multiLevelType w:val="hybridMultilevel"/>
    <w:tmpl w:val="446A1C8E"/>
    <w:lvl w:ilvl="0" w:tplc="F2509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3355A5"/>
    <w:multiLevelType w:val="hybridMultilevel"/>
    <w:tmpl w:val="ACA6C70C"/>
    <w:lvl w:ilvl="0" w:tplc="AD3A3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442509"/>
    <w:multiLevelType w:val="hybridMultilevel"/>
    <w:tmpl w:val="FFE81470"/>
    <w:lvl w:ilvl="0" w:tplc="0415000F">
      <w:start w:val="1"/>
      <w:numFmt w:val="decimal"/>
      <w:lvlText w:val="%1."/>
      <w:lvlJc w:val="left"/>
      <w:pPr>
        <w:ind w:left="1490" w:hanging="360"/>
      </w:pPr>
    </w:lvl>
    <w:lvl w:ilvl="1" w:tplc="04150019">
      <w:start w:val="1"/>
      <w:numFmt w:val="lowerLetter"/>
      <w:lvlText w:val="%2."/>
      <w:lvlJc w:val="left"/>
      <w:pPr>
        <w:ind w:left="2210" w:hanging="360"/>
      </w:pPr>
    </w:lvl>
    <w:lvl w:ilvl="2" w:tplc="0415001B">
      <w:start w:val="1"/>
      <w:numFmt w:val="lowerRoman"/>
      <w:lvlText w:val="%3."/>
      <w:lvlJc w:val="right"/>
      <w:pPr>
        <w:ind w:left="2930" w:hanging="180"/>
      </w:pPr>
    </w:lvl>
    <w:lvl w:ilvl="3" w:tplc="0415000F">
      <w:start w:val="1"/>
      <w:numFmt w:val="decimal"/>
      <w:lvlText w:val="%4."/>
      <w:lvlJc w:val="left"/>
      <w:pPr>
        <w:ind w:left="3650" w:hanging="360"/>
      </w:pPr>
    </w:lvl>
    <w:lvl w:ilvl="4" w:tplc="04150019">
      <w:start w:val="1"/>
      <w:numFmt w:val="lowerLetter"/>
      <w:lvlText w:val="%5."/>
      <w:lvlJc w:val="left"/>
      <w:pPr>
        <w:ind w:left="4370" w:hanging="360"/>
      </w:pPr>
    </w:lvl>
    <w:lvl w:ilvl="5" w:tplc="0415001B">
      <w:start w:val="1"/>
      <w:numFmt w:val="lowerRoman"/>
      <w:lvlText w:val="%6."/>
      <w:lvlJc w:val="right"/>
      <w:pPr>
        <w:ind w:left="5090" w:hanging="180"/>
      </w:pPr>
    </w:lvl>
    <w:lvl w:ilvl="6" w:tplc="0415000F">
      <w:start w:val="1"/>
      <w:numFmt w:val="decimal"/>
      <w:lvlText w:val="%7."/>
      <w:lvlJc w:val="left"/>
      <w:pPr>
        <w:ind w:left="5810" w:hanging="360"/>
      </w:pPr>
    </w:lvl>
    <w:lvl w:ilvl="7" w:tplc="04150019">
      <w:start w:val="1"/>
      <w:numFmt w:val="lowerLetter"/>
      <w:lvlText w:val="%8."/>
      <w:lvlJc w:val="left"/>
      <w:pPr>
        <w:ind w:left="6530" w:hanging="360"/>
      </w:pPr>
    </w:lvl>
    <w:lvl w:ilvl="8" w:tplc="0415001B">
      <w:start w:val="1"/>
      <w:numFmt w:val="lowerRoman"/>
      <w:lvlText w:val="%9."/>
      <w:lvlJc w:val="right"/>
      <w:pPr>
        <w:ind w:left="7250" w:hanging="180"/>
      </w:pPr>
    </w:lvl>
  </w:abstractNum>
  <w:abstractNum w:abstractNumId="11" w15:restartNumberingAfterBreak="0">
    <w:nsid w:val="1E5F4A4F"/>
    <w:multiLevelType w:val="hybridMultilevel"/>
    <w:tmpl w:val="E22AF68C"/>
    <w:lvl w:ilvl="0" w:tplc="0415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 w15:restartNumberingAfterBreak="0">
    <w:nsid w:val="1F2B67FE"/>
    <w:multiLevelType w:val="hybridMultilevel"/>
    <w:tmpl w:val="997CC910"/>
    <w:lvl w:ilvl="0" w:tplc="3420F7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5584F41"/>
    <w:multiLevelType w:val="hybridMultilevel"/>
    <w:tmpl w:val="6E7E326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D6F26A8"/>
    <w:multiLevelType w:val="hybridMultilevel"/>
    <w:tmpl w:val="3BBE3F8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A26277"/>
    <w:multiLevelType w:val="hybridMultilevel"/>
    <w:tmpl w:val="81B0ACEE"/>
    <w:lvl w:ilvl="0" w:tplc="FAB20F2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6" w15:restartNumberingAfterBreak="0">
    <w:nsid w:val="31D57A50"/>
    <w:multiLevelType w:val="hybridMultilevel"/>
    <w:tmpl w:val="ED8CD4C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065325"/>
    <w:multiLevelType w:val="hybridMultilevel"/>
    <w:tmpl w:val="E758AA64"/>
    <w:lvl w:ilvl="0" w:tplc="09485E08">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8" w15:restartNumberingAfterBreak="0">
    <w:nsid w:val="365C2EC3"/>
    <w:multiLevelType w:val="hybridMultilevel"/>
    <w:tmpl w:val="93FA5E3A"/>
    <w:lvl w:ilvl="0" w:tplc="C3E010C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0C0059"/>
    <w:multiLevelType w:val="hybridMultilevel"/>
    <w:tmpl w:val="7E68F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B052AA"/>
    <w:multiLevelType w:val="hybridMultilevel"/>
    <w:tmpl w:val="DE8E8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8E0044"/>
    <w:multiLevelType w:val="hybridMultilevel"/>
    <w:tmpl w:val="C17ADE64"/>
    <w:lvl w:ilvl="0" w:tplc="FFAE417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261C9F"/>
    <w:multiLevelType w:val="hybridMultilevel"/>
    <w:tmpl w:val="B97203EA"/>
    <w:lvl w:ilvl="0" w:tplc="2038860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3A644D"/>
    <w:multiLevelType w:val="hybridMultilevel"/>
    <w:tmpl w:val="439C12A4"/>
    <w:lvl w:ilvl="0" w:tplc="F2509E1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4E781660"/>
    <w:multiLevelType w:val="hybridMultilevel"/>
    <w:tmpl w:val="AFD64070"/>
    <w:lvl w:ilvl="0" w:tplc="EE9A4E70">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3430838"/>
    <w:multiLevelType w:val="hybridMultilevel"/>
    <w:tmpl w:val="175C8B50"/>
    <w:lvl w:ilvl="0" w:tplc="3420F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D34EDA"/>
    <w:multiLevelType w:val="hybridMultilevel"/>
    <w:tmpl w:val="51EA15C0"/>
    <w:lvl w:ilvl="0" w:tplc="3420F746">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7" w15:restartNumberingAfterBreak="0">
    <w:nsid w:val="587C519F"/>
    <w:multiLevelType w:val="hybridMultilevel"/>
    <w:tmpl w:val="FB12A8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BE364C"/>
    <w:multiLevelType w:val="hybridMultilevel"/>
    <w:tmpl w:val="46CEB6BC"/>
    <w:lvl w:ilvl="0" w:tplc="FFFFFFFF">
      <w:start w:val="1"/>
      <w:numFmt w:val="decimal"/>
      <w:lvlText w:val="%1)"/>
      <w:lvlJc w:val="left"/>
      <w:pPr>
        <w:ind w:left="720" w:hanging="360"/>
      </w:pPr>
      <w:rPr>
        <w:rFonts w:hint="default"/>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C770E8"/>
    <w:multiLevelType w:val="hybridMultilevel"/>
    <w:tmpl w:val="38C687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856C03"/>
    <w:multiLevelType w:val="hybridMultilevel"/>
    <w:tmpl w:val="8E107726"/>
    <w:lvl w:ilvl="0" w:tplc="272E6CD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5F6147"/>
    <w:multiLevelType w:val="hybridMultilevel"/>
    <w:tmpl w:val="FBFEDD66"/>
    <w:lvl w:ilvl="0" w:tplc="F2509E18">
      <w:start w:val="1"/>
      <w:numFmt w:val="bullet"/>
      <w:lvlText w:val=""/>
      <w:lvlJc w:val="left"/>
      <w:pPr>
        <w:ind w:left="720" w:hanging="360"/>
      </w:pPr>
      <w:rPr>
        <w:rFonts w:ascii="Symbol" w:hAnsi="Symbol" w:hint="default"/>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BF4FC5"/>
    <w:multiLevelType w:val="hybridMultilevel"/>
    <w:tmpl w:val="46CEB6BC"/>
    <w:lvl w:ilvl="0" w:tplc="1EBA21FC">
      <w:start w:val="1"/>
      <w:numFmt w:val="decimal"/>
      <w:lvlText w:val="%1)"/>
      <w:lvlJc w:val="left"/>
      <w:pPr>
        <w:ind w:left="720" w:hanging="360"/>
      </w:pPr>
      <w:rPr>
        <w:rFonts w:hint="default"/>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920B79"/>
    <w:multiLevelType w:val="hybridMultilevel"/>
    <w:tmpl w:val="BD2E0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A71DEC"/>
    <w:multiLevelType w:val="hybridMultilevel"/>
    <w:tmpl w:val="3532512E"/>
    <w:lvl w:ilvl="0" w:tplc="80DAB8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190C31"/>
    <w:multiLevelType w:val="hybridMultilevel"/>
    <w:tmpl w:val="46CEB6BC"/>
    <w:lvl w:ilvl="0" w:tplc="FFFFFFFF">
      <w:start w:val="1"/>
      <w:numFmt w:val="decimal"/>
      <w:lvlText w:val="%1)"/>
      <w:lvlJc w:val="left"/>
      <w:pPr>
        <w:ind w:left="720" w:hanging="360"/>
      </w:pPr>
      <w:rPr>
        <w:rFonts w:hint="default"/>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8C1B96"/>
    <w:multiLevelType w:val="hybridMultilevel"/>
    <w:tmpl w:val="00CC0C82"/>
    <w:lvl w:ilvl="0" w:tplc="3420F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A310FB4"/>
    <w:multiLevelType w:val="hybridMultilevel"/>
    <w:tmpl w:val="63D42648"/>
    <w:lvl w:ilvl="0" w:tplc="F2509E18">
      <w:start w:val="1"/>
      <w:numFmt w:val="bullet"/>
      <w:lvlText w:val=""/>
      <w:lvlJc w:val="left"/>
      <w:pPr>
        <w:ind w:left="1203" w:hanging="360"/>
      </w:pPr>
      <w:rPr>
        <w:rFonts w:ascii="Symbol" w:hAnsi="Symbol" w:hint="default"/>
      </w:rPr>
    </w:lvl>
    <w:lvl w:ilvl="1" w:tplc="04150003" w:tentative="1">
      <w:start w:val="1"/>
      <w:numFmt w:val="bullet"/>
      <w:lvlText w:val="o"/>
      <w:lvlJc w:val="left"/>
      <w:pPr>
        <w:ind w:left="1923" w:hanging="360"/>
      </w:pPr>
      <w:rPr>
        <w:rFonts w:ascii="Courier New" w:hAnsi="Courier New" w:cs="Courier New" w:hint="default"/>
      </w:rPr>
    </w:lvl>
    <w:lvl w:ilvl="2" w:tplc="04150005" w:tentative="1">
      <w:start w:val="1"/>
      <w:numFmt w:val="bullet"/>
      <w:lvlText w:val=""/>
      <w:lvlJc w:val="left"/>
      <w:pPr>
        <w:ind w:left="2643" w:hanging="360"/>
      </w:pPr>
      <w:rPr>
        <w:rFonts w:ascii="Wingdings" w:hAnsi="Wingdings" w:hint="default"/>
      </w:rPr>
    </w:lvl>
    <w:lvl w:ilvl="3" w:tplc="04150001" w:tentative="1">
      <w:start w:val="1"/>
      <w:numFmt w:val="bullet"/>
      <w:lvlText w:val=""/>
      <w:lvlJc w:val="left"/>
      <w:pPr>
        <w:ind w:left="3363" w:hanging="360"/>
      </w:pPr>
      <w:rPr>
        <w:rFonts w:ascii="Symbol" w:hAnsi="Symbol" w:hint="default"/>
      </w:rPr>
    </w:lvl>
    <w:lvl w:ilvl="4" w:tplc="04150003" w:tentative="1">
      <w:start w:val="1"/>
      <w:numFmt w:val="bullet"/>
      <w:lvlText w:val="o"/>
      <w:lvlJc w:val="left"/>
      <w:pPr>
        <w:ind w:left="4083" w:hanging="360"/>
      </w:pPr>
      <w:rPr>
        <w:rFonts w:ascii="Courier New" w:hAnsi="Courier New" w:cs="Courier New" w:hint="default"/>
      </w:rPr>
    </w:lvl>
    <w:lvl w:ilvl="5" w:tplc="04150005" w:tentative="1">
      <w:start w:val="1"/>
      <w:numFmt w:val="bullet"/>
      <w:lvlText w:val=""/>
      <w:lvlJc w:val="left"/>
      <w:pPr>
        <w:ind w:left="4803" w:hanging="360"/>
      </w:pPr>
      <w:rPr>
        <w:rFonts w:ascii="Wingdings" w:hAnsi="Wingdings" w:hint="default"/>
      </w:rPr>
    </w:lvl>
    <w:lvl w:ilvl="6" w:tplc="04150001" w:tentative="1">
      <w:start w:val="1"/>
      <w:numFmt w:val="bullet"/>
      <w:lvlText w:val=""/>
      <w:lvlJc w:val="left"/>
      <w:pPr>
        <w:ind w:left="5523" w:hanging="360"/>
      </w:pPr>
      <w:rPr>
        <w:rFonts w:ascii="Symbol" w:hAnsi="Symbol" w:hint="default"/>
      </w:rPr>
    </w:lvl>
    <w:lvl w:ilvl="7" w:tplc="04150003" w:tentative="1">
      <w:start w:val="1"/>
      <w:numFmt w:val="bullet"/>
      <w:lvlText w:val="o"/>
      <w:lvlJc w:val="left"/>
      <w:pPr>
        <w:ind w:left="6243" w:hanging="360"/>
      </w:pPr>
      <w:rPr>
        <w:rFonts w:ascii="Courier New" w:hAnsi="Courier New" w:cs="Courier New" w:hint="default"/>
      </w:rPr>
    </w:lvl>
    <w:lvl w:ilvl="8" w:tplc="04150005" w:tentative="1">
      <w:start w:val="1"/>
      <w:numFmt w:val="bullet"/>
      <w:lvlText w:val=""/>
      <w:lvlJc w:val="left"/>
      <w:pPr>
        <w:ind w:left="6963" w:hanging="360"/>
      </w:pPr>
      <w:rPr>
        <w:rFonts w:ascii="Wingdings" w:hAnsi="Wingdings" w:hint="default"/>
      </w:rPr>
    </w:lvl>
  </w:abstractNum>
  <w:abstractNum w:abstractNumId="38" w15:restartNumberingAfterBreak="0">
    <w:nsid w:val="7A66692C"/>
    <w:multiLevelType w:val="hybridMultilevel"/>
    <w:tmpl w:val="864CB9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971ADA"/>
    <w:multiLevelType w:val="hybridMultilevel"/>
    <w:tmpl w:val="08B683A6"/>
    <w:lvl w:ilvl="0" w:tplc="C2B42E9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21395511">
    <w:abstractNumId w:val="32"/>
  </w:num>
  <w:num w:numId="2" w16cid:durableId="1339431114">
    <w:abstractNumId w:val="13"/>
  </w:num>
  <w:num w:numId="3" w16cid:durableId="590965586">
    <w:abstractNumId w:val="2"/>
  </w:num>
  <w:num w:numId="4" w16cid:durableId="41946729">
    <w:abstractNumId w:val="30"/>
  </w:num>
  <w:num w:numId="5" w16cid:durableId="365956782">
    <w:abstractNumId w:val="7"/>
  </w:num>
  <w:num w:numId="6" w16cid:durableId="1255095379">
    <w:abstractNumId w:val="26"/>
  </w:num>
  <w:num w:numId="7" w16cid:durableId="108283791">
    <w:abstractNumId w:val="36"/>
  </w:num>
  <w:num w:numId="8" w16cid:durableId="193152926">
    <w:abstractNumId w:val="15"/>
  </w:num>
  <w:num w:numId="9" w16cid:durableId="1262301460">
    <w:abstractNumId w:val="20"/>
  </w:num>
  <w:num w:numId="10" w16cid:durableId="170923302">
    <w:abstractNumId w:val="5"/>
  </w:num>
  <w:num w:numId="11" w16cid:durableId="283312681">
    <w:abstractNumId w:val="11"/>
  </w:num>
  <w:num w:numId="12" w16cid:durableId="411970387">
    <w:abstractNumId w:val="4"/>
  </w:num>
  <w:num w:numId="13" w16cid:durableId="1005859028">
    <w:abstractNumId w:val="12"/>
  </w:num>
  <w:num w:numId="14" w16cid:durableId="1709527943">
    <w:abstractNumId w:val="38"/>
  </w:num>
  <w:num w:numId="15" w16cid:durableId="552080932">
    <w:abstractNumId w:val="29"/>
  </w:num>
  <w:num w:numId="16" w16cid:durableId="635650042">
    <w:abstractNumId w:val="17"/>
  </w:num>
  <w:num w:numId="17" w16cid:durableId="728530680">
    <w:abstractNumId w:val="34"/>
  </w:num>
  <w:num w:numId="18" w16cid:durableId="1466045189">
    <w:abstractNumId w:val="3"/>
  </w:num>
  <w:num w:numId="19" w16cid:durableId="4352528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3736379">
    <w:abstractNumId w:val="33"/>
  </w:num>
  <w:num w:numId="21" w16cid:durableId="1572042922">
    <w:abstractNumId w:val="19"/>
  </w:num>
  <w:num w:numId="22" w16cid:durableId="1677926277">
    <w:abstractNumId w:val="35"/>
  </w:num>
  <w:num w:numId="23" w16cid:durableId="442576426">
    <w:abstractNumId w:val="27"/>
  </w:num>
  <w:num w:numId="24" w16cid:durableId="986398520">
    <w:abstractNumId w:val="31"/>
  </w:num>
  <w:num w:numId="25" w16cid:durableId="1378896582">
    <w:abstractNumId w:val="23"/>
  </w:num>
  <w:num w:numId="26" w16cid:durableId="1259171656">
    <w:abstractNumId w:val="37"/>
  </w:num>
  <w:num w:numId="27" w16cid:durableId="864177896">
    <w:abstractNumId w:val="28"/>
  </w:num>
  <w:num w:numId="28" w16cid:durableId="6639414">
    <w:abstractNumId w:val="6"/>
  </w:num>
  <w:num w:numId="29" w16cid:durableId="419528542">
    <w:abstractNumId w:val="1"/>
  </w:num>
  <w:num w:numId="30" w16cid:durableId="1559591469">
    <w:abstractNumId w:val="18"/>
  </w:num>
  <w:num w:numId="31" w16cid:durableId="1268997910">
    <w:abstractNumId w:val="8"/>
  </w:num>
  <w:num w:numId="32" w16cid:durableId="1333217456">
    <w:abstractNumId w:val="25"/>
  </w:num>
  <w:num w:numId="33" w16cid:durableId="1265380714">
    <w:abstractNumId w:val="9"/>
  </w:num>
  <w:num w:numId="34" w16cid:durableId="1368412624">
    <w:abstractNumId w:val="0"/>
  </w:num>
  <w:num w:numId="35" w16cid:durableId="1624655022">
    <w:abstractNumId w:val="22"/>
  </w:num>
  <w:num w:numId="36" w16cid:durableId="563873571">
    <w:abstractNumId w:val="24"/>
  </w:num>
  <w:num w:numId="37" w16cid:durableId="1449351046">
    <w:abstractNumId w:val="16"/>
  </w:num>
  <w:num w:numId="38" w16cid:durableId="1963993259">
    <w:abstractNumId w:val="21"/>
  </w:num>
  <w:num w:numId="39" w16cid:durableId="1931153529">
    <w:abstractNumId w:val="14"/>
  </w:num>
  <w:num w:numId="40" w16cid:durableId="20784351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94"/>
    <w:rsid w:val="00016AD8"/>
    <w:rsid w:val="00017A0E"/>
    <w:rsid w:val="00024E83"/>
    <w:rsid w:val="00036D36"/>
    <w:rsid w:val="00037444"/>
    <w:rsid w:val="000640DA"/>
    <w:rsid w:val="00095A51"/>
    <w:rsid w:val="000D4273"/>
    <w:rsid w:val="000E3384"/>
    <w:rsid w:val="000F3885"/>
    <w:rsid w:val="000F6BB5"/>
    <w:rsid w:val="000F7F76"/>
    <w:rsid w:val="00100C3D"/>
    <w:rsid w:val="00115BAE"/>
    <w:rsid w:val="00116DC4"/>
    <w:rsid w:val="0016070C"/>
    <w:rsid w:val="001653E1"/>
    <w:rsid w:val="00176433"/>
    <w:rsid w:val="001906DC"/>
    <w:rsid w:val="00195A4D"/>
    <w:rsid w:val="001B6BFF"/>
    <w:rsid w:val="001D479F"/>
    <w:rsid w:val="001E28AC"/>
    <w:rsid w:val="001E5428"/>
    <w:rsid w:val="001F6481"/>
    <w:rsid w:val="002064B9"/>
    <w:rsid w:val="00212844"/>
    <w:rsid w:val="00220356"/>
    <w:rsid w:val="00236F69"/>
    <w:rsid w:val="002446E3"/>
    <w:rsid w:val="00246561"/>
    <w:rsid w:val="00273084"/>
    <w:rsid w:val="0028204C"/>
    <w:rsid w:val="0029277F"/>
    <w:rsid w:val="002C09D5"/>
    <w:rsid w:val="002C5DC2"/>
    <w:rsid w:val="002D38EA"/>
    <w:rsid w:val="002D5027"/>
    <w:rsid w:val="002D7EB5"/>
    <w:rsid w:val="002E0C22"/>
    <w:rsid w:val="002E2647"/>
    <w:rsid w:val="002F1F45"/>
    <w:rsid w:val="00306C1B"/>
    <w:rsid w:val="00311245"/>
    <w:rsid w:val="003431FB"/>
    <w:rsid w:val="00344830"/>
    <w:rsid w:val="00367D41"/>
    <w:rsid w:val="00373C86"/>
    <w:rsid w:val="00376FF0"/>
    <w:rsid w:val="003800A6"/>
    <w:rsid w:val="00382A7D"/>
    <w:rsid w:val="003877D4"/>
    <w:rsid w:val="003A4832"/>
    <w:rsid w:val="003A4D88"/>
    <w:rsid w:val="003B4AD7"/>
    <w:rsid w:val="003C4AE4"/>
    <w:rsid w:val="003F564E"/>
    <w:rsid w:val="00405228"/>
    <w:rsid w:val="00410C9D"/>
    <w:rsid w:val="00412616"/>
    <w:rsid w:val="004141BC"/>
    <w:rsid w:val="00436B8F"/>
    <w:rsid w:val="00436BC0"/>
    <w:rsid w:val="004421E3"/>
    <w:rsid w:val="00462C6D"/>
    <w:rsid w:val="0048073E"/>
    <w:rsid w:val="00480DAC"/>
    <w:rsid w:val="00496C82"/>
    <w:rsid w:val="004A16DA"/>
    <w:rsid w:val="004B30BC"/>
    <w:rsid w:val="004D15E7"/>
    <w:rsid w:val="004D61DC"/>
    <w:rsid w:val="004E653B"/>
    <w:rsid w:val="004F5C94"/>
    <w:rsid w:val="005007A6"/>
    <w:rsid w:val="00501C37"/>
    <w:rsid w:val="00502EE4"/>
    <w:rsid w:val="0050643E"/>
    <w:rsid w:val="00523A47"/>
    <w:rsid w:val="00526DFB"/>
    <w:rsid w:val="00537BB9"/>
    <w:rsid w:val="00550399"/>
    <w:rsid w:val="00567C3A"/>
    <w:rsid w:val="00587620"/>
    <w:rsid w:val="005927FE"/>
    <w:rsid w:val="005B024B"/>
    <w:rsid w:val="005C5FA0"/>
    <w:rsid w:val="005C7518"/>
    <w:rsid w:val="005E65CA"/>
    <w:rsid w:val="0060630D"/>
    <w:rsid w:val="006123A7"/>
    <w:rsid w:val="00623FBC"/>
    <w:rsid w:val="00632D6E"/>
    <w:rsid w:val="006568C0"/>
    <w:rsid w:val="006663A9"/>
    <w:rsid w:val="00677765"/>
    <w:rsid w:val="006779EC"/>
    <w:rsid w:val="00681E54"/>
    <w:rsid w:val="006A6163"/>
    <w:rsid w:val="006B257B"/>
    <w:rsid w:val="006D1544"/>
    <w:rsid w:val="006E1E42"/>
    <w:rsid w:val="006E7C0C"/>
    <w:rsid w:val="00702BE6"/>
    <w:rsid w:val="00703A01"/>
    <w:rsid w:val="007062AE"/>
    <w:rsid w:val="0071008F"/>
    <w:rsid w:val="00714697"/>
    <w:rsid w:val="007150CF"/>
    <w:rsid w:val="00720E63"/>
    <w:rsid w:val="00726E38"/>
    <w:rsid w:val="007360BA"/>
    <w:rsid w:val="00737322"/>
    <w:rsid w:val="0075144D"/>
    <w:rsid w:val="00756EC4"/>
    <w:rsid w:val="00767224"/>
    <w:rsid w:val="007766AC"/>
    <w:rsid w:val="00783254"/>
    <w:rsid w:val="00783A2C"/>
    <w:rsid w:val="0079216B"/>
    <w:rsid w:val="007940D8"/>
    <w:rsid w:val="007E1C19"/>
    <w:rsid w:val="007E381C"/>
    <w:rsid w:val="007E3A9B"/>
    <w:rsid w:val="007F1FD6"/>
    <w:rsid w:val="008044A4"/>
    <w:rsid w:val="00805A0F"/>
    <w:rsid w:val="0081028A"/>
    <w:rsid w:val="00817B96"/>
    <w:rsid w:val="00826D18"/>
    <w:rsid w:val="00830B84"/>
    <w:rsid w:val="00856C2F"/>
    <w:rsid w:val="00873178"/>
    <w:rsid w:val="008807DC"/>
    <w:rsid w:val="00884033"/>
    <w:rsid w:val="008845B9"/>
    <w:rsid w:val="008904CC"/>
    <w:rsid w:val="008B1A37"/>
    <w:rsid w:val="008B7B65"/>
    <w:rsid w:val="008B7B98"/>
    <w:rsid w:val="008C0087"/>
    <w:rsid w:val="008C1008"/>
    <w:rsid w:val="008E2729"/>
    <w:rsid w:val="008E50EC"/>
    <w:rsid w:val="008E5F9E"/>
    <w:rsid w:val="009011AB"/>
    <w:rsid w:val="0095122F"/>
    <w:rsid w:val="00951635"/>
    <w:rsid w:val="009544C7"/>
    <w:rsid w:val="00973072"/>
    <w:rsid w:val="00975FAA"/>
    <w:rsid w:val="00977E9D"/>
    <w:rsid w:val="00983F23"/>
    <w:rsid w:val="009902CF"/>
    <w:rsid w:val="009905E4"/>
    <w:rsid w:val="009D2C31"/>
    <w:rsid w:val="009F4EEF"/>
    <w:rsid w:val="009F6A07"/>
    <w:rsid w:val="00A05B9F"/>
    <w:rsid w:val="00A10871"/>
    <w:rsid w:val="00A12130"/>
    <w:rsid w:val="00A23665"/>
    <w:rsid w:val="00A337F7"/>
    <w:rsid w:val="00A348AB"/>
    <w:rsid w:val="00A72995"/>
    <w:rsid w:val="00AA17D3"/>
    <w:rsid w:val="00AA68FE"/>
    <w:rsid w:val="00AB1C51"/>
    <w:rsid w:val="00AB3583"/>
    <w:rsid w:val="00AC5F16"/>
    <w:rsid w:val="00AD4E3F"/>
    <w:rsid w:val="00AE028D"/>
    <w:rsid w:val="00AF1F98"/>
    <w:rsid w:val="00B0702E"/>
    <w:rsid w:val="00B07A78"/>
    <w:rsid w:val="00B16578"/>
    <w:rsid w:val="00B309C3"/>
    <w:rsid w:val="00B45E3C"/>
    <w:rsid w:val="00B508E7"/>
    <w:rsid w:val="00B56F77"/>
    <w:rsid w:val="00B57856"/>
    <w:rsid w:val="00B64572"/>
    <w:rsid w:val="00B64D50"/>
    <w:rsid w:val="00B65C6A"/>
    <w:rsid w:val="00B81E7C"/>
    <w:rsid w:val="00B90A5E"/>
    <w:rsid w:val="00B92515"/>
    <w:rsid w:val="00BB0F50"/>
    <w:rsid w:val="00BD4474"/>
    <w:rsid w:val="00BE695A"/>
    <w:rsid w:val="00BF7B5E"/>
    <w:rsid w:val="00C25C4F"/>
    <w:rsid w:val="00C3406E"/>
    <w:rsid w:val="00C4495A"/>
    <w:rsid w:val="00C47731"/>
    <w:rsid w:val="00C565F1"/>
    <w:rsid w:val="00C60237"/>
    <w:rsid w:val="00C75868"/>
    <w:rsid w:val="00C769A6"/>
    <w:rsid w:val="00C83EE4"/>
    <w:rsid w:val="00C84716"/>
    <w:rsid w:val="00C9217E"/>
    <w:rsid w:val="00C96B07"/>
    <w:rsid w:val="00CA0C10"/>
    <w:rsid w:val="00CB0C2B"/>
    <w:rsid w:val="00CC25C5"/>
    <w:rsid w:val="00CC6C71"/>
    <w:rsid w:val="00CE44B5"/>
    <w:rsid w:val="00CE56E3"/>
    <w:rsid w:val="00CF4DF2"/>
    <w:rsid w:val="00D1775D"/>
    <w:rsid w:val="00D17FA4"/>
    <w:rsid w:val="00D20D70"/>
    <w:rsid w:val="00D245FF"/>
    <w:rsid w:val="00D41E81"/>
    <w:rsid w:val="00D43B55"/>
    <w:rsid w:val="00D6334A"/>
    <w:rsid w:val="00D63CB2"/>
    <w:rsid w:val="00D77FDC"/>
    <w:rsid w:val="00DB14F5"/>
    <w:rsid w:val="00DB64EE"/>
    <w:rsid w:val="00DD45A2"/>
    <w:rsid w:val="00DD5DF1"/>
    <w:rsid w:val="00DF40A6"/>
    <w:rsid w:val="00E06525"/>
    <w:rsid w:val="00E16B91"/>
    <w:rsid w:val="00E2310C"/>
    <w:rsid w:val="00E3294B"/>
    <w:rsid w:val="00E375CB"/>
    <w:rsid w:val="00E40D9A"/>
    <w:rsid w:val="00E4529D"/>
    <w:rsid w:val="00E571F2"/>
    <w:rsid w:val="00E607F5"/>
    <w:rsid w:val="00E61949"/>
    <w:rsid w:val="00E70FEA"/>
    <w:rsid w:val="00E90A2E"/>
    <w:rsid w:val="00E926A5"/>
    <w:rsid w:val="00E94B91"/>
    <w:rsid w:val="00E96C27"/>
    <w:rsid w:val="00EB79A2"/>
    <w:rsid w:val="00EC5699"/>
    <w:rsid w:val="00EC58D0"/>
    <w:rsid w:val="00F15283"/>
    <w:rsid w:val="00F27B63"/>
    <w:rsid w:val="00F339DB"/>
    <w:rsid w:val="00F64E70"/>
    <w:rsid w:val="00F65A1C"/>
    <w:rsid w:val="00F6604D"/>
    <w:rsid w:val="00F813CB"/>
    <w:rsid w:val="00F82001"/>
    <w:rsid w:val="00F92941"/>
    <w:rsid w:val="00FA0011"/>
    <w:rsid w:val="00FA31BD"/>
    <w:rsid w:val="00FA4817"/>
    <w:rsid w:val="00FB276F"/>
    <w:rsid w:val="00FF370A"/>
    <w:rsid w:val="00FF3D77"/>
    <w:rsid w:val="00FF7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DC9B8"/>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rsid w:val="001D479F"/>
    <w:rPr>
      <w:rFonts w:ascii="Times New Roman" w:eastAsia="Times New Roman" w:hAnsi="Times New Roman"/>
      <w:sz w:val="24"/>
      <w:szCs w:val="24"/>
    </w:rPr>
  </w:style>
  <w:style w:type="character" w:customStyle="1" w:styleId="AkapitzlistZnak">
    <w:name w:val="Akapit z listą Znak"/>
    <w:aliases w:val="Wyliczanie Znak,List Paragraph Znak,Obiekt Znak,Nagłówek_JP Znak,Rysunek Znak,lista punktowana Znak,List bullet ISO Znak,Styl 1 Znak,List1 Znak,Colorful List - Accent 11 Znak,Punktator_1 Znak,BulletC Znak,Akapit z listą31 Znak"/>
    <w:link w:val="Akapitzlist"/>
    <w:uiPriority w:val="34"/>
    <w:qFormat/>
    <w:locked/>
    <w:rsid w:val="007E381C"/>
    <w:rPr>
      <w:sz w:val="24"/>
      <w:szCs w:val="24"/>
    </w:rPr>
  </w:style>
  <w:style w:type="paragraph" w:styleId="Akapitzlist">
    <w:name w:val="List Paragraph"/>
    <w:aliases w:val="Wyliczanie,List Paragraph,Obiekt,Nagłówek_JP,Rysunek,lista punktowana,List bullet ISO,Styl 1,List1,Colorful List - Accent 11,Punktator_1,BulletC,Akapit z listą31,Numerowanie,normalny tekst,Akapit z listą11,Bullets,normalny,Akapit z nr,lp1"/>
    <w:basedOn w:val="Normalny"/>
    <w:link w:val="AkapitzlistZnak"/>
    <w:uiPriority w:val="34"/>
    <w:qFormat/>
    <w:rsid w:val="007E381C"/>
    <w:pPr>
      <w:suppressAutoHyphens/>
      <w:spacing w:after="0" w:line="240" w:lineRule="auto"/>
      <w:ind w:left="720"/>
      <w:contextualSpacing/>
    </w:pPr>
    <w:rPr>
      <w:sz w:val="24"/>
      <w:szCs w:val="24"/>
      <w:lang w:eastAsia="pl-PL"/>
    </w:rPr>
  </w:style>
  <w:style w:type="table" w:customStyle="1" w:styleId="JacobsBlue">
    <w:name w:val="Jacobs Blue"/>
    <w:basedOn w:val="Tabela-Siatka"/>
    <w:uiPriority w:val="99"/>
    <w:rsid w:val="00AB1C51"/>
    <w:rPr>
      <w:rFonts w:asciiTheme="minorHAnsi" w:eastAsia="SimSun" w:hAnsiTheme="minorHAnsi" w:cstheme="minorBidi"/>
      <w:sz w:val="24"/>
      <w:szCs w:val="24"/>
      <w:lang w:val="en-US" w:eastAsia="en-US"/>
    </w:rPr>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tcBorders>
          <w:top w:val="single" w:sz="4" w:space="0" w:color="808080"/>
          <w:left w:val="single" w:sz="4" w:space="0" w:color="808080"/>
          <w:bottom w:val="single" w:sz="4" w:space="0" w:color="808080"/>
          <w:right w:val="single" w:sz="4" w:space="0" w:color="808080"/>
          <w:insideH w:val="nil"/>
          <w:insideV w:val="single" w:sz="4" w:space="0" w:color="FFFFFF"/>
          <w:tl2br w:val="nil"/>
          <w:tr2bl w:val="nil"/>
        </w:tcBorders>
        <w:shd w:val="clear" w:color="auto" w:fill="00338D"/>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paragraph" w:customStyle="1" w:styleId="Rys">
    <w:name w:val="Rys"/>
    <w:aliases w:val="tab,rys"/>
    <w:basedOn w:val="Normalny"/>
    <w:link w:val="RysZnak"/>
    <w:qFormat/>
    <w:rsid w:val="00AB1C51"/>
    <w:pPr>
      <w:spacing w:after="0" w:line="240" w:lineRule="auto"/>
      <w:jc w:val="both"/>
    </w:pPr>
    <w:rPr>
      <w:rFonts w:asciiTheme="minorHAnsi" w:eastAsiaTheme="minorEastAsia" w:hAnsiTheme="minorHAnsi" w:cstheme="minorHAnsi"/>
      <w:color w:val="000000" w:themeColor="text1"/>
      <w:sz w:val="20"/>
      <w:szCs w:val="20"/>
      <w:lang w:val="pl"/>
    </w:rPr>
  </w:style>
  <w:style w:type="character" w:customStyle="1" w:styleId="RysZnak">
    <w:name w:val="Rys Znak"/>
    <w:aliases w:val="tab Znak,rys Znak"/>
    <w:basedOn w:val="Domylnaczcionkaakapitu"/>
    <w:link w:val="Rys"/>
    <w:rsid w:val="00AB1C51"/>
    <w:rPr>
      <w:rFonts w:asciiTheme="minorHAnsi" w:eastAsiaTheme="minorEastAsia" w:hAnsiTheme="minorHAnsi" w:cstheme="minorHAnsi"/>
      <w:color w:val="000000" w:themeColor="text1"/>
      <w:lang w:val="pl" w:eastAsia="en-US"/>
    </w:rPr>
  </w:style>
  <w:style w:type="paragraph" w:styleId="Legenda">
    <w:name w:val="caption"/>
    <w:aliases w:val="Caption Char,Znak Char,Znak Char1,Podpis nad obiektem,Legenda Znak Znak Znak,Legenda Znak Znak,Legenda Znak Znak Znak Znak,Legenda Znak Znak Znak Znak Znak Znak,Legenda Znak Znak Znak Znak Znak Znak Znak,Tabela,Podpis pod rysunkiem,Map,LEGENDA"/>
    <w:basedOn w:val="Normalny"/>
    <w:next w:val="Normalny"/>
    <w:link w:val="LegendaZnak"/>
    <w:uiPriority w:val="35"/>
    <w:unhideWhenUsed/>
    <w:qFormat/>
    <w:rsid w:val="00B508E7"/>
    <w:pPr>
      <w:keepNext/>
      <w:spacing w:after="0" w:line="240" w:lineRule="auto"/>
      <w:jc w:val="both"/>
    </w:pPr>
    <w:rPr>
      <w:rFonts w:asciiTheme="minorHAnsi" w:eastAsiaTheme="minorHAnsi" w:hAnsiTheme="minorHAnsi" w:cstheme="minorBidi"/>
      <w:bCs/>
      <w:color w:val="000000" w:themeColor="text1"/>
      <w:sz w:val="20"/>
      <w:szCs w:val="18"/>
    </w:rPr>
  </w:style>
  <w:style w:type="character" w:customStyle="1" w:styleId="LegendaZnak">
    <w:name w:val="Legenda Znak"/>
    <w:aliases w:val="Caption Char Znak,Znak Char Znak,Znak Char1 Znak,Podpis nad obiektem Znak,Legenda Znak Znak Znak Znak1,Legenda Znak Znak Znak1,Legenda Znak Znak Znak Znak Znak,Legenda Znak Znak Znak Znak Znak Znak Znak1,Tabela Znak,Map Znak,LEGENDA Znak"/>
    <w:basedOn w:val="Domylnaczcionkaakapitu"/>
    <w:link w:val="Legenda"/>
    <w:uiPriority w:val="35"/>
    <w:locked/>
    <w:rsid w:val="00B508E7"/>
    <w:rPr>
      <w:rFonts w:asciiTheme="minorHAnsi" w:eastAsiaTheme="minorHAnsi" w:hAnsiTheme="minorHAnsi" w:cstheme="minorBidi"/>
      <w:bCs/>
      <w:color w:val="000000" w:themeColor="text1"/>
      <w:szCs w:val="18"/>
      <w:lang w:eastAsia="en-US"/>
    </w:rPr>
  </w:style>
  <w:style w:type="table" w:customStyle="1" w:styleId="TableGridSW11">
    <w:name w:val="Table Grid SW11"/>
    <w:basedOn w:val="Standardowy"/>
    <w:next w:val="Tabela-Siatka"/>
    <w:uiPriority w:val="39"/>
    <w:rsid w:val="00B508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tabeli">
    <w:name w:val="Nag. tabeli"/>
    <w:basedOn w:val="Normalny"/>
    <w:link w:val="NagtabeliZnak"/>
    <w:qFormat/>
    <w:rsid w:val="00B508E7"/>
    <w:pPr>
      <w:spacing w:before="60" w:after="60"/>
      <w:jc w:val="center"/>
    </w:pPr>
    <w:rPr>
      <w:rFonts w:asciiTheme="minorHAnsi" w:eastAsiaTheme="minorHAnsi" w:hAnsiTheme="minorHAnsi" w:cstheme="minorBidi"/>
      <w:b/>
      <w:sz w:val="20"/>
      <w:szCs w:val="20"/>
    </w:rPr>
  </w:style>
  <w:style w:type="character" w:customStyle="1" w:styleId="NagtabeliZnak">
    <w:name w:val="Nag. tabeli Znak"/>
    <w:basedOn w:val="Domylnaczcionkaakapitu"/>
    <w:link w:val="Nagtabeli"/>
    <w:rsid w:val="00B508E7"/>
    <w:rPr>
      <w:rFonts w:asciiTheme="minorHAnsi" w:eastAsiaTheme="minorHAnsi" w:hAnsiTheme="minorHAnsi" w:cstheme="minorBidi"/>
      <w:b/>
      <w:lang w:eastAsia="en-US"/>
    </w:rPr>
  </w:style>
  <w:style w:type="table" w:customStyle="1" w:styleId="TableGridSW1">
    <w:name w:val="Table Grid SW1"/>
    <w:basedOn w:val="Standardowy"/>
    <w:next w:val="Tabela-Siatka"/>
    <w:uiPriority w:val="39"/>
    <w:rsid w:val="00B508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o">
    <w:name w:val="Źródło"/>
    <w:basedOn w:val="Normalny"/>
    <w:link w:val="rdoZnak"/>
    <w:qFormat/>
    <w:rsid w:val="003431FB"/>
    <w:pPr>
      <w:spacing w:before="40" w:after="120"/>
      <w:jc w:val="both"/>
    </w:pPr>
    <w:rPr>
      <w:rFonts w:asciiTheme="minorHAnsi" w:eastAsiaTheme="minorHAnsi" w:hAnsiTheme="minorHAnsi" w:cstheme="minorBidi"/>
      <w:i/>
      <w:color w:val="404040" w:themeColor="text1" w:themeTint="BF"/>
      <w:sz w:val="18"/>
      <w:szCs w:val="18"/>
    </w:rPr>
  </w:style>
  <w:style w:type="character" w:customStyle="1" w:styleId="rdoZnak">
    <w:name w:val="Źródło Znak"/>
    <w:basedOn w:val="Domylnaczcionkaakapitu"/>
    <w:link w:val="rdo"/>
    <w:rsid w:val="003431FB"/>
    <w:rPr>
      <w:rFonts w:asciiTheme="minorHAnsi" w:eastAsiaTheme="minorHAnsi" w:hAnsiTheme="minorHAnsi" w:cstheme="minorBidi"/>
      <w:i/>
      <w:color w:val="404040" w:themeColor="text1" w:themeTint="BF"/>
      <w:sz w:val="18"/>
      <w:szCs w:val="18"/>
      <w:lang w:eastAsia="en-US"/>
    </w:rPr>
  </w:style>
  <w:style w:type="table" w:customStyle="1" w:styleId="TableGridSW31">
    <w:name w:val="Table Grid SW31"/>
    <w:basedOn w:val="Standardowy"/>
    <w:next w:val="Tabela-Siatka"/>
    <w:uiPriority w:val="39"/>
    <w:rsid w:val="003431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873178"/>
    <w:rPr>
      <w:i/>
      <w:iCs/>
    </w:rPr>
  </w:style>
  <w:style w:type="character" w:customStyle="1" w:styleId="alb-s">
    <w:name w:val="a_lb-s"/>
    <w:basedOn w:val="Domylnaczcionkaakapitu"/>
    <w:rsid w:val="002064B9"/>
  </w:style>
  <w:style w:type="paragraph" w:styleId="NormalnyWeb">
    <w:name w:val="Normal (Web)"/>
    <w:basedOn w:val="Normalny"/>
    <w:uiPriority w:val="99"/>
    <w:semiHidden/>
    <w:unhideWhenUsed/>
    <w:rsid w:val="002064B9"/>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567C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7C3A"/>
    <w:rPr>
      <w:lang w:eastAsia="en-US"/>
    </w:rPr>
  </w:style>
  <w:style w:type="character" w:styleId="Odwoanieprzypisukocowego">
    <w:name w:val="endnote reference"/>
    <w:basedOn w:val="Domylnaczcionkaakapitu"/>
    <w:uiPriority w:val="99"/>
    <w:semiHidden/>
    <w:unhideWhenUsed/>
    <w:rsid w:val="00567C3A"/>
    <w:rPr>
      <w:vertAlign w:val="superscript"/>
    </w:rPr>
  </w:style>
  <w:style w:type="paragraph" w:styleId="Tekstpodstawowy">
    <w:name w:val="Body Text"/>
    <w:basedOn w:val="Normalny"/>
    <w:link w:val="TekstpodstawowyZnak"/>
    <w:uiPriority w:val="99"/>
    <w:qFormat/>
    <w:rsid w:val="00973072"/>
    <w:pPr>
      <w:widowControl w:val="0"/>
      <w:autoSpaceDE w:val="0"/>
      <w:autoSpaceDN w:val="0"/>
      <w:spacing w:after="0" w:line="240" w:lineRule="auto"/>
    </w:pPr>
    <w:rPr>
      <w:rFonts w:cs="Calibri"/>
      <w:b/>
      <w:bCs/>
      <w:sz w:val="44"/>
      <w:szCs w:val="44"/>
      <w:lang w:eastAsia="pl-PL" w:bidi="pl-PL"/>
    </w:rPr>
  </w:style>
  <w:style w:type="character" w:customStyle="1" w:styleId="TekstpodstawowyZnak">
    <w:name w:val="Tekst podstawowy Znak"/>
    <w:basedOn w:val="Domylnaczcionkaakapitu"/>
    <w:link w:val="Tekstpodstawowy"/>
    <w:uiPriority w:val="99"/>
    <w:rsid w:val="00973072"/>
    <w:rPr>
      <w:rFonts w:cs="Calibri"/>
      <w:b/>
      <w:bCs/>
      <w:sz w:val="44"/>
      <w:szCs w:val="44"/>
      <w:lang w:bidi="pl-PL"/>
    </w:rPr>
  </w:style>
  <w:style w:type="character" w:styleId="Nierozpoznanawzmianka">
    <w:name w:val="Unresolved Mention"/>
    <w:basedOn w:val="Domylnaczcionkaakapitu"/>
    <w:uiPriority w:val="99"/>
    <w:rsid w:val="004421E3"/>
    <w:rPr>
      <w:color w:val="605E5C"/>
      <w:shd w:val="clear" w:color="auto" w:fill="E1DFDD"/>
    </w:rPr>
  </w:style>
  <w:style w:type="character" w:styleId="UyteHipercze">
    <w:name w:val="FollowedHyperlink"/>
    <w:basedOn w:val="Domylnaczcionkaakapitu"/>
    <w:uiPriority w:val="99"/>
    <w:semiHidden/>
    <w:unhideWhenUsed/>
    <w:rsid w:val="008C0087"/>
    <w:rPr>
      <w:color w:val="800080" w:themeColor="followedHyperlink"/>
      <w:u w:val="single"/>
    </w:rPr>
  </w:style>
  <w:style w:type="character" w:customStyle="1" w:styleId="text-justify">
    <w:name w:val="text-justify"/>
    <w:basedOn w:val="Domylnaczcionkaakapitu"/>
    <w:rsid w:val="00236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2447">
      <w:bodyDiv w:val="1"/>
      <w:marLeft w:val="0"/>
      <w:marRight w:val="0"/>
      <w:marTop w:val="0"/>
      <w:marBottom w:val="0"/>
      <w:divBdr>
        <w:top w:val="none" w:sz="0" w:space="0" w:color="auto"/>
        <w:left w:val="none" w:sz="0" w:space="0" w:color="auto"/>
        <w:bottom w:val="none" w:sz="0" w:space="0" w:color="auto"/>
        <w:right w:val="none" w:sz="0" w:space="0" w:color="auto"/>
      </w:divBdr>
    </w:div>
    <w:div w:id="68581325">
      <w:bodyDiv w:val="1"/>
      <w:marLeft w:val="0"/>
      <w:marRight w:val="0"/>
      <w:marTop w:val="0"/>
      <w:marBottom w:val="0"/>
      <w:divBdr>
        <w:top w:val="none" w:sz="0" w:space="0" w:color="auto"/>
        <w:left w:val="none" w:sz="0" w:space="0" w:color="auto"/>
        <w:bottom w:val="none" w:sz="0" w:space="0" w:color="auto"/>
        <w:right w:val="none" w:sz="0" w:space="0" w:color="auto"/>
      </w:divBdr>
    </w:div>
    <w:div w:id="236330665">
      <w:bodyDiv w:val="1"/>
      <w:marLeft w:val="0"/>
      <w:marRight w:val="0"/>
      <w:marTop w:val="0"/>
      <w:marBottom w:val="0"/>
      <w:divBdr>
        <w:top w:val="none" w:sz="0" w:space="0" w:color="auto"/>
        <w:left w:val="none" w:sz="0" w:space="0" w:color="auto"/>
        <w:bottom w:val="none" w:sz="0" w:space="0" w:color="auto"/>
        <w:right w:val="none" w:sz="0" w:space="0" w:color="auto"/>
      </w:divBdr>
      <w:divsChild>
        <w:div w:id="989753883">
          <w:marLeft w:val="0"/>
          <w:marRight w:val="0"/>
          <w:marTop w:val="0"/>
          <w:marBottom w:val="0"/>
          <w:divBdr>
            <w:top w:val="none" w:sz="0" w:space="0" w:color="auto"/>
            <w:left w:val="none" w:sz="0" w:space="0" w:color="auto"/>
            <w:bottom w:val="none" w:sz="0" w:space="0" w:color="auto"/>
            <w:right w:val="none" w:sz="0" w:space="0" w:color="auto"/>
          </w:divBdr>
        </w:div>
        <w:div w:id="2145925998">
          <w:marLeft w:val="0"/>
          <w:marRight w:val="0"/>
          <w:marTop w:val="0"/>
          <w:marBottom w:val="0"/>
          <w:divBdr>
            <w:top w:val="none" w:sz="0" w:space="0" w:color="auto"/>
            <w:left w:val="none" w:sz="0" w:space="0" w:color="auto"/>
            <w:bottom w:val="none" w:sz="0" w:space="0" w:color="auto"/>
            <w:right w:val="none" w:sz="0" w:space="0" w:color="auto"/>
          </w:divBdr>
          <w:divsChild>
            <w:div w:id="3611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850684797">
      <w:bodyDiv w:val="1"/>
      <w:marLeft w:val="0"/>
      <w:marRight w:val="0"/>
      <w:marTop w:val="0"/>
      <w:marBottom w:val="0"/>
      <w:divBdr>
        <w:top w:val="none" w:sz="0" w:space="0" w:color="auto"/>
        <w:left w:val="none" w:sz="0" w:space="0" w:color="auto"/>
        <w:bottom w:val="none" w:sz="0" w:space="0" w:color="auto"/>
        <w:right w:val="none" w:sz="0" w:space="0" w:color="auto"/>
      </w:divBdr>
    </w:div>
    <w:div w:id="1114910982">
      <w:bodyDiv w:val="1"/>
      <w:marLeft w:val="0"/>
      <w:marRight w:val="0"/>
      <w:marTop w:val="0"/>
      <w:marBottom w:val="0"/>
      <w:divBdr>
        <w:top w:val="none" w:sz="0" w:space="0" w:color="auto"/>
        <w:left w:val="none" w:sz="0" w:space="0" w:color="auto"/>
        <w:bottom w:val="none" w:sz="0" w:space="0" w:color="auto"/>
        <w:right w:val="none" w:sz="0" w:space="0" w:color="auto"/>
      </w:divBdr>
      <w:divsChild>
        <w:div w:id="1100296944">
          <w:marLeft w:val="0"/>
          <w:marRight w:val="0"/>
          <w:marTop w:val="0"/>
          <w:marBottom w:val="0"/>
          <w:divBdr>
            <w:top w:val="none" w:sz="0" w:space="0" w:color="auto"/>
            <w:left w:val="none" w:sz="0" w:space="0" w:color="auto"/>
            <w:bottom w:val="none" w:sz="0" w:space="0" w:color="auto"/>
            <w:right w:val="none" w:sz="0" w:space="0" w:color="auto"/>
          </w:divBdr>
        </w:div>
      </w:divsChild>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A8642-DD6D-45FC-BC01-686105E2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339</TotalTime>
  <Pages>2</Pages>
  <Words>686</Words>
  <Characters>4116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EZD</dc:creator>
  <cp:lastModifiedBy>Marcin Kołodyński</cp:lastModifiedBy>
  <cp:revision>18</cp:revision>
  <cp:lastPrinted>2023-08-21T05:20:00Z</cp:lastPrinted>
  <dcterms:created xsi:type="dcterms:W3CDTF">2023-07-13T05:23:00Z</dcterms:created>
  <dcterms:modified xsi:type="dcterms:W3CDTF">2023-08-21T05:39:00Z</dcterms:modified>
</cp:coreProperties>
</file>