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060BD034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E5248">
        <w:rPr>
          <w:b/>
          <w:sz w:val="24"/>
          <w:szCs w:val="24"/>
        </w:rPr>
        <w:t>11</w:t>
      </w:r>
      <w:r w:rsidR="00E90685">
        <w:rPr>
          <w:b/>
          <w:sz w:val="24"/>
          <w:szCs w:val="24"/>
        </w:rPr>
        <w:t>.0</w:t>
      </w:r>
      <w:r w:rsidR="008E5248">
        <w:rPr>
          <w:b/>
          <w:sz w:val="24"/>
          <w:szCs w:val="24"/>
        </w:rPr>
        <w:t>8</w:t>
      </w:r>
      <w:r w:rsidR="00E90685">
        <w:rPr>
          <w:b/>
          <w:sz w:val="24"/>
          <w:szCs w:val="24"/>
        </w:rPr>
        <w:t>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</w:t>
      </w:r>
      <w:r w:rsidR="0047620F">
        <w:rPr>
          <w:b/>
          <w:sz w:val="24"/>
          <w:szCs w:val="24"/>
        </w:rPr>
        <w:t>3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2C2B3F">
        <w:rPr>
          <w:b/>
          <w:sz w:val="24"/>
          <w:szCs w:val="24"/>
        </w:rPr>
        <w:t xml:space="preserve"> </w:t>
      </w:r>
      <w:r w:rsidR="002C2B3F" w:rsidRPr="00E90685">
        <w:rPr>
          <w:b/>
          <w:sz w:val="24"/>
          <w:szCs w:val="24"/>
        </w:rPr>
        <w:t>ul. Lubelska 42A, 10-409 Olsztyn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7545" w14:textId="77777777" w:rsidR="00C5562F" w:rsidRDefault="00C5562F">
      <w:r>
        <w:separator/>
      </w:r>
    </w:p>
  </w:endnote>
  <w:endnote w:type="continuationSeparator" w:id="0">
    <w:p w14:paraId="6836D67B" w14:textId="77777777" w:rsidR="00C5562F" w:rsidRDefault="00C5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DB6A" w14:textId="77777777" w:rsidR="00136270" w:rsidRDefault="00136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4D3D" w14:textId="77777777" w:rsidR="00136270" w:rsidRDefault="001362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CC57" w14:textId="77777777" w:rsidR="00C5562F" w:rsidRDefault="00C5562F">
      <w:r>
        <w:separator/>
      </w:r>
    </w:p>
  </w:footnote>
  <w:footnote w:type="continuationSeparator" w:id="0">
    <w:p w14:paraId="113E2997" w14:textId="77777777" w:rsidR="00C5562F" w:rsidRDefault="00C5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D433" w14:textId="77777777" w:rsidR="00136270" w:rsidRDefault="00136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087A0D82">
          <wp:simplePos x="0" y="0"/>
          <wp:positionH relativeFrom="page">
            <wp:align>left</wp:align>
          </wp:positionH>
          <wp:positionV relativeFrom="margin">
            <wp:align>top</wp:align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43A8" w14:textId="77777777" w:rsidR="00136270" w:rsidRDefault="0013627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C2B3F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562F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09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fba29d6e-f8c2-4bc3-abcc-87fa78023ccb"/>
    <ds:schemaRef ds:uri="http://schemas.openxmlformats.org/package/2006/metadata/core-properties"/>
    <ds:schemaRef ds:uri="http://purl.org/dc/dcmitype/"/>
    <ds:schemaRef ds:uri="c1876336-ecf6-4d04-83f9-df4cad67950a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78B371-B3AC-43C5-8EB8-DC98736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182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2021-07-28T10:16:00Z</dcterms:created>
  <dcterms:modified xsi:type="dcterms:W3CDTF">2021-07-28T10:16:00Z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2021-07-28T08:45:35Z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800c3fb2-4f9b-46e0-9a36-d71cd20fe179</vt:lpwstr>
  </property>
  <property fmtid="{D5CDD505-2E9C-101B-9397-08002B2CF9AE}" pid="12" name="MSIP_Label_49f13cfd-5796-464f-b156-41c62f2d4b30_ContentBits">
    <vt:lpwstr>0</vt:lpwstr>
  </property>
</Properties>
</file>