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8A1" w:rsidRPr="004B165A" w:rsidRDefault="004448A1" w:rsidP="00AF336F">
      <w:pPr>
        <w:tabs>
          <w:tab w:val="left" w:pos="0"/>
        </w:tabs>
        <w:spacing w:line="360" w:lineRule="auto"/>
        <w:ind w:left="-180" w:hanging="360"/>
        <w:jc w:val="right"/>
        <w:outlineLvl w:val="0"/>
        <w:rPr>
          <w:rFonts w:ascii="Times New Roman" w:hAnsi="Times New Roman"/>
          <w:b/>
          <w:color w:val="000000"/>
          <w:sz w:val="24"/>
          <w:szCs w:val="24"/>
        </w:rPr>
      </w:pPr>
      <w:r w:rsidRPr="004B165A">
        <w:rPr>
          <w:rFonts w:ascii="Times New Roman" w:hAnsi="Times New Roman"/>
          <w:b/>
          <w:color w:val="000000"/>
          <w:sz w:val="24"/>
          <w:szCs w:val="24"/>
        </w:rPr>
        <w:t>Nr kodu zdającego ……………………</w:t>
      </w:r>
    </w:p>
    <w:p w:rsidR="004448A1" w:rsidRPr="00FB652A" w:rsidRDefault="004448A1" w:rsidP="00AF336F">
      <w:pPr>
        <w:pStyle w:val="Heading1"/>
        <w:tabs>
          <w:tab w:val="left" w:pos="0"/>
        </w:tabs>
        <w:ind w:left="-180" w:hanging="360"/>
        <w:jc w:val="center"/>
        <w:rPr>
          <w:rFonts w:ascii="Times New Roman" w:hAnsi="Times New Roman"/>
        </w:rPr>
      </w:pPr>
    </w:p>
    <w:p w:rsidR="004448A1" w:rsidRPr="001225AA" w:rsidRDefault="004448A1" w:rsidP="00FB5BBD">
      <w:pPr>
        <w:pStyle w:val="Heading1"/>
        <w:tabs>
          <w:tab w:val="left" w:pos="0"/>
        </w:tabs>
        <w:spacing w:line="360" w:lineRule="auto"/>
        <w:ind w:left="-180" w:hanging="360"/>
        <w:jc w:val="center"/>
        <w:rPr>
          <w:rFonts w:ascii="Times New Roman" w:hAnsi="Times New Roman"/>
          <w:b w:val="0"/>
          <w:i/>
          <w:sz w:val="24"/>
          <w:szCs w:val="24"/>
        </w:rPr>
      </w:pPr>
      <w:r w:rsidRPr="001225AA">
        <w:rPr>
          <w:rFonts w:ascii="Times New Roman" w:hAnsi="Times New Roman"/>
          <w:b w:val="0"/>
          <w:i/>
          <w:sz w:val="24"/>
          <w:szCs w:val="24"/>
        </w:rPr>
        <w:t>Ministerstwo Sprawiedliwości</w:t>
      </w:r>
    </w:p>
    <w:p w:rsidR="004448A1" w:rsidRPr="001225AA" w:rsidRDefault="004448A1" w:rsidP="00FB5BBD">
      <w:pPr>
        <w:pStyle w:val="Heading1"/>
        <w:tabs>
          <w:tab w:val="left" w:pos="0"/>
        </w:tabs>
        <w:spacing w:line="360" w:lineRule="auto"/>
        <w:ind w:left="-180" w:hanging="360"/>
        <w:jc w:val="center"/>
        <w:rPr>
          <w:rFonts w:ascii="Times New Roman" w:hAnsi="Times New Roman"/>
          <w:b w:val="0"/>
          <w:i/>
          <w:sz w:val="24"/>
          <w:szCs w:val="24"/>
        </w:rPr>
      </w:pPr>
      <w:r w:rsidRPr="001225AA">
        <w:rPr>
          <w:rFonts w:ascii="Times New Roman" w:hAnsi="Times New Roman"/>
          <w:b w:val="0"/>
          <w:i/>
          <w:sz w:val="24"/>
          <w:szCs w:val="24"/>
        </w:rPr>
        <w:t>Departament Zawodów Prawniczych i Dostępu do Pomocy Prawnej</w:t>
      </w:r>
    </w:p>
    <w:p w:rsidR="004448A1" w:rsidRPr="00FB652A" w:rsidRDefault="004448A1" w:rsidP="00AF336F">
      <w:pPr>
        <w:tabs>
          <w:tab w:val="left" w:pos="0"/>
        </w:tabs>
        <w:ind w:left="-180" w:hanging="360"/>
      </w:pPr>
    </w:p>
    <w:p w:rsidR="004448A1" w:rsidRPr="007A47E8" w:rsidRDefault="004448A1" w:rsidP="00FB5BBD">
      <w:pPr>
        <w:tabs>
          <w:tab w:val="left" w:pos="0"/>
        </w:tabs>
        <w:rPr>
          <w:sz w:val="12"/>
          <w:szCs w:val="12"/>
        </w:rPr>
      </w:pPr>
    </w:p>
    <w:p w:rsidR="004448A1" w:rsidRPr="00AF336F" w:rsidRDefault="004448A1" w:rsidP="007A47E8">
      <w:pPr>
        <w:pStyle w:val="Heading2"/>
        <w:tabs>
          <w:tab w:val="left" w:pos="0"/>
        </w:tabs>
        <w:spacing w:before="0" w:after="0" w:line="360" w:lineRule="auto"/>
        <w:ind w:left="-182" w:hanging="357"/>
        <w:jc w:val="center"/>
        <w:rPr>
          <w:rFonts w:ascii="Times New Roman" w:hAnsi="Times New Roman"/>
          <w:i w:val="0"/>
          <w:sz w:val="48"/>
          <w:szCs w:val="48"/>
        </w:rPr>
      </w:pPr>
      <w:r w:rsidRPr="00AF336F">
        <w:rPr>
          <w:rFonts w:ascii="Times New Roman" w:hAnsi="Times New Roman"/>
          <w:i w:val="0"/>
          <w:sz w:val="48"/>
          <w:szCs w:val="48"/>
        </w:rPr>
        <w:t>EGZAMIN ADWOKACKI</w:t>
      </w:r>
    </w:p>
    <w:p w:rsidR="004448A1" w:rsidRPr="00AF336F" w:rsidRDefault="004448A1" w:rsidP="007A47E8">
      <w:pPr>
        <w:tabs>
          <w:tab w:val="left" w:pos="0"/>
        </w:tabs>
        <w:spacing w:line="360" w:lineRule="auto"/>
        <w:ind w:left="-182" w:hanging="357"/>
        <w:jc w:val="center"/>
        <w:rPr>
          <w:rFonts w:ascii="Times New Roman" w:hAnsi="Times New Roman"/>
          <w:b/>
          <w:sz w:val="48"/>
          <w:szCs w:val="48"/>
        </w:rPr>
      </w:pPr>
      <w:r>
        <w:rPr>
          <w:rFonts w:ascii="Times New Roman" w:hAnsi="Times New Roman"/>
          <w:b/>
          <w:sz w:val="48"/>
          <w:szCs w:val="48"/>
        </w:rPr>
        <w:t>12 MARCA 2015</w:t>
      </w:r>
      <w:r w:rsidRPr="00AF336F">
        <w:rPr>
          <w:rFonts w:ascii="Times New Roman" w:hAnsi="Times New Roman"/>
          <w:b/>
          <w:sz w:val="48"/>
          <w:szCs w:val="48"/>
        </w:rPr>
        <w:t xml:space="preserve"> r.</w:t>
      </w:r>
    </w:p>
    <w:p w:rsidR="004448A1" w:rsidRPr="007A47E8" w:rsidRDefault="004448A1" w:rsidP="00AF336F">
      <w:pPr>
        <w:tabs>
          <w:tab w:val="left" w:pos="0"/>
        </w:tabs>
        <w:rPr>
          <w:b/>
          <w:spacing w:val="30"/>
          <w:sz w:val="28"/>
          <w:szCs w:val="28"/>
        </w:rPr>
      </w:pPr>
    </w:p>
    <w:p w:rsidR="004448A1" w:rsidRPr="00AF336F" w:rsidRDefault="004448A1" w:rsidP="00AF336F">
      <w:pPr>
        <w:tabs>
          <w:tab w:val="left" w:pos="0"/>
        </w:tabs>
        <w:spacing w:line="480" w:lineRule="auto"/>
        <w:ind w:left="-180" w:hanging="360"/>
        <w:jc w:val="center"/>
        <w:rPr>
          <w:rFonts w:ascii="Times New Roman" w:hAnsi="Times New Roman"/>
          <w:b/>
          <w:spacing w:val="30"/>
          <w:sz w:val="44"/>
          <w:szCs w:val="44"/>
        </w:rPr>
      </w:pPr>
      <w:r w:rsidRPr="00AF336F">
        <w:rPr>
          <w:rFonts w:ascii="Times New Roman" w:hAnsi="Times New Roman"/>
          <w:b/>
          <w:spacing w:val="30"/>
          <w:sz w:val="44"/>
          <w:szCs w:val="44"/>
        </w:rPr>
        <w:t>zadanie z zakresu prawa cywilnego</w:t>
      </w:r>
    </w:p>
    <w:p w:rsidR="004448A1" w:rsidRPr="00420AFD" w:rsidRDefault="004448A1" w:rsidP="00AF336F">
      <w:pPr>
        <w:jc w:val="both"/>
        <w:rPr>
          <w:rFonts w:ascii="Times New Roman" w:hAnsi="Times New Roman"/>
          <w:b/>
          <w:color w:val="000000"/>
          <w:sz w:val="24"/>
          <w:szCs w:val="24"/>
          <w:u w:val="single"/>
        </w:rPr>
      </w:pPr>
      <w:r w:rsidRPr="00420AFD">
        <w:rPr>
          <w:rFonts w:ascii="Times New Roman" w:hAnsi="Times New Roman"/>
          <w:b/>
          <w:color w:val="000000"/>
          <w:sz w:val="24"/>
          <w:szCs w:val="24"/>
          <w:u w:val="single"/>
        </w:rPr>
        <w:t>Pouczenie:</w:t>
      </w:r>
    </w:p>
    <w:p w:rsidR="004448A1" w:rsidRPr="00420AFD" w:rsidRDefault="004448A1" w:rsidP="00AF336F">
      <w:pPr>
        <w:numPr>
          <w:ilvl w:val="0"/>
          <w:numId w:val="3"/>
        </w:numPr>
        <w:tabs>
          <w:tab w:val="left" w:pos="426"/>
          <w:tab w:val="num" w:pos="993"/>
        </w:tabs>
        <w:spacing w:after="0" w:line="240" w:lineRule="auto"/>
        <w:ind w:left="360" w:hanging="360"/>
        <w:jc w:val="both"/>
        <w:rPr>
          <w:rFonts w:ascii="Times New Roman" w:hAnsi="Times New Roman"/>
          <w:b/>
          <w:sz w:val="24"/>
          <w:szCs w:val="24"/>
        </w:rPr>
      </w:pPr>
      <w:r w:rsidRPr="00420AFD">
        <w:rPr>
          <w:rFonts w:ascii="Times New Roman" w:hAnsi="Times New Roman"/>
          <w:b/>
          <w:sz w:val="24"/>
          <w:szCs w:val="24"/>
        </w:rPr>
        <w:t xml:space="preserve">Zadanie oznacza się indywidualnym kodem. </w:t>
      </w:r>
    </w:p>
    <w:p w:rsidR="004448A1" w:rsidRPr="00420AFD" w:rsidRDefault="004448A1" w:rsidP="00AF336F">
      <w:pPr>
        <w:tabs>
          <w:tab w:val="left" w:pos="1122"/>
        </w:tabs>
        <w:ind w:left="748" w:hanging="322"/>
        <w:jc w:val="both"/>
        <w:rPr>
          <w:rFonts w:ascii="Times New Roman" w:hAnsi="Times New Roman"/>
          <w:b/>
          <w:sz w:val="24"/>
          <w:szCs w:val="24"/>
        </w:rPr>
      </w:pPr>
      <w:r w:rsidRPr="00420AFD">
        <w:rPr>
          <w:rFonts w:ascii="Times New Roman" w:hAnsi="Times New Roman"/>
          <w:b/>
          <w:sz w:val="24"/>
          <w:szCs w:val="24"/>
        </w:rPr>
        <w:t>a.</w:t>
      </w:r>
      <w:r w:rsidRPr="00420AFD">
        <w:rPr>
          <w:rFonts w:ascii="Times New Roman" w:hAnsi="Times New Roman"/>
          <w:b/>
          <w:sz w:val="24"/>
          <w:szCs w:val="24"/>
        </w:rPr>
        <w:tab/>
        <w:t>W przypadku rozwiązywania zadania w formie odręcznej, zdający wpisuje numer kodu na pierwszej stronie zadania i na każdej stronie pracy zawierającej rozwiązanie zadania.</w:t>
      </w:r>
    </w:p>
    <w:p w:rsidR="004448A1" w:rsidRPr="00420AFD" w:rsidRDefault="004448A1" w:rsidP="00AF336F">
      <w:pPr>
        <w:ind w:left="748" w:hanging="322"/>
        <w:jc w:val="both"/>
        <w:rPr>
          <w:rFonts w:ascii="Times New Roman" w:hAnsi="Times New Roman"/>
          <w:b/>
          <w:sz w:val="24"/>
          <w:szCs w:val="24"/>
        </w:rPr>
      </w:pPr>
      <w:r w:rsidRPr="00420AFD">
        <w:rPr>
          <w:rFonts w:ascii="Times New Roman" w:hAnsi="Times New Roman"/>
          <w:b/>
          <w:sz w:val="24"/>
          <w:szCs w:val="24"/>
        </w:rPr>
        <w:t>b.</w:t>
      </w:r>
      <w:r w:rsidRPr="00420AFD">
        <w:rPr>
          <w:rFonts w:ascii="Times New Roman" w:hAnsi="Times New Roman"/>
          <w:b/>
          <w:sz w:val="24"/>
          <w:szCs w:val="24"/>
        </w:rPr>
        <w:tab/>
        <w:t>W przypadku rozwiązywania zadania przy użyciu sprzętu komputerowego, zdający wpisuje odręcznie numer kodu na pierwszej stronie zadania oraz w oknie aplikacji do zdawania egzaminów prawniczych, zgodnie z wyświetlonym komunikatem (numer kodu będzie automatycznie wstawiany na każdej stronie pracy).</w:t>
      </w:r>
    </w:p>
    <w:p w:rsidR="004448A1" w:rsidRPr="00420AFD" w:rsidRDefault="004448A1" w:rsidP="00AF336F">
      <w:pPr>
        <w:numPr>
          <w:ilvl w:val="0"/>
          <w:numId w:val="3"/>
        </w:numPr>
        <w:tabs>
          <w:tab w:val="left" w:pos="426"/>
          <w:tab w:val="num" w:pos="993"/>
        </w:tabs>
        <w:spacing w:after="0" w:line="240" w:lineRule="auto"/>
        <w:ind w:left="426" w:hanging="426"/>
        <w:jc w:val="both"/>
        <w:rPr>
          <w:rFonts w:ascii="Times New Roman" w:hAnsi="Times New Roman"/>
          <w:b/>
          <w:color w:val="000000"/>
          <w:sz w:val="24"/>
          <w:szCs w:val="24"/>
        </w:rPr>
      </w:pPr>
      <w:r w:rsidRPr="00420AFD">
        <w:rPr>
          <w:rFonts w:ascii="Times New Roman" w:hAnsi="Times New Roman"/>
          <w:b/>
          <w:color w:val="000000"/>
          <w:sz w:val="24"/>
          <w:szCs w:val="24"/>
        </w:rPr>
        <w:t xml:space="preserve">Nie jest dopuszczalne w żadnym miejscu zadania i pracy zawierającej rozwiązanie zadania wpisanie własnego imienia i nazwiska ani też podpisanie się własnym imieniem i nazwiskiem. </w:t>
      </w:r>
    </w:p>
    <w:p w:rsidR="004448A1" w:rsidRPr="00420AFD" w:rsidRDefault="004448A1" w:rsidP="00AF336F">
      <w:pPr>
        <w:tabs>
          <w:tab w:val="left" w:pos="426"/>
          <w:tab w:val="num" w:pos="993"/>
        </w:tabs>
        <w:spacing w:after="0" w:line="240" w:lineRule="auto"/>
        <w:jc w:val="both"/>
        <w:rPr>
          <w:rFonts w:ascii="Times New Roman" w:hAnsi="Times New Roman"/>
          <w:b/>
          <w:color w:val="000000"/>
          <w:sz w:val="24"/>
          <w:szCs w:val="24"/>
        </w:rPr>
      </w:pPr>
    </w:p>
    <w:p w:rsidR="004448A1" w:rsidRPr="00420AFD" w:rsidRDefault="004448A1" w:rsidP="00AF336F">
      <w:pPr>
        <w:numPr>
          <w:ilvl w:val="0"/>
          <w:numId w:val="3"/>
        </w:numPr>
        <w:tabs>
          <w:tab w:val="left" w:pos="426"/>
          <w:tab w:val="num" w:pos="993"/>
        </w:tabs>
        <w:spacing w:after="0" w:line="240" w:lineRule="auto"/>
        <w:ind w:left="426" w:hanging="426"/>
        <w:jc w:val="both"/>
        <w:rPr>
          <w:rFonts w:ascii="Times New Roman" w:hAnsi="Times New Roman"/>
          <w:b/>
          <w:color w:val="000000"/>
          <w:sz w:val="24"/>
          <w:szCs w:val="24"/>
        </w:rPr>
      </w:pPr>
      <w:r w:rsidRPr="00420AFD">
        <w:rPr>
          <w:rFonts w:ascii="Times New Roman" w:hAnsi="Times New Roman"/>
          <w:b/>
          <w:color w:val="000000"/>
          <w:sz w:val="24"/>
          <w:szCs w:val="24"/>
        </w:rPr>
        <w:t>Czas na rozwiązanie zadania wynosi 360 minut.</w:t>
      </w:r>
    </w:p>
    <w:p w:rsidR="004448A1" w:rsidRPr="00420AFD" w:rsidRDefault="004448A1" w:rsidP="00AF336F">
      <w:pPr>
        <w:tabs>
          <w:tab w:val="left" w:pos="426"/>
        </w:tabs>
        <w:jc w:val="both"/>
        <w:rPr>
          <w:rFonts w:ascii="Times New Roman" w:hAnsi="Times New Roman"/>
          <w:b/>
          <w:color w:val="000000"/>
          <w:sz w:val="24"/>
          <w:szCs w:val="24"/>
        </w:rPr>
      </w:pPr>
    </w:p>
    <w:p w:rsidR="004448A1" w:rsidRPr="00420AFD" w:rsidRDefault="004448A1" w:rsidP="00420AFD">
      <w:pPr>
        <w:tabs>
          <w:tab w:val="left" w:pos="360"/>
        </w:tabs>
        <w:ind w:left="425" w:hanging="425"/>
        <w:jc w:val="both"/>
        <w:rPr>
          <w:rFonts w:ascii="Times New Roman" w:hAnsi="Times New Roman"/>
          <w:b/>
          <w:color w:val="000000"/>
          <w:sz w:val="24"/>
          <w:szCs w:val="24"/>
        </w:rPr>
      </w:pPr>
      <w:r w:rsidRPr="00420AFD">
        <w:rPr>
          <w:rFonts w:ascii="Times New Roman" w:hAnsi="Times New Roman"/>
          <w:b/>
          <w:color w:val="000000"/>
          <w:sz w:val="24"/>
          <w:szCs w:val="24"/>
        </w:rPr>
        <w:t>4.</w:t>
      </w:r>
      <w:r w:rsidRPr="00420AFD">
        <w:rPr>
          <w:rFonts w:ascii="Times New Roman" w:hAnsi="Times New Roman"/>
          <w:b/>
          <w:color w:val="000000"/>
          <w:sz w:val="24"/>
          <w:szCs w:val="24"/>
        </w:rPr>
        <w:tab/>
        <w:t xml:space="preserve"> Zadanie z zakresu prawa cywilnego zawarte </w:t>
      </w:r>
      <w:r>
        <w:rPr>
          <w:rFonts w:ascii="Times New Roman" w:hAnsi="Times New Roman"/>
          <w:b/>
          <w:sz w:val="24"/>
          <w:szCs w:val="24"/>
        </w:rPr>
        <w:t>jest na 35</w:t>
      </w:r>
      <w:r w:rsidRPr="00420AFD">
        <w:rPr>
          <w:rFonts w:ascii="Times New Roman" w:hAnsi="Times New Roman"/>
          <w:b/>
          <w:sz w:val="24"/>
          <w:szCs w:val="24"/>
        </w:rPr>
        <w:t xml:space="preserve"> ponumerowanych</w:t>
      </w:r>
      <w:r w:rsidRPr="00420AFD">
        <w:rPr>
          <w:rFonts w:ascii="Times New Roman" w:hAnsi="Times New Roman"/>
          <w:b/>
          <w:color w:val="000000"/>
          <w:sz w:val="24"/>
          <w:szCs w:val="24"/>
        </w:rPr>
        <w:t xml:space="preserve"> stronach (łącznie ze stroną tytułową i informacją dla zdającego). W razie braku którejkolwiek ze stron, należy o tym niezwłocznie zawiadomić Komisję Egzaminacyjną.</w:t>
      </w:r>
    </w:p>
    <w:p w:rsidR="004448A1" w:rsidRPr="00EE789A" w:rsidRDefault="004448A1" w:rsidP="008243F5">
      <w:pPr>
        <w:spacing w:line="360" w:lineRule="auto"/>
        <w:jc w:val="center"/>
        <w:rPr>
          <w:rFonts w:ascii="Times New Roman" w:hAnsi="Times New Roman"/>
          <w:b/>
          <w:u w:val="single"/>
        </w:rPr>
      </w:pPr>
      <w:r w:rsidRPr="00EE789A">
        <w:rPr>
          <w:rFonts w:ascii="Times New Roman" w:hAnsi="Times New Roman"/>
          <w:b/>
          <w:u w:val="single"/>
        </w:rPr>
        <w:t>Informacje dla zdającego</w:t>
      </w:r>
    </w:p>
    <w:p w:rsidR="004448A1" w:rsidRPr="00EE789A" w:rsidRDefault="004448A1" w:rsidP="00E553FF">
      <w:pPr>
        <w:spacing w:line="360" w:lineRule="auto"/>
        <w:jc w:val="both"/>
        <w:rPr>
          <w:rFonts w:ascii="Times New Roman" w:hAnsi="Times New Roman"/>
        </w:rPr>
      </w:pPr>
      <w:r w:rsidRPr="00276011">
        <w:rPr>
          <w:rFonts w:ascii="Times New Roman" w:hAnsi="Times New Roman"/>
          <w:b/>
        </w:rPr>
        <w:t>1.</w:t>
      </w:r>
      <w:r w:rsidRPr="00EE789A">
        <w:rPr>
          <w:rFonts w:ascii="Times New Roman" w:hAnsi="Times New Roman"/>
        </w:rPr>
        <w:t xml:space="preserve"> Po zapoznaniu się z treścią zadania - opracowanymi na potrzeby egzaminu aktami sprawy cywilnej - proszę przygotować, jako adwokat Anna Laser, prawidłowo umocowany pełnomocnik powoda, apelację od wydanego w sprawie wyroku, albo w przypadku uznania, że brak jest podstaw do jej wniesienia, proszę sporządzić opinię prawną - z uwzględnieniem interesu reprezentowanej przez siebie strony.</w:t>
      </w:r>
    </w:p>
    <w:p w:rsidR="004448A1" w:rsidRPr="00EE789A" w:rsidRDefault="004448A1" w:rsidP="00E553FF">
      <w:pPr>
        <w:spacing w:after="0" w:line="360" w:lineRule="auto"/>
        <w:jc w:val="both"/>
        <w:rPr>
          <w:rFonts w:ascii="Times New Roman" w:hAnsi="Times New Roman"/>
        </w:rPr>
      </w:pPr>
      <w:r w:rsidRPr="00276011">
        <w:rPr>
          <w:rFonts w:ascii="Times New Roman" w:hAnsi="Times New Roman"/>
          <w:b/>
        </w:rPr>
        <w:t>2.</w:t>
      </w:r>
      <w:r w:rsidRPr="00EE789A">
        <w:rPr>
          <w:rFonts w:ascii="Times New Roman" w:hAnsi="Times New Roman"/>
        </w:rPr>
        <w:t xml:space="preserve"> Należy założyć, że: </w:t>
      </w:r>
    </w:p>
    <w:p w:rsidR="004448A1" w:rsidRPr="00EE789A" w:rsidRDefault="004448A1" w:rsidP="00276011">
      <w:pPr>
        <w:spacing w:after="0" w:line="360" w:lineRule="auto"/>
        <w:ind w:firstLine="708"/>
        <w:jc w:val="both"/>
        <w:rPr>
          <w:rFonts w:ascii="Times New Roman" w:hAnsi="Times New Roman"/>
        </w:rPr>
      </w:pPr>
      <w:r w:rsidRPr="00EE789A">
        <w:rPr>
          <w:rFonts w:ascii="Times New Roman" w:hAnsi="Times New Roman"/>
        </w:rPr>
        <w:t>a) podane w zadaniu dane dotyczące stron są prawidłowe,</w:t>
      </w:r>
    </w:p>
    <w:p w:rsidR="004448A1" w:rsidRDefault="004448A1" w:rsidP="00276011">
      <w:pPr>
        <w:spacing w:after="0" w:line="360" w:lineRule="auto"/>
        <w:ind w:firstLine="708"/>
        <w:jc w:val="both"/>
        <w:rPr>
          <w:rFonts w:ascii="Times New Roman" w:hAnsi="Times New Roman"/>
        </w:rPr>
      </w:pPr>
      <w:r w:rsidRPr="00EE789A">
        <w:rPr>
          <w:rFonts w:ascii="Times New Roman" w:hAnsi="Times New Roman"/>
        </w:rPr>
        <w:t xml:space="preserve">b) pisma przedprocesowe zostały prawidłowo doręczone adresatom w dacie ich sporządzenia, </w:t>
      </w:r>
    </w:p>
    <w:p w:rsidR="004448A1" w:rsidRPr="00EE789A" w:rsidRDefault="004448A1" w:rsidP="00276011">
      <w:pPr>
        <w:spacing w:after="0" w:line="360" w:lineRule="auto"/>
        <w:ind w:firstLine="708"/>
        <w:jc w:val="both"/>
        <w:rPr>
          <w:rFonts w:ascii="Times New Roman" w:hAnsi="Times New Roman"/>
        </w:rPr>
      </w:pPr>
      <w:r w:rsidRPr="00EE789A">
        <w:rPr>
          <w:rFonts w:ascii="Times New Roman" w:hAnsi="Times New Roman"/>
        </w:rPr>
        <w:t>c) w aktach sprawy znajdują się dowody uiszczenia opłaty sądowej od pozwu oraz opłat skarbowych od pełnomocnictw, jak również odpis z KRS dotyczący pozwanej Spółdzielni,</w:t>
      </w:r>
    </w:p>
    <w:p w:rsidR="004448A1" w:rsidRPr="00EE789A" w:rsidRDefault="004448A1" w:rsidP="00276011">
      <w:pPr>
        <w:spacing w:after="0" w:line="360" w:lineRule="auto"/>
        <w:ind w:firstLine="708"/>
        <w:jc w:val="both"/>
        <w:rPr>
          <w:rFonts w:ascii="Times New Roman" w:hAnsi="Times New Roman"/>
        </w:rPr>
      </w:pPr>
      <w:r w:rsidRPr="00EE789A">
        <w:rPr>
          <w:rFonts w:ascii="Times New Roman" w:hAnsi="Times New Roman"/>
        </w:rPr>
        <w:t>d) powód uiścił zaliczkę na opinię biegłego zgodnie z wezwaniem, zaliczka równa była wynagrodzeniu przyznanemu prawomocnie biegłemu przez Sąd Okręgowy,</w:t>
      </w:r>
    </w:p>
    <w:p w:rsidR="004448A1" w:rsidRPr="00EE789A" w:rsidRDefault="004448A1" w:rsidP="00276011">
      <w:pPr>
        <w:spacing w:after="0" w:line="360" w:lineRule="auto"/>
        <w:ind w:firstLine="708"/>
        <w:jc w:val="both"/>
        <w:rPr>
          <w:rFonts w:ascii="Times New Roman" w:hAnsi="Times New Roman"/>
        </w:rPr>
      </w:pPr>
      <w:r w:rsidRPr="00EE789A">
        <w:rPr>
          <w:rFonts w:ascii="Times New Roman" w:hAnsi="Times New Roman"/>
        </w:rPr>
        <w:t xml:space="preserve">e) znajdujące się w aktach pełnomocnictwa udzielone przez powoda adwokatowi Annie Laser </w:t>
      </w:r>
      <w:r>
        <w:rPr>
          <w:rFonts w:ascii="Times New Roman" w:hAnsi="Times New Roman"/>
        </w:rPr>
        <w:br/>
      </w:r>
      <w:r w:rsidRPr="00EE789A">
        <w:rPr>
          <w:rFonts w:ascii="Times New Roman" w:hAnsi="Times New Roman"/>
        </w:rPr>
        <w:t>i udzielone przez pozwaną Spółdzielnię Mieszkaniową „Nasz Dom” we Wrocławiu adwokatowi Tadeuszowi Nakoniecznemu, zostały prawidłowo sporządzone,</w:t>
      </w:r>
    </w:p>
    <w:p w:rsidR="004448A1" w:rsidRPr="00EE789A" w:rsidRDefault="004448A1" w:rsidP="00276011">
      <w:pPr>
        <w:spacing w:after="0" w:line="360" w:lineRule="auto"/>
        <w:ind w:firstLine="708"/>
        <w:jc w:val="both"/>
        <w:rPr>
          <w:rFonts w:ascii="Times New Roman" w:hAnsi="Times New Roman"/>
        </w:rPr>
      </w:pPr>
      <w:r w:rsidRPr="00EE789A">
        <w:rPr>
          <w:rFonts w:ascii="Times New Roman" w:hAnsi="Times New Roman"/>
        </w:rPr>
        <w:t xml:space="preserve">f) wszystkie dokumenty zostały prawidłowo podpisane przez uprawnione osoby, </w:t>
      </w:r>
    </w:p>
    <w:p w:rsidR="004448A1" w:rsidRPr="00EE789A" w:rsidRDefault="004448A1" w:rsidP="00276011">
      <w:pPr>
        <w:spacing w:after="0" w:line="360" w:lineRule="auto"/>
        <w:ind w:firstLine="708"/>
        <w:jc w:val="both"/>
        <w:rPr>
          <w:rFonts w:ascii="Times New Roman" w:hAnsi="Times New Roman"/>
        </w:rPr>
      </w:pPr>
      <w:r w:rsidRPr="00EE789A">
        <w:rPr>
          <w:rFonts w:ascii="Times New Roman" w:hAnsi="Times New Roman"/>
        </w:rPr>
        <w:t xml:space="preserve">g) wszystkie dokumenty złożone w sprawie mają formę oryginałów lub prawidłowo sporządzonych odpisów, </w:t>
      </w:r>
    </w:p>
    <w:p w:rsidR="004448A1" w:rsidRPr="00EE789A" w:rsidRDefault="004448A1" w:rsidP="00276011">
      <w:pPr>
        <w:spacing w:after="0" w:line="360" w:lineRule="auto"/>
        <w:ind w:firstLine="708"/>
        <w:jc w:val="both"/>
        <w:rPr>
          <w:rFonts w:ascii="Times New Roman" w:hAnsi="Times New Roman"/>
        </w:rPr>
      </w:pPr>
      <w:r w:rsidRPr="00EE789A">
        <w:rPr>
          <w:rFonts w:ascii="Times New Roman" w:hAnsi="Times New Roman"/>
        </w:rPr>
        <w:t>h) w aktach sprawy znajdują się wszystkie wymagane zarządzenia oraz dowody doręczeń,</w:t>
      </w:r>
    </w:p>
    <w:p w:rsidR="004448A1" w:rsidRPr="00EE789A" w:rsidRDefault="004448A1" w:rsidP="00276011">
      <w:pPr>
        <w:spacing w:after="0" w:line="360" w:lineRule="auto"/>
        <w:ind w:firstLine="708"/>
        <w:jc w:val="both"/>
        <w:rPr>
          <w:rFonts w:ascii="Times New Roman" w:hAnsi="Times New Roman"/>
        </w:rPr>
      </w:pPr>
      <w:r w:rsidRPr="00EE789A">
        <w:rPr>
          <w:rFonts w:ascii="Times New Roman" w:hAnsi="Times New Roman"/>
        </w:rPr>
        <w:t>i) zgodnie ze statutem Spółdzielni Mieszkaniowej „Nasz Dom” we Wrocławiu oraz z wpisem do KRS, Spółdzielnię tę reprezentuje jednoosobowo prezes jej Zarządu - Katarzyna Malinowska.</w:t>
      </w:r>
    </w:p>
    <w:p w:rsidR="004448A1" w:rsidRPr="00EE789A" w:rsidRDefault="004448A1" w:rsidP="00E553FF">
      <w:pPr>
        <w:spacing w:after="0" w:line="360" w:lineRule="auto"/>
        <w:jc w:val="both"/>
        <w:rPr>
          <w:rFonts w:ascii="Times New Roman" w:hAnsi="Times New Roman"/>
          <w:sz w:val="16"/>
          <w:szCs w:val="16"/>
        </w:rPr>
      </w:pPr>
    </w:p>
    <w:p w:rsidR="004448A1" w:rsidRPr="00EE789A" w:rsidRDefault="004448A1" w:rsidP="00E553FF">
      <w:pPr>
        <w:spacing w:after="0" w:line="360" w:lineRule="auto"/>
        <w:jc w:val="both"/>
        <w:rPr>
          <w:rFonts w:ascii="Times New Roman" w:hAnsi="Times New Roman"/>
        </w:rPr>
      </w:pPr>
      <w:r w:rsidRPr="00EE789A">
        <w:rPr>
          <w:rFonts w:ascii="Times New Roman" w:hAnsi="Times New Roman"/>
        </w:rPr>
        <w:t xml:space="preserve">3. Prace remontowe opisane w zadaniu objęte są przepisami, które w zakresie bezpieczeństwa podczas wykonywania tych prac odsyłają do rozporządzenia Ministra Infrastruktury z dnia </w:t>
      </w:r>
      <w:r w:rsidRPr="00EE789A">
        <w:rPr>
          <w:rFonts w:ascii="Times New Roman" w:hAnsi="Times New Roman"/>
        </w:rPr>
        <w:br/>
        <w:t xml:space="preserve">6 lutego 2003 r. w sprawie bezpieczeństwa i higieny pracy podczas wykonywania robót budowlanych (Dz. U. Nr 47, poz. 401). </w:t>
      </w:r>
    </w:p>
    <w:p w:rsidR="004448A1" w:rsidRDefault="004448A1" w:rsidP="00276011">
      <w:pPr>
        <w:spacing w:after="0" w:line="360" w:lineRule="auto"/>
        <w:ind w:firstLine="480"/>
        <w:jc w:val="both"/>
        <w:rPr>
          <w:rFonts w:ascii="Times New Roman" w:hAnsi="Times New Roman"/>
        </w:rPr>
      </w:pPr>
      <w:r w:rsidRPr="00EE789A">
        <w:rPr>
          <w:rFonts w:ascii="Times New Roman" w:hAnsi="Times New Roman"/>
        </w:rPr>
        <w:t xml:space="preserve">W rozdziale 3 tego rozporządzenia, zatytułowanym: „Zagospodarowanie terenu budowy”, zawarte są m.in. następujące przepisy: </w:t>
      </w:r>
    </w:p>
    <w:p w:rsidR="004448A1" w:rsidRPr="00276011" w:rsidRDefault="004448A1" w:rsidP="00E553FF">
      <w:pPr>
        <w:spacing w:after="0" w:line="360" w:lineRule="auto"/>
        <w:jc w:val="both"/>
        <w:rPr>
          <w:rFonts w:ascii="Times New Roman" w:hAnsi="Times New Roman"/>
          <w:sz w:val="12"/>
          <w:szCs w:val="12"/>
        </w:rPr>
      </w:pPr>
    </w:p>
    <w:p w:rsidR="004448A1" w:rsidRPr="00EE789A" w:rsidRDefault="004448A1" w:rsidP="00276011">
      <w:pPr>
        <w:spacing w:after="0" w:line="360" w:lineRule="auto"/>
        <w:ind w:firstLine="480"/>
        <w:jc w:val="both"/>
        <w:rPr>
          <w:rFonts w:ascii="Times New Roman" w:hAnsi="Times New Roman"/>
        </w:rPr>
      </w:pPr>
      <w:r w:rsidRPr="00EE789A">
        <w:rPr>
          <w:rFonts w:ascii="Times New Roman" w:hAnsi="Times New Roman"/>
          <w:b/>
          <w:bCs/>
        </w:rPr>
        <w:t>„§ 8.</w:t>
      </w:r>
      <w:r w:rsidRPr="00EE789A">
        <w:rPr>
          <w:rFonts w:ascii="Times New Roman" w:hAnsi="Times New Roman"/>
        </w:rPr>
        <w:t> Zagospodarowanie terenu budowy wykonuje się przed rozpoczęciem robót budowlanych, co najmniej w zakresie:</w:t>
      </w:r>
    </w:p>
    <w:p w:rsidR="004448A1" w:rsidRPr="00EE789A" w:rsidRDefault="004448A1" w:rsidP="00276011">
      <w:pPr>
        <w:spacing w:after="0"/>
        <w:jc w:val="both"/>
        <w:rPr>
          <w:rFonts w:ascii="Times New Roman" w:hAnsi="Times New Roman"/>
        </w:rPr>
      </w:pPr>
      <w:r w:rsidRPr="00EE789A">
        <w:rPr>
          <w:rStyle w:val="tabulatory1"/>
          <w:rFonts w:ascii="Times New Roman" w:hAnsi="Times New Roman"/>
        </w:rPr>
        <w:t>  </w:t>
      </w:r>
      <w:r w:rsidRPr="00EE789A">
        <w:rPr>
          <w:rFonts w:ascii="Times New Roman" w:hAnsi="Times New Roman"/>
        </w:rPr>
        <w:t>1)</w:t>
      </w:r>
      <w:r w:rsidRPr="00EE789A">
        <w:rPr>
          <w:rStyle w:val="tabulatory1"/>
          <w:rFonts w:ascii="Times New Roman" w:hAnsi="Times New Roman"/>
        </w:rPr>
        <w:t>   </w:t>
      </w:r>
      <w:r w:rsidRPr="00EE789A">
        <w:rPr>
          <w:rFonts w:ascii="Times New Roman" w:hAnsi="Times New Roman"/>
        </w:rPr>
        <w:t>ogrodzenia terenu i wyznaczenia stref niebezpiecznych;</w:t>
      </w:r>
    </w:p>
    <w:p w:rsidR="004448A1" w:rsidRDefault="004448A1" w:rsidP="00276011">
      <w:pPr>
        <w:numPr>
          <w:ilvl w:val="0"/>
          <w:numId w:val="4"/>
        </w:numPr>
        <w:spacing w:after="120"/>
        <w:jc w:val="both"/>
        <w:rPr>
          <w:rFonts w:ascii="Times New Roman" w:hAnsi="Times New Roman"/>
        </w:rPr>
      </w:pPr>
      <w:r w:rsidRPr="00EE789A">
        <w:rPr>
          <w:rFonts w:ascii="Times New Roman" w:hAnsi="Times New Roman"/>
        </w:rPr>
        <w:t>wykonania dróg, wyjść i przejść dla pieszych (…).</w:t>
      </w:r>
    </w:p>
    <w:p w:rsidR="004448A1" w:rsidRPr="00276011" w:rsidRDefault="004448A1" w:rsidP="00276011">
      <w:pPr>
        <w:spacing w:after="120"/>
        <w:ind w:left="120"/>
        <w:jc w:val="both"/>
        <w:rPr>
          <w:rFonts w:ascii="Times New Roman" w:hAnsi="Times New Roman"/>
          <w:sz w:val="12"/>
          <w:szCs w:val="12"/>
        </w:rPr>
      </w:pPr>
    </w:p>
    <w:p w:rsidR="004448A1" w:rsidRPr="00EE789A" w:rsidRDefault="004448A1" w:rsidP="00B6339E">
      <w:pPr>
        <w:ind w:firstLine="480"/>
        <w:jc w:val="both"/>
        <w:rPr>
          <w:rFonts w:ascii="Times New Roman" w:hAnsi="Times New Roman"/>
        </w:rPr>
      </w:pPr>
      <w:r w:rsidRPr="00EE789A">
        <w:rPr>
          <w:rFonts w:ascii="Times New Roman" w:hAnsi="Times New Roman"/>
          <w:b/>
          <w:bCs/>
        </w:rPr>
        <w:t>§ 9.</w:t>
      </w:r>
      <w:r w:rsidRPr="00EE789A">
        <w:rPr>
          <w:rFonts w:ascii="Times New Roman" w:hAnsi="Times New Roman"/>
        </w:rPr>
        <w:t> 1. Teren budowy lub robót należy ogrodzić albo w inny sposób uniemożliwić wejście osobom nieupoważnionym.</w:t>
      </w:r>
    </w:p>
    <w:p w:rsidR="004448A1" w:rsidRDefault="004448A1" w:rsidP="00B6339E">
      <w:pPr>
        <w:ind w:firstLine="480"/>
        <w:jc w:val="both"/>
        <w:rPr>
          <w:rFonts w:ascii="Times New Roman" w:hAnsi="Times New Roman"/>
        </w:rPr>
      </w:pPr>
      <w:r w:rsidRPr="00EE789A">
        <w:rPr>
          <w:rFonts w:ascii="Times New Roman" w:hAnsi="Times New Roman"/>
        </w:rPr>
        <w:t>2. Jeżeli ogrodzenie terenu budowy lub robót nie jest możliwe, należy oznakować granice terenu za pomocą tablic ostrzegawczych, a w razie potrzeby zapewnić stały nadzór.</w:t>
      </w:r>
    </w:p>
    <w:p w:rsidR="004448A1" w:rsidRPr="00DB6485" w:rsidRDefault="004448A1" w:rsidP="00B6339E">
      <w:pPr>
        <w:ind w:firstLine="480"/>
        <w:jc w:val="both"/>
        <w:rPr>
          <w:rFonts w:ascii="Times New Roman" w:hAnsi="Times New Roman"/>
          <w:sz w:val="2"/>
          <w:szCs w:val="2"/>
        </w:rPr>
      </w:pPr>
    </w:p>
    <w:p w:rsidR="004448A1" w:rsidRPr="00EE789A" w:rsidRDefault="004448A1" w:rsidP="00276011">
      <w:pPr>
        <w:spacing w:after="120"/>
        <w:ind w:firstLine="482"/>
        <w:jc w:val="both"/>
        <w:rPr>
          <w:rFonts w:ascii="Times New Roman" w:hAnsi="Times New Roman"/>
          <w:bCs/>
        </w:rPr>
      </w:pPr>
      <w:r w:rsidRPr="00EE789A">
        <w:rPr>
          <w:rFonts w:ascii="Times New Roman" w:hAnsi="Times New Roman"/>
          <w:b/>
          <w:bCs/>
        </w:rPr>
        <w:t>§</w:t>
      </w:r>
      <w:r>
        <w:rPr>
          <w:rFonts w:ascii="Times New Roman" w:hAnsi="Times New Roman"/>
          <w:b/>
          <w:bCs/>
        </w:rPr>
        <w:t xml:space="preserve"> </w:t>
      </w:r>
      <w:r w:rsidRPr="00EE789A">
        <w:rPr>
          <w:rFonts w:ascii="Times New Roman" w:hAnsi="Times New Roman"/>
          <w:b/>
          <w:bCs/>
        </w:rPr>
        <w:t xml:space="preserve">15. </w:t>
      </w:r>
      <w:r w:rsidRPr="00EE789A">
        <w:rPr>
          <w:rFonts w:ascii="Times New Roman" w:hAnsi="Times New Roman"/>
          <w:bCs/>
        </w:rPr>
        <w:t>1.</w:t>
      </w:r>
      <w:r w:rsidRPr="00EE789A">
        <w:rPr>
          <w:rFonts w:ascii="Times New Roman" w:hAnsi="Times New Roman"/>
          <w:b/>
          <w:bCs/>
        </w:rPr>
        <w:t xml:space="preserve"> </w:t>
      </w:r>
      <w:r w:rsidRPr="00EE789A">
        <w:rPr>
          <w:rFonts w:ascii="Times New Roman" w:hAnsi="Times New Roman"/>
          <w:bCs/>
        </w:rPr>
        <w:t xml:space="preserve">Drogi komunikacyjne dla wózków i taczek, usytuowane nad poziomem terenu powyżej </w:t>
      </w:r>
      <w:smartTag w:uri="urn:schemas-microsoft-com:office:smarttags" w:element="metricconverter">
        <w:smartTagPr>
          <w:attr w:name="ProductID" w:val="1 m"/>
        </w:smartTagPr>
        <w:r w:rsidRPr="00EE789A">
          <w:rPr>
            <w:rFonts w:ascii="Times New Roman" w:hAnsi="Times New Roman"/>
            <w:bCs/>
          </w:rPr>
          <w:t>1 m</w:t>
        </w:r>
      </w:smartTag>
      <w:r w:rsidRPr="00EE789A">
        <w:rPr>
          <w:rFonts w:ascii="Times New Roman" w:hAnsi="Times New Roman"/>
          <w:bCs/>
        </w:rPr>
        <w:t>, zabezpiecza się balustradą.</w:t>
      </w:r>
    </w:p>
    <w:p w:rsidR="004448A1" w:rsidRPr="00EE789A" w:rsidRDefault="004448A1" w:rsidP="00276011">
      <w:pPr>
        <w:spacing w:after="120"/>
        <w:ind w:firstLine="482"/>
        <w:jc w:val="both"/>
        <w:rPr>
          <w:rFonts w:ascii="Times New Roman" w:hAnsi="Times New Roman"/>
          <w:bCs/>
        </w:rPr>
      </w:pPr>
      <w:r w:rsidRPr="00EE789A">
        <w:rPr>
          <w:rFonts w:ascii="Times New Roman" w:hAnsi="Times New Roman"/>
          <w:bCs/>
        </w:rPr>
        <w:t xml:space="preserve">2. Balustrada, o której mowa w ust. 1, składa się z deski krawężnikowej o wysokości </w:t>
      </w:r>
      <w:smartTag w:uri="urn:schemas-microsoft-com:office:smarttags" w:element="metricconverter">
        <w:smartTagPr>
          <w:attr w:name="ProductID" w:val="0,15 m"/>
        </w:smartTagPr>
        <w:r w:rsidRPr="00EE789A">
          <w:rPr>
            <w:rFonts w:ascii="Times New Roman" w:hAnsi="Times New Roman"/>
            <w:bCs/>
          </w:rPr>
          <w:t>0,15 m</w:t>
        </w:r>
      </w:smartTag>
      <w:r w:rsidRPr="00EE789A">
        <w:rPr>
          <w:rFonts w:ascii="Times New Roman" w:hAnsi="Times New Roman"/>
          <w:bCs/>
        </w:rPr>
        <w:t xml:space="preserve"> i poręczy ochronnej umieszczonej na wysokości </w:t>
      </w:r>
      <w:smartTag w:uri="urn:schemas-microsoft-com:office:smarttags" w:element="metricconverter">
        <w:smartTagPr>
          <w:attr w:name="ProductID" w:val="1,1 m"/>
        </w:smartTagPr>
        <w:r w:rsidRPr="00EE789A">
          <w:rPr>
            <w:rFonts w:ascii="Times New Roman" w:hAnsi="Times New Roman"/>
            <w:bCs/>
          </w:rPr>
          <w:t>1,1 m</w:t>
        </w:r>
      </w:smartTag>
      <w:r w:rsidRPr="00EE789A">
        <w:rPr>
          <w:rFonts w:ascii="Times New Roman" w:hAnsi="Times New Roman"/>
          <w:bCs/>
        </w:rPr>
        <w:t>. Wolną przestrzeń pomiędzy deską krawężnikową a poręczą wypełnia się w sposób zabezpieczający pracowników przed upadkiem z wysokości.</w:t>
      </w:r>
      <w:r>
        <w:rPr>
          <w:rFonts w:ascii="Times New Roman" w:hAnsi="Times New Roman"/>
          <w:bCs/>
        </w:rPr>
        <w:t>”.</w:t>
      </w:r>
    </w:p>
    <w:p w:rsidR="004448A1" w:rsidRPr="00276011" w:rsidRDefault="004448A1" w:rsidP="00EE789A">
      <w:pPr>
        <w:jc w:val="both"/>
        <w:rPr>
          <w:rFonts w:ascii="Times New Roman" w:hAnsi="Times New Roman"/>
          <w:sz w:val="6"/>
          <w:szCs w:val="6"/>
        </w:rPr>
      </w:pPr>
    </w:p>
    <w:p w:rsidR="004448A1" w:rsidRPr="00EE789A" w:rsidRDefault="004448A1" w:rsidP="00276011">
      <w:pPr>
        <w:spacing w:after="0" w:line="360" w:lineRule="auto"/>
        <w:ind w:firstLine="480"/>
        <w:jc w:val="both"/>
        <w:rPr>
          <w:rFonts w:ascii="Times New Roman" w:hAnsi="Times New Roman"/>
        </w:rPr>
      </w:pPr>
      <w:r w:rsidRPr="00EE789A">
        <w:rPr>
          <w:rFonts w:ascii="Times New Roman" w:hAnsi="Times New Roman"/>
        </w:rPr>
        <w:t xml:space="preserve">W rozdziale 10 tego rozporządzenia zatytułowanym: „Roboty ziemne”, zawarte są m.in. następujące przepisy: </w:t>
      </w:r>
    </w:p>
    <w:p w:rsidR="004448A1" w:rsidRPr="00276011" w:rsidRDefault="004448A1" w:rsidP="00276011">
      <w:pPr>
        <w:ind w:firstLine="480"/>
        <w:jc w:val="both"/>
        <w:rPr>
          <w:rFonts w:ascii="Times New Roman" w:hAnsi="Times New Roman"/>
        </w:rPr>
      </w:pPr>
      <w:r w:rsidRPr="00EE789A">
        <w:rPr>
          <w:rFonts w:ascii="Times New Roman" w:hAnsi="Times New Roman"/>
          <w:b/>
          <w:bCs/>
        </w:rPr>
        <w:t>„§ 144.</w:t>
      </w:r>
      <w:r w:rsidRPr="00EE789A">
        <w:rPr>
          <w:rFonts w:ascii="Times New Roman" w:hAnsi="Times New Roman"/>
        </w:rPr>
        <w:t> 3. W czasie wykonywania robót ziemnych miejsca niebezpieczne należy ogrodzić i umieścić napisy ostrzegawcze (…).</w:t>
      </w:r>
    </w:p>
    <w:p w:rsidR="004448A1" w:rsidRPr="00EE789A" w:rsidRDefault="004448A1" w:rsidP="00276011">
      <w:pPr>
        <w:spacing w:after="120"/>
        <w:ind w:firstLine="482"/>
        <w:jc w:val="both"/>
        <w:rPr>
          <w:rFonts w:ascii="Times New Roman" w:hAnsi="Times New Roman"/>
        </w:rPr>
      </w:pPr>
      <w:r w:rsidRPr="00EE789A">
        <w:rPr>
          <w:rFonts w:ascii="Times New Roman" w:hAnsi="Times New Roman"/>
          <w:b/>
          <w:bCs/>
        </w:rPr>
        <w:t>§ 145.</w:t>
      </w:r>
      <w:r w:rsidRPr="00EE789A">
        <w:rPr>
          <w:rFonts w:ascii="Times New Roman" w:hAnsi="Times New Roman"/>
        </w:rPr>
        <w:t> 1. W czasie wykonywania wykopów w miejscach dostępnych dla osób niezatrudnionych przy tych robotach należy wokół wykopów pozostawionych na czas zmroku i w nocy ustawić balustrady, o których mowa w § 15 ust. 2, zaopatrzone w światło ostrzegawcze koloru czerwonego.</w:t>
      </w:r>
    </w:p>
    <w:p w:rsidR="004448A1" w:rsidRPr="00EE789A" w:rsidRDefault="004448A1" w:rsidP="00276011">
      <w:pPr>
        <w:spacing w:after="120"/>
        <w:ind w:firstLine="482"/>
        <w:jc w:val="both"/>
        <w:rPr>
          <w:rFonts w:ascii="Times New Roman" w:hAnsi="Times New Roman"/>
        </w:rPr>
      </w:pPr>
      <w:r w:rsidRPr="00EE789A">
        <w:rPr>
          <w:rFonts w:ascii="Times New Roman" w:hAnsi="Times New Roman"/>
        </w:rPr>
        <w:t>2. Poręcze balustrad, o których mowa w ust. 1, powinny znajdować się na wysokości</w:t>
      </w:r>
      <w:r>
        <w:rPr>
          <w:rFonts w:ascii="Times New Roman" w:hAnsi="Times New Roman"/>
        </w:rPr>
        <w:t xml:space="preserve"> </w:t>
      </w:r>
      <w:smartTag w:uri="urn:schemas-microsoft-com:office:smarttags" w:element="metricconverter">
        <w:smartTagPr>
          <w:attr w:name="ProductID" w:val="1 cm"/>
        </w:smartTagPr>
        <w:r w:rsidRPr="00EE789A">
          <w:rPr>
            <w:rFonts w:ascii="Times New Roman" w:hAnsi="Times New Roman"/>
          </w:rPr>
          <w:t>1,1 m</w:t>
        </w:r>
      </w:smartTag>
      <w:r w:rsidRPr="00EE789A">
        <w:rPr>
          <w:rFonts w:ascii="Times New Roman" w:hAnsi="Times New Roman"/>
        </w:rPr>
        <w:t xml:space="preserve"> nad terenem i w odległości nie mniejszej niż </w:t>
      </w:r>
      <w:smartTag w:uri="urn:schemas-microsoft-com:office:smarttags" w:element="metricconverter">
        <w:smartTagPr>
          <w:attr w:name="ProductID" w:val="1 cm"/>
        </w:smartTagPr>
        <w:r w:rsidRPr="00EE789A">
          <w:rPr>
            <w:rFonts w:ascii="Times New Roman" w:hAnsi="Times New Roman"/>
          </w:rPr>
          <w:t>1 m</w:t>
        </w:r>
      </w:smartTag>
      <w:r w:rsidRPr="00EE789A">
        <w:rPr>
          <w:rFonts w:ascii="Times New Roman" w:hAnsi="Times New Roman"/>
        </w:rPr>
        <w:t xml:space="preserve"> od krawędzi wykopu.</w:t>
      </w:r>
    </w:p>
    <w:p w:rsidR="004448A1" w:rsidRPr="00EE789A" w:rsidRDefault="004448A1" w:rsidP="00276011">
      <w:pPr>
        <w:spacing w:after="120"/>
        <w:ind w:firstLine="482"/>
        <w:jc w:val="both"/>
        <w:rPr>
          <w:rFonts w:ascii="Times New Roman" w:hAnsi="Times New Roman"/>
        </w:rPr>
      </w:pPr>
      <w:r w:rsidRPr="00EE789A">
        <w:rPr>
          <w:rFonts w:ascii="Times New Roman" w:hAnsi="Times New Roman"/>
        </w:rPr>
        <w:t>3. Niezależnie od ustawienia balustrad, o których mowa w ust. 1, w przypadkach uzasadnionych względami bezpieczeństwa wykop należy szczelnie przykryć, w sposób uniemożliwiający wpadnięcie do wykopu.</w:t>
      </w:r>
    </w:p>
    <w:p w:rsidR="004448A1" w:rsidRDefault="004448A1" w:rsidP="00276011">
      <w:pPr>
        <w:spacing w:after="120"/>
        <w:ind w:firstLine="482"/>
        <w:jc w:val="both"/>
        <w:rPr>
          <w:rFonts w:ascii="Times New Roman" w:hAnsi="Times New Roman"/>
        </w:rPr>
      </w:pPr>
      <w:r w:rsidRPr="00EE789A">
        <w:rPr>
          <w:rFonts w:ascii="Times New Roman" w:hAnsi="Times New Roman"/>
        </w:rPr>
        <w:t xml:space="preserve">4. W przypadku przykrycia wykopu, zamiast balustrad, o których mowa w ust. 3, teren robót można oznaczyć za pomocą balustrad z lin lub taśm z tworzyw sztucznych, umieszczonych wzdłuż wykopu na wysokości </w:t>
      </w:r>
      <w:smartTag w:uri="urn:schemas-microsoft-com:office:smarttags" w:element="metricconverter">
        <w:smartTagPr>
          <w:attr w:name="ProductID" w:val="1 cm"/>
        </w:smartTagPr>
        <w:r w:rsidRPr="00EE789A">
          <w:rPr>
            <w:rFonts w:ascii="Times New Roman" w:hAnsi="Times New Roman"/>
          </w:rPr>
          <w:t>1,1 m</w:t>
        </w:r>
      </w:smartTag>
      <w:r w:rsidRPr="00EE789A">
        <w:rPr>
          <w:rFonts w:ascii="Times New Roman" w:hAnsi="Times New Roman"/>
        </w:rPr>
        <w:t xml:space="preserve"> i w odległości </w:t>
      </w:r>
      <w:smartTag w:uri="urn:schemas-microsoft-com:office:smarttags" w:element="metricconverter">
        <w:smartTagPr>
          <w:attr w:name="ProductID" w:val="1 cm"/>
        </w:smartTagPr>
        <w:r w:rsidRPr="00EE789A">
          <w:rPr>
            <w:rFonts w:ascii="Times New Roman" w:hAnsi="Times New Roman"/>
          </w:rPr>
          <w:t>1 m</w:t>
        </w:r>
      </w:smartTag>
      <w:r w:rsidRPr="00EE789A">
        <w:rPr>
          <w:rFonts w:ascii="Times New Roman" w:hAnsi="Times New Roman"/>
        </w:rPr>
        <w:t xml:space="preserve"> od krawędzi wykopu.</w:t>
      </w:r>
    </w:p>
    <w:p w:rsidR="004448A1" w:rsidRPr="00DB6485" w:rsidRDefault="004448A1" w:rsidP="00276011">
      <w:pPr>
        <w:spacing w:after="120"/>
        <w:ind w:firstLine="482"/>
        <w:jc w:val="both"/>
        <w:rPr>
          <w:rFonts w:ascii="Times New Roman" w:hAnsi="Times New Roman"/>
          <w:sz w:val="2"/>
          <w:szCs w:val="2"/>
        </w:rPr>
      </w:pPr>
    </w:p>
    <w:p w:rsidR="004448A1" w:rsidRPr="00EE789A" w:rsidRDefault="004448A1" w:rsidP="00FE2969">
      <w:pPr>
        <w:ind w:firstLine="480"/>
        <w:jc w:val="both"/>
        <w:rPr>
          <w:rFonts w:ascii="Times New Roman" w:hAnsi="Times New Roman"/>
        </w:rPr>
      </w:pPr>
      <w:r w:rsidRPr="00EE789A">
        <w:rPr>
          <w:rFonts w:ascii="Times New Roman" w:hAnsi="Times New Roman"/>
          <w:b/>
          <w:bCs/>
        </w:rPr>
        <w:t>§ 146.</w:t>
      </w:r>
      <w:r w:rsidRPr="00EE789A">
        <w:rPr>
          <w:rFonts w:ascii="Times New Roman" w:hAnsi="Times New Roman"/>
        </w:rPr>
        <w:t> Jeżeli teren, na którym są wykonywane roboty ziemne, nie może być ogrodzony, wykonawca robót powinien zapewnić stały jego dozór.”.</w:t>
      </w:r>
    </w:p>
    <w:p w:rsidR="004448A1" w:rsidRPr="00DB6485" w:rsidRDefault="004448A1" w:rsidP="008243F5">
      <w:pPr>
        <w:spacing w:after="0" w:line="360" w:lineRule="auto"/>
        <w:jc w:val="both"/>
        <w:rPr>
          <w:rFonts w:ascii="Times New Roman" w:hAnsi="Times New Roman"/>
          <w:sz w:val="12"/>
          <w:szCs w:val="12"/>
        </w:rPr>
      </w:pPr>
      <w:r w:rsidRPr="00EE789A">
        <w:rPr>
          <w:rFonts w:ascii="Times New Roman" w:hAnsi="Times New Roman"/>
        </w:rPr>
        <w:tab/>
      </w:r>
    </w:p>
    <w:p w:rsidR="004448A1" w:rsidRPr="00EE789A" w:rsidRDefault="004448A1" w:rsidP="008243F5">
      <w:pPr>
        <w:spacing w:after="0" w:line="360" w:lineRule="auto"/>
        <w:jc w:val="both"/>
        <w:rPr>
          <w:rFonts w:ascii="Times New Roman" w:hAnsi="Times New Roman"/>
          <w:sz w:val="10"/>
          <w:szCs w:val="10"/>
        </w:rPr>
      </w:pPr>
    </w:p>
    <w:p w:rsidR="004448A1" w:rsidRPr="00EE789A" w:rsidRDefault="004448A1" w:rsidP="008243F5">
      <w:pPr>
        <w:spacing w:line="360" w:lineRule="auto"/>
        <w:jc w:val="both"/>
        <w:rPr>
          <w:rFonts w:ascii="Times New Roman" w:hAnsi="Times New Roman"/>
        </w:rPr>
      </w:pPr>
      <w:r w:rsidRPr="00276011">
        <w:rPr>
          <w:rFonts w:ascii="Times New Roman" w:hAnsi="Times New Roman"/>
          <w:b/>
        </w:rPr>
        <w:t>4.</w:t>
      </w:r>
      <w:r w:rsidRPr="00EE789A">
        <w:rPr>
          <w:rFonts w:ascii="Times New Roman" w:hAnsi="Times New Roman"/>
        </w:rPr>
        <w:t xml:space="preserve"> Pod sporządzoną apelacją lub opinią należy podać imię i nazwisko osoby, która powinna złożyć podpis pod tym pismem. </w:t>
      </w:r>
    </w:p>
    <w:p w:rsidR="004448A1" w:rsidRPr="00EE789A" w:rsidRDefault="004448A1" w:rsidP="008243F5">
      <w:pPr>
        <w:spacing w:line="360" w:lineRule="auto"/>
        <w:jc w:val="both"/>
        <w:rPr>
          <w:rFonts w:ascii="Times New Roman" w:hAnsi="Times New Roman"/>
        </w:rPr>
      </w:pPr>
      <w:r w:rsidRPr="00276011">
        <w:rPr>
          <w:rFonts w:ascii="Times New Roman" w:hAnsi="Times New Roman"/>
          <w:b/>
        </w:rPr>
        <w:t>5.</w:t>
      </w:r>
      <w:r w:rsidRPr="00EE789A">
        <w:rPr>
          <w:rFonts w:ascii="Times New Roman" w:hAnsi="Times New Roman"/>
        </w:rPr>
        <w:t xml:space="preserve"> W razie przygotowania apelacji zdający nie ma obowiązku określenia wysokości należnej opłaty oraz winien przyjąć, że sądem drugiej instancji jest Sąd Apelacyjny we Wrocławiu Wydział </w:t>
      </w:r>
      <w:r>
        <w:rPr>
          <w:rFonts w:ascii="Times New Roman" w:hAnsi="Times New Roman"/>
        </w:rPr>
        <w:br/>
      </w:r>
      <w:r w:rsidRPr="00EE789A">
        <w:rPr>
          <w:rFonts w:ascii="Times New Roman" w:hAnsi="Times New Roman"/>
        </w:rPr>
        <w:t>I Cywilny, 53-330 Wrocław, ul. Energetyczna 4.</w:t>
      </w:r>
    </w:p>
    <w:p w:rsidR="004448A1" w:rsidRPr="00B6339E" w:rsidRDefault="004448A1" w:rsidP="00B6339E">
      <w:pPr>
        <w:spacing w:after="0" w:line="240" w:lineRule="auto"/>
        <w:jc w:val="both"/>
        <w:rPr>
          <w:rFonts w:ascii="Times New Roman" w:hAnsi="Times New Roman"/>
          <w:i/>
          <w:sz w:val="20"/>
          <w:szCs w:val="20"/>
        </w:rPr>
      </w:pPr>
      <w:r w:rsidRPr="00276011">
        <w:rPr>
          <w:rFonts w:ascii="Times New Roman" w:hAnsi="Times New Roman"/>
          <w:b/>
        </w:rPr>
        <w:t>6.</w:t>
      </w:r>
      <w:r w:rsidRPr="00EE789A">
        <w:rPr>
          <w:rFonts w:ascii="Times New Roman" w:hAnsi="Times New Roman"/>
        </w:rPr>
        <w:t xml:space="preserve"> Data pracy zawierającej rozwiązanie zadania powinna wynikać z przedstawionego stanu faktycznego.</w:t>
      </w:r>
      <w:r w:rsidRPr="00B6339E">
        <w:rPr>
          <w:rFonts w:ascii="Times New Roman" w:hAnsi="Times New Roman"/>
          <w:b/>
          <w:sz w:val="24"/>
          <w:szCs w:val="24"/>
        </w:rPr>
        <w:br w:type="page"/>
      </w:r>
      <w:r>
        <w:rPr>
          <w:rFonts w:ascii="Times New Roman" w:hAnsi="Times New Roman"/>
          <w:b/>
          <w:sz w:val="24"/>
          <w:szCs w:val="24"/>
        </w:rPr>
        <w:t xml:space="preserve">    </w:t>
      </w:r>
      <w:r w:rsidRPr="00B6339E">
        <w:rPr>
          <w:rFonts w:ascii="Times New Roman" w:hAnsi="Times New Roman"/>
          <w:i/>
          <w:sz w:val="20"/>
          <w:szCs w:val="20"/>
        </w:rPr>
        <w:t>Pieczęć Biura Podawczego</w:t>
      </w:r>
      <w:r>
        <w:rPr>
          <w:rFonts w:ascii="Times New Roman" w:hAnsi="Times New Roman"/>
          <w:i/>
          <w:sz w:val="20"/>
          <w:szCs w:val="20"/>
        </w:rPr>
        <w:t xml:space="preserve"> </w:t>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t xml:space="preserve">          </w:t>
      </w:r>
      <w:r w:rsidRPr="00B6339E">
        <w:rPr>
          <w:rFonts w:ascii="Times New Roman" w:hAnsi="Times New Roman"/>
          <w:sz w:val="24"/>
          <w:szCs w:val="24"/>
        </w:rPr>
        <w:t>Wrocław, dnia 7 maja 2014 r.</w:t>
      </w:r>
    </w:p>
    <w:p w:rsidR="004448A1" w:rsidRPr="00B6339E" w:rsidRDefault="004448A1" w:rsidP="00B6339E">
      <w:pPr>
        <w:spacing w:after="0" w:line="240" w:lineRule="auto"/>
        <w:jc w:val="both"/>
        <w:rPr>
          <w:rFonts w:ascii="Times New Roman" w:hAnsi="Times New Roman"/>
          <w:i/>
          <w:sz w:val="20"/>
          <w:szCs w:val="20"/>
        </w:rPr>
      </w:pPr>
      <w:r w:rsidRPr="00B6339E">
        <w:rPr>
          <w:rFonts w:ascii="Times New Roman" w:hAnsi="Times New Roman"/>
          <w:i/>
          <w:sz w:val="20"/>
          <w:szCs w:val="20"/>
        </w:rPr>
        <w:t>Sądu Okręgowego we Wrocławiu</w:t>
      </w:r>
    </w:p>
    <w:p w:rsidR="004448A1" w:rsidRPr="00B6339E" w:rsidRDefault="004448A1" w:rsidP="00B6339E">
      <w:pPr>
        <w:spacing w:after="0" w:line="240" w:lineRule="auto"/>
        <w:jc w:val="both"/>
        <w:rPr>
          <w:rFonts w:ascii="Times New Roman" w:hAnsi="Times New Roman"/>
          <w:i/>
          <w:sz w:val="20"/>
          <w:szCs w:val="20"/>
        </w:rPr>
      </w:pPr>
      <w:r w:rsidRPr="00B6339E">
        <w:rPr>
          <w:rFonts w:ascii="Times New Roman" w:hAnsi="Times New Roman"/>
          <w:i/>
          <w:sz w:val="20"/>
          <w:szCs w:val="20"/>
        </w:rPr>
        <w:t xml:space="preserve">        wpłynęło 7 maja 2014 r. </w:t>
      </w:r>
    </w:p>
    <w:p w:rsidR="004448A1" w:rsidRPr="00B6339E" w:rsidRDefault="004448A1" w:rsidP="00B6339E">
      <w:pPr>
        <w:spacing w:after="0" w:line="240" w:lineRule="auto"/>
        <w:jc w:val="both"/>
        <w:rPr>
          <w:rFonts w:ascii="Times New Roman" w:hAnsi="Times New Roman"/>
          <w:i/>
          <w:sz w:val="20"/>
          <w:szCs w:val="20"/>
        </w:rPr>
      </w:pPr>
      <w:r w:rsidRPr="00B6339E">
        <w:rPr>
          <w:rFonts w:ascii="Times New Roman" w:hAnsi="Times New Roman"/>
          <w:i/>
          <w:sz w:val="20"/>
          <w:szCs w:val="20"/>
        </w:rPr>
        <w:t xml:space="preserve">          st. sekr. Anna Miła </w:t>
      </w:r>
    </w:p>
    <w:p w:rsidR="004448A1" w:rsidRPr="00B6339E" w:rsidRDefault="004448A1" w:rsidP="00B6339E">
      <w:pPr>
        <w:spacing w:after="0" w:line="240" w:lineRule="auto"/>
        <w:jc w:val="both"/>
        <w:rPr>
          <w:rFonts w:ascii="Times New Roman" w:hAnsi="Times New Roman"/>
          <w:i/>
          <w:sz w:val="20"/>
          <w:szCs w:val="20"/>
        </w:rPr>
      </w:pPr>
      <w:r w:rsidRPr="00B6339E">
        <w:rPr>
          <w:rFonts w:ascii="Times New Roman" w:hAnsi="Times New Roman"/>
          <w:i/>
          <w:sz w:val="20"/>
          <w:szCs w:val="20"/>
        </w:rPr>
        <w:t xml:space="preserve">                (podpis)</w:t>
      </w:r>
    </w:p>
    <w:p w:rsidR="004448A1" w:rsidRPr="00B6339E" w:rsidRDefault="004448A1" w:rsidP="00B6339E">
      <w:pPr>
        <w:tabs>
          <w:tab w:val="left" w:pos="5580"/>
        </w:tabs>
        <w:spacing w:line="360" w:lineRule="auto"/>
        <w:jc w:val="both"/>
        <w:rPr>
          <w:rFonts w:ascii="Times New Roman" w:hAnsi="Times New Roman"/>
        </w:rPr>
      </w:pPr>
      <w:r w:rsidRPr="00B6339E">
        <w:rPr>
          <w:rFonts w:ascii="Times New Roman" w:hAnsi="Times New Roman"/>
          <w:b/>
        </w:rPr>
        <w:tab/>
      </w:r>
    </w:p>
    <w:p w:rsidR="004448A1" w:rsidRPr="00CA6B0C" w:rsidRDefault="004448A1" w:rsidP="00B203E3">
      <w:pPr>
        <w:spacing w:after="0" w:line="360" w:lineRule="auto"/>
        <w:ind w:left="5580"/>
        <w:jc w:val="both"/>
        <w:rPr>
          <w:rFonts w:ascii="Times New Roman" w:hAnsi="Times New Roman"/>
          <w:b/>
          <w:sz w:val="24"/>
          <w:szCs w:val="24"/>
        </w:rPr>
      </w:pPr>
      <w:r w:rsidRPr="00CA6B0C">
        <w:rPr>
          <w:rFonts w:ascii="Times New Roman" w:hAnsi="Times New Roman"/>
          <w:b/>
          <w:sz w:val="24"/>
          <w:szCs w:val="24"/>
        </w:rPr>
        <w:t xml:space="preserve">Sąd Okręgowy </w:t>
      </w:r>
    </w:p>
    <w:p w:rsidR="004448A1" w:rsidRPr="00CA6B0C" w:rsidRDefault="004448A1" w:rsidP="00B203E3">
      <w:pPr>
        <w:spacing w:after="0" w:line="360" w:lineRule="auto"/>
        <w:ind w:left="4872" w:firstLine="708"/>
        <w:jc w:val="both"/>
        <w:rPr>
          <w:rFonts w:ascii="Times New Roman" w:hAnsi="Times New Roman"/>
          <w:b/>
          <w:sz w:val="24"/>
          <w:szCs w:val="24"/>
        </w:rPr>
      </w:pPr>
      <w:r w:rsidRPr="00CA6B0C">
        <w:rPr>
          <w:rFonts w:ascii="Times New Roman" w:hAnsi="Times New Roman"/>
          <w:b/>
          <w:sz w:val="24"/>
          <w:szCs w:val="24"/>
        </w:rPr>
        <w:t xml:space="preserve">we Wrocławiu </w:t>
      </w:r>
    </w:p>
    <w:p w:rsidR="004448A1" w:rsidRPr="00CA6B0C" w:rsidRDefault="004448A1" w:rsidP="00B203E3">
      <w:pPr>
        <w:spacing w:after="0" w:line="360" w:lineRule="auto"/>
        <w:ind w:left="4872" w:firstLine="708"/>
        <w:jc w:val="both"/>
        <w:rPr>
          <w:rFonts w:ascii="Times New Roman" w:hAnsi="Times New Roman"/>
          <w:b/>
          <w:sz w:val="24"/>
          <w:szCs w:val="24"/>
        </w:rPr>
      </w:pPr>
      <w:r w:rsidRPr="00CA6B0C">
        <w:rPr>
          <w:rFonts w:ascii="Times New Roman" w:hAnsi="Times New Roman"/>
          <w:b/>
          <w:sz w:val="24"/>
          <w:szCs w:val="24"/>
        </w:rPr>
        <w:t>Wydział I Cywilny</w:t>
      </w:r>
    </w:p>
    <w:p w:rsidR="004448A1" w:rsidRPr="00CA6B0C" w:rsidRDefault="004448A1" w:rsidP="00B203E3">
      <w:pPr>
        <w:spacing w:after="0" w:line="360" w:lineRule="auto"/>
        <w:ind w:left="4872" w:firstLine="708"/>
        <w:jc w:val="both"/>
        <w:rPr>
          <w:rFonts w:ascii="Times New Roman" w:hAnsi="Times New Roman"/>
          <w:b/>
          <w:sz w:val="24"/>
          <w:szCs w:val="24"/>
        </w:rPr>
      </w:pPr>
      <w:r>
        <w:rPr>
          <w:rFonts w:ascii="Times New Roman" w:hAnsi="Times New Roman"/>
          <w:b/>
          <w:sz w:val="24"/>
          <w:szCs w:val="24"/>
        </w:rPr>
        <w:t>ul. Sądowa 1</w:t>
      </w:r>
    </w:p>
    <w:p w:rsidR="004448A1" w:rsidRDefault="004448A1" w:rsidP="00B6339E">
      <w:pPr>
        <w:spacing w:after="0" w:line="360" w:lineRule="auto"/>
        <w:ind w:left="4872" w:firstLine="708"/>
        <w:jc w:val="both"/>
        <w:rPr>
          <w:rFonts w:ascii="Times New Roman" w:hAnsi="Times New Roman"/>
          <w:b/>
          <w:sz w:val="24"/>
          <w:szCs w:val="24"/>
        </w:rPr>
      </w:pPr>
      <w:r w:rsidRPr="00CA6B0C">
        <w:rPr>
          <w:rFonts w:ascii="Times New Roman" w:hAnsi="Times New Roman"/>
          <w:b/>
          <w:sz w:val="24"/>
          <w:szCs w:val="24"/>
        </w:rPr>
        <w:t>50</w:t>
      </w:r>
      <w:r>
        <w:rPr>
          <w:rFonts w:ascii="Times New Roman" w:hAnsi="Times New Roman"/>
          <w:b/>
          <w:sz w:val="24"/>
          <w:szCs w:val="24"/>
        </w:rPr>
        <w:t>-</w:t>
      </w:r>
      <w:r w:rsidRPr="00CA6B0C">
        <w:rPr>
          <w:rFonts w:ascii="Times New Roman" w:hAnsi="Times New Roman"/>
          <w:b/>
          <w:sz w:val="24"/>
          <w:szCs w:val="24"/>
        </w:rPr>
        <w:t>040 Wrocław</w:t>
      </w:r>
    </w:p>
    <w:p w:rsidR="004448A1" w:rsidRPr="00B6339E" w:rsidRDefault="004448A1" w:rsidP="00B6339E">
      <w:pPr>
        <w:spacing w:after="0" w:line="360" w:lineRule="auto"/>
        <w:ind w:left="4872" w:firstLine="708"/>
        <w:jc w:val="both"/>
        <w:rPr>
          <w:rFonts w:ascii="Times New Roman" w:hAnsi="Times New Roman"/>
          <w:b/>
          <w:sz w:val="24"/>
          <w:szCs w:val="24"/>
        </w:rPr>
      </w:pPr>
    </w:p>
    <w:p w:rsidR="004448A1" w:rsidRDefault="004448A1" w:rsidP="00CA6B0C">
      <w:pPr>
        <w:spacing w:after="0" w:line="240" w:lineRule="auto"/>
        <w:ind w:left="1080" w:hanging="1078"/>
        <w:jc w:val="both"/>
        <w:rPr>
          <w:rFonts w:ascii="Times New Roman" w:hAnsi="Times New Roman"/>
          <w:sz w:val="24"/>
          <w:szCs w:val="24"/>
        </w:rPr>
      </w:pPr>
      <w:r w:rsidRPr="00CA6B0C">
        <w:rPr>
          <w:rFonts w:ascii="Times New Roman" w:hAnsi="Times New Roman"/>
          <w:b/>
          <w:sz w:val="24"/>
          <w:szCs w:val="24"/>
        </w:rPr>
        <w:t>Powód:</w:t>
      </w:r>
      <w:r>
        <w:rPr>
          <w:rFonts w:ascii="Times New Roman" w:hAnsi="Times New Roman"/>
          <w:sz w:val="24"/>
          <w:szCs w:val="24"/>
        </w:rPr>
        <w:tab/>
        <w:t>Jan Zawrotny</w:t>
      </w:r>
    </w:p>
    <w:p w:rsidR="004448A1" w:rsidRDefault="004448A1" w:rsidP="00070CDE">
      <w:pPr>
        <w:spacing w:after="0" w:line="240" w:lineRule="auto"/>
        <w:ind w:left="1080"/>
        <w:jc w:val="both"/>
        <w:rPr>
          <w:rFonts w:ascii="Times New Roman" w:hAnsi="Times New Roman"/>
          <w:sz w:val="24"/>
          <w:szCs w:val="24"/>
        </w:rPr>
      </w:pPr>
      <w:r>
        <w:rPr>
          <w:rFonts w:ascii="Times New Roman" w:hAnsi="Times New Roman"/>
          <w:sz w:val="24"/>
          <w:szCs w:val="24"/>
        </w:rPr>
        <w:t>PESEL 34040203712</w:t>
      </w:r>
    </w:p>
    <w:p w:rsidR="004448A1" w:rsidRDefault="004448A1" w:rsidP="00CA6B0C">
      <w:pPr>
        <w:spacing w:after="0" w:line="240" w:lineRule="auto"/>
        <w:ind w:left="902" w:firstLine="178"/>
        <w:jc w:val="both"/>
        <w:rPr>
          <w:rFonts w:ascii="Times New Roman" w:hAnsi="Times New Roman"/>
          <w:sz w:val="24"/>
          <w:szCs w:val="24"/>
        </w:rPr>
      </w:pPr>
      <w:r>
        <w:rPr>
          <w:rFonts w:ascii="Times New Roman" w:hAnsi="Times New Roman"/>
          <w:sz w:val="24"/>
          <w:szCs w:val="24"/>
        </w:rPr>
        <w:t xml:space="preserve">ul. Przepiękna 12/7 </w:t>
      </w:r>
    </w:p>
    <w:p w:rsidR="004448A1" w:rsidRDefault="004448A1" w:rsidP="00CA6B0C">
      <w:pPr>
        <w:spacing w:after="0" w:line="240" w:lineRule="auto"/>
        <w:ind w:left="902" w:firstLine="178"/>
        <w:jc w:val="both"/>
        <w:rPr>
          <w:rFonts w:ascii="Times New Roman" w:hAnsi="Times New Roman"/>
          <w:sz w:val="24"/>
          <w:szCs w:val="24"/>
        </w:rPr>
      </w:pPr>
      <w:r>
        <w:rPr>
          <w:rFonts w:ascii="Times New Roman" w:hAnsi="Times New Roman"/>
          <w:sz w:val="24"/>
          <w:szCs w:val="24"/>
        </w:rPr>
        <w:t xml:space="preserve">53-342 Wrocław </w:t>
      </w:r>
    </w:p>
    <w:p w:rsidR="004448A1" w:rsidRDefault="004448A1" w:rsidP="00CA6B0C">
      <w:pPr>
        <w:tabs>
          <w:tab w:val="left" w:pos="1080"/>
        </w:tabs>
        <w:spacing w:after="0" w:line="240" w:lineRule="auto"/>
        <w:jc w:val="both"/>
        <w:rPr>
          <w:rFonts w:ascii="Times New Roman" w:hAnsi="Times New Roman"/>
          <w:b/>
          <w:sz w:val="24"/>
          <w:szCs w:val="24"/>
        </w:rPr>
      </w:pPr>
    </w:p>
    <w:p w:rsidR="004448A1" w:rsidRDefault="004448A1" w:rsidP="00CA6B0C">
      <w:pPr>
        <w:tabs>
          <w:tab w:val="left" w:pos="1080"/>
        </w:tabs>
        <w:spacing w:after="0" w:line="240" w:lineRule="auto"/>
        <w:jc w:val="both"/>
        <w:rPr>
          <w:rFonts w:ascii="Times New Roman" w:hAnsi="Times New Roman"/>
          <w:sz w:val="24"/>
          <w:szCs w:val="24"/>
        </w:rPr>
      </w:pPr>
      <w:r w:rsidRPr="00CA6B0C">
        <w:rPr>
          <w:rFonts w:ascii="Times New Roman" w:hAnsi="Times New Roman"/>
          <w:b/>
          <w:sz w:val="24"/>
          <w:szCs w:val="24"/>
        </w:rPr>
        <w:t>Pozwani:</w:t>
      </w:r>
      <w:r>
        <w:rPr>
          <w:rFonts w:ascii="Times New Roman" w:hAnsi="Times New Roman"/>
          <w:sz w:val="24"/>
          <w:szCs w:val="24"/>
        </w:rPr>
        <w:tab/>
        <w:t>1. Spółdzielnia Mieszkaniowa „Nasz Dom” we Wrocławiu</w:t>
      </w:r>
    </w:p>
    <w:p w:rsidR="004448A1" w:rsidRDefault="004448A1" w:rsidP="00CA6B0C">
      <w:pPr>
        <w:tabs>
          <w:tab w:val="left" w:pos="1080"/>
        </w:tabs>
        <w:spacing w:after="0" w:line="240" w:lineRule="auto"/>
        <w:jc w:val="both"/>
        <w:rPr>
          <w:rFonts w:ascii="Times New Roman" w:hAnsi="Times New Roman"/>
          <w:sz w:val="24"/>
          <w:szCs w:val="24"/>
        </w:rPr>
      </w:pPr>
      <w:r>
        <w:rPr>
          <w:rFonts w:ascii="Times New Roman" w:hAnsi="Times New Roman"/>
          <w:sz w:val="24"/>
          <w:szCs w:val="24"/>
        </w:rPr>
        <w:tab/>
        <w:t>ul. Zakonna 9</w:t>
      </w:r>
    </w:p>
    <w:p w:rsidR="004448A1" w:rsidRDefault="004448A1" w:rsidP="00CA6B0C">
      <w:pPr>
        <w:tabs>
          <w:tab w:val="left" w:pos="1080"/>
        </w:tabs>
        <w:spacing w:after="0" w:line="240" w:lineRule="auto"/>
        <w:jc w:val="both"/>
        <w:rPr>
          <w:rFonts w:ascii="Times New Roman" w:hAnsi="Times New Roman"/>
          <w:sz w:val="24"/>
          <w:szCs w:val="24"/>
        </w:rPr>
      </w:pPr>
      <w:r>
        <w:rPr>
          <w:rFonts w:ascii="Times New Roman" w:hAnsi="Times New Roman"/>
          <w:sz w:val="24"/>
          <w:szCs w:val="24"/>
        </w:rPr>
        <w:tab/>
        <w:t>50-950 Wrocław</w:t>
      </w:r>
    </w:p>
    <w:p w:rsidR="004448A1" w:rsidRDefault="004448A1" w:rsidP="00CA6B0C">
      <w:pPr>
        <w:spacing w:after="0" w:line="240" w:lineRule="auto"/>
        <w:ind w:left="1080"/>
        <w:jc w:val="both"/>
        <w:rPr>
          <w:rFonts w:ascii="Times New Roman" w:hAnsi="Times New Roman"/>
          <w:sz w:val="24"/>
          <w:szCs w:val="24"/>
        </w:rPr>
      </w:pPr>
    </w:p>
    <w:p w:rsidR="004448A1" w:rsidRDefault="004448A1" w:rsidP="00CA6B0C">
      <w:pPr>
        <w:spacing w:after="0" w:line="240" w:lineRule="auto"/>
        <w:ind w:left="1080"/>
        <w:jc w:val="both"/>
        <w:rPr>
          <w:rFonts w:ascii="Times New Roman" w:hAnsi="Times New Roman"/>
          <w:sz w:val="24"/>
          <w:szCs w:val="24"/>
        </w:rPr>
      </w:pPr>
      <w:r>
        <w:rPr>
          <w:rFonts w:ascii="Times New Roman" w:hAnsi="Times New Roman"/>
          <w:sz w:val="24"/>
          <w:szCs w:val="24"/>
        </w:rPr>
        <w:t xml:space="preserve">2. Jan Nowak prowadzący działalność gospodarczą pod firmą „Zakład Budowy     i Remontów Dróg i Chodników Jan Nowak” </w:t>
      </w:r>
    </w:p>
    <w:p w:rsidR="004448A1" w:rsidRDefault="004448A1" w:rsidP="00CA6B0C">
      <w:pPr>
        <w:spacing w:after="0" w:line="240" w:lineRule="auto"/>
        <w:ind w:left="1080"/>
        <w:jc w:val="both"/>
        <w:rPr>
          <w:rFonts w:ascii="Times New Roman" w:hAnsi="Times New Roman"/>
          <w:sz w:val="24"/>
          <w:szCs w:val="24"/>
        </w:rPr>
      </w:pPr>
      <w:r>
        <w:rPr>
          <w:rFonts w:ascii="Times New Roman" w:hAnsi="Times New Roman"/>
          <w:sz w:val="24"/>
          <w:szCs w:val="24"/>
        </w:rPr>
        <w:t>z siedzibą w Oleśnicy</w:t>
      </w:r>
    </w:p>
    <w:p w:rsidR="004448A1" w:rsidRDefault="004448A1" w:rsidP="00CA6B0C">
      <w:pPr>
        <w:spacing w:after="0" w:line="240" w:lineRule="auto"/>
        <w:ind w:left="1080"/>
        <w:jc w:val="both"/>
        <w:rPr>
          <w:rFonts w:ascii="Times New Roman" w:hAnsi="Times New Roman"/>
          <w:sz w:val="24"/>
          <w:szCs w:val="24"/>
        </w:rPr>
      </w:pPr>
      <w:r>
        <w:rPr>
          <w:rFonts w:ascii="Times New Roman" w:hAnsi="Times New Roman"/>
          <w:sz w:val="24"/>
          <w:szCs w:val="24"/>
        </w:rPr>
        <w:t>ul. Ciemna 2</w:t>
      </w:r>
    </w:p>
    <w:p w:rsidR="004448A1" w:rsidRDefault="004448A1" w:rsidP="00CA6B0C">
      <w:pPr>
        <w:spacing w:after="0" w:line="240" w:lineRule="auto"/>
        <w:ind w:left="1080"/>
        <w:jc w:val="both"/>
        <w:rPr>
          <w:rFonts w:ascii="Times New Roman" w:hAnsi="Times New Roman"/>
          <w:sz w:val="24"/>
          <w:szCs w:val="24"/>
        </w:rPr>
      </w:pPr>
      <w:r>
        <w:rPr>
          <w:rFonts w:ascii="Times New Roman" w:hAnsi="Times New Roman"/>
          <w:sz w:val="24"/>
          <w:szCs w:val="24"/>
        </w:rPr>
        <w:t>55-001 Oleśnica.</w:t>
      </w:r>
    </w:p>
    <w:p w:rsidR="004448A1" w:rsidRDefault="004448A1" w:rsidP="006D57F3">
      <w:pPr>
        <w:rPr>
          <w:rFonts w:ascii="Times New Roman" w:hAnsi="Times New Roman"/>
          <w:sz w:val="24"/>
          <w:szCs w:val="24"/>
        </w:rPr>
      </w:pPr>
    </w:p>
    <w:p w:rsidR="004448A1" w:rsidRDefault="004448A1" w:rsidP="008A00E4">
      <w:pPr>
        <w:rPr>
          <w:rFonts w:ascii="Times New Roman" w:hAnsi="Times New Roman"/>
          <w:sz w:val="24"/>
          <w:szCs w:val="24"/>
        </w:rPr>
      </w:pPr>
      <w:r w:rsidRPr="0069007F">
        <w:rPr>
          <w:rFonts w:ascii="Times New Roman" w:hAnsi="Times New Roman"/>
          <w:sz w:val="24"/>
          <w:szCs w:val="24"/>
        </w:rPr>
        <w:t>w.p.s.</w:t>
      </w:r>
      <w:r>
        <w:rPr>
          <w:rFonts w:ascii="Times New Roman" w:hAnsi="Times New Roman"/>
          <w:sz w:val="24"/>
          <w:szCs w:val="24"/>
        </w:rPr>
        <w:t xml:space="preserve"> 93 000 zł.</w:t>
      </w:r>
    </w:p>
    <w:p w:rsidR="004448A1" w:rsidRDefault="004448A1" w:rsidP="000D34C7">
      <w:pPr>
        <w:jc w:val="center"/>
        <w:rPr>
          <w:rFonts w:ascii="Times New Roman" w:hAnsi="Times New Roman"/>
          <w:b/>
          <w:sz w:val="24"/>
          <w:szCs w:val="24"/>
        </w:rPr>
      </w:pPr>
      <w:r>
        <w:rPr>
          <w:rFonts w:ascii="Times New Roman" w:hAnsi="Times New Roman"/>
          <w:b/>
          <w:sz w:val="24"/>
          <w:szCs w:val="24"/>
        </w:rPr>
        <w:t xml:space="preserve">Pozew o zapłatę </w:t>
      </w:r>
    </w:p>
    <w:p w:rsidR="004448A1" w:rsidRDefault="004448A1" w:rsidP="000D34C7">
      <w:pPr>
        <w:jc w:val="both"/>
        <w:rPr>
          <w:rFonts w:ascii="Times New Roman" w:hAnsi="Times New Roman"/>
          <w:sz w:val="24"/>
          <w:szCs w:val="24"/>
        </w:rPr>
      </w:pPr>
      <w:r>
        <w:rPr>
          <w:rFonts w:ascii="Times New Roman" w:hAnsi="Times New Roman"/>
          <w:sz w:val="24"/>
          <w:szCs w:val="24"/>
        </w:rPr>
        <w:t>Wnoszę o:</w:t>
      </w:r>
    </w:p>
    <w:p w:rsidR="004448A1" w:rsidRDefault="004448A1" w:rsidP="0062325A">
      <w:pPr>
        <w:tabs>
          <w:tab w:val="left" w:pos="1080"/>
        </w:tabs>
        <w:spacing w:after="0" w:line="240" w:lineRule="auto"/>
        <w:jc w:val="both"/>
        <w:rPr>
          <w:rFonts w:ascii="Times New Roman" w:hAnsi="Times New Roman"/>
          <w:sz w:val="24"/>
          <w:szCs w:val="24"/>
        </w:rPr>
      </w:pPr>
      <w:r>
        <w:rPr>
          <w:rFonts w:ascii="Times New Roman" w:hAnsi="Times New Roman"/>
          <w:sz w:val="24"/>
          <w:szCs w:val="24"/>
        </w:rPr>
        <w:t>1) zasądzenie solidarnie od pozwanych Spółdzielni Mieszkaniowej „Nasz Dom” we Wrocławiu i Jana Nowaka na rzecz powoda Jana Zawrotnego:</w:t>
      </w:r>
    </w:p>
    <w:p w:rsidR="004448A1" w:rsidRDefault="004448A1" w:rsidP="0062325A">
      <w:pPr>
        <w:tabs>
          <w:tab w:val="left" w:pos="1080"/>
        </w:tabs>
        <w:spacing w:after="0" w:line="240" w:lineRule="auto"/>
        <w:jc w:val="both"/>
        <w:rPr>
          <w:rFonts w:ascii="Times New Roman" w:hAnsi="Times New Roman"/>
          <w:sz w:val="24"/>
          <w:szCs w:val="24"/>
        </w:rPr>
      </w:pPr>
    </w:p>
    <w:p w:rsidR="004448A1" w:rsidRDefault="004448A1" w:rsidP="00EE789A">
      <w:pPr>
        <w:spacing w:after="0"/>
        <w:ind w:firstLine="708"/>
        <w:jc w:val="both"/>
        <w:rPr>
          <w:rFonts w:ascii="Times New Roman" w:hAnsi="Times New Roman"/>
          <w:sz w:val="24"/>
          <w:szCs w:val="24"/>
        </w:rPr>
      </w:pPr>
      <w:r>
        <w:rPr>
          <w:rFonts w:ascii="Times New Roman" w:hAnsi="Times New Roman"/>
          <w:sz w:val="24"/>
          <w:szCs w:val="24"/>
        </w:rPr>
        <w:t>a) kwoty 88 000 (osiemdziesiąt osiem tysięcy) złotych tytułem zadośćuczynienia pieniężnego za doznaną krzywdę, z ustawowymi odsetkami od 1 kwietnia 2014 r. do dnia zapłaty;</w:t>
      </w:r>
    </w:p>
    <w:p w:rsidR="004448A1" w:rsidRDefault="004448A1" w:rsidP="00EE789A">
      <w:pPr>
        <w:spacing w:after="0"/>
        <w:ind w:firstLine="708"/>
        <w:jc w:val="both"/>
        <w:rPr>
          <w:rFonts w:ascii="Times New Roman" w:hAnsi="Times New Roman"/>
          <w:sz w:val="24"/>
          <w:szCs w:val="24"/>
        </w:rPr>
      </w:pPr>
      <w:r>
        <w:rPr>
          <w:rFonts w:ascii="Times New Roman" w:hAnsi="Times New Roman"/>
          <w:sz w:val="24"/>
          <w:szCs w:val="24"/>
        </w:rPr>
        <w:t>b) kwoty 5 000 (pięć tysięcy)</w:t>
      </w:r>
      <w:r w:rsidRPr="00F852E7">
        <w:rPr>
          <w:rFonts w:ascii="Times New Roman" w:hAnsi="Times New Roman"/>
          <w:sz w:val="24"/>
          <w:szCs w:val="24"/>
        </w:rPr>
        <w:t xml:space="preserve"> </w:t>
      </w:r>
      <w:r>
        <w:rPr>
          <w:rFonts w:ascii="Times New Roman" w:hAnsi="Times New Roman"/>
          <w:sz w:val="24"/>
          <w:szCs w:val="24"/>
        </w:rPr>
        <w:t>złotych tytułem odszkodowania z ustawowymi odsetkami od 1 kwietnia 2014 r. do dnia zapłaty;</w:t>
      </w:r>
    </w:p>
    <w:p w:rsidR="004448A1" w:rsidRDefault="004448A1" w:rsidP="00EE789A">
      <w:pPr>
        <w:spacing w:after="0"/>
        <w:jc w:val="both"/>
        <w:rPr>
          <w:rFonts w:ascii="Times New Roman" w:hAnsi="Times New Roman"/>
          <w:sz w:val="24"/>
          <w:szCs w:val="24"/>
        </w:rPr>
      </w:pPr>
    </w:p>
    <w:p w:rsidR="004448A1" w:rsidRDefault="004448A1" w:rsidP="000D34C7">
      <w:pPr>
        <w:jc w:val="both"/>
        <w:rPr>
          <w:rFonts w:ascii="Times New Roman" w:hAnsi="Times New Roman"/>
          <w:sz w:val="24"/>
          <w:szCs w:val="24"/>
        </w:rPr>
      </w:pPr>
      <w:r>
        <w:rPr>
          <w:rFonts w:ascii="Times New Roman" w:hAnsi="Times New Roman"/>
          <w:sz w:val="24"/>
          <w:szCs w:val="24"/>
        </w:rPr>
        <w:t>2) zasądzenie solidarnie od pozwanych na rzecz powoda zwrotu kosztów procesu;</w:t>
      </w:r>
    </w:p>
    <w:p w:rsidR="004448A1" w:rsidRDefault="004448A1" w:rsidP="000D34C7">
      <w:pPr>
        <w:jc w:val="both"/>
        <w:rPr>
          <w:rFonts w:ascii="Times New Roman" w:hAnsi="Times New Roman"/>
          <w:sz w:val="24"/>
          <w:szCs w:val="24"/>
        </w:rPr>
      </w:pPr>
      <w:r>
        <w:rPr>
          <w:rFonts w:ascii="Times New Roman" w:hAnsi="Times New Roman"/>
          <w:sz w:val="24"/>
          <w:szCs w:val="24"/>
        </w:rPr>
        <w:t>3) dopuszczenie i przeprowadzenie dowodów z:</w:t>
      </w:r>
    </w:p>
    <w:p w:rsidR="004448A1" w:rsidRDefault="004448A1" w:rsidP="00EE789A">
      <w:pPr>
        <w:ind w:firstLine="708"/>
        <w:jc w:val="both"/>
        <w:rPr>
          <w:rFonts w:ascii="Times New Roman" w:hAnsi="Times New Roman"/>
          <w:sz w:val="24"/>
          <w:szCs w:val="24"/>
        </w:rPr>
      </w:pPr>
      <w:r>
        <w:rPr>
          <w:rFonts w:ascii="Times New Roman" w:hAnsi="Times New Roman"/>
          <w:sz w:val="24"/>
          <w:szCs w:val="24"/>
        </w:rPr>
        <w:t>a) dokumentów:</w:t>
      </w:r>
    </w:p>
    <w:p w:rsidR="004448A1" w:rsidRDefault="004448A1" w:rsidP="000D34C7">
      <w:pPr>
        <w:jc w:val="both"/>
        <w:rPr>
          <w:rFonts w:ascii="Times New Roman" w:hAnsi="Times New Roman"/>
          <w:sz w:val="24"/>
          <w:szCs w:val="24"/>
        </w:rPr>
      </w:pPr>
      <w:r>
        <w:rPr>
          <w:rFonts w:ascii="Times New Roman" w:hAnsi="Times New Roman"/>
          <w:sz w:val="24"/>
          <w:szCs w:val="24"/>
        </w:rPr>
        <w:t>- karty informacyjnej leczenia szpitalnego ze Szpitala Wojskowego we Wrocławiu, na okoliczność pobytu i leczenia powoda w okresie od 2 grudnia 2013 r. do 13 grudnia 2013 r.;</w:t>
      </w:r>
    </w:p>
    <w:p w:rsidR="004448A1" w:rsidRDefault="004448A1" w:rsidP="000D34C7">
      <w:pPr>
        <w:jc w:val="both"/>
        <w:rPr>
          <w:rFonts w:ascii="Times New Roman" w:hAnsi="Times New Roman"/>
          <w:sz w:val="24"/>
          <w:szCs w:val="24"/>
        </w:rPr>
      </w:pPr>
      <w:r>
        <w:rPr>
          <w:rFonts w:ascii="Times New Roman" w:hAnsi="Times New Roman"/>
          <w:sz w:val="24"/>
          <w:szCs w:val="24"/>
        </w:rPr>
        <w:t>- dwóch pisemnych wezwań z 24 lutego 2014 r. na okoliczność wezwania do dobrowolnego spełnienia świadczeń, wystosowanych przez powoda do każdego z pozwanych;</w:t>
      </w:r>
    </w:p>
    <w:p w:rsidR="004448A1" w:rsidRDefault="004448A1" w:rsidP="000D34C7">
      <w:pPr>
        <w:jc w:val="both"/>
        <w:rPr>
          <w:rFonts w:ascii="Times New Roman" w:hAnsi="Times New Roman"/>
          <w:sz w:val="24"/>
          <w:szCs w:val="24"/>
        </w:rPr>
      </w:pPr>
      <w:r>
        <w:rPr>
          <w:rFonts w:ascii="Times New Roman" w:hAnsi="Times New Roman"/>
          <w:sz w:val="24"/>
          <w:szCs w:val="24"/>
        </w:rPr>
        <w:t>- odpowiedzi pozwanej Spółdzielni Mieszkaniowej z 7 marca 2014 r. na wezwanie                    z 24 lutego 2014 r. na okoliczność odmowy dobrowolnego spełnienia świadczenia;</w:t>
      </w:r>
    </w:p>
    <w:p w:rsidR="004448A1" w:rsidRDefault="004448A1" w:rsidP="000D34C7">
      <w:pPr>
        <w:jc w:val="both"/>
        <w:rPr>
          <w:rFonts w:ascii="Times New Roman" w:hAnsi="Times New Roman"/>
          <w:sz w:val="24"/>
          <w:szCs w:val="24"/>
        </w:rPr>
      </w:pPr>
      <w:r>
        <w:rPr>
          <w:rFonts w:ascii="Times New Roman" w:hAnsi="Times New Roman"/>
          <w:sz w:val="24"/>
          <w:szCs w:val="24"/>
        </w:rPr>
        <w:t>- odpowiedzi pozwanego Jana Nowaka z 13 marca 2014 r. na wezwanie z 24 lutego 2014 r. na okoliczność odmowy dobrowolnego spełnienia świadczenia;</w:t>
      </w:r>
    </w:p>
    <w:p w:rsidR="004448A1" w:rsidRDefault="004448A1" w:rsidP="00EE789A">
      <w:pPr>
        <w:ind w:firstLine="708"/>
        <w:jc w:val="both"/>
        <w:rPr>
          <w:rFonts w:ascii="Times New Roman" w:hAnsi="Times New Roman"/>
          <w:sz w:val="24"/>
          <w:szCs w:val="24"/>
        </w:rPr>
      </w:pPr>
      <w:r>
        <w:rPr>
          <w:rFonts w:ascii="Times New Roman" w:hAnsi="Times New Roman"/>
          <w:sz w:val="24"/>
          <w:szCs w:val="24"/>
        </w:rPr>
        <w:t>b) zeznań świadków:</w:t>
      </w:r>
    </w:p>
    <w:p w:rsidR="004448A1" w:rsidRDefault="004448A1" w:rsidP="000D34C7">
      <w:pPr>
        <w:jc w:val="both"/>
        <w:rPr>
          <w:rFonts w:ascii="Times New Roman" w:hAnsi="Times New Roman"/>
          <w:sz w:val="24"/>
          <w:szCs w:val="24"/>
        </w:rPr>
      </w:pPr>
      <w:r>
        <w:rPr>
          <w:rFonts w:ascii="Times New Roman" w:hAnsi="Times New Roman"/>
          <w:sz w:val="24"/>
          <w:szCs w:val="24"/>
        </w:rPr>
        <w:t>- Teresy Walczyk, ul. Paprotki 7, 51-212 Wrocław, na okoliczność wypadku powoda w dniu 2 grudnia 2013 r. i następstw, które ten wypadek spowodował na zdrowiu powoda</w:t>
      </w:r>
      <w:r w:rsidRPr="00F852E7">
        <w:rPr>
          <w:rFonts w:ascii="Times New Roman" w:hAnsi="Times New Roman"/>
          <w:sz w:val="24"/>
          <w:szCs w:val="24"/>
        </w:rPr>
        <w:t xml:space="preserve"> </w:t>
      </w:r>
      <w:r>
        <w:rPr>
          <w:rFonts w:ascii="Times New Roman" w:hAnsi="Times New Roman"/>
          <w:sz w:val="24"/>
          <w:szCs w:val="24"/>
        </w:rPr>
        <w:t>oraz poniesionych kosztów związanych z leczeniem powoda po wypadku;</w:t>
      </w:r>
    </w:p>
    <w:p w:rsidR="004448A1" w:rsidRDefault="004448A1" w:rsidP="000D34C7">
      <w:pPr>
        <w:jc w:val="both"/>
        <w:rPr>
          <w:rFonts w:ascii="Times New Roman" w:hAnsi="Times New Roman"/>
          <w:sz w:val="24"/>
          <w:szCs w:val="24"/>
        </w:rPr>
      </w:pPr>
      <w:r>
        <w:rPr>
          <w:rFonts w:ascii="Times New Roman" w:hAnsi="Times New Roman"/>
          <w:sz w:val="24"/>
          <w:szCs w:val="24"/>
        </w:rPr>
        <w:t xml:space="preserve">- Jana Górnika, ul. Krótka </w:t>
      </w:r>
      <w:smartTag w:uri="urn:schemas-microsoft-com:office:smarttags" w:element="metricconverter">
        <w:smartTagPr>
          <w:attr w:name="ProductID" w:val="1 cm"/>
        </w:smartTagPr>
        <w:r>
          <w:rPr>
            <w:rFonts w:ascii="Times New Roman" w:hAnsi="Times New Roman"/>
            <w:sz w:val="24"/>
            <w:szCs w:val="24"/>
          </w:rPr>
          <w:t>37 m</w:t>
        </w:r>
      </w:smartTag>
      <w:r>
        <w:rPr>
          <w:rFonts w:ascii="Times New Roman" w:hAnsi="Times New Roman"/>
          <w:sz w:val="24"/>
          <w:szCs w:val="24"/>
        </w:rPr>
        <w:t xml:space="preserve"> 1, 50-414 Wrocław, na okoliczność wypadku powoda w dniu  2 grudnia 2013 r.;</w:t>
      </w:r>
    </w:p>
    <w:p w:rsidR="004448A1" w:rsidRDefault="004448A1" w:rsidP="00EE789A">
      <w:pPr>
        <w:ind w:firstLine="708"/>
        <w:jc w:val="both"/>
        <w:rPr>
          <w:rFonts w:ascii="Times New Roman" w:hAnsi="Times New Roman"/>
          <w:sz w:val="24"/>
          <w:szCs w:val="24"/>
        </w:rPr>
      </w:pPr>
      <w:r>
        <w:rPr>
          <w:rFonts w:ascii="Times New Roman" w:hAnsi="Times New Roman"/>
          <w:sz w:val="24"/>
          <w:szCs w:val="24"/>
        </w:rPr>
        <w:t>c) opinii biegłego sądowego chirurga - ortopedy na okoliczność ustalenia rozmiaru cierpień fizycznych powoda związanych z urazem doznanym w wypadku, procesu leczenia                    i rehabilitacji oraz stopnia trwałego uszczerbku na zdrowiu powoda powstałego w następstwie wypadku;</w:t>
      </w:r>
    </w:p>
    <w:p w:rsidR="004448A1" w:rsidRDefault="004448A1" w:rsidP="00EE789A">
      <w:pPr>
        <w:ind w:firstLine="708"/>
        <w:jc w:val="both"/>
        <w:rPr>
          <w:rFonts w:ascii="Times New Roman" w:hAnsi="Times New Roman"/>
          <w:sz w:val="24"/>
          <w:szCs w:val="24"/>
        </w:rPr>
      </w:pPr>
      <w:r>
        <w:rPr>
          <w:rFonts w:ascii="Times New Roman" w:hAnsi="Times New Roman"/>
          <w:sz w:val="24"/>
          <w:szCs w:val="24"/>
        </w:rPr>
        <w:t>d) opinii biegłego sądowego neurologa na okoliczność ustalenia rozmiaru cierpień powoda związanych z urazem doznanym w wypadku, procesu leczenia i rehabilitacji oraz stopnia trwałego uszczerbku na zdrowiu powoda powstałego w następstwie wypadku;</w:t>
      </w:r>
    </w:p>
    <w:p w:rsidR="004448A1" w:rsidRDefault="004448A1" w:rsidP="00EE789A">
      <w:pPr>
        <w:ind w:firstLine="708"/>
        <w:jc w:val="both"/>
        <w:rPr>
          <w:rFonts w:ascii="Times New Roman" w:hAnsi="Times New Roman"/>
          <w:sz w:val="24"/>
          <w:szCs w:val="24"/>
        </w:rPr>
      </w:pPr>
      <w:r>
        <w:rPr>
          <w:rFonts w:ascii="Times New Roman" w:hAnsi="Times New Roman"/>
          <w:sz w:val="24"/>
          <w:szCs w:val="24"/>
        </w:rPr>
        <w:t>e) zeznań powoda w charakterze strony na okoliczność wypadku w dniu 2 grudnia 2013 r., odczuwanych przez niego cierpień fizycznych i psychicznych, kosztów leczenia oraz niekorzystnej zmiany sytuacji życiowej po wypadku.</w:t>
      </w:r>
    </w:p>
    <w:p w:rsidR="004448A1" w:rsidRPr="00B6339E" w:rsidRDefault="004448A1" w:rsidP="000D34C7">
      <w:pPr>
        <w:jc w:val="both"/>
        <w:rPr>
          <w:rFonts w:ascii="Times New Roman" w:hAnsi="Times New Roman"/>
          <w:sz w:val="10"/>
          <w:szCs w:val="10"/>
        </w:rPr>
      </w:pPr>
    </w:p>
    <w:p w:rsidR="004448A1" w:rsidRDefault="004448A1" w:rsidP="00346379">
      <w:pPr>
        <w:jc w:val="center"/>
        <w:rPr>
          <w:rFonts w:ascii="Times New Roman" w:hAnsi="Times New Roman"/>
          <w:b/>
          <w:sz w:val="24"/>
          <w:szCs w:val="24"/>
        </w:rPr>
      </w:pPr>
      <w:r>
        <w:rPr>
          <w:rFonts w:ascii="Times New Roman" w:hAnsi="Times New Roman"/>
          <w:b/>
          <w:sz w:val="24"/>
          <w:szCs w:val="24"/>
        </w:rPr>
        <w:t>U z a s a d n i e n i e</w:t>
      </w:r>
    </w:p>
    <w:p w:rsidR="004448A1" w:rsidRDefault="004448A1" w:rsidP="00346379">
      <w:pP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W dniu 2 grudnia 2013 r. we Wrocławiu 79-letni powód, </w:t>
      </w:r>
      <w:r w:rsidRPr="00B6339E">
        <w:rPr>
          <w:rFonts w:ascii="Times New Roman" w:hAnsi="Times New Roman"/>
          <w:sz w:val="24"/>
          <w:szCs w:val="24"/>
        </w:rPr>
        <w:t>idąc po zmroku chodnikiem</w:t>
      </w:r>
      <w:r>
        <w:rPr>
          <w:rFonts w:ascii="Times New Roman" w:hAnsi="Times New Roman"/>
          <w:sz w:val="24"/>
          <w:szCs w:val="24"/>
        </w:rPr>
        <w:t xml:space="preserve"> osiedlowym na wysokości posesji nr 37</w:t>
      </w:r>
      <w:r w:rsidRPr="00354FD4">
        <w:rPr>
          <w:rFonts w:ascii="Times New Roman" w:hAnsi="Times New Roman"/>
          <w:sz w:val="24"/>
          <w:szCs w:val="24"/>
        </w:rPr>
        <w:t xml:space="preserve"> </w:t>
      </w:r>
      <w:r>
        <w:rPr>
          <w:rFonts w:ascii="Times New Roman" w:hAnsi="Times New Roman"/>
          <w:sz w:val="24"/>
          <w:szCs w:val="24"/>
        </w:rPr>
        <w:t xml:space="preserve">przy ulicy Krótkiej, poślizgnął się na nierównej płycie chodnikowej, noga utkwiła mu w dziurze znajdującej się w chodniku, w następstwie tego upadł i doznał złamania kości udowej prawej, a także doznał urazu głowy, uderzając głową o chodnik podczas upadku. </w:t>
      </w:r>
    </w:p>
    <w:p w:rsidR="004448A1" w:rsidRDefault="004448A1" w:rsidP="004952BC">
      <w:pPr>
        <w:spacing w:after="0"/>
        <w:jc w:val="both"/>
        <w:rPr>
          <w:rFonts w:ascii="Times New Roman" w:hAnsi="Times New Roman"/>
          <w:i/>
          <w:sz w:val="24"/>
          <w:szCs w:val="24"/>
        </w:rPr>
      </w:pPr>
      <w:r>
        <w:rPr>
          <w:rFonts w:ascii="Times New Roman" w:hAnsi="Times New Roman"/>
          <w:i/>
          <w:sz w:val="24"/>
          <w:szCs w:val="24"/>
        </w:rPr>
        <w:t>dowody:</w:t>
      </w:r>
    </w:p>
    <w:p w:rsidR="004448A1" w:rsidRDefault="004448A1" w:rsidP="004952BC">
      <w:pPr>
        <w:spacing w:after="0"/>
        <w:jc w:val="both"/>
        <w:rPr>
          <w:rFonts w:ascii="Times New Roman" w:hAnsi="Times New Roman"/>
          <w:i/>
          <w:sz w:val="24"/>
          <w:szCs w:val="24"/>
        </w:rPr>
      </w:pPr>
      <w:r>
        <w:rPr>
          <w:rFonts w:ascii="Times New Roman" w:hAnsi="Times New Roman"/>
          <w:i/>
          <w:sz w:val="24"/>
          <w:szCs w:val="24"/>
        </w:rPr>
        <w:t>- zeznania świadków: Teresy Walczyk i Jana Górnika,</w:t>
      </w:r>
    </w:p>
    <w:p w:rsidR="004448A1" w:rsidRDefault="004448A1" w:rsidP="004952BC">
      <w:pPr>
        <w:spacing w:after="0"/>
        <w:jc w:val="both"/>
        <w:rPr>
          <w:rFonts w:ascii="Times New Roman" w:hAnsi="Times New Roman"/>
          <w:i/>
          <w:sz w:val="24"/>
          <w:szCs w:val="24"/>
        </w:rPr>
      </w:pPr>
      <w:r>
        <w:rPr>
          <w:rFonts w:ascii="Times New Roman" w:hAnsi="Times New Roman"/>
          <w:i/>
          <w:sz w:val="24"/>
          <w:szCs w:val="24"/>
        </w:rPr>
        <w:t>- zeznania powoda w charakterze strony.</w:t>
      </w:r>
    </w:p>
    <w:p w:rsidR="004448A1" w:rsidRDefault="004448A1" w:rsidP="004952BC">
      <w:pPr>
        <w:spacing w:after="0"/>
        <w:jc w:val="both"/>
        <w:rPr>
          <w:rFonts w:ascii="Times New Roman" w:hAnsi="Times New Roman"/>
          <w:i/>
          <w:sz w:val="24"/>
          <w:szCs w:val="24"/>
        </w:rPr>
      </w:pPr>
    </w:p>
    <w:p w:rsidR="004448A1" w:rsidRDefault="004448A1" w:rsidP="00D64A51">
      <w:pPr>
        <w:ind w:firstLine="708"/>
        <w:jc w:val="both"/>
        <w:rPr>
          <w:rFonts w:ascii="Times New Roman" w:hAnsi="Times New Roman"/>
          <w:sz w:val="24"/>
          <w:szCs w:val="24"/>
        </w:rPr>
      </w:pPr>
      <w:r>
        <w:rPr>
          <w:rFonts w:ascii="Times New Roman" w:hAnsi="Times New Roman"/>
          <w:sz w:val="24"/>
          <w:szCs w:val="24"/>
        </w:rPr>
        <w:t>Spółdzielnia Mieszkaniowa „Nasz Dom” we Wrocławiu, która jest właścicielem nieruchomości gruntowej znajdującej się przy ulicy Krótkiej 37 we Wrocławiu nie wywiązała się z obowiązku zapewnienia bezpieczeństwa użytkowania i właściwej eksploatacji chodnika osiedlowego na odcinku, na którym doszło do wypadku. Odpowiedzialność pozwanej Spółdzielni wynika zatem z art. 415 k.c. w zw. z art. 444 § 1 k.c. i art. 445 § 1 k.c.</w:t>
      </w:r>
    </w:p>
    <w:p w:rsidR="004448A1" w:rsidRDefault="004448A1" w:rsidP="00346379">
      <w:pPr>
        <w:jc w:val="both"/>
        <w:rPr>
          <w:rFonts w:ascii="Times New Roman" w:hAnsi="Times New Roman"/>
          <w:sz w:val="24"/>
          <w:szCs w:val="24"/>
        </w:rPr>
      </w:pPr>
      <w:r>
        <w:rPr>
          <w:rFonts w:ascii="Times New Roman" w:hAnsi="Times New Roman"/>
          <w:sz w:val="24"/>
          <w:szCs w:val="24"/>
        </w:rPr>
        <w:tab/>
        <w:t>Natomiast pozwany Jan Nowak, w ramach prowadzonej przez siebie działalności gospodarczej, na podstawie umowy z dnia 10 września 2013 r. zawartej z pozwaną Spółdzielnią, wykonywał roboty polegające na remoncie tego chodnika. Obszar robót był  niezabezpieczony. Płyty chodnikowe w miejscu prowadzenia robót były częściowo zdjęte, powierzchnia była bardzo nierówna, były wykopy, co stwarzało niebezpieczeństwo dla osób poruszających się po chodniku. Wobec niezabezpieczenia terenu prowadzonych robót, pozwany Jan Nowak ponosi także odpowiedzialność wraz z pozwaną Spółdzielnią za szkodę powstałą na osobie i w mieniu powoda w następstwie przedmiotowego wypadku.</w:t>
      </w:r>
    </w:p>
    <w:p w:rsidR="004448A1" w:rsidRPr="004952BC" w:rsidRDefault="004448A1" w:rsidP="004952BC">
      <w:pPr>
        <w:spacing w:after="0"/>
        <w:jc w:val="both"/>
        <w:rPr>
          <w:rFonts w:ascii="Times New Roman" w:hAnsi="Times New Roman"/>
          <w:i/>
          <w:sz w:val="24"/>
          <w:szCs w:val="24"/>
        </w:rPr>
      </w:pPr>
      <w:r w:rsidRPr="004952BC">
        <w:rPr>
          <w:rFonts w:ascii="Times New Roman" w:hAnsi="Times New Roman"/>
          <w:i/>
          <w:sz w:val="24"/>
          <w:szCs w:val="24"/>
        </w:rPr>
        <w:t xml:space="preserve">dowody: </w:t>
      </w:r>
    </w:p>
    <w:p w:rsidR="004448A1" w:rsidRPr="00F319C9" w:rsidRDefault="004448A1" w:rsidP="004952BC">
      <w:pPr>
        <w:spacing w:after="0"/>
        <w:jc w:val="both"/>
        <w:rPr>
          <w:rFonts w:ascii="Times New Roman" w:hAnsi="Times New Roman"/>
          <w:i/>
          <w:sz w:val="24"/>
          <w:szCs w:val="24"/>
        </w:rPr>
      </w:pPr>
      <w:r w:rsidRPr="00F319C9">
        <w:rPr>
          <w:rFonts w:ascii="Times New Roman" w:hAnsi="Times New Roman"/>
          <w:i/>
          <w:sz w:val="24"/>
          <w:szCs w:val="24"/>
        </w:rPr>
        <w:t>- zeznania świadków: Teresy Walczyk i Jana Górnika,</w:t>
      </w:r>
    </w:p>
    <w:p w:rsidR="004448A1" w:rsidRDefault="004448A1" w:rsidP="004952BC">
      <w:pPr>
        <w:spacing w:after="0"/>
        <w:jc w:val="both"/>
        <w:rPr>
          <w:rFonts w:ascii="Times New Roman" w:hAnsi="Times New Roman"/>
          <w:i/>
          <w:sz w:val="24"/>
          <w:szCs w:val="24"/>
        </w:rPr>
      </w:pPr>
      <w:r w:rsidRPr="00F319C9">
        <w:rPr>
          <w:rFonts w:ascii="Times New Roman" w:hAnsi="Times New Roman"/>
          <w:i/>
          <w:sz w:val="24"/>
          <w:szCs w:val="24"/>
        </w:rPr>
        <w:t>- zeznania powoda w charakterze strony.</w:t>
      </w:r>
    </w:p>
    <w:p w:rsidR="004448A1" w:rsidRPr="00F319C9" w:rsidRDefault="004448A1" w:rsidP="004952BC">
      <w:pPr>
        <w:spacing w:after="0"/>
        <w:jc w:val="both"/>
        <w:rPr>
          <w:rFonts w:ascii="Times New Roman" w:hAnsi="Times New Roman"/>
          <w:i/>
          <w:sz w:val="24"/>
          <w:szCs w:val="24"/>
        </w:rPr>
      </w:pPr>
    </w:p>
    <w:p w:rsidR="004448A1" w:rsidRDefault="004448A1" w:rsidP="007D2BC6">
      <w:pPr>
        <w:ind w:firstLine="708"/>
        <w:jc w:val="both"/>
        <w:rPr>
          <w:rFonts w:ascii="Times New Roman" w:hAnsi="Times New Roman"/>
          <w:sz w:val="24"/>
          <w:szCs w:val="24"/>
        </w:rPr>
      </w:pPr>
      <w:r>
        <w:rPr>
          <w:rFonts w:ascii="Times New Roman" w:hAnsi="Times New Roman"/>
          <w:sz w:val="24"/>
          <w:szCs w:val="24"/>
        </w:rPr>
        <w:t>Po upadku powód nie mógł się samodzielnie podnieść i po wezwaniu karetki pogotowia został przewieziony na Szpitalny Oddział Ratunkowy Szpitala Wojskowego we Wrocławiu. U powoda stwierdzono uraz głowy, złamanie szyjki kości udowej prawej              z przemieszczeniem, w związku z czym został przeniesiony na Oddział Urazowo-Ortopedyczny tego Szpitala. W okresie leczenia szpitalnego na tym Oddziale u powoda wykonano endoprotezoplastykę bipolarną stawu biodrowego metodą CENTRAMENT.         W Szpitalu tym powód przebywał do 13 grudnia 2013 r.</w:t>
      </w:r>
    </w:p>
    <w:p w:rsidR="004448A1" w:rsidRDefault="004448A1" w:rsidP="004952BC">
      <w:pPr>
        <w:spacing w:after="0"/>
        <w:jc w:val="both"/>
        <w:rPr>
          <w:rFonts w:ascii="Times New Roman" w:hAnsi="Times New Roman"/>
          <w:i/>
          <w:sz w:val="24"/>
          <w:szCs w:val="24"/>
        </w:rPr>
      </w:pPr>
      <w:r>
        <w:rPr>
          <w:rFonts w:ascii="Times New Roman" w:hAnsi="Times New Roman"/>
          <w:i/>
          <w:sz w:val="24"/>
          <w:szCs w:val="24"/>
        </w:rPr>
        <w:t>dowody:</w:t>
      </w:r>
    </w:p>
    <w:p w:rsidR="004448A1" w:rsidRDefault="004448A1" w:rsidP="004952BC">
      <w:pPr>
        <w:spacing w:after="0"/>
        <w:jc w:val="both"/>
        <w:rPr>
          <w:rFonts w:ascii="Times New Roman" w:hAnsi="Times New Roman"/>
          <w:i/>
          <w:sz w:val="24"/>
          <w:szCs w:val="24"/>
        </w:rPr>
      </w:pPr>
      <w:r>
        <w:rPr>
          <w:rFonts w:ascii="Times New Roman" w:hAnsi="Times New Roman"/>
          <w:i/>
          <w:sz w:val="24"/>
          <w:szCs w:val="24"/>
        </w:rPr>
        <w:t>-</w:t>
      </w:r>
      <w:r w:rsidRPr="00346379">
        <w:rPr>
          <w:rFonts w:ascii="Times New Roman" w:hAnsi="Times New Roman"/>
          <w:sz w:val="24"/>
          <w:szCs w:val="24"/>
        </w:rPr>
        <w:t xml:space="preserve"> </w:t>
      </w:r>
      <w:r w:rsidRPr="00346379">
        <w:rPr>
          <w:rFonts w:ascii="Times New Roman" w:hAnsi="Times New Roman"/>
          <w:i/>
          <w:sz w:val="24"/>
          <w:szCs w:val="24"/>
        </w:rPr>
        <w:t>karta informacyjna leczenia szpitalnego ze Szpitala Wojskowego we Wrocławiu, dotycząca pobytu powoda w Szpi</w:t>
      </w:r>
      <w:r>
        <w:rPr>
          <w:rFonts w:ascii="Times New Roman" w:hAnsi="Times New Roman"/>
          <w:i/>
          <w:sz w:val="24"/>
          <w:szCs w:val="24"/>
        </w:rPr>
        <w:t>talu w dniach od 2 grudnia 2013 r. do</w:t>
      </w:r>
      <w:r w:rsidRPr="00346379">
        <w:rPr>
          <w:rFonts w:ascii="Times New Roman" w:hAnsi="Times New Roman"/>
          <w:i/>
          <w:sz w:val="24"/>
          <w:szCs w:val="24"/>
        </w:rPr>
        <w:t xml:space="preserve"> 13</w:t>
      </w:r>
      <w:r>
        <w:rPr>
          <w:rFonts w:ascii="Times New Roman" w:hAnsi="Times New Roman"/>
          <w:i/>
          <w:sz w:val="24"/>
          <w:szCs w:val="24"/>
        </w:rPr>
        <w:t xml:space="preserve"> grudnia 2013 </w:t>
      </w:r>
      <w:r w:rsidRPr="00346379">
        <w:rPr>
          <w:rFonts w:ascii="Times New Roman" w:hAnsi="Times New Roman"/>
          <w:i/>
          <w:sz w:val="24"/>
          <w:szCs w:val="24"/>
        </w:rPr>
        <w:t>r.</w:t>
      </w:r>
      <w:r>
        <w:rPr>
          <w:rFonts w:ascii="Times New Roman" w:hAnsi="Times New Roman"/>
          <w:i/>
          <w:sz w:val="24"/>
          <w:szCs w:val="24"/>
        </w:rPr>
        <w:t>,</w:t>
      </w:r>
    </w:p>
    <w:p w:rsidR="004448A1" w:rsidRDefault="004448A1" w:rsidP="004952BC">
      <w:pPr>
        <w:spacing w:after="0"/>
        <w:jc w:val="both"/>
        <w:rPr>
          <w:rFonts w:ascii="Times New Roman" w:hAnsi="Times New Roman"/>
          <w:i/>
          <w:sz w:val="24"/>
          <w:szCs w:val="24"/>
        </w:rPr>
      </w:pPr>
      <w:r>
        <w:rPr>
          <w:rFonts w:ascii="Times New Roman" w:hAnsi="Times New Roman"/>
          <w:i/>
          <w:sz w:val="24"/>
          <w:szCs w:val="24"/>
        </w:rPr>
        <w:t>- zeznania świadka Teresy Walczyk,</w:t>
      </w:r>
    </w:p>
    <w:p w:rsidR="004448A1" w:rsidRDefault="004448A1" w:rsidP="004952BC">
      <w:pPr>
        <w:spacing w:after="0"/>
        <w:jc w:val="both"/>
        <w:rPr>
          <w:rFonts w:ascii="Times New Roman" w:hAnsi="Times New Roman"/>
          <w:i/>
          <w:sz w:val="24"/>
          <w:szCs w:val="24"/>
        </w:rPr>
      </w:pPr>
      <w:r>
        <w:rPr>
          <w:rFonts w:ascii="Times New Roman" w:hAnsi="Times New Roman"/>
          <w:i/>
          <w:sz w:val="24"/>
          <w:szCs w:val="24"/>
        </w:rPr>
        <w:t>- zeznania powoda.</w:t>
      </w:r>
    </w:p>
    <w:p w:rsidR="004448A1" w:rsidRDefault="004448A1" w:rsidP="004952BC">
      <w:pPr>
        <w:spacing w:after="0"/>
        <w:jc w:val="both"/>
        <w:rPr>
          <w:rFonts w:ascii="Times New Roman" w:hAnsi="Times New Roman"/>
          <w:i/>
          <w:sz w:val="24"/>
          <w:szCs w:val="24"/>
        </w:rPr>
      </w:pPr>
    </w:p>
    <w:p w:rsidR="004448A1" w:rsidRDefault="004448A1" w:rsidP="008913F1">
      <w:pP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W czasie pobytu powoda w Szpitalu oraz później, łącznie przez około 10 tygodni, codziennie odwiedzała go córka Teresa Walczyk, która ze względu na ograniczenia ruchomości stawu biodrowego musiała dojeżdżać w tym celu do ojca taksówką, również             z powrotem do swego miejsca zamieszkania. Koszt przejazdu taksówką w obie strony wynosił każdorazowo nie mniej niż 50 zł. Poza tym, stosując się do zaleceń lekarzy, dostarczała powodowi dodatkowe wyżywienie w postaci galaretek z cielęciny oraz serków, jogurtów, itp. Koszt dodatkowego wyżywienia wynosił nie mniej niż 30 zł dziennie.</w:t>
      </w:r>
    </w:p>
    <w:p w:rsidR="004448A1" w:rsidRDefault="004448A1" w:rsidP="004952BC">
      <w:pPr>
        <w:spacing w:after="0"/>
        <w:jc w:val="both"/>
        <w:rPr>
          <w:rFonts w:ascii="Times New Roman" w:hAnsi="Times New Roman"/>
          <w:i/>
          <w:sz w:val="24"/>
          <w:szCs w:val="24"/>
        </w:rPr>
      </w:pPr>
      <w:r>
        <w:rPr>
          <w:rFonts w:ascii="Times New Roman" w:hAnsi="Times New Roman"/>
          <w:i/>
          <w:sz w:val="24"/>
          <w:szCs w:val="24"/>
        </w:rPr>
        <w:t>dowody:</w:t>
      </w:r>
    </w:p>
    <w:p w:rsidR="004448A1" w:rsidRDefault="004448A1" w:rsidP="004952BC">
      <w:pPr>
        <w:spacing w:after="0"/>
        <w:jc w:val="both"/>
        <w:rPr>
          <w:rFonts w:ascii="Times New Roman" w:hAnsi="Times New Roman"/>
          <w:i/>
          <w:sz w:val="24"/>
          <w:szCs w:val="24"/>
        </w:rPr>
      </w:pPr>
      <w:r>
        <w:rPr>
          <w:rFonts w:ascii="Times New Roman" w:hAnsi="Times New Roman"/>
          <w:i/>
          <w:sz w:val="24"/>
          <w:szCs w:val="24"/>
        </w:rPr>
        <w:t>- zeznania świadka Teresy Walczyk,</w:t>
      </w:r>
    </w:p>
    <w:p w:rsidR="004448A1" w:rsidRDefault="004448A1" w:rsidP="004952BC">
      <w:pPr>
        <w:spacing w:after="0"/>
        <w:jc w:val="both"/>
        <w:rPr>
          <w:rFonts w:ascii="Times New Roman" w:hAnsi="Times New Roman"/>
          <w:i/>
          <w:sz w:val="24"/>
          <w:szCs w:val="24"/>
        </w:rPr>
      </w:pPr>
      <w:r>
        <w:rPr>
          <w:rFonts w:ascii="Times New Roman" w:hAnsi="Times New Roman"/>
          <w:i/>
          <w:sz w:val="24"/>
          <w:szCs w:val="24"/>
        </w:rPr>
        <w:t>- zeznania powoda.</w:t>
      </w:r>
    </w:p>
    <w:p w:rsidR="004448A1" w:rsidRPr="00F319C9" w:rsidRDefault="004448A1" w:rsidP="004952BC">
      <w:pPr>
        <w:spacing w:after="0"/>
        <w:jc w:val="both"/>
        <w:rPr>
          <w:rFonts w:ascii="Times New Roman" w:hAnsi="Times New Roman"/>
          <w:i/>
          <w:sz w:val="24"/>
          <w:szCs w:val="24"/>
        </w:rPr>
      </w:pPr>
    </w:p>
    <w:p w:rsidR="004448A1" w:rsidRDefault="004448A1" w:rsidP="00B732FC">
      <w:pPr>
        <w:ind w:firstLine="708"/>
        <w:jc w:val="both"/>
        <w:rPr>
          <w:rFonts w:ascii="Times New Roman" w:hAnsi="Times New Roman"/>
          <w:sz w:val="24"/>
          <w:szCs w:val="24"/>
        </w:rPr>
      </w:pPr>
      <w:r>
        <w:rPr>
          <w:rFonts w:ascii="Times New Roman" w:hAnsi="Times New Roman"/>
          <w:sz w:val="24"/>
          <w:szCs w:val="24"/>
        </w:rPr>
        <w:t>Powodowi został założony na okres sześciu tygodni opatrunek gipsowy na prawą nogę. Po zdjęciu tego opatrunku gipsowego, powód zgodnie z zaleceniami lekarzy rozpoczął rehabilitację. Do chwili obecnej proces rehabilitacji nie został zakończony. Powód nadal odczuwa intensywny ból w miejscu złamania, ma lęki przed wyjściem z domu, doznał też urazów neurologicznych. Nie może swobodnie się poruszać, nawet w domu. Szczególną dolegliwością dla powoda jest niemożność uczestniczenia w spotkaniach Klubu Seniora. Przed wypadkiem powód był bardzo aktywnym uczestnikiem tego Klubu i nie opuścił żadnego spotkania.</w:t>
      </w:r>
    </w:p>
    <w:p w:rsidR="004448A1" w:rsidRDefault="004448A1" w:rsidP="004952BC">
      <w:pPr>
        <w:spacing w:after="0"/>
        <w:jc w:val="both"/>
        <w:rPr>
          <w:rFonts w:ascii="Times New Roman" w:hAnsi="Times New Roman"/>
          <w:i/>
          <w:sz w:val="24"/>
          <w:szCs w:val="24"/>
        </w:rPr>
      </w:pPr>
      <w:r>
        <w:rPr>
          <w:rFonts w:ascii="Times New Roman" w:hAnsi="Times New Roman"/>
          <w:i/>
          <w:sz w:val="24"/>
          <w:szCs w:val="24"/>
        </w:rPr>
        <w:t>dowody:</w:t>
      </w:r>
    </w:p>
    <w:p w:rsidR="004448A1" w:rsidRDefault="004448A1" w:rsidP="004952BC">
      <w:pPr>
        <w:spacing w:after="0"/>
        <w:jc w:val="both"/>
        <w:rPr>
          <w:rFonts w:ascii="Times New Roman" w:hAnsi="Times New Roman"/>
          <w:i/>
          <w:sz w:val="24"/>
          <w:szCs w:val="24"/>
        </w:rPr>
      </w:pPr>
      <w:r>
        <w:rPr>
          <w:rFonts w:ascii="Times New Roman" w:hAnsi="Times New Roman"/>
          <w:i/>
          <w:sz w:val="24"/>
          <w:szCs w:val="24"/>
        </w:rPr>
        <w:t>- opinie biegłych,</w:t>
      </w:r>
    </w:p>
    <w:p w:rsidR="004448A1" w:rsidRDefault="004448A1" w:rsidP="004952BC">
      <w:pPr>
        <w:spacing w:after="0"/>
        <w:jc w:val="both"/>
        <w:rPr>
          <w:rFonts w:ascii="Times New Roman" w:hAnsi="Times New Roman"/>
          <w:i/>
          <w:sz w:val="24"/>
          <w:szCs w:val="24"/>
        </w:rPr>
      </w:pPr>
      <w:r>
        <w:rPr>
          <w:rFonts w:ascii="Times New Roman" w:hAnsi="Times New Roman"/>
          <w:i/>
          <w:sz w:val="24"/>
          <w:szCs w:val="24"/>
        </w:rPr>
        <w:t>- zeznania świadków Teresy Walczyk i Jana Górnika,</w:t>
      </w:r>
    </w:p>
    <w:p w:rsidR="004448A1" w:rsidRDefault="004448A1" w:rsidP="004952BC">
      <w:pPr>
        <w:spacing w:after="0"/>
        <w:jc w:val="both"/>
        <w:rPr>
          <w:rFonts w:ascii="Times New Roman" w:hAnsi="Times New Roman"/>
          <w:i/>
          <w:sz w:val="24"/>
          <w:szCs w:val="24"/>
        </w:rPr>
      </w:pPr>
      <w:r>
        <w:rPr>
          <w:rFonts w:ascii="Times New Roman" w:hAnsi="Times New Roman"/>
          <w:i/>
          <w:sz w:val="24"/>
          <w:szCs w:val="24"/>
        </w:rPr>
        <w:t>- zeznania powoda.</w:t>
      </w:r>
    </w:p>
    <w:p w:rsidR="004448A1" w:rsidRDefault="004448A1" w:rsidP="004952BC">
      <w:pPr>
        <w:spacing w:after="0"/>
        <w:jc w:val="both"/>
        <w:rPr>
          <w:rFonts w:ascii="Times New Roman" w:hAnsi="Times New Roman"/>
          <w:i/>
          <w:sz w:val="24"/>
          <w:szCs w:val="24"/>
        </w:rPr>
      </w:pPr>
    </w:p>
    <w:p w:rsidR="004448A1" w:rsidRDefault="004448A1" w:rsidP="00CC2A14">
      <w:pPr>
        <w:jc w:val="both"/>
        <w:rPr>
          <w:rFonts w:ascii="Times New Roman" w:hAnsi="Times New Roman"/>
          <w:sz w:val="24"/>
          <w:szCs w:val="24"/>
        </w:rPr>
      </w:pPr>
      <w:r>
        <w:rPr>
          <w:rFonts w:ascii="Times New Roman" w:hAnsi="Times New Roman"/>
          <w:i/>
          <w:sz w:val="24"/>
          <w:szCs w:val="24"/>
        </w:rPr>
        <w:t xml:space="preserve"> </w:t>
      </w:r>
      <w:r>
        <w:rPr>
          <w:rFonts w:ascii="Times New Roman" w:hAnsi="Times New Roman"/>
          <w:i/>
          <w:sz w:val="24"/>
          <w:szCs w:val="24"/>
        </w:rPr>
        <w:tab/>
      </w:r>
      <w:r>
        <w:rPr>
          <w:rFonts w:ascii="Times New Roman" w:hAnsi="Times New Roman"/>
          <w:sz w:val="24"/>
          <w:szCs w:val="24"/>
        </w:rPr>
        <w:t>Pismami z 24 lutego 2014 r. powód wezwał każdą z pozwanych stron do dobrowolnego spełnienia świadczenia - zapłaty zadośćuczynienia i odszkodowania na swoją rzecz. Pozwana Spółdzielnia odpowiedziała pismem z 7 marca 2014 r., że nie poczuwa się do odpowiedzialności, ponieważ zawarła umowę o remont chodnika z przedsiębiorcą, który              w zakresie swej działalności zawodowej trudni się wykonywaniem tego typu czynności,            tj. z Zakładem Budowy i Remontów Dróg i Chodników Jan Nowak z siedzibą w Oleśnicy.</w:t>
      </w:r>
    </w:p>
    <w:p w:rsidR="004448A1" w:rsidRDefault="004448A1" w:rsidP="00B732FC">
      <w:pPr>
        <w:ind w:firstLine="708"/>
        <w:jc w:val="both"/>
        <w:rPr>
          <w:rFonts w:ascii="Times New Roman" w:hAnsi="Times New Roman"/>
          <w:sz w:val="24"/>
          <w:szCs w:val="24"/>
        </w:rPr>
      </w:pPr>
      <w:r>
        <w:rPr>
          <w:rFonts w:ascii="Times New Roman" w:hAnsi="Times New Roman"/>
          <w:sz w:val="24"/>
          <w:szCs w:val="24"/>
        </w:rPr>
        <w:t xml:space="preserve">Natomiast pozwany Jan Nowak odpowiadając pismem z dnia 13 marca 2014 r. na wezwanie do dobrowolnej zapłaty, odmówił uregulowania należności i podniósł, że wyłącznie odpowiedzialną za zaistnienie wypadku jest pozwana Spółdzielnia, która odpowiada za stan chodnika osiedlowego oraz że teren robót został prawidłowo zabezpieczony. </w:t>
      </w:r>
    </w:p>
    <w:p w:rsidR="004448A1" w:rsidRDefault="004448A1" w:rsidP="004952BC">
      <w:pPr>
        <w:spacing w:after="0"/>
        <w:jc w:val="both"/>
        <w:rPr>
          <w:rFonts w:ascii="Times New Roman" w:hAnsi="Times New Roman"/>
          <w:i/>
          <w:sz w:val="24"/>
          <w:szCs w:val="24"/>
        </w:rPr>
      </w:pPr>
      <w:r>
        <w:rPr>
          <w:rFonts w:ascii="Times New Roman" w:hAnsi="Times New Roman"/>
          <w:i/>
          <w:sz w:val="24"/>
          <w:szCs w:val="24"/>
        </w:rPr>
        <w:t>dowody:</w:t>
      </w:r>
    </w:p>
    <w:p w:rsidR="004448A1" w:rsidRDefault="004448A1" w:rsidP="004952BC">
      <w:pPr>
        <w:spacing w:after="0"/>
        <w:jc w:val="both"/>
        <w:rPr>
          <w:rFonts w:ascii="Times New Roman" w:hAnsi="Times New Roman"/>
          <w:i/>
          <w:sz w:val="24"/>
          <w:szCs w:val="24"/>
        </w:rPr>
      </w:pPr>
      <w:r>
        <w:rPr>
          <w:rFonts w:ascii="Times New Roman" w:hAnsi="Times New Roman"/>
          <w:i/>
          <w:sz w:val="24"/>
          <w:szCs w:val="24"/>
        </w:rPr>
        <w:t>- pismo pozwanej Spółdzielni  do powoda z 7 marca 2014 r.,</w:t>
      </w:r>
    </w:p>
    <w:p w:rsidR="004448A1" w:rsidRDefault="004448A1" w:rsidP="004952BC">
      <w:pPr>
        <w:spacing w:after="0" w:line="360" w:lineRule="auto"/>
        <w:jc w:val="both"/>
        <w:rPr>
          <w:rFonts w:ascii="Times New Roman" w:hAnsi="Times New Roman"/>
          <w:i/>
          <w:sz w:val="24"/>
          <w:szCs w:val="24"/>
        </w:rPr>
      </w:pPr>
      <w:r>
        <w:rPr>
          <w:rFonts w:ascii="Times New Roman" w:hAnsi="Times New Roman"/>
          <w:i/>
          <w:sz w:val="24"/>
          <w:szCs w:val="24"/>
        </w:rPr>
        <w:t>- pismo pozwanego Jana Nowaka  do powoda z 13 marca 2014 r.</w:t>
      </w:r>
    </w:p>
    <w:p w:rsidR="004448A1" w:rsidRDefault="004448A1" w:rsidP="00B732FC">
      <w:pPr>
        <w:spacing w:after="0"/>
        <w:ind w:firstLine="708"/>
        <w:jc w:val="both"/>
        <w:rPr>
          <w:rFonts w:ascii="Times New Roman" w:hAnsi="Times New Roman"/>
          <w:sz w:val="24"/>
          <w:szCs w:val="24"/>
        </w:rPr>
      </w:pPr>
    </w:p>
    <w:p w:rsidR="004448A1" w:rsidRDefault="004448A1" w:rsidP="00B732FC">
      <w:pPr>
        <w:spacing w:after="0"/>
        <w:ind w:firstLine="708"/>
        <w:jc w:val="both"/>
        <w:rPr>
          <w:rFonts w:ascii="Times New Roman" w:hAnsi="Times New Roman"/>
          <w:sz w:val="24"/>
          <w:szCs w:val="24"/>
        </w:rPr>
      </w:pPr>
      <w:r>
        <w:rPr>
          <w:rFonts w:ascii="Times New Roman" w:hAnsi="Times New Roman"/>
          <w:sz w:val="24"/>
          <w:szCs w:val="24"/>
        </w:rPr>
        <w:t>Jak wielokrotnie podkreślał Sąd Najwyższy w swych</w:t>
      </w:r>
      <w:r w:rsidRPr="005457D2">
        <w:rPr>
          <w:rFonts w:ascii="Times New Roman" w:hAnsi="Times New Roman"/>
          <w:sz w:val="24"/>
          <w:szCs w:val="24"/>
        </w:rPr>
        <w:t xml:space="preserve"> </w:t>
      </w:r>
      <w:r>
        <w:rPr>
          <w:rFonts w:ascii="Times New Roman" w:hAnsi="Times New Roman"/>
          <w:sz w:val="24"/>
          <w:szCs w:val="24"/>
        </w:rPr>
        <w:t>orzeczeniach, zasądzone zadośćuczynienie nie może być symboliczne i powinno być odpowiednie do rozmiaru doznanej krzywdy. Ból, cierpienie fizyczne i psychiczne oraz niemożność prawidłowego funkcjonowania przez powoda na skutek obrażeń doznanych w wypadku, w pełni uzasadniają zadośćuczynienie w żądanej kwocie 88 000 zł. Natomiast wydatki poniesione na przejazdy córki do powoda oraz na dodatkowe wyżywienie wyniosły co najmniej 5 000 zł.</w:t>
      </w:r>
    </w:p>
    <w:p w:rsidR="004448A1" w:rsidRDefault="004448A1" w:rsidP="00B6339E">
      <w:pPr>
        <w:spacing w:after="0"/>
        <w:ind w:firstLine="708"/>
        <w:jc w:val="both"/>
        <w:rPr>
          <w:rFonts w:ascii="Times New Roman" w:hAnsi="Times New Roman"/>
          <w:sz w:val="24"/>
          <w:szCs w:val="24"/>
        </w:rPr>
      </w:pPr>
      <w:r>
        <w:rPr>
          <w:rFonts w:ascii="Times New Roman" w:hAnsi="Times New Roman"/>
          <w:sz w:val="24"/>
          <w:szCs w:val="24"/>
        </w:rPr>
        <w:t xml:space="preserve"> Odsetki żądane są od dnia opóźnienia, liczonego od terminu wyznaczonego                w wezwaniach z dnia 24 lutego 2014 r. do dobrowolnego spełnienia świadczenia.</w:t>
      </w:r>
    </w:p>
    <w:p w:rsidR="004448A1" w:rsidRDefault="004448A1" w:rsidP="00B6339E">
      <w:pPr>
        <w:spacing w:after="0"/>
        <w:ind w:firstLine="708"/>
        <w:jc w:val="both"/>
        <w:rPr>
          <w:rFonts w:ascii="Times New Roman" w:hAnsi="Times New Roman"/>
          <w:sz w:val="24"/>
          <w:szCs w:val="24"/>
        </w:rPr>
      </w:pPr>
    </w:p>
    <w:p w:rsidR="004448A1" w:rsidRPr="00D52E10" w:rsidRDefault="004448A1" w:rsidP="00CC2A14">
      <w:pPr>
        <w:jc w:val="both"/>
        <w:rPr>
          <w:rFonts w:ascii="Times New Roman" w:hAnsi="Times New Roman"/>
          <w:sz w:val="24"/>
          <w:szCs w:val="24"/>
        </w:rPr>
      </w:pPr>
      <w:r w:rsidRPr="00D52E10">
        <w:rPr>
          <w:rFonts w:ascii="Times New Roman" w:hAnsi="Times New Roman"/>
          <w:sz w:val="24"/>
          <w:szCs w:val="24"/>
        </w:rPr>
        <w:t>Załączniki:</w:t>
      </w:r>
    </w:p>
    <w:p w:rsidR="004448A1" w:rsidRPr="00D52E10" w:rsidRDefault="004448A1" w:rsidP="00C87DFD">
      <w:pPr>
        <w:jc w:val="both"/>
        <w:rPr>
          <w:rFonts w:ascii="Times New Roman" w:hAnsi="Times New Roman"/>
          <w:sz w:val="24"/>
          <w:szCs w:val="24"/>
        </w:rPr>
      </w:pPr>
      <w:r w:rsidRPr="00D52E10">
        <w:rPr>
          <w:rFonts w:ascii="Times New Roman" w:hAnsi="Times New Roman"/>
          <w:sz w:val="24"/>
          <w:szCs w:val="24"/>
        </w:rPr>
        <w:t>1. kopia karty informacyjnej leczenia szpitalnego ze Szpitala Wojskowego we Wrocławiu, dotyczącej pobytu powoda w Szpitalu w okresie od 2 grudnia 2013 r. do 13 grudnia 2013 r.,</w:t>
      </w:r>
    </w:p>
    <w:p w:rsidR="004448A1" w:rsidRPr="00D52E10" w:rsidRDefault="004448A1" w:rsidP="00C87DFD">
      <w:pPr>
        <w:jc w:val="both"/>
        <w:rPr>
          <w:rFonts w:ascii="Times New Roman" w:hAnsi="Times New Roman"/>
          <w:sz w:val="24"/>
          <w:szCs w:val="24"/>
        </w:rPr>
      </w:pPr>
      <w:r w:rsidRPr="00D52E10">
        <w:rPr>
          <w:rFonts w:ascii="Times New Roman" w:hAnsi="Times New Roman"/>
          <w:sz w:val="24"/>
          <w:szCs w:val="24"/>
        </w:rPr>
        <w:t>2. dwie kopie wezwań z 24 lutego 2014 r. do dobrowolnego spełnienia świadczenia, wystosowanych przez powoda do każdego z pozwanych,</w:t>
      </w:r>
    </w:p>
    <w:p w:rsidR="004448A1" w:rsidRPr="00D52E10" w:rsidRDefault="004448A1" w:rsidP="00C87DFD">
      <w:pPr>
        <w:jc w:val="both"/>
        <w:rPr>
          <w:rFonts w:ascii="Times New Roman" w:hAnsi="Times New Roman"/>
          <w:sz w:val="24"/>
          <w:szCs w:val="24"/>
        </w:rPr>
      </w:pPr>
      <w:r w:rsidRPr="00D52E10">
        <w:rPr>
          <w:rFonts w:ascii="Times New Roman" w:hAnsi="Times New Roman"/>
          <w:sz w:val="24"/>
          <w:szCs w:val="24"/>
        </w:rPr>
        <w:t>3. kopia odpowiedzi pozwanej Spółdzielni z 7 marca 2014 r. na wezwanie z 24 lutego 2014 r.,</w:t>
      </w:r>
    </w:p>
    <w:p w:rsidR="004448A1" w:rsidRPr="00D52E10" w:rsidRDefault="004448A1" w:rsidP="00B83FCE">
      <w:pPr>
        <w:jc w:val="both"/>
        <w:rPr>
          <w:rFonts w:ascii="Times New Roman" w:hAnsi="Times New Roman"/>
          <w:sz w:val="24"/>
          <w:szCs w:val="24"/>
        </w:rPr>
      </w:pPr>
      <w:r w:rsidRPr="00D52E10">
        <w:rPr>
          <w:rFonts w:ascii="Times New Roman" w:hAnsi="Times New Roman"/>
          <w:sz w:val="24"/>
          <w:szCs w:val="24"/>
        </w:rPr>
        <w:t>4. kopia odpowiedzi pozwanego Jana Nowaka z 13 marca 2014 r. na wezwanie z 24 lutego 2014 r.,</w:t>
      </w:r>
    </w:p>
    <w:p w:rsidR="004448A1" w:rsidRPr="00D52E10" w:rsidRDefault="004448A1" w:rsidP="00C87DFD">
      <w:pPr>
        <w:jc w:val="both"/>
        <w:rPr>
          <w:rFonts w:ascii="Times New Roman" w:hAnsi="Times New Roman"/>
          <w:sz w:val="24"/>
          <w:szCs w:val="24"/>
        </w:rPr>
      </w:pPr>
      <w:r w:rsidRPr="00D52E10">
        <w:rPr>
          <w:rFonts w:ascii="Times New Roman" w:hAnsi="Times New Roman"/>
          <w:sz w:val="24"/>
          <w:szCs w:val="24"/>
        </w:rPr>
        <w:t>5. dowód uiszczenia opłaty sądowej od pozwu w kwocie 4 650 zł,</w:t>
      </w:r>
    </w:p>
    <w:p w:rsidR="004448A1" w:rsidRPr="00D52E10" w:rsidRDefault="004448A1" w:rsidP="00C87DFD">
      <w:pPr>
        <w:jc w:val="both"/>
        <w:rPr>
          <w:rFonts w:ascii="Times New Roman" w:hAnsi="Times New Roman"/>
          <w:sz w:val="24"/>
          <w:szCs w:val="24"/>
        </w:rPr>
      </w:pPr>
      <w:r w:rsidRPr="00D52E10">
        <w:rPr>
          <w:rFonts w:ascii="Times New Roman" w:hAnsi="Times New Roman"/>
          <w:sz w:val="24"/>
          <w:szCs w:val="24"/>
        </w:rPr>
        <w:t>6. dwa odpisy pozwu z załącznikami.</w:t>
      </w:r>
    </w:p>
    <w:p w:rsidR="004448A1" w:rsidRPr="00D52E10" w:rsidRDefault="004448A1" w:rsidP="00C87DFD">
      <w:pPr>
        <w:jc w:val="both"/>
        <w:rPr>
          <w:rFonts w:ascii="Times New Roman" w:hAnsi="Times New Roman"/>
          <w:sz w:val="24"/>
          <w:szCs w:val="24"/>
        </w:rPr>
      </w:pPr>
    </w:p>
    <w:p w:rsidR="004448A1" w:rsidRPr="00D52E10" w:rsidRDefault="004448A1" w:rsidP="00C87DFD">
      <w:pPr>
        <w:jc w:val="both"/>
        <w:rPr>
          <w:rFonts w:ascii="Times New Roman" w:hAnsi="Times New Roman"/>
          <w:sz w:val="24"/>
          <w:szCs w:val="24"/>
        </w:rPr>
      </w:pPr>
    </w:p>
    <w:p w:rsidR="004448A1" w:rsidRPr="00D52E10" w:rsidRDefault="004448A1" w:rsidP="002A3ED5">
      <w:pPr>
        <w:spacing w:after="0" w:line="240" w:lineRule="auto"/>
        <w:ind w:left="5664"/>
        <w:jc w:val="both"/>
        <w:rPr>
          <w:rFonts w:ascii="Times New Roman" w:hAnsi="Times New Roman"/>
          <w:sz w:val="24"/>
          <w:szCs w:val="24"/>
        </w:rPr>
      </w:pPr>
      <w:r w:rsidRPr="00D52E10">
        <w:rPr>
          <w:rFonts w:ascii="Times New Roman" w:hAnsi="Times New Roman"/>
          <w:sz w:val="24"/>
          <w:szCs w:val="24"/>
        </w:rPr>
        <w:t xml:space="preserve">  </w:t>
      </w:r>
      <w:r>
        <w:rPr>
          <w:rFonts w:ascii="Times New Roman" w:hAnsi="Times New Roman"/>
          <w:sz w:val="24"/>
          <w:szCs w:val="24"/>
        </w:rPr>
        <w:t xml:space="preserve"> </w:t>
      </w:r>
      <w:r w:rsidRPr="00D52E10">
        <w:rPr>
          <w:rFonts w:ascii="Times New Roman" w:hAnsi="Times New Roman"/>
          <w:sz w:val="24"/>
          <w:szCs w:val="24"/>
        </w:rPr>
        <w:t xml:space="preserve">  Powód </w:t>
      </w:r>
    </w:p>
    <w:p w:rsidR="004448A1" w:rsidRPr="00D52E10" w:rsidRDefault="004448A1" w:rsidP="002A3ED5">
      <w:pPr>
        <w:spacing w:after="0" w:line="240" w:lineRule="auto"/>
        <w:ind w:left="5664"/>
        <w:jc w:val="both"/>
        <w:rPr>
          <w:rFonts w:ascii="Times New Roman" w:hAnsi="Times New Roman"/>
          <w:sz w:val="24"/>
          <w:szCs w:val="24"/>
        </w:rPr>
      </w:pPr>
      <w:r w:rsidRPr="00D52E10">
        <w:rPr>
          <w:rFonts w:ascii="Times New Roman" w:hAnsi="Times New Roman"/>
          <w:sz w:val="24"/>
          <w:szCs w:val="24"/>
        </w:rPr>
        <w:t>Jan Zawrotny</w:t>
      </w:r>
    </w:p>
    <w:p w:rsidR="004448A1" w:rsidRPr="00D52E10" w:rsidRDefault="004448A1" w:rsidP="002A3ED5">
      <w:pPr>
        <w:spacing w:after="0" w:line="240" w:lineRule="auto"/>
        <w:ind w:left="5664"/>
        <w:jc w:val="both"/>
        <w:rPr>
          <w:rFonts w:ascii="Times New Roman" w:hAnsi="Times New Roman"/>
          <w:i/>
          <w:sz w:val="24"/>
          <w:szCs w:val="24"/>
        </w:rPr>
      </w:pPr>
      <w:r w:rsidRPr="00D52E10">
        <w:rPr>
          <w:rFonts w:ascii="Times New Roman" w:hAnsi="Times New Roman"/>
          <w:i/>
          <w:sz w:val="24"/>
          <w:szCs w:val="24"/>
        </w:rPr>
        <w:t xml:space="preserve">  </w:t>
      </w:r>
      <w:r>
        <w:rPr>
          <w:rFonts w:ascii="Times New Roman" w:hAnsi="Times New Roman"/>
          <w:i/>
          <w:sz w:val="24"/>
          <w:szCs w:val="24"/>
        </w:rPr>
        <w:t xml:space="preserve"> </w:t>
      </w:r>
      <w:r w:rsidRPr="00D52E10">
        <w:rPr>
          <w:rFonts w:ascii="Times New Roman" w:hAnsi="Times New Roman"/>
          <w:i/>
          <w:sz w:val="24"/>
          <w:szCs w:val="24"/>
        </w:rPr>
        <w:t xml:space="preserve"> (podpis)</w:t>
      </w:r>
    </w:p>
    <w:p w:rsidR="004448A1" w:rsidRDefault="004448A1" w:rsidP="00C87DFD">
      <w:pPr>
        <w:jc w:val="both"/>
        <w:rPr>
          <w:rFonts w:ascii="Times New Roman" w:hAnsi="Times New Roman"/>
          <w:sz w:val="24"/>
          <w:szCs w:val="24"/>
        </w:rPr>
      </w:pPr>
    </w:p>
    <w:p w:rsidR="004448A1" w:rsidRDefault="004448A1" w:rsidP="00C87DFD">
      <w:pPr>
        <w:jc w:val="both"/>
        <w:rPr>
          <w:rFonts w:ascii="Times New Roman" w:hAnsi="Times New Roman"/>
          <w:sz w:val="24"/>
          <w:szCs w:val="24"/>
        </w:rPr>
      </w:pPr>
    </w:p>
    <w:p w:rsidR="004448A1" w:rsidRDefault="004448A1" w:rsidP="00C87DFD">
      <w:pPr>
        <w:jc w:val="both"/>
        <w:rPr>
          <w:rFonts w:ascii="Times New Roman" w:hAnsi="Times New Roman"/>
          <w:sz w:val="24"/>
          <w:szCs w:val="24"/>
        </w:rPr>
      </w:pPr>
    </w:p>
    <w:p w:rsidR="004448A1" w:rsidRDefault="004448A1" w:rsidP="00C87DFD">
      <w:pPr>
        <w:jc w:val="both"/>
        <w:rPr>
          <w:rFonts w:ascii="Times New Roman" w:hAnsi="Times New Roman"/>
          <w:sz w:val="24"/>
          <w:szCs w:val="24"/>
        </w:rPr>
      </w:pPr>
    </w:p>
    <w:p w:rsidR="004448A1" w:rsidRDefault="004448A1" w:rsidP="00C87DFD">
      <w:pPr>
        <w:jc w:val="both"/>
        <w:rPr>
          <w:rFonts w:ascii="Times New Roman" w:hAnsi="Times New Roman"/>
          <w:sz w:val="24"/>
          <w:szCs w:val="24"/>
        </w:rPr>
      </w:pPr>
    </w:p>
    <w:p w:rsidR="004448A1" w:rsidRDefault="004448A1" w:rsidP="00C87DFD">
      <w:pPr>
        <w:jc w:val="both"/>
        <w:rPr>
          <w:rFonts w:ascii="Times New Roman" w:hAnsi="Times New Roman"/>
          <w:sz w:val="24"/>
          <w:szCs w:val="24"/>
        </w:rPr>
      </w:pPr>
    </w:p>
    <w:p w:rsidR="004448A1" w:rsidRDefault="004448A1" w:rsidP="00C87DFD">
      <w:pPr>
        <w:jc w:val="both"/>
        <w:rPr>
          <w:rFonts w:ascii="Times New Roman" w:hAnsi="Times New Roman"/>
          <w:sz w:val="24"/>
          <w:szCs w:val="24"/>
        </w:rPr>
      </w:pPr>
    </w:p>
    <w:p w:rsidR="004448A1" w:rsidRDefault="004448A1" w:rsidP="00C87DFD">
      <w:pPr>
        <w:jc w:val="both"/>
        <w:rPr>
          <w:rFonts w:ascii="Times New Roman" w:hAnsi="Times New Roman"/>
          <w:b/>
          <w:i/>
          <w:sz w:val="24"/>
          <w:szCs w:val="24"/>
        </w:rPr>
      </w:pPr>
    </w:p>
    <w:p w:rsidR="004448A1" w:rsidRDefault="004448A1" w:rsidP="00C87DFD">
      <w:pPr>
        <w:jc w:val="both"/>
        <w:rPr>
          <w:rFonts w:ascii="Times New Roman" w:hAnsi="Times New Roman"/>
          <w:b/>
          <w:i/>
          <w:sz w:val="24"/>
          <w:szCs w:val="24"/>
        </w:rPr>
      </w:pPr>
    </w:p>
    <w:p w:rsidR="004448A1" w:rsidRDefault="004448A1" w:rsidP="00C87DFD">
      <w:pPr>
        <w:jc w:val="both"/>
        <w:rPr>
          <w:rFonts w:ascii="Times New Roman" w:hAnsi="Times New Roman"/>
          <w:b/>
          <w:i/>
          <w:sz w:val="24"/>
          <w:szCs w:val="24"/>
        </w:rPr>
      </w:pPr>
    </w:p>
    <w:p w:rsidR="004448A1" w:rsidRDefault="004448A1" w:rsidP="00C87DFD">
      <w:pPr>
        <w:jc w:val="both"/>
        <w:rPr>
          <w:rFonts w:ascii="Times New Roman" w:hAnsi="Times New Roman"/>
          <w:b/>
          <w:i/>
          <w:sz w:val="24"/>
          <w:szCs w:val="24"/>
        </w:rPr>
      </w:pPr>
    </w:p>
    <w:p w:rsidR="004448A1" w:rsidRDefault="004448A1" w:rsidP="00C87DFD">
      <w:pPr>
        <w:jc w:val="both"/>
        <w:rPr>
          <w:rFonts w:ascii="Times New Roman" w:hAnsi="Times New Roman"/>
          <w:b/>
          <w:i/>
          <w:sz w:val="24"/>
          <w:szCs w:val="24"/>
        </w:rPr>
      </w:pPr>
    </w:p>
    <w:p w:rsidR="004448A1" w:rsidRDefault="004448A1" w:rsidP="00C87DFD">
      <w:pPr>
        <w:jc w:val="both"/>
        <w:rPr>
          <w:rFonts w:ascii="Times New Roman" w:hAnsi="Times New Roman"/>
          <w:b/>
          <w:i/>
          <w:sz w:val="24"/>
          <w:szCs w:val="24"/>
        </w:rPr>
      </w:pPr>
    </w:p>
    <w:p w:rsidR="004448A1" w:rsidRDefault="004448A1" w:rsidP="00C87DFD">
      <w:pPr>
        <w:jc w:val="both"/>
        <w:rPr>
          <w:rFonts w:ascii="Times New Roman" w:hAnsi="Times New Roman"/>
          <w:b/>
          <w:i/>
          <w:sz w:val="24"/>
          <w:szCs w:val="24"/>
        </w:rPr>
      </w:pPr>
    </w:p>
    <w:p w:rsidR="004448A1" w:rsidRPr="00CA1170" w:rsidRDefault="004448A1" w:rsidP="00C87DFD">
      <w:pPr>
        <w:jc w:val="both"/>
        <w:rPr>
          <w:rFonts w:ascii="Times New Roman" w:hAnsi="Times New Roman"/>
          <w:b/>
          <w:i/>
          <w:sz w:val="24"/>
          <w:szCs w:val="24"/>
        </w:rPr>
      </w:pPr>
      <w:r>
        <w:rPr>
          <w:rFonts w:ascii="Times New Roman" w:hAnsi="Times New Roman"/>
          <w:b/>
          <w:i/>
          <w:sz w:val="24"/>
          <w:szCs w:val="24"/>
        </w:rPr>
        <w:t>Informacja dla zdającego: należy przyjąć, że pozew doręczono każdemu z pozwanych         dnia 22 maja 2014 r.</w:t>
      </w:r>
    </w:p>
    <w:p w:rsidR="004448A1" w:rsidRDefault="004448A1" w:rsidP="00CC2A14">
      <w:pPr>
        <w:jc w:val="both"/>
        <w:rPr>
          <w:rFonts w:ascii="Times New Roman" w:hAnsi="Times New Roman"/>
        </w:rPr>
      </w:pPr>
    </w:p>
    <w:p w:rsidR="004448A1" w:rsidRPr="00884164" w:rsidRDefault="004448A1" w:rsidP="00CC2A14">
      <w:pPr>
        <w:jc w:val="both"/>
        <w:rPr>
          <w:rFonts w:ascii="Times New Roman" w:hAnsi="Times New Roman"/>
        </w:rPr>
      </w:pPr>
    </w:p>
    <w:p w:rsidR="004448A1" w:rsidRPr="00973EC8" w:rsidRDefault="004448A1" w:rsidP="00973EC8">
      <w:pPr>
        <w:spacing w:after="0" w:line="360" w:lineRule="auto"/>
        <w:jc w:val="both"/>
        <w:rPr>
          <w:rFonts w:ascii="Times New Roman" w:hAnsi="Times New Roman"/>
          <w:sz w:val="24"/>
          <w:szCs w:val="24"/>
        </w:rPr>
      </w:pPr>
      <w:bookmarkStart w:id="0" w:name="_GoBack"/>
      <w:bookmarkEnd w:id="0"/>
      <w:r w:rsidRPr="00973EC8">
        <w:rPr>
          <w:rFonts w:ascii="Times New Roman" w:hAnsi="Times New Roman"/>
          <w:b/>
          <w:sz w:val="24"/>
          <w:szCs w:val="24"/>
        </w:rPr>
        <w:t>Szpital Wojskowy we Wrocławiu</w:t>
      </w:r>
      <w:r w:rsidRPr="00973EC8">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73EC8">
        <w:rPr>
          <w:rFonts w:ascii="Times New Roman" w:hAnsi="Times New Roman"/>
          <w:sz w:val="24"/>
          <w:szCs w:val="24"/>
        </w:rPr>
        <w:t xml:space="preserve">Wrocław, dnia </w:t>
      </w:r>
      <w:r>
        <w:rPr>
          <w:rFonts w:ascii="Times New Roman" w:hAnsi="Times New Roman"/>
          <w:sz w:val="24"/>
          <w:szCs w:val="24"/>
        </w:rPr>
        <w:t>13 grudnia 2013 r.</w:t>
      </w:r>
    </w:p>
    <w:p w:rsidR="004448A1" w:rsidRPr="00973EC8" w:rsidRDefault="004448A1" w:rsidP="00973EC8">
      <w:pPr>
        <w:spacing w:after="0" w:line="360" w:lineRule="auto"/>
        <w:jc w:val="both"/>
        <w:rPr>
          <w:rFonts w:ascii="Times New Roman" w:hAnsi="Times New Roman"/>
          <w:b/>
          <w:sz w:val="24"/>
          <w:szCs w:val="24"/>
        </w:rPr>
      </w:pPr>
      <w:r w:rsidRPr="00973EC8">
        <w:rPr>
          <w:rFonts w:ascii="Times New Roman" w:hAnsi="Times New Roman"/>
          <w:b/>
          <w:sz w:val="24"/>
          <w:szCs w:val="24"/>
        </w:rPr>
        <w:t>ul. Powstańców Śląskich 27</w:t>
      </w:r>
    </w:p>
    <w:p w:rsidR="004448A1" w:rsidRPr="00973EC8" w:rsidRDefault="004448A1" w:rsidP="00973EC8">
      <w:pPr>
        <w:spacing w:after="0" w:line="360" w:lineRule="auto"/>
        <w:jc w:val="both"/>
        <w:rPr>
          <w:rFonts w:ascii="Times New Roman" w:hAnsi="Times New Roman"/>
          <w:sz w:val="24"/>
          <w:szCs w:val="24"/>
        </w:rPr>
      </w:pPr>
      <w:r>
        <w:rPr>
          <w:rFonts w:ascii="Times New Roman" w:hAnsi="Times New Roman"/>
          <w:sz w:val="24"/>
          <w:szCs w:val="24"/>
        </w:rPr>
        <w:t>Nr ks. gł. 228715/2013</w:t>
      </w:r>
    </w:p>
    <w:p w:rsidR="004448A1" w:rsidRPr="00973EC8" w:rsidRDefault="004448A1" w:rsidP="00973EC8">
      <w:pPr>
        <w:spacing w:after="0" w:line="360" w:lineRule="auto"/>
        <w:jc w:val="both"/>
        <w:rPr>
          <w:rFonts w:ascii="Times New Roman" w:hAnsi="Times New Roman"/>
          <w:sz w:val="24"/>
          <w:szCs w:val="24"/>
        </w:rPr>
      </w:pPr>
      <w:r>
        <w:rPr>
          <w:rFonts w:ascii="Times New Roman" w:hAnsi="Times New Roman"/>
          <w:sz w:val="24"/>
          <w:szCs w:val="24"/>
        </w:rPr>
        <w:t>Nr ks. oddz. 51132/2013</w:t>
      </w:r>
    </w:p>
    <w:p w:rsidR="004448A1" w:rsidRPr="00973EC8" w:rsidRDefault="004448A1" w:rsidP="00973EC8">
      <w:pPr>
        <w:spacing w:after="0" w:line="360" w:lineRule="auto"/>
        <w:jc w:val="both"/>
        <w:rPr>
          <w:rFonts w:ascii="Times New Roman" w:hAnsi="Times New Roman"/>
          <w:sz w:val="24"/>
          <w:szCs w:val="24"/>
        </w:rPr>
      </w:pPr>
      <w:r w:rsidRPr="00973EC8">
        <w:rPr>
          <w:rFonts w:ascii="Times New Roman" w:hAnsi="Times New Roman"/>
          <w:sz w:val="24"/>
          <w:szCs w:val="24"/>
        </w:rPr>
        <w:t>Nr NFZ: 12</w:t>
      </w:r>
    </w:p>
    <w:p w:rsidR="004448A1" w:rsidRPr="00973EC8" w:rsidRDefault="004448A1" w:rsidP="00973EC8">
      <w:pPr>
        <w:spacing w:after="0" w:line="360" w:lineRule="auto"/>
        <w:jc w:val="center"/>
        <w:rPr>
          <w:rFonts w:ascii="Times New Roman" w:hAnsi="Times New Roman"/>
          <w:b/>
          <w:sz w:val="24"/>
          <w:szCs w:val="24"/>
        </w:rPr>
      </w:pPr>
      <w:r w:rsidRPr="00973EC8">
        <w:rPr>
          <w:rFonts w:ascii="Times New Roman" w:hAnsi="Times New Roman"/>
          <w:b/>
          <w:sz w:val="24"/>
          <w:szCs w:val="24"/>
        </w:rPr>
        <w:t>Karta informacyjna</w:t>
      </w:r>
      <w:r>
        <w:rPr>
          <w:rFonts w:ascii="Times New Roman" w:hAnsi="Times New Roman"/>
          <w:b/>
          <w:sz w:val="24"/>
          <w:szCs w:val="24"/>
        </w:rPr>
        <w:t xml:space="preserve"> </w:t>
      </w:r>
      <w:r w:rsidRPr="00973EC8">
        <w:rPr>
          <w:rFonts w:ascii="Times New Roman" w:hAnsi="Times New Roman"/>
          <w:b/>
          <w:sz w:val="24"/>
          <w:szCs w:val="24"/>
        </w:rPr>
        <w:t>leczenia szpitalnego</w:t>
      </w:r>
    </w:p>
    <w:p w:rsidR="004448A1" w:rsidRDefault="004448A1" w:rsidP="00973EC8">
      <w:pPr>
        <w:spacing w:after="0" w:line="360" w:lineRule="auto"/>
        <w:jc w:val="both"/>
        <w:rPr>
          <w:rFonts w:ascii="Times New Roman" w:hAnsi="Times New Roman"/>
          <w:sz w:val="24"/>
          <w:szCs w:val="24"/>
        </w:rPr>
      </w:pPr>
    </w:p>
    <w:p w:rsidR="004448A1" w:rsidRPr="00973EC8" w:rsidRDefault="004448A1" w:rsidP="00973EC8">
      <w:pPr>
        <w:spacing w:after="0" w:line="360" w:lineRule="auto"/>
        <w:jc w:val="both"/>
        <w:rPr>
          <w:rFonts w:ascii="Times New Roman" w:hAnsi="Times New Roman"/>
          <w:sz w:val="24"/>
          <w:szCs w:val="24"/>
        </w:rPr>
      </w:pPr>
      <w:r w:rsidRPr="00973EC8">
        <w:rPr>
          <w:rFonts w:ascii="Times New Roman" w:hAnsi="Times New Roman"/>
          <w:sz w:val="24"/>
          <w:szCs w:val="24"/>
        </w:rPr>
        <w:t xml:space="preserve">Nazwisko i imię: Jan Zawrotny, lat </w:t>
      </w:r>
      <w:r>
        <w:rPr>
          <w:rFonts w:ascii="Times New Roman" w:hAnsi="Times New Roman"/>
          <w:sz w:val="24"/>
          <w:szCs w:val="24"/>
        </w:rPr>
        <w:t xml:space="preserve">79, </w:t>
      </w:r>
      <w:r w:rsidRPr="00973EC8">
        <w:rPr>
          <w:rFonts w:ascii="Times New Roman" w:hAnsi="Times New Roman"/>
          <w:sz w:val="24"/>
          <w:szCs w:val="24"/>
        </w:rPr>
        <w:t>adres zamieszkania: ul. Przepiękna 12/7, 53-342 Wrocław</w:t>
      </w:r>
      <w:r>
        <w:rPr>
          <w:rFonts w:ascii="Times New Roman" w:hAnsi="Times New Roman"/>
          <w:sz w:val="24"/>
          <w:szCs w:val="24"/>
        </w:rPr>
        <w:t>, przebywał w Szpitalu od 2 grudnia 2013 r. do</w:t>
      </w:r>
      <w:r w:rsidRPr="00973EC8">
        <w:rPr>
          <w:rFonts w:ascii="Times New Roman" w:hAnsi="Times New Roman"/>
          <w:sz w:val="24"/>
          <w:szCs w:val="24"/>
        </w:rPr>
        <w:t xml:space="preserve"> 13</w:t>
      </w:r>
      <w:r>
        <w:rPr>
          <w:rFonts w:ascii="Times New Roman" w:hAnsi="Times New Roman"/>
          <w:sz w:val="24"/>
          <w:szCs w:val="24"/>
        </w:rPr>
        <w:t xml:space="preserve"> grudnia 2013 r. </w:t>
      </w:r>
    </w:p>
    <w:p w:rsidR="004448A1" w:rsidRPr="00973EC8" w:rsidRDefault="004448A1" w:rsidP="00973EC8">
      <w:pPr>
        <w:spacing w:after="0" w:line="360" w:lineRule="auto"/>
        <w:jc w:val="both"/>
        <w:rPr>
          <w:rFonts w:ascii="Times New Roman" w:hAnsi="Times New Roman"/>
          <w:sz w:val="24"/>
          <w:szCs w:val="24"/>
        </w:rPr>
      </w:pPr>
    </w:p>
    <w:p w:rsidR="004448A1" w:rsidRDefault="004448A1" w:rsidP="00973EC8">
      <w:pPr>
        <w:spacing w:after="0" w:line="360" w:lineRule="auto"/>
        <w:jc w:val="both"/>
        <w:rPr>
          <w:rFonts w:ascii="Times New Roman" w:hAnsi="Times New Roman"/>
          <w:sz w:val="24"/>
          <w:szCs w:val="24"/>
        </w:rPr>
      </w:pPr>
      <w:r w:rsidRPr="00973EC8">
        <w:rPr>
          <w:rFonts w:ascii="Times New Roman" w:hAnsi="Times New Roman"/>
          <w:sz w:val="24"/>
          <w:szCs w:val="24"/>
        </w:rPr>
        <w:t xml:space="preserve">ROZPOZNANIE: </w:t>
      </w:r>
    </w:p>
    <w:p w:rsidR="004448A1" w:rsidRPr="00973EC8" w:rsidRDefault="004448A1" w:rsidP="00973EC8">
      <w:pPr>
        <w:spacing w:after="0" w:line="360" w:lineRule="auto"/>
        <w:jc w:val="both"/>
        <w:rPr>
          <w:rFonts w:ascii="Times New Roman" w:hAnsi="Times New Roman"/>
          <w:i/>
          <w:sz w:val="24"/>
          <w:szCs w:val="24"/>
        </w:rPr>
      </w:pPr>
      <w:r w:rsidRPr="00973EC8">
        <w:rPr>
          <w:rFonts w:ascii="Times New Roman" w:hAnsi="Times New Roman"/>
          <w:i/>
          <w:sz w:val="24"/>
          <w:szCs w:val="24"/>
        </w:rPr>
        <w:t xml:space="preserve">Złamanie szyjki kości </w:t>
      </w:r>
      <w:r>
        <w:rPr>
          <w:rFonts w:ascii="Times New Roman" w:hAnsi="Times New Roman"/>
          <w:i/>
          <w:sz w:val="24"/>
          <w:szCs w:val="24"/>
        </w:rPr>
        <w:t>udowej prawej z przemieszczeniem. Uraz głowy.</w:t>
      </w:r>
    </w:p>
    <w:p w:rsidR="004448A1" w:rsidRPr="00973EC8" w:rsidRDefault="004448A1" w:rsidP="00973EC8">
      <w:pPr>
        <w:spacing w:after="0" w:line="360" w:lineRule="auto"/>
        <w:jc w:val="both"/>
        <w:rPr>
          <w:rFonts w:ascii="Times New Roman" w:hAnsi="Times New Roman"/>
          <w:i/>
          <w:sz w:val="24"/>
          <w:szCs w:val="24"/>
        </w:rPr>
      </w:pPr>
      <w:r w:rsidRPr="00973EC8">
        <w:rPr>
          <w:rFonts w:ascii="Times New Roman" w:hAnsi="Times New Roman"/>
          <w:b/>
          <w:i/>
          <w:sz w:val="24"/>
          <w:szCs w:val="24"/>
        </w:rPr>
        <w:t xml:space="preserve">572.0 </w:t>
      </w:r>
      <w:r w:rsidRPr="00973EC8">
        <w:rPr>
          <w:rFonts w:ascii="Times New Roman" w:hAnsi="Times New Roman"/>
          <w:i/>
          <w:sz w:val="24"/>
          <w:szCs w:val="24"/>
        </w:rPr>
        <w:t>Złamanie szyjki kości udowej</w:t>
      </w:r>
    </w:p>
    <w:p w:rsidR="004448A1" w:rsidRPr="00973EC8" w:rsidRDefault="004448A1" w:rsidP="00973EC8">
      <w:pPr>
        <w:spacing w:after="0" w:line="360" w:lineRule="auto"/>
        <w:jc w:val="both"/>
        <w:rPr>
          <w:rFonts w:ascii="Times New Roman" w:hAnsi="Times New Roman"/>
          <w:sz w:val="24"/>
          <w:szCs w:val="24"/>
        </w:rPr>
      </w:pPr>
      <w:r>
        <w:rPr>
          <w:rFonts w:ascii="Times New Roman" w:hAnsi="Times New Roman"/>
          <w:sz w:val="24"/>
          <w:szCs w:val="24"/>
        </w:rPr>
        <w:t>Wykonano b</w:t>
      </w:r>
      <w:r w:rsidRPr="00973EC8">
        <w:rPr>
          <w:rFonts w:ascii="Times New Roman" w:hAnsi="Times New Roman"/>
          <w:sz w:val="24"/>
          <w:szCs w:val="24"/>
        </w:rPr>
        <w:t>adania laboratoryjne.</w:t>
      </w:r>
    </w:p>
    <w:p w:rsidR="004448A1" w:rsidRPr="00973EC8" w:rsidRDefault="004448A1" w:rsidP="00973EC8">
      <w:pPr>
        <w:spacing w:after="0" w:line="360" w:lineRule="auto"/>
        <w:jc w:val="both"/>
        <w:rPr>
          <w:rFonts w:ascii="Times New Roman" w:hAnsi="Times New Roman"/>
          <w:sz w:val="24"/>
          <w:szCs w:val="24"/>
        </w:rPr>
      </w:pPr>
    </w:p>
    <w:p w:rsidR="004448A1" w:rsidRPr="00973EC8" w:rsidRDefault="004448A1" w:rsidP="00973EC8">
      <w:pPr>
        <w:spacing w:after="0" w:line="360" w:lineRule="auto"/>
        <w:jc w:val="both"/>
        <w:rPr>
          <w:rFonts w:ascii="Times New Roman" w:hAnsi="Times New Roman"/>
          <w:sz w:val="24"/>
          <w:szCs w:val="24"/>
        </w:rPr>
      </w:pPr>
      <w:r w:rsidRPr="00973EC8">
        <w:rPr>
          <w:rFonts w:ascii="Times New Roman" w:hAnsi="Times New Roman"/>
          <w:sz w:val="24"/>
          <w:szCs w:val="24"/>
        </w:rPr>
        <w:t>ZASTOSOWANO LECZENIE:</w:t>
      </w:r>
    </w:p>
    <w:p w:rsidR="004448A1" w:rsidRPr="00973EC8" w:rsidRDefault="004448A1" w:rsidP="00973EC8">
      <w:pPr>
        <w:spacing w:after="0" w:line="360" w:lineRule="auto"/>
        <w:jc w:val="both"/>
        <w:rPr>
          <w:rFonts w:ascii="Times New Roman" w:hAnsi="Times New Roman"/>
          <w:sz w:val="24"/>
          <w:szCs w:val="24"/>
        </w:rPr>
      </w:pPr>
      <w:r>
        <w:rPr>
          <w:rFonts w:ascii="Times New Roman" w:hAnsi="Times New Roman"/>
          <w:sz w:val="24"/>
          <w:szCs w:val="24"/>
        </w:rPr>
        <w:t>Operacja w dniu 6 grudnia 2013 r.</w:t>
      </w:r>
      <w:r w:rsidRPr="00973EC8">
        <w:rPr>
          <w:rFonts w:ascii="Times New Roman" w:hAnsi="Times New Roman"/>
          <w:sz w:val="24"/>
          <w:szCs w:val="24"/>
        </w:rPr>
        <w:t xml:space="preserve"> Endoprotezoplastyka bipolarna stawu biodrowego prawego metodą CENTRAMENT.</w:t>
      </w:r>
    </w:p>
    <w:p w:rsidR="004448A1" w:rsidRPr="00B17207" w:rsidRDefault="004448A1" w:rsidP="00973EC8">
      <w:pPr>
        <w:spacing w:after="0" w:line="360" w:lineRule="auto"/>
        <w:jc w:val="both"/>
        <w:rPr>
          <w:rFonts w:ascii="Times New Roman" w:hAnsi="Times New Roman"/>
          <w:sz w:val="24"/>
          <w:szCs w:val="24"/>
        </w:rPr>
      </w:pPr>
      <w:r w:rsidRPr="00B17207">
        <w:rPr>
          <w:rFonts w:ascii="Times New Roman" w:hAnsi="Times New Roman"/>
          <w:sz w:val="24"/>
          <w:szCs w:val="24"/>
        </w:rPr>
        <w:t>KKCZ-2j, Fragmin, Isoptin, Piramil, Tramal, Polprazol, Augmentin, płyny infuzyjne</w:t>
      </w:r>
      <w:r>
        <w:rPr>
          <w:rFonts w:ascii="Times New Roman" w:hAnsi="Times New Roman"/>
          <w:sz w:val="24"/>
          <w:szCs w:val="24"/>
        </w:rPr>
        <w:t>.</w:t>
      </w:r>
    </w:p>
    <w:p w:rsidR="004448A1" w:rsidRPr="00973EC8" w:rsidRDefault="004448A1" w:rsidP="00973EC8">
      <w:pPr>
        <w:spacing w:after="0" w:line="360" w:lineRule="auto"/>
        <w:jc w:val="both"/>
        <w:rPr>
          <w:rFonts w:ascii="Times New Roman" w:hAnsi="Times New Roman"/>
          <w:b/>
          <w:i/>
          <w:sz w:val="24"/>
          <w:szCs w:val="24"/>
        </w:rPr>
      </w:pPr>
    </w:p>
    <w:p w:rsidR="004448A1" w:rsidRDefault="004448A1" w:rsidP="00D01515">
      <w:pPr>
        <w:spacing w:after="0" w:line="360" w:lineRule="auto"/>
        <w:jc w:val="both"/>
        <w:rPr>
          <w:rFonts w:ascii="Times New Roman" w:hAnsi="Times New Roman"/>
          <w:sz w:val="24"/>
          <w:szCs w:val="24"/>
        </w:rPr>
      </w:pPr>
      <w:r w:rsidRPr="00B17207">
        <w:rPr>
          <w:rFonts w:ascii="Times New Roman" w:hAnsi="Times New Roman"/>
          <w:sz w:val="24"/>
          <w:szCs w:val="24"/>
        </w:rPr>
        <w:t xml:space="preserve">EPIKRYZA: </w:t>
      </w:r>
    </w:p>
    <w:p w:rsidR="004448A1" w:rsidRPr="00B17207" w:rsidRDefault="004448A1" w:rsidP="00D01515">
      <w:pPr>
        <w:spacing w:after="0" w:line="360" w:lineRule="auto"/>
        <w:jc w:val="both"/>
        <w:rPr>
          <w:rFonts w:ascii="Times New Roman" w:hAnsi="Times New Roman"/>
          <w:sz w:val="24"/>
          <w:szCs w:val="24"/>
        </w:rPr>
      </w:pPr>
      <w:r>
        <w:rPr>
          <w:rFonts w:ascii="Times New Roman" w:hAnsi="Times New Roman"/>
          <w:sz w:val="24"/>
          <w:szCs w:val="24"/>
        </w:rPr>
        <w:t>79-</w:t>
      </w:r>
      <w:r w:rsidRPr="00B17207">
        <w:rPr>
          <w:rFonts w:ascii="Times New Roman" w:hAnsi="Times New Roman"/>
          <w:sz w:val="24"/>
          <w:szCs w:val="24"/>
        </w:rPr>
        <w:t xml:space="preserve">letni pacjent przyjęty do Oddziału Chirurgii Urazowo-Ortopedycznej z powodu </w:t>
      </w:r>
      <w:r>
        <w:rPr>
          <w:rFonts w:ascii="Times New Roman" w:hAnsi="Times New Roman"/>
          <w:sz w:val="24"/>
          <w:szCs w:val="24"/>
        </w:rPr>
        <w:t xml:space="preserve">urazu głowy i </w:t>
      </w:r>
      <w:r w:rsidRPr="00B17207">
        <w:rPr>
          <w:rFonts w:ascii="Times New Roman" w:hAnsi="Times New Roman"/>
          <w:sz w:val="24"/>
          <w:szCs w:val="24"/>
        </w:rPr>
        <w:t>złamania szyjki kości udowej prawej z przemieszczeniem, którego doznał w wyniku upadku jednopoziomowego. Leczony operacyjnie jak w opisie. Przebieg pooperacyjny bez powikłań. Usprawniany przyłóżkowo. Wypisany do dalszego leczenia ambulatoryjnego.</w:t>
      </w:r>
    </w:p>
    <w:p w:rsidR="004448A1" w:rsidRPr="00973EC8" w:rsidRDefault="004448A1" w:rsidP="00B17207">
      <w:pPr>
        <w:spacing w:after="0" w:line="240" w:lineRule="auto"/>
        <w:jc w:val="both"/>
        <w:rPr>
          <w:rFonts w:ascii="Times New Roman" w:hAnsi="Times New Roman"/>
          <w:i/>
          <w:sz w:val="24"/>
          <w:szCs w:val="24"/>
        </w:rPr>
      </w:pPr>
    </w:p>
    <w:p w:rsidR="004448A1" w:rsidRPr="00B17207" w:rsidRDefault="004448A1" w:rsidP="00D01515">
      <w:pPr>
        <w:spacing w:after="0" w:line="360" w:lineRule="auto"/>
        <w:jc w:val="both"/>
        <w:rPr>
          <w:rFonts w:ascii="Times New Roman" w:hAnsi="Times New Roman"/>
          <w:sz w:val="24"/>
          <w:szCs w:val="24"/>
        </w:rPr>
      </w:pPr>
      <w:r w:rsidRPr="00B17207">
        <w:rPr>
          <w:rFonts w:ascii="Times New Roman" w:hAnsi="Times New Roman"/>
          <w:sz w:val="24"/>
          <w:szCs w:val="24"/>
        </w:rPr>
        <w:t xml:space="preserve">ZALECENIA LEKARSKIE: </w:t>
      </w:r>
    </w:p>
    <w:p w:rsidR="004448A1" w:rsidRPr="00B17207" w:rsidRDefault="004448A1" w:rsidP="00D01515">
      <w:pPr>
        <w:spacing w:after="0" w:line="360" w:lineRule="auto"/>
        <w:jc w:val="both"/>
        <w:rPr>
          <w:rFonts w:ascii="Times New Roman" w:hAnsi="Times New Roman"/>
          <w:sz w:val="24"/>
          <w:szCs w:val="24"/>
        </w:rPr>
      </w:pPr>
      <w:r>
        <w:rPr>
          <w:rFonts w:ascii="Times New Roman" w:hAnsi="Times New Roman"/>
          <w:sz w:val="24"/>
          <w:szCs w:val="24"/>
        </w:rPr>
        <w:t>Po zdjęciu opatrunku i konsultacji z rehabilitantem c</w:t>
      </w:r>
      <w:r w:rsidRPr="00B17207">
        <w:rPr>
          <w:rFonts w:ascii="Times New Roman" w:hAnsi="Times New Roman"/>
          <w:sz w:val="24"/>
          <w:szCs w:val="24"/>
        </w:rPr>
        <w:t xml:space="preserve">hodzenie przy pomocy balkonika </w:t>
      </w:r>
      <w:r>
        <w:rPr>
          <w:rFonts w:ascii="Times New Roman" w:hAnsi="Times New Roman"/>
          <w:sz w:val="24"/>
          <w:szCs w:val="24"/>
        </w:rPr>
        <w:t xml:space="preserve">                </w:t>
      </w:r>
      <w:r w:rsidRPr="00B17207">
        <w:rPr>
          <w:rFonts w:ascii="Times New Roman" w:hAnsi="Times New Roman"/>
          <w:sz w:val="24"/>
          <w:szCs w:val="24"/>
        </w:rPr>
        <w:t xml:space="preserve">z dozowanym </w:t>
      </w:r>
      <w:r>
        <w:rPr>
          <w:rFonts w:ascii="Times New Roman" w:hAnsi="Times New Roman"/>
          <w:sz w:val="24"/>
          <w:szCs w:val="24"/>
        </w:rPr>
        <w:t xml:space="preserve">obciążeniem operowanej kończyny. </w:t>
      </w:r>
      <w:r w:rsidRPr="00B17207">
        <w:rPr>
          <w:rFonts w:ascii="Times New Roman" w:hAnsi="Times New Roman"/>
          <w:sz w:val="24"/>
          <w:szCs w:val="24"/>
        </w:rPr>
        <w:t xml:space="preserve">Kontrola w POZ za 7 dni celem usunięcia szwów (21 grudnia </w:t>
      </w:r>
      <w:r>
        <w:rPr>
          <w:rFonts w:ascii="Times New Roman" w:hAnsi="Times New Roman"/>
          <w:sz w:val="24"/>
          <w:szCs w:val="24"/>
        </w:rPr>
        <w:t xml:space="preserve">2013 </w:t>
      </w:r>
      <w:r w:rsidRPr="00B17207">
        <w:rPr>
          <w:rFonts w:ascii="Times New Roman" w:hAnsi="Times New Roman"/>
          <w:sz w:val="24"/>
          <w:szCs w:val="24"/>
        </w:rPr>
        <w:t>r.).</w:t>
      </w:r>
      <w:r>
        <w:rPr>
          <w:rFonts w:ascii="Times New Roman" w:hAnsi="Times New Roman"/>
          <w:sz w:val="24"/>
          <w:szCs w:val="24"/>
        </w:rPr>
        <w:t xml:space="preserve"> Kontrola w poradni neurologicznej. Prawidłowe odżywianie.</w:t>
      </w:r>
    </w:p>
    <w:p w:rsidR="004448A1" w:rsidRPr="00B17207" w:rsidRDefault="004448A1" w:rsidP="00D01515">
      <w:pPr>
        <w:spacing w:after="0" w:line="360" w:lineRule="auto"/>
        <w:jc w:val="both"/>
        <w:rPr>
          <w:rFonts w:ascii="Times New Roman" w:hAnsi="Times New Roman"/>
          <w:sz w:val="24"/>
          <w:szCs w:val="24"/>
        </w:rPr>
      </w:pPr>
      <w:r w:rsidRPr="00B17207">
        <w:rPr>
          <w:rFonts w:ascii="Times New Roman" w:hAnsi="Times New Roman"/>
          <w:sz w:val="24"/>
          <w:szCs w:val="24"/>
        </w:rPr>
        <w:t>Rp. Fragmin 5000j 1 x dz., Protelos 1 x dz</w:t>
      </w:r>
      <w:r>
        <w:rPr>
          <w:rFonts w:ascii="Times New Roman" w:hAnsi="Times New Roman"/>
          <w:sz w:val="24"/>
          <w:szCs w:val="24"/>
        </w:rPr>
        <w:t>,</w:t>
      </w:r>
      <w:r w:rsidRPr="00B17207">
        <w:rPr>
          <w:rFonts w:ascii="Times New Roman" w:hAnsi="Times New Roman"/>
          <w:sz w:val="24"/>
          <w:szCs w:val="24"/>
        </w:rPr>
        <w:t xml:space="preserve"> Zaldiar 2 x 1 tabl. w razie bólu</w:t>
      </w:r>
      <w:r>
        <w:rPr>
          <w:rFonts w:ascii="Times New Roman" w:hAnsi="Times New Roman"/>
          <w:sz w:val="24"/>
          <w:szCs w:val="24"/>
        </w:rPr>
        <w:t>.</w:t>
      </w:r>
    </w:p>
    <w:p w:rsidR="004448A1" w:rsidRPr="00B17207" w:rsidRDefault="004448A1" w:rsidP="00973EC8">
      <w:pPr>
        <w:spacing w:after="0" w:line="360" w:lineRule="auto"/>
        <w:jc w:val="both"/>
        <w:rPr>
          <w:rFonts w:ascii="Times New Roman" w:hAnsi="Times New Roman"/>
          <w:sz w:val="24"/>
          <w:szCs w:val="24"/>
        </w:rPr>
      </w:pPr>
    </w:p>
    <w:p w:rsidR="004448A1" w:rsidRDefault="004448A1" w:rsidP="00B17207">
      <w:pPr>
        <w:spacing w:after="0" w:line="240" w:lineRule="auto"/>
        <w:jc w:val="both"/>
        <w:rPr>
          <w:rFonts w:ascii="Times New Roman" w:hAnsi="Times New Roman"/>
          <w:sz w:val="24"/>
          <w:szCs w:val="24"/>
        </w:rPr>
      </w:pPr>
      <w:r w:rsidRPr="00973EC8">
        <w:rPr>
          <w:rFonts w:ascii="Times New Roman" w:hAnsi="Times New Roman"/>
          <w:i/>
          <w:sz w:val="24"/>
          <w:szCs w:val="24"/>
        </w:rPr>
        <w:t xml:space="preserve">                                            </w:t>
      </w:r>
      <w:r>
        <w:rPr>
          <w:rFonts w:ascii="Times New Roman" w:hAnsi="Times New Roman"/>
          <w:sz w:val="24"/>
          <w:szCs w:val="24"/>
        </w:rPr>
        <w:t xml:space="preserve">                                  ORDYNATOR</w:t>
      </w:r>
    </w:p>
    <w:p w:rsidR="004448A1" w:rsidRPr="00973EC8" w:rsidRDefault="004448A1" w:rsidP="00B17207">
      <w:pPr>
        <w:spacing w:after="0" w:line="240" w:lineRule="auto"/>
        <w:ind w:left="2832" w:firstLine="708"/>
        <w:jc w:val="both"/>
        <w:rPr>
          <w:rFonts w:ascii="Times New Roman" w:hAnsi="Times New Roman"/>
          <w:sz w:val="24"/>
          <w:szCs w:val="24"/>
        </w:rPr>
      </w:pPr>
      <w:r>
        <w:rPr>
          <w:rFonts w:ascii="Times New Roman" w:hAnsi="Times New Roman"/>
          <w:sz w:val="24"/>
          <w:szCs w:val="24"/>
        </w:rPr>
        <w:t xml:space="preserve">           dr med. Jarosław Mądry </w:t>
      </w:r>
    </w:p>
    <w:p w:rsidR="004448A1" w:rsidRPr="00D01515" w:rsidRDefault="004448A1" w:rsidP="00B17207">
      <w:pPr>
        <w:spacing w:after="0" w:line="240" w:lineRule="auto"/>
        <w:jc w:val="both"/>
        <w:rPr>
          <w:rFonts w:ascii="Times New Roman" w:hAnsi="Times New Roman"/>
          <w:i/>
          <w:sz w:val="24"/>
          <w:szCs w:val="24"/>
        </w:rPr>
      </w:pPr>
      <w:r w:rsidRPr="00973EC8">
        <w:rPr>
          <w:rFonts w:ascii="Times New Roman" w:hAnsi="Times New Roman"/>
          <w:sz w:val="24"/>
          <w:szCs w:val="24"/>
        </w:rPr>
        <w:t xml:space="preserve">                                                </w:t>
      </w:r>
      <w:r>
        <w:rPr>
          <w:rFonts w:ascii="Times New Roman" w:hAnsi="Times New Roman"/>
          <w:sz w:val="24"/>
          <w:szCs w:val="24"/>
        </w:rPr>
        <w:tab/>
      </w:r>
      <w:r w:rsidRPr="00D01515">
        <w:rPr>
          <w:rFonts w:ascii="Times New Roman" w:hAnsi="Times New Roman"/>
          <w:i/>
          <w:sz w:val="24"/>
          <w:szCs w:val="24"/>
        </w:rPr>
        <w:t xml:space="preserve">                </w:t>
      </w:r>
      <w:r>
        <w:rPr>
          <w:rFonts w:ascii="Times New Roman" w:hAnsi="Times New Roman"/>
          <w:i/>
          <w:sz w:val="24"/>
          <w:szCs w:val="24"/>
        </w:rPr>
        <w:t xml:space="preserve"> </w:t>
      </w:r>
      <w:r w:rsidRPr="00D01515">
        <w:rPr>
          <w:rFonts w:ascii="Times New Roman" w:hAnsi="Times New Roman"/>
          <w:i/>
          <w:sz w:val="24"/>
          <w:szCs w:val="24"/>
        </w:rPr>
        <w:t xml:space="preserve">      </w:t>
      </w:r>
      <w:r>
        <w:rPr>
          <w:rFonts w:ascii="Times New Roman" w:hAnsi="Times New Roman"/>
          <w:i/>
          <w:sz w:val="24"/>
          <w:szCs w:val="24"/>
        </w:rPr>
        <w:t>(</w:t>
      </w:r>
      <w:r w:rsidRPr="00D01515">
        <w:rPr>
          <w:rFonts w:ascii="Times New Roman" w:hAnsi="Times New Roman"/>
          <w:i/>
          <w:sz w:val="24"/>
          <w:szCs w:val="24"/>
        </w:rPr>
        <w:t>podpis</w:t>
      </w:r>
      <w:r>
        <w:rPr>
          <w:rFonts w:ascii="Times New Roman" w:hAnsi="Times New Roman"/>
          <w:i/>
          <w:sz w:val="24"/>
          <w:szCs w:val="24"/>
        </w:rPr>
        <w:t>)</w:t>
      </w:r>
    </w:p>
    <w:p w:rsidR="004448A1" w:rsidRPr="00D52E10" w:rsidRDefault="004448A1" w:rsidP="00B17207">
      <w:pPr>
        <w:spacing w:after="0" w:line="360" w:lineRule="auto"/>
        <w:jc w:val="both"/>
        <w:rPr>
          <w:rFonts w:ascii="Times New Roman" w:hAnsi="Times New Roman"/>
          <w:sz w:val="24"/>
          <w:szCs w:val="24"/>
        </w:rPr>
      </w:pPr>
      <w:r w:rsidRPr="00D52E10">
        <w:rPr>
          <w:rFonts w:ascii="Times New Roman" w:hAnsi="Times New Roman"/>
          <w:sz w:val="24"/>
          <w:szCs w:val="24"/>
        </w:rPr>
        <w:t xml:space="preserve">Jan Zawrotny </w:t>
      </w:r>
      <w:r w:rsidRPr="00D52E10">
        <w:rPr>
          <w:rFonts w:ascii="Times New Roman" w:hAnsi="Times New Roman"/>
          <w:sz w:val="24"/>
          <w:szCs w:val="24"/>
        </w:rPr>
        <w:tab/>
      </w:r>
      <w:r w:rsidRPr="00D52E10">
        <w:rPr>
          <w:rFonts w:ascii="Times New Roman" w:hAnsi="Times New Roman"/>
          <w:sz w:val="24"/>
          <w:szCs w:val="24"/>
        </w:rPr>
        <w:tab/>
      </w:r>
      <w:r w:rsidRPr="00D52E10">
        <w:rPr>
          <w:rFonts w:ascii="Times New Roman" w:hAnsi="Times New Roman"/>
          <w:sz w:val="24"/>
          <w:szCs w:val="24"/>
        </w:rPr>
        <w:tab/>
      </w:r>
      <w:r w:rsidRPr="00D52E10">
        <w:rPr>
          <w:rFonts w:ascii="Times New Roman" w:hAnsi="Times New Roman"/>
          <w:sz w:val="24"/>
          <w:szCs w:val="24"/>
        </w:rPr>
        <w:tab/>
      </w:r>
      <w:r w:rsidRPr="00D52E10">
        <w:rPr>
          <w:rFonts w:ascii="Times New Roman" w:hAnsi="Times New Roman"/>
          <w:sz w:val="24"/>
          <w:szCs w:val="24"/>
        </w:rPr>
        <w:tab/>
      </w:r>
      <w:r w:rsidRPr="00D52E10">
        <w:rPr>
          <w:rFonts w:ascii="Times New Roman" w:hAnsi="Times New Roman"/>
          <w:sz w:val="24"/>
          <w:szCs w:val="24"/>
        </w:rPr>
        <w:tab/>
      </w:r>
      <w:r w:rsidRPr="00D52E10">
        <w:rPr>
          <w:rFonts w:ascii="Times New Roman" w:hAnsi="Times New Roman"/>
          <w:sz w:val="24"/>
          <w:szCs w:val="24"/>
        </w:rPr>
        <w:tab/>
        <w:t xml:space="preserve">Wrocław, </w:t>
      </w:r>
      <w:r>
        <w:rPr>
          <w:rFonts w:ascii="Times New Roman" w:hAnsi="Times New Roman"/>
          <w:sz w:val="24"/>
          <w:szCs w:val="24"/>
        </w:rPr>
        <w:t xml:space="preserve">dnia </w:t>
      </w:r>
      <w:r w:rsidRPr="00D52E10">
        <w:rPr>
          <w:rFonts w:ascii="Times New Roman" w:hAnsi="Times New Roman"/>
          <w:sz w:val="24"/>
          <w:szCs w:val="24"/>
        </w:rPr>
        <w:t xml:space="preserve">24 lutego 2014 r. </w:t>
      </w:r>
    </w:p>
    <w:p w:rsidR="004448A1" w:rsidRPr="00D52E10" w:rsidRDefault="004448A1" w:rsidP="00B17207">
      <w:pPr>
        <w:spacing w:after="0" w:line="360" w:lineRule="auto"/>
        <w:jc w:val="both"/>
        <w:rPr>
          <w:rFonts w:ascii="Times New Roman" w:hAnsi="Times New Roman"/>
          <w:sz w:val="24"/>
          <w:szCs w:val="24"/>
        </w:rPr>
      </w:pPr>
      <w:r w:rsidRPr="00D52E10">
        <w:rPr>
          <w:rFonts w:ascii="Times New Roman" w:hAnsi="Times New Roman"/>
          <w:sz w:val="24"/>
          <w:szCs w:val="24"/>
        </w:rPr>
        <w:t>ul. Przepiękna 12/7</w:t>
      </w:r>
    </w:p>
    <w:p w:rsidR="004448A1" w:rsidRPr="00D52E10" w:rsidRDefault="004448A1" w:rsidP="00B17207">
      <w:pPr>
        <w:spacing w:after="0" w:line="360" w:lineRule="auto"/>
        <w:jc w:val="both"/>
        <w:rPr>
          <w:rFonts w:ascii="Times New Roman" w:hAnsi="Times New Roman"/>
          <w:sz w:val="24"/>
          <w:szCs w:val="24"/>
        </w:rPr>
      </w:pPr>
      <w:r w:rsidRPr="00D52E10">
        <w:rPr>
          <w:rFonts w:ascii="Times New Roman" w:hAnsi="Times New Roman"/>
          <w:sz w:val="24"/>
          <w:szCs w:val="24"/>
        </w:rPr>
        <w:t>53-342 Wrocław</w:t>
      </w:r>
    </w:p>
    <w:p w:rsidR="004448A1" w:rsidRPr="009B0794" w:rsidRDefault="004448A1" w:rsidP="009B0794">
      <w:pPr>
        <w:tabs>
          <w:tab w:val="left" w:pos="1080"/>
        </w:tabs>
        <w:spacing w:after="0" w:line="360" w:lineRule="auto"/>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B0794">
        <w:rPr>
          <w:rFonts w:ascii="Times New Roman" w:hAnsi="Times New Roman"/>
          <w:b/>
          <w:sz w:val="24"/>
          <w:szCs w:val="24"/>
        </w:rPr>
        <w:t>Spółdzielnia Mieszkaniowa „Nasz</w:t>
      </w:r>
      <w:r>
        <w:rPr>
          <w:rFonts w:ascii="Times New Roman" w:hAnsi="Times New Roman"/>
          <w:b/>
          <w:sz w:val="24"/>
          <w:szCs w:val="24"/>
        </w:rPr>
        <w:t xml:space="preserve"> D</w:t>
      </w:r>
      <w:r w:rsidRPr="009B0794">
        <w:rPr>
          <w:rFonts w:ascii="Times New Roman" w:hAnsi="Times New Roman"/>
          <w:b/>
          <w:sz w:val="24"/>
          <w:szCs w:val="24"/>
        </w:rPr>
        <w:t xml:space="preserve">om” </w:t>
      </w:r>
    </w:p>
    <w:p w:rsidR="004448A1" w:rsidRDefault="004448A1" w:rsidP="001F3E24">
      <w:pPr>
        <w:spacing w:after="0" w:line="360" w:lineRule="auto"/>
        <w:ind w:left="3540" w:firstLine="708"/>
        <w:jc w:val="both"/>
        <w:rPr>
          <w:rFonts w:ascii="Times New Roman" w:hAnsi="Times New Roman"/>
          <w:b/>
          <w:sz w:val="24"/>
          <w:szCs w:val="24"/>
        </w:rPr>
      </w:pPr>
      <w:r>
        <w:rPr>
          <w:rFonts w:ascii="Times New Roman" w:hAnsi="Times New Roman"/>
          <w:b/>
          <w:sz w:val="24"/>
          <w:szCs w:val="24"/>
        </w:rPr>
        <w:t>ul. Zakonna 9</w:t>
      </w:r>
    </w:p>
    <w:p w:rsidR="004448A1" w:rsidRDefault="004448A1" w:rsidP="001F3E24">
      <w:pPr>
        <w:spacing w:after="0" w:line="360" w:lineRule="auto"/>
        <w:ind w:left="3540" w:firstLine="708"/>
        <w:jc w:val="both"/>
        <w:rPr>
          <w:rFonts w:ascii="Times New Roman" w:hAnsi="Times New Roman"/>
          <w:b/>
          <w:sz w:val="24"/>
          <w:szCs w:val="24"/>
        </w:rPr>
      </w:pPr>
      <w:r>
        <w:rPr>
          <w:rFonts w:ascii="Times New Roman" w:hAnsi="Times New Roman"/>
          <w:b/>
          <w:sz w:val="24"/>
          <w:szCs w:val="24"/>
        </w:rPr>
        <w:t>50-950 Wrocław</w:t>
      </w:r>
    </w:p>
    <w:p w:rsidR="004448A1" w:rsidRDefault="004448A1" w:rsidP="00B17207">
      <w:pPr>
        <w:spacing w:after="0" w:line="360" w:lineRule="auto"/>
        <w:jc w:val="both"/>
        <w:rPr>
          <w:rFonts w:ascii="Times New Roman" w:hAnsi="Times New Roman"/>
          <w:b/>
          <w:sz w:val="24"/>
          <w:szCs w:val="24"/>
        </w:rPr>
      </w:pPr>
    </w:p>
    <w:p w:rsidR="004448A1" w:rsidRDefault="004448A1" w:rsidP="00B17207">
      <w:pPr>
        <w:spacing w:after="0" w:line="360" w:lineRule="auto"/>
        <w:jc w:val="center"/>
        <w:rPr>
          <w:rFonts w:ascii="Times New Roman" w:hAnsi="Times New Roman"/>
          <w:b/>
          <w:sz w:val="24"/>
          <w:szCs w:val="24"/>
        </w:rPr>
      </w:pPr>
      <w:r>
        <w:rPr>
          <w:rFonts w:ascii="Times New Roman" w:hAnsi="Times New Roman"/>
          <w:b/>
          <w:sz w:val="24"/>
          <w:szCs w:val="24"/>
        </w:rPr>
        <w:t>WEZWANIE  DO  ZAPŁATY</w:t>
      </w:r>
    </w:p>
    <w:p w:rsidR="004448A1" w:rsidRDefault="004448A1" w:rsidP="00B17207">
      <w:pPr>
        <w:spacing w:after="0" w:line="360" w:lineRule="auto"/>
        <w:jc w:val="both"/>
        <w:rPr>
          <w:rFonts w:ascii="Times New Roman" w:hAnsi="Times New Roman"/>
          <w:b/>
          <w:sz w:val="24"/>
          <w:szCs w:val="24"/>
        </w:rPr>
      </w:pPr>
    </w:p>
    <w:p w:rsidR="004448A1" w:rsidRDefault="004448A1" w:rsidP="00D52E10">
      <w:pPr>
        <w:spacing w:after="0"/>
        <w:ind w:firstLine="708"/>
        <w:jc w:val="both"/>
        <w:rPr>
          <w:rFonts w:ascii="Times New Roman" w:hAnsi="Times New Roman"/>
          <w:sz w:val="24"/>
          <w:szCs w:val="24"/>
        </w:rPr>
      </w:pPr>
      <w:r>
        <w:rPr>
          <w:rFonts w:ascii="Times New Roman" w:hAnsi="Times New Roman"/>
          <w:sz w:val="24"/>
          <w:szCs w:val="24"/>
        </w:rPr>
        <w:t xml:space="preserve">W dniu 2 grudnia 2013 roku, </w:t>
      </w:r>
      <w:r w:rsidRPr="00B6339E">
        <w:rPr>
          <w:rFonts w:ascii="Times New Roman" w:hAnsi="Times New Roman"/>
          <w:sz w:val="24"/>
          <w:szCs w:val="24"/>
        </w:rPr>
        <w:t>idąc po zmroku chodnikiem</w:t>
      </w:r>
      <w:r>
        <w:rPr>
          <w:rFonts w:ascii="Times New Roman" w:hAnsi="Times New Roman"/>
          <w:sz w:val="24"/>
          <w:szCs w:val="24"/>
        </w:rPr>
        <w:t xml:space="preserve"> osiedlowym przed blokiem mieszkalnym przy ulicy Krótkiej 37 we Wrocławiu, wpadłem do dziury w chodniku,              w związku z czym upadłem i doznałem urazu głowy oraz złamania kości udowej prawej. Świadkami zdarzenia byli: Teresa Walczyk, ul. Paprotki 7, 51-212 Wrocław i Jan Górnik,     ul. Krótka 37 m. 1, 50-414 Wrocław.</w:t>
      </w:r>
    </w:p>
    <w:p w:rsidR="004448A1" w:rsidRDefault="004448A1" w:rsidP="00D52E10">
      <w:pPr>
        <w:spacing w:after="0"/>
        <w:ind w:firstLine="708"/>
        <w:jc w:val="both"/>
        <w:rPr>
          <w:rFonts w:ascii="Times New Roman" w:hAnsi="Times New Roman"/>
          <w:sz w:val="24"/>
          <w:szCs w:val="24"/>
        </w:rPr>
      </w:pPr>
    </w:p>
    <w:p w:rsidR="004448A1" w:rsidRDefault="004448A1" w:rsidP="00D52E10">
      <w:pPr>
        <w:spacing w:after="0"/>
        <w:ind w:firstLine="708"/>
        <w:jc w:val="both"/>
        <w:rPr>
          <w:rFonts w:ascii="Times New Roman" w:hAnsi="Times New Roman"/>
          <w:sz w:val="24"/>
          <w:szCs w:val="24"/>
        </w:rPr>
      </w:pPr>
      <w:r>
        <w:rPr>
          <w:rFonts w:ascii="Times New Roman" w:hAnsi="Times New Roman"/>
          <w:sz w:val="24"/>
          <w:szCs w:val="24"/>
        </w:rPr>
        <w:t>W wyniku zdarzenia zostałem przewieziony karetką pogotowia na Szpitalny Oddział Ratunkowy Szpitala Wojskowego we Wrocławiu. Stwierdzono u mnie uraz głowy i złamanie szyjki kości udowej prawej z przemieszczeniem, w związku z czym przetransportowany zostałem na Oddział Urazowo-Ortopedyczny, gdzie wykonano mi endoprotezoplastykę bipolarną stawu biodrowego metodą CENTRAMENT. W Szpitalu przebywałem do              13 grudnia 2013 roku, a następnie przechodziłem rehabilitację. Uczestniczyłem w zabiegach mających na celu usprawnienie złamanej nogi oraz zmniejszenie dolegliwości bólowych.</w:t>
      </w:r>
    </w:p>
    <w:p w:rsidR="004448A1" w:rsidRDefault="004448A1" w:rsidP="00D52E10">
      <w:pPr>
        <w:spacing w:after="0"/>
        <w:ind w:firstLine="708"/>
        <w:jc w:val="both"/>
        <w:rPr>
          <w:rFonts w:ascii="Times New Roman" w:hAnsi="Times New Roman"/>
          <w:sz w:val="24"/>
          <w:szCs w:val="24"/>
        </w:rPr>
      </w:pPr>
    </w:p>
    <w:p w:rsidR="004448A1" w:rsidRDefault="004448A1" w:rsidP="00D52E10">
      <w:pPr>
        <w:spacing w:after="0"/>
        <w:ind w:firstLine="708"/>
        <w:jc w:val="both"/>
        <w:rPr>
          <w:rFonts w:ascii="Times New Roman" w:hAnsi="Times New Roman"/>
          <w:sz w:val="24"/>
          <w:szCs w:val="24"/>
        </w:rPr>
      </w:pPr>
      <w:r>
        <w:rPr>
          <w:rFonts w:ascii="Times New Roman" w:hAnsi="Times New Roman"/>
          <w:sz w:val="24"/>
          <w:szCs w:val="24"/>
        </w:rPr>
        <w:t>Spółdzielnia odpowiedzialna jest za właściwe utrzymanie chodnika. W wyniku zaniedbania tego obowiązku przez Spółdzielnię doznałem krzywdy w postaci wielomiesięcznego bólu i cierpienia oraz niemożności normalnego funkcjonowania.</w:t>
      </w:r>
    </w:p>
    <w:p w:rsidR="004448A1" w:rsidRDefault="004448A1" w:rsidP="00D52E10">
      <w:pPr>
        <w:spacing w:after="0"/>
        <w:ind w:firstLine="708"/>
        <w:jc w:val="both"/>
        <w:rPr>
          <w:rFonts w:ascii="Times New Roman" w:hAnsi="Times New Roman"/>
          <w:sz w:val="24"/>
          <w:szCs w:val="24"/>
        </w:rPr>
      </w:pPr>
    </w:p>
    <w:p w:rsidR="004448A1" w:rsidRDefault="004448A1" w:rsidP="00D52E10">
      <w:pPr>
        <w:spacing w:after="0"/>
        <w:ind w:firstLine="708"/>
        <w:jc w:val="both"/>
        <w:rPr>
          <w:rFonts w:ascii="Times New Roman" w:hAnsi="Times New Roman"/>
          <w:sz w:val="24"/>
          <w:szCs w:val="24"/>
        </w:rPr>
      </w:pPr>
      <w:r>
        <w:rPr>
          <w:rFonts w:ascii="Times New Roman" w:hAnsi="Times New Roman"/>
          <w:sz w:val="24"/>
          <w:szCs w:val="24"/>
        </w:rPr>
        <w:t>Ponadto moja córka Teresa Walczyk dojeżdżała do mnie codziennie taksówką przez okres co najmniej 10 tygodni. Koszt tych dojazdów wynosił nie mniej niż 50 złotych dziennie. Poza tym przywoziła mi dodatkowe jedzenie, a to galaretki z cielęciny, jogurty, serki i tym podobne, co kosztowało nie mniej niż 30 złotych dziennie.</w:t>
      </w:r>
    </w:p>
    <w:p w:rsidR="004448A1" w:rsidRDefault="004448A1" w:rsidP="00D52E10">
      <w:pPr>
        <w:spacing w:after="0"/>
        <w:ind w:firstLine="708"/>
        <w:jc w:val="both"/>
        <w:rPr>
          <w:rFonts w:ascii="Times New Roman" w:hAnsi="Times New Roman"/>
          <w:sz w:val="24"/>
          <w:szCs w:val="24"/>
        </w:rPr>
      </w:pPr>
    </w:p>
    <w:p w:rsidR="004448A1" w:rsidRDefault="004448A1" w:rsidP="00D52E10">
      <w:pPr>
        <w:spacing w:after="0"/>
        <w:ind w:firstLine="708"/>
        <w:jc w:val="both"/>
        <w:rPr>
          <w:rFonts w:ascii="Times New Roman" w:hAnsi="Times New Roman"/>
          <w:sz w:val="24"/>
          <w:szCs w:val="24"/>
        </w:rPr>
      </w:pPr>
    </w:p>
    <w:p w:rsidR="004448A1" w:rsidRDefault="004448A1" w:rsidP="00D52E10">
      <w:pPr>
        <w:spacing w:after="0"/>
        <w:ind w:firstLine="708"/>
        <w:jc w:val="both"/>
        <w:rPr>
          <w:rFonts w:ascii="Times New Roman" w:hAnsi="Times New Roman"/>
        </w:rPr>
      </w:pPr>
      <w:r>
        <w:rPr>
          <w:rFonts w:ascii="Times New Roman" w:hAnsi="Times New Roman"/>
          <w:sz w:val="24"/>
          <w:szCs w:val="24"/>
        </w:rPr>
        <w:t>W związku z powyższym wzywam Spółdzielnię do dobrowolnej zapłaty zadośćuczynienia za ból i cierpienie oraz odszkodowania w łącznej kwocie 100 000 złotych. Dobrowolnej zapłaty oczekuję do 31 marca 2014 r.</w:t>
      </w:r>
    </w:p>
    <w:p w:rsidR="004448A1" w:rsidRDefault="004448A1" w:rsidP="00070F85">
      <w:pPr>
        <w:spacing w:after="0" w:line="240" w:lineRule="auto"/>
        <w:jc w:val="both"/>
        <w:rPr>
          <w:rFonts w:ascii="Times New Roman" w:hAnsi="Times New Roman"/>
        </w:rPr>
      </w:pPr>
    </w:p>
    <w:p w:rsidR="004448A1" w:rsidRPr="00D52E10" w:rsidRDefault="004448A1" w:rsidP="00070F85">
      <w:pPr>
        <w:spacing w:after="0" w:line="240" w:lineRule="auto"/>
        <w:jc w:val="both"/>
        <w:rPr>
          <w:rFonts w:ascii="Times New Roman" w:hAnsi="Times New Roman"/>
          <w:sz w:val="24"/>
          <w:szCs w:val="24"/>
        </w:rPr>
      </w:pPr>
      <w:r w:rsidRPr="00D52E10">
        <w:rPr>
          <w:rFonts w:ascii="Times New Roman" w:hAnsi="Times New Roman"/>
          <w:sz w:val="24"/>
          <w:szCs w:val="24"/>
        </w:rPr>
        <w:t xml:space="preserve">                                                                                                             Jan Zawrotny</w:t>
      </w:r>
    </w:p>
    <w:p w:rsidR="004448A1" w:rsidRPr="00D52E10" w:rsidRDefault="004448A1" w:rsidP="00070F85">
      <w:pPr>
        <w:spacing w:after="0" w:line="240" w:lineRule="auto"/>
        <w:jc w:val="both"/>
        <w:rPr>
          <w:rFonts w:ascii="Times New Roman" w:hAnsi="Times New Roman"/>
          <w:i/>
          <w:sz w:val="24"/>
          <w:szCs w:val="24"/>
        </w:rPr>
      </w:pPr>
      <w:r w:rsidRPr="00D52E10">
        <w:rPr>
          <w:rFonts w:ascii="Times New Roman" w:hAnsi="Times New Roman"/>
          <w:i/>
          <w:sz w:val="24"/>
          <w:szCs w:val="24"/>
        </w:rPr>
        <w:t xml:space="preserve">                                                                                                                </w:t>
      </w:r>
      <w:r>
        <w:rPr>
          <w:rFonts w:ascii="Times New Roman" w:hAnsi="Times New Roman"/>
          <w:i/>
          <w:sz w:val="24"/>
          <w:szCs w:val="24"/>
        </w:rPr>
        <w:t>(p</w:t>
      </w:r>
      <w:r w:rsidRPr="00D52E10">
        <w:rPr>
          <w:rFonts w:ascii="Times New Roman" w:hAnsi="Times New Roman"/>
          <w:i/>
          <w:sz w:val="24"/>
          <w:szCs w:val="24"/>
        </w:rPr>
        <w:t>odpis</w:t>
      </w:r>
      <w:r>
        <w:rPr>
          <w:rFonts w:ascii="Times New Roman" w:hAnsi="Times New Roman"/>
          <w:i/>
          <w:sz w:val="24"/>
          <w:szCs w:val="24"/>
        </w:rPr>
        <w:t>)</w:t>
      </w:r>
    </w:p>
    <w:p w:rsidR="004448A1" w:rsidRDefault="004448A1" w:rsidP="00070F85">
      <w:pPr>
        <w:spacing w:after="0" w:line="240" w:lineRule="auto"/>
        <w:jc w:val="both"/>
        <w:rPr>
          <w:rFonts w:ascii="Times New Roman" w:hAnsi="Times New Roman"/>
          <w:i/>
          <w:sz w:val="24"/>
          <w:szCs w:val="24"/>
        </w:rPr>
      </w:pPr>
    </w:p>
    <w:p w:rsidR="004448A1" w:rsidRPr="00D52E10" w:rsidRDefault="004448A1" w:rsidP="00070F85">
      <w:pPr>
        <w:spacing w:after="0" w:line="240" w:lineRule="auto"/>
        <w:jc w:val="both"/>
        <w:rPr>
          <w:rFonts w:ascii="Times New Roman" w:hAnsi="Times New Roman"/>
          <w:i/>
          <w:sz w:val="24"/>
          <w:szCs w:val="24"/>
        </w:rPr>
      </w:pPr>
    </w:p>
    <w:p w:rsidR="004448A1" w:rsidRDefault="004448A1" w:rsidP="00070F85">
      <w:pPr>
        <w:spacing w:after="0" w:line="240" w:lineRule="auto"/>
        <w:jc w:val="both"/>
        <w:rPr>
          <w:rFonts w:ascii="Times New Roman" w:hAnsi="Times New Roman"/>
          <w:i/>
        </w:rPr>
      </w:pPr>
    </w:p>
    <w:p w:rsidR="004448A1" w:rsidRPr="00D52E10" w:rsidRDefault="004448A1" w:rsidP="00922690">
      <w:pPr>
        <w:spacing w:after="0" w:line="360" w:lineRule="auto"/>
        <w:jc w:val="both"/>
        <w:rPr>
          <w:rFonts w:ascii="Times New Roman" w:hAnsi="Times New Roman"/>
          <w:sz w:val="24"/>
          <w:szCs w:val="24"/>
        </w:rPr>
      </w:pPr>
      <w:r>
        <w:rPr>
          <w:rFonts w:ascii="Times New Roman" w:hAnsi="Times New Roman"/>
          <w:sz w:val="24"/>
          <w:szCs w:val="24"/>
        </w:rPr>
        <w:t xml:space="preserve">Jan Zawrotny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D52E10">
        <w:rPr>
          <w:rFonts w:ascii="Times New Roman" w:hAnsi="Times New Roman"/>
          <w:sz w:val="24"/>
          <w:szCs w:val="24"/>
        </w:rPr>
        <w:t xml:space="preserve">Wrocław, </w:t>
      </w:r>
      <w:r>
        <w:rPr>
          <w:rFonts w:ascii="Times New Roman" w:hAnsi="Times New Roman"/>
          <w:sz w:val="24"/>
          <w:szCs w:val="24"/>
        </w:rPr>
        <w:t xml:space="preserve">dnia </w:t>
      </w:r>
      <w:r w:rsidRPr="00D52E10">
        <w:rPr>
          <w:rFonts w:ascii="Times New Roman" w:hAnsi="Times New Roman"/>
          <w:sz w:val="24"/>
          <w:szCs w:val="24"/>
        </w:rPr>
        <w:t>24 lutego 2014 r.</w:t>
      </w:r>
    </w:p>
    <w:p w:rsidR="004448A1" w:rsidRPr="00D52E10" w:rsidRDefault="004448A1" w:rsidP="00922690">
      <w:pPr>
        <w:spacing w:after="0" w:line="360" w:lineRule="auto"/>
        <w:jc w:val="both"/>
        <w:rPr>
          <w:rFonts w:ascii="Times New Roman" w:hAnsi="Times New Roman"/>
          <w:sz w:val="24"/>
          <w:szCs w:val="24"/>
        </w:rPr>
      </w:pPr>
      <w:r w:rsidRPr="00D52E10">
        <w:rPr>
          <w:rFonts w:ascii="Times New Roman" w:hAnsi="Times New Roman"/>
          <w:sz w:val="24"/>
          <w:szCs w:val="24"/>
        </w:rPr>
        <w:t>ul. Przepiękna 12/7</w:t>
      </w:r>
    </w:p>
    <w:p w:rsidR="004448A1" w:rsidRDefault="004448A1" w:rsidP="00922690">
      <w:pPr>
        <w:spacing w:after="0" w:line="360" w:lineRule="auto"/>
        <w:jc w:val="both"/>
        <w:rPr>
          <w:rFonts w:ascii="Times New Roman" w:hAnsi="Times New Roman"/>
          <w:sz w:val="24"/>
          <w:szCs w:val="24"/>
        </w:rPr>
      </w:pPr>
      <w:r w:rsidRPr="00D52E10">
        <w:rPr>
          <w:rFonts w:ascii="Times New Roman" w:hAnsi="Times New Roman"/>
          <w:sz w:val="24"/>
          <w:szCs w:val="24"/>
        </w:rPr>
        <w:t>53-342 Wrocław</w:t>
      </w:r>
    </w:p>
    <w:p w:rsidR="004448A1" w:rsidRDefault="004448A1" w:rsidP="00922690">
      <w:pPr>
        <w:spacing w:after="0" w:line="360" w:lineRule="auto"/>
        <w:jc w:val="both"/>
        <w:rPr>
          <w:rFonts w:ascii="Times New Roman" w:hAnsi="Times New Roman"/>
          <w:sz w:val="24"/>
          <w:szCs w:val="24"/>
        </w:rPr>
      </w:pPr>
    </w:p>
    <w:p w:rsidR="004448A1" w:rsidRDefault="004448A1" w:rsidP="00185466">
      <w:pPr>
        <w:spacing w:after="0" w:line="240" w:lineRule="auto"/>
        <w:ind w:left="4956"/>
        <w:jc w:val="both"/>
        <w:rPr>
          <w:rFonts w:ascii="Times New Roman" w:hAnsi="Times New Roman"/>
          <w:b/>
          <w:sz w:val="24"/>
          <w:szCs w:val="24"/>
        </w:rPr>
      </w:pPr>
      <w:r>
        <w:rPr>
          <w:rFonts w:ascii="Times New Roman" w:hAnsi="Times New Roman"/>
          <w:b/>
          <w:sz w:val="24"/>
          <w:szCs w:val="24"/>
        </w:rPr>
        <w:t>Sz. P. Jan Nowak</w:t>
      </w:r>
    </w:p>
    <w:p w:rsidR="004448A1" w:rsidRDefault="004448A1" w:rsidP="00185466">
      <w:pPr>
        <w:spacing w:after="0" w:line="240" w:lineRule="auto"/>
        <w:ind w:left="4956"/>
        <w:jc w:val="both"/>
        <w:rPr>
          <w:rFonts w:ascii="Times New Roman" w:hAnsi="Times New Roman"/>
          <w:b/>
          <w:sz w:val="24"/>
          <w:szCs w:val="24"/>
        </w:rPr>
      </w:pPr>
      <w:r>
        <w:rPr>
          <w:rFonts w:ascii="Times New Roman" w:hAnsi="Times New Roman"/>
          <w:b/>
          <w:sz w:val="24"/>
          <w:szCs w:val="24"/>
        </w:rPr>
        <w:t xml:space="preserve">Zakład Budowy i Remontów Dróg </w:t>
      </w:r>
    </w:p>
    <w:p w:rsidR="004448A1" w:rsidRDefault="004448A1" w:rsidP="00185466">
      <w:pPr>
        <w:spacing w:after="0" w:line="240" w:lineRule="auto"/>
        <w:ind w:left="4956"/>
        <w:jc w:val="both"/>
        <w:rPr>
          <w:rFonts w:ascii="Times New Roman" w:hAnsi="Times New Roman"/>
          <w:b/>
          <w:sz w:val="24"/>
          <w:szCs w:val="24"/>
        </w:rPr>
      </w:pPr>
      <w:r>
        <w:rPr>
          <w:rFonts w:ascii="Times New Roman" w:hAnsi="Times New Roman"/>
          <w:b/>
          <w:sz w:val="24"/>
          <w:szCs w:val="24"/>
        </w:rPr>
        <w:t>i Chodników Jan Nowak</w:t>
      </w:r>
    </w:p>
    <w:p w:rsidR="004448A1" w:rsidRDefault="004448A1" w:rsidP="00185466">
      <w:pPr>
        <w:spacing w:after="0" w:line="240" w:lineRule="auto"/>
        <w:ind w:left="4956"/>
        <w:jc w:val="both"/>
        <w:rPr>
          <w:rFonts w:ascii="Times New Roman" w:hAnsi="Times New Roman"/>
          <w:b/>
          <w:sz w:val="24"/>
          <w:szCs w:val="24"/>
        </w:rPr>
      </w:pPr>
      <w:r>
        <w:rPr>
          <w:rFonts w:ascii="Times New Roman" w:hAnsi="Times New Roman"/>
          <w:b/>
          <w:sz w:val="24"/>
          <w:szCs w:val="24"/>
        </w:rPr>
        <w:t>ul. Ciemna 2, 55-001 Oleśnica</w:t>
      </w:r>
    </w:p>
    <w:p w:rsidR="004448A1" w:rsidRDefault="004448A1" w:rsidP="002C1526">
      <w:pPr>
        <w:spacing w:after="0" w:line="240" w:lineRule="auto"/>
        <w:ind w:left="2829"/>
        <w:jc w:val="both"/>
        <w:rPr>
          <w:rFonts w:ascii="Times New Roman" w:hAnsi="Times New Roman"/>
          <w:b/>
          <w:sz w:val="24"/>
          <w:szCs w:val="24"/>
        </w:rPr>
      </w:pPr>
    </w:p>
    <w:p w:rsidR="004448A1" w:rsidRDefault="004448A1" w:rsidP="00922690">
      <w:pPr>
        <w:spacing w:after="0" w:line="360" w:lineRule="auto"/>
        <w:jc w:val="both"/>
        <w:rPr>
          <w:rFonts w:ascii="Times New Roman" w:hAnsi="Times New Roman"/>
          <w:b/>
          <w:sz w:val="24"/>
          <w:szCs w:val="24"/>
        </w:rPr>
      </w:pPr>
    </w:p>
    <w:p w:rsidR="004448A1" w:rsidRDefault="004448A1" w:rsidP="00922690">
      <w:pPr>
        <w:spacing w:after="0" w:line="360" w:lineRule="auto"/>
        <w:jc w:val="center"/>
        <w:rPr>
          <w:rFonts w:ascii="Times New Roman" w:hAnsi="Times New Roman"/>
          <w:b/>
          <w:sz w:val="24"/>
          <w:szCs w:val="24"/>
        </w:rPr>
      </w:pPr>
      <w:r>
        <w:rPr>
          <w:rFonts w:ascii="Times New Roman" w:hAnsi="Times New Roman"/>
          <w:b/>
          <w:sz w:val="24"/>
          <w:szCs w:val="24"/>
        </w:rPr>
        <w:t>WEZWANIE  DO  ZAPŁATY</w:t>
      </w:r>
    </w:p>
    <w:p w:rsidR="004448A1" w:rsidRDefault="004448A1" w:rsidP="00922690">
      <w:pPr>
        <w:spacing w:after="0" w:line="360" w:lineRule="auto"/>
        <w:jc w:val="center"/>
        <w:rPr>
          <w:rFonts w:ascii="Times New Roman" w:hAnsi="Times New Roman"/>
          <w:b/>
          <w:sz w:val="24"/>
          <w:szCs w:val="24"/>
        </w:rPr>
      </w:pPr>
    </w:p>
    <w:p w:rsidR="004448A1" w:rsidRDefault="004448A1" w:rsidP="002C1526">
      <w:pPr>
        <w:ind w:firstLine="708"/>
        <w:jc w:val="both"/>
        <w:rPr>
          <w:rFonts w:ascii="Times New Roman" w:hAnsi="Times New Roman"/>
          <w:sz w:val="24"/>
          <w:szCs w:val="24"/>
        </w:rPr>
      </w:pPr>
      <w:r>
        <w:rPr>
          <w:rFonts w:ascii="Times New Roman" w:hAnsi="Times New Roman"/>
          <w:sz w:val="24"/>
          <w:szCs w:val="24"/>
        </w:rPr>
        <w:t xml:space="preserve">W dniu 2 grudnia 2013 roku, idąc </w:t>
      </w:r>
      <w:r w:rsidRPr="00B6339E">
        <w:rPr>
          <w:rFonts w:ascii="Times New Roman" w:hAnsi="Times New Roman"/>
          <w:sz w:val="24"/>
          <w:szCs w:val="24"/>
        </w:rPr>
        <w:t>po zmroku chodnikiem</w:t>
      </w:r>
      <w:r>
        <w:rPr>
          <w:rFonts w:ascii="Times New Roman" w:hAnsi="Times New Roman"/>
          <w:sz w:val="24"/>
          <w:szCs w:val="24"/>
        </w:rPr>
        <w:t xml:space="preserve"> osiedlowym przed blokiem mieszkalnym przy ulicy Krótkiej 37 we Wrocławiu, wpadłem do dziury w chodniku,             w związku z czym upadłem i doznałem urazu głowy oraz złamania kości udowej prawej. Świadkami zdarzenia byli: Teresa Walczyk, ul. Paprotki 7, 51-212 Wrocław i Jan Górnik, ul. Krótka 37 m. 1, 50-414 Wrocław.</w:t>
      </w:r>
    </w:p>
    <w:p w:rsidR="004448A1" w:rsidRDefault="004448A1" w:rsidP="002C1526">
      <w:pPr>
        <w:ind w:firstLine="708"/>
        <w:jc w:val="both"/>
        <w:rPr>
          <w:rFonts w:ascii="Times New Roman" w:hAnsi="Times New Roman"/>
          <w:sz w:val="24"/>
          <w:szCs w:val="24"/>
        </w:rPr>
      </w:pPr>
      <w:r>
        <w:rPr>
          <w:rFonts w:ascii="Times New Roman" w:hAnsi="Times New Roman"/>
          <w:sz w:val="24"/>
          <w:szCs w:val="24"/>
        </w:rPr>
        <w:t>W wyniku zdarzenia zostałem przewieziony karetką pogotowia na Szpitalny Oddział Ratunkowy Szpitala Wojskowego we Wrocławiu. Stwierdzono u mnie uraz głowy i złamanie szyjki kości udowej prawej z przemieszczeniem, w związku z czym przetransportowany zostałem na Oddział Urazowo-Ortopedyczny, gdzie wykonano mi endoprotezoplastykę bipolarną stawu biodrowego metodą CENTRAMENT. W Szpitalu  przebywałem do                    13 grudnia 2013 r., a następnie przechodziłem rehabilitację. Uczestniczyłem w zabiegach mających na celu usprawnienie złamanej nogi oraz zmniejszenie dolegliwości bólowych.</w:t>
      </w:r>
    </w:p>
    <w:p w:rsidR="004448A1" w:rsidRDefault="004448A1" w:rsidP="00D52E10">
      <w:pPr>
        <w:ind w:firstLine="708"/>
        <w:jc w:val="both"/>
        <w:rPr>
          <w:rFonts w:ascii="Times New Roman" w:hAnsi="Times New Roman"/>
          <w:sz w:val="24"/>
          <w:szCs w:val="24"/>
        </w:rPr>
      </w:pPr>
      <w:r>
        <w:rPr>
          <w:rFonts w:ascii="Times New Roman" w:hAnsi="Times New Roman"/>
          <w:sz w:val="24"/>
          <w:szCs w:val="24"/>
        </w:rPr>
        <w:t>Ustaliłem, że jest Pan wykonawcą remontu tego chodnika. Uważam, że do Pańskich obowiązków, jako wykonawcy remontu, należało właściwe zabezpieczenie chodnika. Dziura, do której wpadłem, nie była w żaden sposób zabezpieczona ani oznakowana. Dlatego uważam, że jest Pan odpowiedzialny za mój wypadek oraz wynikające z niego ból                   i cierpienie.</w:t>
      </w:r>
    </w:p>
    <w:p w:rsidR="004448A1" w:rsidRDefault="004448A1" w:rsidP="00D52E10">
      <w:pPr>
        <w:ind w:firstLine="708"/>
        <w:jc w:val="both"/>
        <w:rPr>
          <w:rFonts w:ascii="Times New Roman" w:hAnsi="Times New Roman"/>
          <w:sz w:val="24"/>
          <w:szCs w:val="24"/>
        </w:rPr>
      </w:pPr>
      <w:r>
        <w:rPr>
          <w:rFonts w:ascii="Times New Roman" w:hAnsi="Times New Roman"/>
          <w:sz w:val="24"/>
          <w:szCs w:val="24"/>
        </w:rPr>
        <w:t>Ponadto moja córka Teresa Walczyk dojeżdżała do mnie codziennie taksówką przez okres co najmniej 10 tygodni. Koszt tych dojazdów wynosił nie mniej niż 50 złotych dziennie. Poza tym przywoziła mi dodatkowe jedzenie, a to galaretki z cielęciny, jogurty, serki i tym podobne, co kosztowało nie mniej niż 30 złotych dziennie.</w:t>
      </w:r>
    </w:p>
    <w:p w:rsidR="004448A1" w:rsidRDefault="004448A1" w:rsidP="00D52E10">
      <w:pPr>
        <w:ind w:firstLine="708"/>
        <w:jc w:val="both"/>
        <w:rPr>
          <w:rFonts w:ascii="Times New Roman" w:hAnsi="Times New Roman"/>
          <w:sz w:val="24"/>
          <w:szCs w:val="24"/>
        </w:rPr>
      </w:pPr>
    </w:p>
    <w:p w:rsidR="004448A1" w:rsidRDefault="004448A1" w:rsidP="002C1526">
      <w:pPr>
        <w:ind w:firstLine="708"/>
        <w:jc w:val="both"/>
        <w:rPr>
          <w:rFonts w:ascii="Times New Roman" w:hAnsi="Times New Roman"/>
          <w:sz w:val="24"/>
          <w:szCs w:val="24"/>
        </w:rPr>
      </w:pPr>
      <w:r>
        <w:rPr>
          <w:rFonts w:ascii="Times New Roman" w:hAnsi="Times New Roman"/>
          <w:sz w:val="24"/>
          <w:szCs w:val="24"/>
        </w:rPr>
        <w:t>W związku z powyższym wzywam Pana do dobrowolnej zapłaty zadośćuczynienia za ból i cierpienie oraz odszkodowania w łącznej kwocie 100 000 złotych. Dobrowolnej zapłaty oczekuję do 31 marca 2014 r.</w:t>
      </w:r>
    </w:p>
    <w:p w:rsidR="004448A1" w:rsidRPr="00D52E10" w:rsidRDefault="004448A1" w:rsidP="002C1526">
      <w:pPr>
        <w:spacing w:after="0" w:line="240" w:lineRule="auto"/>
        <w:jc w:val="both"/>
        <w:rPr>
          <w:rFonts w:ascii="Times New Roman" w:hAnsi="Times New Roman"/>
          <w:sz w:val="24"/>
          <w:szCs w:val="24"/>
        </w:rPr>
      </w:pPr>
      <w:r w:rsidRPr="00D52E10">
        <w:rPr>
          <w:rFonts w:ascii="Times New Roman" w:hAnsi="Times New Roman"/>
          <w:sz w:val="24"/>
          <w:szCs w:val="24"/>
        </w:rPr>
        <w:t xml:space="preserve">                                                                                                            Jan Zawrotny</w:t>
      </w:r>
    </w:p>
    <w:p w:rsidR="004448A1" w:rsidRDefault="004448A1" w:rsidP="00FC6DE2">
      <w:pPr>
        <w:spacing w:after="0" w:line="240" w:lineRule="auto"/>
        <w:ind w:left="5664" w:firstLine="708"/>
        <w:jc w:val="both"/>
        <w:rPr>
          <w:rFonts w:ascii="Times New Roman" w:hAnsi="Times New Roman"/>
          <w:i/>
          <w:sz w:val="24"/>
          <w:szCs w:val="24"/>
        </w:rPr>
      </w:pPr>
      <w:r>
        <w:rPr>
          <w:rFonts w:ascii="Times New Roman" w:hAnsi="Times New Roman"/>
          <w:i/>
          <w:sz w:val="24"/>
          <w:szCs w:val="24"/>
        </w:rPr>
        <w:t xml:space="preserve">      (</w:t>
      </w:r>
      <w:r w:rsidRPr="00D52E10">
        <w:rPr>
          <w:rFonts w:ascii="Times New Roman" w:hAnsi="Times New Roman"/>
          <w:i/>
          <w:sz w:val="24"/>
          <w:szCs w:val="24"/>
        </w:rPr>
        <w:t>podpis</w:t>
      </w:r>
      <w:r>
        <w:rPr>
          <w:rFonts w:ascii="Times New Roman" w:hAnsi="Times New Roman"/>
          <w:i/>
          <w:sz w:val="24"/>
          <w:szCs w:val="24"/>
        </w:rPr>
        <w:t>)</w:t>
      </w:r>
    </w:p>
    <w:p w:rsidR="004448A1" w:rsidRDefault="004448A1" w:rsidP="00F90CAB">
      <w:pPr>
        <w:tabs>
          <w:tab w:val="left" w:pos="3792"/>
        </w:tabs>
        <w:jc w:val="both"/>
        <w:rPr>
          <w:rFonts w:ascii="Times New Roman" w:hAnsi="Times New Roman"/>
          <w:sz w:val="24"/>
          <w:szCs w:val="24"/>
        </w:rPr>
      </w:pPr>
      <w:r>
        <w:rPr>
          <w:rFonts w:ascii="Times New Roman" w:hAnsi="Times New Roman"/>
          <w:sz w:val="36"/>
          <w:szCs w:val="36"/>
        </w:rPr>
        <w:tab/>
      </w:r>
      <w:r>
        <w:rPr>
          <w:rFonts w:ascii="Times New Roman" w:hAnsi="Times New Roman"/>
          <w:sz w:val="36"/>
          <w:szCs w:val="36"/>
        </w:rPr>
        <w:tab/>
      </w:r>
      <w:r>
        <w:rPr>
          <w:rFonts w:ascii="Times New Roman" w:hAnsi="Times New Roman"/>
          <w:sz w:val="36"/>
          <w:szCs w:val="36"/>
        </w:rPr>
        <w:tab/>
      </w:r>
      <w:r>
        <w:rPr>
          <w:rFonts w:ascii="Times New Roman" w:hAnsi="Times New Roman"/>
          <w:sz w:val="36"/>
          <w:szCs w:val="36"/>
        </w:rPr>
        <w:tab/>
      </w:r>
      <w:r>
        <w:rPr>
          <w:rFonts w:ascii="Times New Roman" w:hAnsi="Times New Roman"/>
          <w:sz w:val="24"/>
          <w:szCs w:val="24"/>
        </w:rPr>
        <w:t>Wrocław, dnia 7 marca 2014 r.</w:t>
      </w:r>
    </w:p>
    <w:p w:rsidR="004448A1" w:rsidRDefault="004448A1" w:rsidP="00064744">
      <w:pPr>
        <w:tabs>
          <w:tab w:val="left" w:pos="1080"/>
        </w:tabs>
        <w:spacing w:after="0" w:line="360" w:lineRule="auto"/>
        <w:jc w:val="both"/>
        <w:rPr>
          <w:rFonts w:ascii="Times New Roman" w:hAnsi="Times New Roman"/>
          <w:sz w:val="24"/>
          <w:szCs w:val="24"/>
        </w:rPr>
      </w:pPr>
      <w:r>
        <w:rPr>
          <w:rFonts w:ascii="Times New Roman" w:hAnsi="Times New Roman"/>
          <w:sz w:val="24"/>
          <w:szCs w:val="24"/>
        </w:rPr>
        <w:t xml:space="preserve">Spółdzielnia Mieszkaniowa „Nasz Dom” </w:t>
      </w:r>
    </w:p>
    <w:p w:rsidR="004448A1" w:rsidRDefault="004448A1" w:rsidP="00064744">
      <w:pPr>
        <w:spacing w:after="0" w:line="360" w:lineRule="auto"/>
        <w:jc w:val="both"/>
        <w:rPr>
          <w:rFonts w:ascii="Times New Roman" w:hAnsi="Times New Roman"/>
          <w:sz w:val="24"/>
          <w:szCs w:val="24"/>
        </w:rPr>
      </w:pPr>
      <w:r>
        <w:rPr>
          <w:rFonts w:ascii="Times New Roman" w:hAnsi="Times New Roman"/>
          <w:sz w:val="24"/>
          <w:szCs w:val="24"/>
        </w:rPr>
        <w:t>ul. Zakonna 9</w:t>
      </w:r>
    </w:p>
    <w:p w:rsidR="004448A1" w:rsidRPr="00C42560" w:rsidRDefault="004448A1" w:rsidP="00064744">
      <w:pPr>
        <w:spacing w:after="0" w:line="360" w:lineRule="auto"/>
        <w:jc w:val="both"/>
        <w:rPr>
          <w:rFonts w:ascii="Times New Roman" w:hAnsi="Times New Roman"/>
          <w:sz w:val="24"/>
          <w:szCs w:val="24"/>
        </w:rPr>
      </w:pPr>
      <w:r>
        <w:rPr>
          <w:rFonts w:ascii="Times New Roman" w:hAnsi="Times New Roman"/>
          <w:sz w:val="24"/>
          <w:szCs w:val="24"/>
        </w:rPr>
        <w:t>50-950 Wrocław</w:t>
      </w:r>
    </w:p>
    <w:p w:rsidR="004448A1" w:rsidRDefault="004448A1" w:rsidP="002C1526">
      <w:pPr>
        <w:spacing w:after="0" w:line="360" w:lineRule="auto"/>
        <w:jc w:val="both"/>
        <w:rPr>
          <w:rFonts w:ascii="Times New Roman" w:hAnsi="Times New Roman"/>
          <w:sz w:val="24"/>
          <w:szCs w:val="24"/>
        </w:rPr>
      </w:pPr>
    </w:p>
    <w:p w:rsidR="004448A1" w:rsidRPr="008E289E" w:rsidRDefault="004448A1" w:rsidP="002C1526">
      <w:pPr>
        <w:spacing w:after="0" w:line="360" w:lineRule="auto"/>
        <w:jc w:val="both"/>
        <w:rPr>
          <w:rFonts w:ascii="Times New Roman" w:hAnsi="Times New Roman"/>
          <w:sz w:val="24"/>
          <w:szCs w:val="24"/>
        </w:rPr>
      </w:pPr>
      <w:r>
        <w:rPr>
          <w:rFonts w:ascii="Times New Roman" w:hAnsi="Times New Roman"/>
          <w:sz w:val="24"/>
          <w:szCs w:val="24"/>
        </w:rPr>
        <w:t>nasz znak: DP/207/2014/AN</w:t>
      </w:r>
    </w:p>
    <w:p w:rsidR="004448A1" w:rsidRDefault="004448A1" w:rsidP="002C1526">
      <w:pPr>
        <w:spacing w:after="0" w:line="360" w:lineRule="auto"/>
        <w:jc w:val="both"/>
        <w:rPr>
          <w:rFonts w:ascii="Times New Roman" w:hAnsi="Times New Roman"/>
          <w:b/>
          <w:sz w:val="28"/>
          <w:szCs w:val="28"/>
        </w:rPr>
      </w:pPr>
    </w:p>
    <w:p w:rsidR="004448A1" w:rsidRDefault="004448A1" w:rsidP="002C1526">
      <w:pPr>
        <w:spacing w:after="0" w:line="360" w:lineRule="auto"/>
        <w:jc w:val="both"/>
        <w:rPr>
          <w:rFonts w:ascii="Times New Roman" w:hAnsi="Times New Roman"/>
          <w:b/>
          <w:sz w:val="24"/>
          <w:szCs w:val="24"/>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4"/>
          <w:szCs w:val="24"/>
        </w:rPr>
        <w:t>Sz. P. Jan Zawrotny</w:t>
      </w:r>
    </w:p>
    <w:p w:rsidR="004448A1" w:rsidRDefault="004448A1" w:rsidP="002C1526">
      <w:pPr>
        <w:spacing w:after="0" w:line="36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ul. Przepiękna 12/7</w:t>
      </w:r>
    </w:p>
    <w:p w:rsidR="004448A1" w:rsidRDefault="004448A1" w:rsidP="002C1526">
      <w:pPr>
        <w:spacing w:after="0" w:line="36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53-342 Wrocław</w:t>
      </w:r>
    </w:p>
    <w:p w:rsidR="004448A1" w:rsidRDefault="004448A1" w:rsidP="00816654">
      <w:pPr>
        <w:jc w:val="both"/>
        <w:rPr>
          <w:rFonts w:ascii="Times New Roman" w:hAnsi="Times New Roman"/>
          <w:b/>
          <w:sz w:val="24"/>
          <w:szCs w:val="24"/>
        </w:rPr>
      </w:pPr>
    </w:p>
    <w:p w:rsidR="004448A1" w:rsidRDefault="004448A1" w:rsidP="00F90CAB">
      <w:pPr>
        <w:ind w:firstLine="708"/>
        <w:jc w:val="both"/>
        <w:rPr>
          <w:rFonts w:ascii="Times New Roman" w:hAnsi="Times New Roman"/>
          <w:sz w:val="24"/>
          <w:szCs w:val="24"/>
        </w:rPr>
      </w:pPr>
      <w:r>
        <w:rPr>
          <w:rFonts w:ascii="Times New Roman" w:hAnsi="Times New Roman"/>
          <w:sz w:val="24"/>
          <w:szCs w:val="24"/>
        </w:rPr>
        <w:t xml:space="preserve">W odpowiedzi na Pańskie wezwanie do zapłaty z dnia 24 lutego 2014 r., które skierował Pan do Spółdzielni, a dotyczące wypadku w dniu 2 grudnia 2013 r. na osiedlowym chodniku przed blokiem mieszkalnym przy ul. Krótkiej 37 we Wrocławiu, uprzejmie informuję, że chodnik ten był remontowany od 10 września 2013 r. </w:t>
      </w:r>
    </w:p>
    <w:p w:rsidR="004448A1" w:rsidRDefault="004448A1" w:rsidP="00F90CAB">
      <w:pPr>
        <w:ind w:firstLine="708"/>
        <w:jc w:val="both"/>
        <w:rPr>
          <w:rFonts w:ascii="Times New Roman" w:hAnsi="Times New Roman"/>
          <w:sz w:val="24"/>
          <w:szCs w:val="24"/>
        </w:rPr>
      </w:pPr>
      <w:r w:rsidRPr="00266392">
        <w:rPr>
          <w:rFonts w:ascii="Times New Roman" w:hAnsi="Times New Roman"/>
          <w:sz w:val="24"/>
          <w:szCs w:val="24"/>
        </w:rPr>
        <w:t xml:space="preserve">Zgodnie z umową </w:t>
      </w:r>
      <w:r>
        <w:rPr>
          <w:rFonts w:ascii="Times New Roman" w:hAnsi="Times New Roman"/>
          <w:sz w:val="24"/>
          <w:szCs w:val="24"/>
        </w:rPr>
        <w:t>numer 2013/106/chod.</w:t>
      </w:r>
      <w:r w:rsidRPr="00266392">
        <w:rPr>
          <w:rFonts w:ascii="Times New Roman" w:hAnsi="Times New Roman"/>
          <w:sz w:val="24"/>
          <w:szCs w:val="24"/>
        </w:rPr>
        <w:t xml:space="preserve"> z</w:t>
      </w:r>
      <w:r>
        <w:rPr>
          <w:rFonts w:ascii="Times New Roman" w:hAnsi="Times New Roman"/>
          <w:sz w:val="24"/>
          <w:szCs w:val="24"/>
        </w:rPr>
        <w:t xml:space="preserve"> dnia 10 września 2013 r. remont ten prowadził Zakład Budowy i Remontów Dróg i Chodników Jan Nowak w Oleśnicy,               ul. Ciemna 2, 55-001 Oleśnica (Wykonawca), który w zakresie swej działalności zawodowej trudni się wykonywaniem tego typu czynności.</w:t>
      </w:r>
    </w:p>
    <w:p w:rsidR="004448A1" w:rsidRDefault="004448A1" w:rsidP="00F90CAB">
      <w:pPr>
        <w:ind w:firstLine="708"/>
        <w:jc w:val="both"/>
        <w:rPr>
          <w:rFonts w:ascii="Times New Roman" w:hAnsi="Times New Roman"/>
          <w:sz w:val="24"/>
          <w:szCs w:val="24"/>
        </w:rPr>
      </w:pPr>
      <w:r>
        <w:rPr>
          <w:rFonts w:ascii="Times New Roman" w:hAnsi="Times New Roman"/>
          <w:sz w:val="24"/>
          <w:szCs w:val="24"/>
        </w:rPr>
        <w:t>Zgodnie z § 4 tej umowy, Wykonawca ponosi odpowiedzialność za szkody wyrządzone przy wykonywaniu prowadzonych robót objętych tą umową, zarówno Zamawiającemu (Spółdzielni Mieszkaniowej), jak i osobom trzecim.</w:t>
      </w:r>
    </w:p>
    <w:p w:rsidR="004448A1" w:rsidRDefault="004448A1" w:rsidP="00F90CAB">
      <w:pPr>
        <w:ind w:firstLine="708"/>
        <w:jc w:val="both"/>
        <w:rPr>
          <w:rFonts w:ascii="Times New Roman" w:hAnsi="Times New Roman"/>
          <w:sz w:val="24"/>
          <w:szCs w:val="24"/>
        </w:rPr>
      </w:pPr>
      <w:r>
        <w:rPr>
          <w:rFonts w:ascii="Times New Roman" w:hAnsi="Times New Roman"/>
          <w:sz w:val="24"/>
          <w:szCs w:val="24"/>
        </w:rPr>
        <w:t>W związku z powyższym, wszystkie Pańskie roszczenia związane z tym wypadkiem proszę kierować do w/w Przedsiębiorcy.</w:t>
      </w:r>
    </w:p>
    <w:p w:rsidR="004448A1" w:rsidRDefault="004448A1" w:rsidP="00816654">
      <w:pPr>
        <w:jc w:val="both"/>
        <w:rPr>
          <w:rFonts w:ascii="Times New Roman" w:hAnsi="Times New Roman"/>
          <w:sz w:val="24"/>
          <w:szCs w:val="24"/>
        </w:rPr>
      </w:pPr>
    </w:p>
    <w:p w:rsidR="004448A1" w:rsidRDefault="004448A1" w:rsidP="00816654">
      <w:pPr>
        <w:jc w:val="both"/>
        <w:rPr>
          <w:rFonts w:ascii="Times New Roman" w:hAnsi="Times New Roman"/>
          <w:sz w:val="24"/>
          <w:szCs w:val="24"/>
        </w:rPr>
      </w:pPr>
    </w:p>
    <w:p w:rsidR="004448A1" w:rsidRPr="00D52E10" w:rsidRDefault="004448A1" w:rsidP="002C1526">
      <w:pPr>
        <w:spacing w:after="0" w:line="240" w:lineRule="auto"/>
        <w:jc w:val="both"/>
        <w:rPr>
          <w:rFonts w:ascii="Times New Roman" w:hAnsi="Times New Roman"/>
          <w:sz w:val="24"/>
          <w:szCs w:val="24"/>
        </w:rPr>
      </w:pPr>
      <w:r w:rsidRPr="00D52E10">
        <w:rPr>
          <w:rFonts w:ascii="Times New Roman" w:hAnsi="Times New Roman"/>
          <w:sz w:val="24"/>
          <w:szCs w:val="24"/>
        </w:rPr>
        <w:t xml:space="preserve">                                                                   Prezes Zarządu Spółdzielni Mieszkaniowej</w:t>
      </w:r>
    </w:p>
    <w:p w:rsidR="004448A1" w:rsidRPr="00D52E10" w:rsidRDefault="004448A1" w:rsidP="002C1526">
      <w:pPr>
        <w:spacing w:after="0" w:line="240" w:lineRule="auto"/>
        <w:jc w:val="both"/>
        <w:rPr>
          <w:rFonts w:ascii="Times New Roman" w:hAnsi="Times New Roman"/>
          <w:sz w:val="24"/>
          <w:szCs w:val="24"/>
        </w:rPr>
      </w:pPr>
      <w:r w:rsidRPr="00D52E10">
        <w:rPr>
          <w:rFonts w:ascii="Times New Roman" w:hAnsi="Times New Roman"/>
          <w:sz w:val="24"/>
          <w:szCs w:val="24"/>
        </w:rPr>
        <w:t xml:space="preserve">                                                                                             „Nasz Dom”</w:t>
      </w:r>
    </w:p>
    <w:p w:rsidR="004448A1" w:rsidRPr="00D52E10" w:rsidRDefault="004448A1" w:rsidP="002C1526">
      <w:pPr>
        <w:spacing w:after="0" w:line="240" w:lineRule="auto"/>
        <w:jc w:val="both"/>
        <w:rPr>
          <w:rFonts w:ascii="Times New Roman" w:hAnsi="Times New Roman"/>
          <w:sz w:val="24"/>
          <w:szCs w:val="24"/>
        </w:rPr>
      </w:pPr>
      <w:r w:rsidRPr="00D52E10">
        <w:rPr>
          <w:rFonts w:ascii="Times New Roman" w:hAnsi="Times New Roman"/>
          <w:sz w:val="24"/>
          <w:szCs w:val="24"/>
        </w:rPr>
        <w:t xml:space="preserve">                                                                                     Katarzyna Malinowska </w:t>
      </w:r>
    </w:p>
    <w:p w:rsidR="004448A1" w:rsidRPr="00D52E10" w:rsidRDefault="004448A1" w:rsidP="002C1526">
      <w:pPr>
        <w:spacing w:after="0" w:line="240" w:lineRule="auto"/>
        <w:jc w:val="both"/>
        <w:rPr>
          <w:rFonts w:ascii="Times New Roman" w:hAnsi="Times New Roman"/>
          <w:i/>
          <w:sz w:val="24"/>
          <w:szCs w:val="24"/>
        </w:rPr>
      </w:pPr>
      <w:r w:rsidRPr="00D52E10">
        <w:rPr>
          <w:rFonts w:ascii="Times New Roman" w:hAnsi="Times New Roman"/>
          <w:i/>
          <w:sz w:val="24"/>
          <w:szCs w:val="24"/>
        </w:rPr>
        <w:t xml:space="preserve">                                                                                             </w:t>
      </w:r>
      <w:r>
        <w:rPr>
          <w:rFonts w:ascii="Times New Roman" w:hAnsi="Times New Roman"/>
          <w:i/>
          <w:sz w:val="24"/>
          <w:szCs w:val="24"/>
        </w:rPr>
        <w:t xml:space="preserve"> </w:t>
      </w:r>
      <w:r w:rsidRPr="00D52E10">
        <w:rPr>
          <w:rFonts w:ascii="Times New Roman" w:hAnsi="Times New Roman"/>
          <w:i/>
          <w:sz w:val="24"/>
          <w:szCs w:val="24"/>
        </w:rPr>
        <w:t xml:space="preserve">   </w:t>
      </w:r>
      <w:r>
        <w:rPr>
          <w:rFonts w:ascii="Times New Roman" w:hAnsi="Times New Roman"/>
          <w:i/>
          <w:sz w:val="24"/>
          <w:szCs w:val="24"/>
        </w:rPr>
        <w:t>(</w:t>
      </w:r>
      <w:r w:rsidRPr="00D52E10">
        <w:rPr>
          <w:rFonts w:ascii="Times New Roman" w:hAnsi="Times New Roman"/>
          <w:i/>
          <w:sz w:val="24"/>
          <w:szCs w:val="24"/>
        </w:rPr>
        <w:t>podpis</w:t>
      </w:r>
      <w:r>
        <w:rPr>
          <w:rFonts w:ascii="Times New Roman" w:hAnsi="Times New Roman"/>
          <w:i/>
          <w:sz w:val="24"/>
          <w:szCs w:val="24"/>
        </w:rPr>
        <w:t>)</w:t>
      </w:r>
    </w:p>
    <w:p w:rsidR="004448A1" w:rsidRDefault="004448A1" w:rsidP="00816654">
      <w:pPr>
        <w:jc w:val="both"/>
        <w:rPr>
          <w:rFonts w:ascii="Times New Roman" w:hAnsi="Times New Roman"/>
        </w:rPr>
      </w:pPr>
    </w:p>
    <w:p w:rsidR="004448A1" w:rsidRDefault="004448A1" w:rsidP="00816654">
      <w:pPr>
        <w:jc w:val="both"/>
        <w:rPr>
          <w:rFonts w:ascii="Times New Roman" w:hAnsi="Times New Roman"/>
        </w:rPr>
      </w:pPr>
    </w:p>
    <w:p w:rsidR="004448A1" w:rsidRDefault="004448A1" w:rsidP="00816654">
      <w:pPr>
        <w:jc w:val="both"/>
        <w:rPr>
          <w:rFonts w:ascii="Times New Roman" w:hAnsi="Times New Roman"/>
        </w:rPr>
      </w:pPr>
    </w:p>
    <w:p w:rsidR="004448A1" w:rsidRDefault="004448A1" w:rsidP="00816654">
      <w:pPr>
        <w:jc w:val="both"/>
        <w:rPr>
          <w:rFonts w:ascii="Times New Roman" w:hAnsi="Times New Roman"/>
        </w:rPr>
      </w:pPr>
    </w:p>
    <w:p w:rsidR="004448A1" w:rsidRDefault="004448A1" w:rsidP="00D253A7">
      <w:pPr>
        <w:spacing w:after="0" w:line="360" w:lineRule="auto"/>
        <w:ind w:left="4956" w:firstLine="708"/>
        <w:rPr>
          <w:rFonts w:ascii="Times New Roman" w:hAnsi="Times New Roman"/>
          <w:sz w:val="24"/>
          <w:szCs w:val="24"/>
        </w:rPr>
      </w:pPr>
      <w:r>
        <w:rPr>
          <w:rFonts w:ascii="Times New Roman" w:hAnsi="Times New Roman"/>
          <w:sz w:val="24"/>
          <w:szCs w:val="24"/>
        </w:rPr>
        <w:t>Oleśnica, dnia 13 marca 2014 r.</w:t>
      </w:r>
    </w:p>
    <w:p w:rsidR="004448A1" w:rsidRPr="00413597" w:rsidRDefault="004448A1" w:rsidP="002C1526">
      <w:pPr>
        <w:spacing w:after="0" w:line="360" w:lineRule="auto"/>
        <w:jc w:val="both"/>
        <w:rPr>
          <w:rFonts w:ascii="Times New Roman" w:hAnsi="Times New Roman"/>
          <w:sz w:val="24"/>
          <w:szCs w:val="24"/>
        </w:rPr>
      </w:pPr>
      <w:r w:rsidRPr="00413597">
        <w:rPr>
          <w:rFonts w:ascii="Times New Roman" w:hAnsi="Times New Roman"/>
          <w:sz w:val="24"/>
          <w:szCs w:val="24"/>
        </w:rPr>
        <w:t>Jan Nowak</w:t>
      </w:r>
    </w:p>
    <w:p w:rsidR="004448A1" w:rsidRPr="00413597" w:rsidRDefault="004448A1" w:rsidP="002C1526">
      <w:pPr>
        <w:spacing w:after="0" w:line="360" w:lineRule="auto"/>
        <w:jc w:val="both"/>
        <w:rPr>
          <w:rFonts w:ascii="Times New Roman" w:hAnsi="Times New Roman"/>
          <w:sz w:val="24"/>
          <w:szCs w:val="24"/>
        </w:rPr>
      </w:pPr>
      <w:r w:rsidRPr="00413597">
        <w:rPr>
          <w:rFonts w:ascii="Times New Roman" w:hAnsi="Times New Roman"/>
          <w:sz w:val="24"/>
          <w:szCs w:val="24"/>
        </w:rPr>
        <w:t>Zakład Budowy i Remontów Dróg i Chodników Jan Nowak</w:t>
      </w:r>
    </w:p>
    <w:p w:rsidR="004448A1" w:rsidRPr="00413597" w:rsidRDefault="004448A1" w:rsidP="002C1526">
      <w:pPr>
        <w:spacing w:after="0" w:line="360" w:lineRule="auto"/>
        <w:jc w:val="both"/>
        <w:rPr>
          <w:rFonts w:ascii="Times New Roman" w:hAnsi="Times New Roman"/>
          <w:sz w:val="24"/>
          <w:szCs w:val="24"/>
        </w:rPr>
      </w:pPr>
      <w:r w:rsidRPr="00413597">
        <w:rPr>
          <w:rFonts w:ascii="Times New Roman" w:hAnsi="Times New Roman"/>
          <w:sz w:val="24"/>
          <w:szCs w:val="24"/>
        </w:rPr>
        <w:t xml:space="preserve"> ul. Ciemna 2</w:t>
      </w:r>
    </w:p>
    <w:p w:rsidR="004448A1" w:rsidRDefault="004448A1" w:rsidP="002C1526">
      <w:pPr>
        <w:spacing w:after="0" w:line="360" w:lineRule="auto"/>
        <w:jc w:val="both"/>
        <w:rPr>
          <w:rFonts w:ascii="Times New Roman" w:hAnsi="Times New Roman"/>
          <w:sz w:val="24"/>
          <w:szCs w:val="24"/>
        </w:rPr>
      </w:pPr>
      <w:r w:rsidRPr="00413597">
        <w:rPr>
          <w:rFonts w:ascii="Times New Roman" w:hAnsi="Times New Roman"/>
          <w:sz w:val="24"/>
          <w:szCs w:val="24"/>
        </w:rPr>
        <w:t xml:space="preserve"> 55-001 Oleśnica</w:t>
      </w:r>
    </w:p>
    <w:p w:rsidR="004448A1" w:rsidRDefault="004448A1" w:rsidP="00816654">
      <w:pPr>
        <w:jc w:val="both"/>
        <w:rPr>
          <w:rFonts w:ascii="Times New Roman" w:hAnsi="Times New Roman"/>
          <w:sz w:val="24"/>
          <w:szCs w:val="24"/>
        </w:rPr>
      </w:pPr>
    </w:p>
    <w:p w:rsidR="004448A1" w:rsidRDefault="004448A1" w:rsidP="00D253A7">
      <w:pPr>
        <w:spacing w:after="0" w:line="360" w:lineRule="auto"/>
        <w:ind w:left="5664"/>
        <w:jc w:val="both"/>
        <w:rPr>
          <w:rFonts w:ascii="Times New Roman" w:hAnsi="Times New Roman"/>
          <w:b/>
          <w:sz w:val="24"/>
          <w:szCs w:val="24"/>
        </w:rPr>
      </w:pPr>
      <w:r>
        <w:rPr>
          <w:rFonts w:ascii="Times New Roman" w:hAnsi="Times New Roman"/>
          <w:b/>
          <w:sz w:val="24"/>
          <w:szCs w:val="24"/>
        </w:rPr>
        <w:t>Pan Jan Zawrotny</w:t>
      </w:r>
    </w:p>
    <w:p w:rsidR="004448A1" w:rsidRDefault="004448A1" w:rsidP="00D253A7">
      <w:pPr>
        <w:spacing w:after="0" w:line="360" w:lineRule="auto"/>
        <w:ind w:left="4956" w:firstLine="708"/>
        <w:jc w:val="both"/>
        <w:rPr>
          <w:rFonts w:ascii="Times New Roman" w:hAnsi="Times New Roman"/>
          <w:b/>
          <w:sz w:val="24"/>
          <w:szCs w:val="24"/>
        </w:rPr>
      </w:pPr>
      <w:r>
        <w:rPr>
          <w:rFonts w:ascii="Times New Roman" w:hAnsi="Times New Roman"/>
          <w:b/>
          <w:sz w:val="24"/>
          <w:szCs w:val="24"/>
        </w:rPr>
        <w:t>ul. Przepiękna 12/7</w:t>
      </w:r>
    </w:p>
    <w:p w:rsidR="004448A1" w:rsidRDefault="004448A1" w:rsidP="00D253A7">
      <w:pPr>
        <w:spacing w:after="0" w:line="360" w:lineRule="auto"/>
        <w:ind w:left="4956" w:firstLine="708"/>
        <w:jc w:val="both"/>
        <w:rPr>
          <w:rFonts w:ascii="Times New Roman" w:hAnsi="Times New Roman"/>
          <w:b/>
          <w:sz w:val="24"/>
          <w:szCs w:val="24"/>
        </w:rPr>
      </w:pPr>
      <w:r>
        <w:rPr>
          <w:rFonts w:ascii="Times New Roman" w:hAnsi="Times New Roman"/>
          <w:b/>
          <w:sz w:val="24"/>
          <w:szCs w:val="24"/>
        </w:rPr>
        <w:t>53-342 Wrocław</w:t>
      </w:r>
    </w:p>
    <w:p w:rsidR="004448A1" w:rsidRDefault="004448A1" w:rsidP="00816654">
      <w:pPr>
        <w:jc w:val="both"/>
        <w:rPr>
          <w:rFonts w:ascii="Times New Roman" w:hAnsi="Times New Roman"/>
          <w:b/>
          <w:sz w:val="24"/>
          <w:szCs w:val="24"/>
        </w:rPr>
      </w:pPr>
    </w:p>
    <w:p w:rsidR="004448A1" w:rsidRDefault="004448A1" w:rsidP="002C1526">
      <w:pPr>
        <w:ind w:firstLine="708"/>
        <w:jc w:val="both"/>
        <w:rPr>
          <w:rFonts w:ascii="Times New Roman" w:hAnsi="Times New Roman"/>
          <w:sz w:val="24"/>
          <w:szCs w:val="24"/>
        </w:rPr>
      </w:pPr>
      <w:r>
        <w:rPr>
          <w:rFonts w:ascii="Times New Roman" w:hAnsi="Times New Roman"/>
          <w:sz w:val="24"/>
          <w:szCs w:val="24"/>
        </w:rPr>
        <w:t>W odpowiedzi na Pana pismo z 24 lutego 2014 r. uprzejmie informuję, że właścicielem nieruchomości, w tym także chodnika osiedlowego przed blokiem mieszkalnym przy ulicy Krótkiej 37 we Wrocławiu, jest Spółdzielnia Mieszkaniowa „Nasz Dom”, która              z tego tytułu zobowiązana jest do utrzymania chodnika we właściwym stanie.</w:t>
      </w:r>
    </w:p>
    <w:p w:rsidR="004448A1" w:rsidRDefault="004448A1" w:rsidP="002C1526">
      <w:pPr>
        <w:ind w:firstLine="708"/>
        <w:jc w:val="both"/>
        <w:rPr>
          <w:rFonts w:ascii="Times New Roman" w:hAnsi="Times New Roman"/>
          <w:sz w:val="24"/>
          <w:szCs w:val="24"/>
        </w:rPr>
      </w:pPr>
      <w:r>
        <w:rPr>
          <w:rFonts w:ascii="Times New Roman" w:hAnsi="Times New Roman"/>
          <w:sz w:val="24"/>
          <w:szCs w:val="24"/>
        </w:rPr>
        <w:t>Poza tym teren robót był prawidłowo zabezpieczony stojącymi słupkami z rozpiętymi między nimi metalowymi poprzeczkami, pomalowanymi w ostrzegawcze kolory.</w:t>
      </w:r>
    </w:p>
    <w:p w:rsidR="004448A1" w:rsidRDefault="004448A1" w:rsidP="00816654">
      <w:pPr>
        <w:jc w:val="both"/>
        <w:rPr>
          <w:rFonts w:ascii="Times New Roman" w:hAnsi="Times New Roman"/>
          <w:sz w:val="24"/>
          <w:szCs w:val="24"/>
        </w:rPr>
      </w:pPr>
    </w:p>
    <w:p w:rsidR="004448A1" w:rsidRDefault="004448A1" w:rsidP="00951309">
      <w:pPr>
        <w:ind w:firstLine="708"/>
        <w:jc w:val="both"/>
        <w:rPr>
          <w:rFonts w:ascii="Times New Roman" w:hAnsi="Times New Roman"/>
          <w:sz w:val="24"/>
          <w:szCs w:val="24"/>
        </w:rPr>
      </w:pPr>
      <w:r>
        <w:rPr>
          <w:rFonts w:ascii="Times New Roman" w:hAnsi="Times New Roman"/>
          <w:sz w:val="24"/>
          <w:szCs w:val="24"/>
        </w:rPr>
        <w:t>Wobec powyższego Pańskie żądanie skierowane wobec mnie jest bezpodstawne, wyłącznie odpowiedzialną za zaistnienie wypadku jest pozwana Spółdzielnia będąca właścicielem nieruchomości.</w:t>
      </w:r>
    </w:p>
    <w:p w:rsidR="004448A1" w:rsidRDefault="004448A1" w:rsidP="00816654">
      <w:pPr>
        <w:jc w:val="both"/>
        <w:rPr>
          <w:rFonts w:ascii="Times New Roman" w:hAnsi="Times New Roman"/>
          <w:sz w:val="24"/>
          <w:szCs w:val="24"/>
        </w:rPr>
      </w:pPr>
    </w:p>
    <w:p w:rsidR="004448A1" w:rsidRPr="00951309" w:rsidRDefault="004448A1" w:rsidP="00CC60D7">
      <w:pPr>
        <w:spacing w:after="0" w:line="240" w:lineRule="auto"/>
        <w:jc w:val="both"/>
        <w:rPr>
          <w:rFonts w:ascii="Times New Roman" w:hAnsi="Times New Roman"/>
          <w:sz w:val="24"/>
          <w:szCs w:val="24"/>
        </w:rPr>
      </w:pPr>
      <w:r w:rsidRPr="00704A0E">
        <w:rPr>
          <w:rFonts w:ascii="Times New Roman" w:hAnsi="Times New Roman"/>
          <w:i/>
          <w:sz w:val="24"/>
          <w:szCs w:val="24"/>
        </w:rPr>
        <w:t xml:space="preserve">                                                                       </w:t>
      </w:r>
      <w:r>
        <w:rPr>
          <w:rFonts w:ascii="Times New Roman" w:hAnsi="Times New Roman"/>
          <w:i/>
          <w:sz w:val="24"/>
          <w:szCs w:val="24"/>
        </w:rPr>
        <w:t xml:space="preserve">                             </w:t>
      </w:r>
      <w:r w:rsidRPr="00704A0E">
        <w:rPr>
          <w:rFonts w:ascii="Times New Roman" w:hAnsi="Times New Roman"/>
          <w:i/>
          <w:sz w:val="24"/>
          <w:szCs w:val="24"/>
        </w:rPr>
        <w:t xml:space="preserve"> </w:t>
      </w:r>
      <w:r w:rsidRPr="00951309">
        <w:rPr>
          <w:rFonts w:ascii="Times New Roman" w:hAnsi="Times New Roman"/>
          <w:sz w:val="24"/>
          <w:szCs w:val="24"/>
        </w:rPr>
        <w:t>Jan Nowak</w:t>
      </w:r>
    </w:p>
    <w:p w:rsidR="004448A1" w:rsidRPr="00704A0E" w:rsidRDefault="004448A1" w:rsidP="00CC60D7">
      <w:pPr>
        <w:spacing w:after="0" w:line="240" w:lineRule="auto"/>
        <w:jc w:val="both"/>
        <w:rPr>
          <w:rFonts w:ascii="Times New Roman" w:hAnsi="Times New Roman"/>
          <w:i/>
          <w:sz w:val="24"/>
          <w:szCs w:val="24"/>
        </w:rPr>
      </w:pPr>
      <w:r w:rsidRPr="00704A0E">
        <w:rPr>
          <w:rFonts w:ascii="Times New Roman" w:hAnsi="Times New Roman"/>
          <w:i/>
          <w:sz w:val="24"/>
          <w:szCs w:val="24"/>
        </w:rPr>
        <w:t xml:space="preserve">                                                                           </w:t>
      </w:r>
      <w:r>
        <w:rPr>
          <w:rFonts w:ascii="Times New Roman" w:hAnsi="Times New Roman"/>
          <w:i/>
          <w:sz w:val="24"/>
          <w:szCs w:val="24"/>
        </w:rPr>
        <w:t xml:space="preserve">                            (</w:t>
      </w:r>
      <w:r w:rsidRPr="00704A0E">
        <w:rPr>
          <w:rFonts w:ascii="Times New Roman" w:hAnsi="Times New Roman"/>
          <w:i/>
          <w:sz w:val="24"/>
          <w:szCs w:val="24"/>
        </w:rPr>
        <w:t>podpis</w:t>
      </w:r>
      <w:r>
        <w:rPr>
          <w:rFonts w:ascii="Times New Roman" w:hAnsi="Times New Roman"/>
          <w:i/>
          <w:sz w:val="24"/>
          <w:szCs w:val="24"/>
        </w:rPr>
        <w:t>)</w:t>
      </w:r>
    </w:p>
    <w:p w:rsidR="004448A1" w:rsidRDefault="004448A1" w:rsidP="00816654">
      <w:pPr>
        <w:jc w:val="both"/>
        <w:rPr>
          <w:rFonts w:ascii="Times New Roman" w:hAnsi="Times New Roman"/>
        </w:rPr>
      </w:pPr>
    </w:p>
    <w:p w:rsidR="004448A1" w:rsidRDefault="004448A1" w:rsidP="00816654">
      <w:pPr>
        <w:jc w:val="both"/>
        <w:rPr>
          <w:rFonts w:ascii="Times New Roman" w:hAnsi="Times New Roman"/>
        </w:rPr>
      </w:pPr>
    </w:p>
    <w:p w:rsidR="004448A1" w:rsidRDefault="004448A1" w:rsidP="00816654">
      <w:pPr>
        <w:jc w:val="both"/>
        <w:rPr>
          <w:rFonts w:ascii="Times New Roman" w:hAnsi="Times New Roman"/>
        </w:rPr>
      </w:pPr>
    </w:p>
    <w:p w:rsidR="004448A1" w:rsidRDefault="004448A1" w:rsidP="00816654">
      <w:pPr>
        <w:jc w:val="both"/>
        <w:rPr>
          <w:rFonts w:ascii="Times New Roman" w:hAnsi="Times New Roman"/>
        </w:rPr>
      </w:pPr>
    </w:p>
    <w:p w:rsidR="004448A1" w:rsidRDefault="004448A1" w:rsidP="00816654">
      <w:pPr>
        <w:jc w:val="both"/>
        <w:rPr>
          <w:rFonts w:ascii="Times New Roman" w:hAnsi="Times New Roman"/>
        </w:rPr>
      </w:pPr>
    </w:p>
    <w:p w:rsidR="004448A1" w:rsidRDefault="004448A1" w:rsidP="00816654">
      <w:pPr>
        <w:jc w:val="both"/>
        <w:rPr>
          <w:rFonts w:ascii="Times New Roman" w:hAnsi="Times New Roman"/>
        </w:rPr>
      </w:pPr>
    </w:p>
    <w:p w:rsidR="004448A1" w:rsidRDefault="004448A1" w:rsidP="00816654">
      <w:pPr>
        <w:jc w:val="both"/>
        <w:rPr>
          <w:rFonts w:ascii="Times New Roman" w:hAnsi="Times New Roman"/>
        </w:rPr>
      </w:pPr>
    </w:p>
    <w:p w:rsidR="004448A1" w:rsidRDefault="004448A1" w:rsidP="00816654">
      <w:pPr>
        <w:jc w:val="both"/>
        <w:rPr>
          <w:rFonts w:ascii="Times New Roman" w:hAnsi="Times New Roman"/>
        </w:rPr>
      </w:pPr>
    </w:p>
    <w:p w:rsidR="004448A1" w:rsidRDefault="004448A1" w:rsidP="00816654">
      <w:pPr>
        <w:jc w:val="both"/>
        <w:rPr>
          <w:rFonts w:ascii="Times New Roman" w:hAnsi="Times New Roman"/>
        </w:rPr>
      </w:pPr>
    </w:p>
    <w:p w:rsidR="004448A1" w:rsidRPr="003D113C" w:rsidRDefault="004448A1" w:rsidP="00D253A7">
      <w:pPr>
        <w:spacing w:after="0" w:line="360" w:lineRule="auto"/>
        <w:ind w:left="4956" w:firstLine="708"/>
        <w:rPr>
          <w:rFonts w:ascii="Times New Roman" w:hAnsi="Times New Roman"/>
          <w:b/>
          <w:sz w:val="24"/>
          <w:szCs w:val="24"/>
        </w:rPr>
      </w:pPr>
      <w:r>
        <w:rPr>
          <w:rFonts w:ascii="Times New Roman" w:hAnsi="Times New Roman"/>
          <w:sz w:val="24"/>
          <w:szCs w:val="24"/>
        </w:rPr>
        <w:t>Wrocław, dnia 10 czerwca 2014 r.</w:t>
      </w:r>
    </w:p>
    <w:p w:rsidR="004448A1" w:rsidRDefault="004448A1" w:rsidP="003D113C">
      <w:pPr>
        <w:spacing w:after="0" w:line="360" w:lineRule="auto"/>
        <w:jc w:val="both"/>
        <w:rPr>
          <w:rFonts w:ascii="Times New Roman" w:hAnsi="Times New Roman"/>
          <w:b/>
          <w:sz w:val="24"/>
          <w:szCs w:val="24"/>
        </w:rPr>
      </w:pPr>
      <w:r>
        <w:rPr>
          <w:rFonts w:ascii="Times New Roman" w:hAnsi="Times New Roman"/>
          <w:b/>
          <w:sz w:val="24"/>
          <w:szCs w:val="24"/>
        </w:rPr>
        <w:t>A</w:t>
      </w:r>
      <w:r w:rsidRPr="003D113C">
        <w:rPr>
          <w:rFonts w:ascii="Times New Roman" w:hAnsi="Times New Roman"/>
          <w:b/>
          <w:sz w:val="24"/>
          <w:szCs w:val="24"/>
        </w:rPr>
        <w:t>dwokat Tadeusz Nakonieczny</w:t>
      </w:r>
    </w:p>
    <w:p w:rsidR="004448A1" w:rsidRPr="003D113C" w:rsidRDefault="004448A1" w:rsidP="003D113C">
      <w:pPr>
        <w:spacing w:after="0" w:line="360" w:lineRule="auto"/>
        <w:jc w:val="both"/>
        <w:rPr>
          <w:rFonts w:ascii="Times New Roman" w:hAnsi="Times New Roman"/>
          <w:b/>
          <w:sz w:val="24"/>
          <w:szCs w:val="24"/>
        </w:rPr>
      </w:pPr>
      <w:r w:rsidRPr="003D113C">
        <w:rPr>
          <w:rFonts w:ascii="Times New Roman" w:hAnsi="Times New Roman"/>
          <w:b/>
          <w:sz w:val="24"/>
          <w:szCs w:val="24"/>
        </w:rPr>
        <w:t>Kancelaria Adwokacka</w:t>
      </w:r>
    </w:p>
    <w:p w:rsidR="004448A1" w:rsidRPr="003D113C" w:rsidRDefault="004448A1" w:rsidP="003D113C">
      <w:pPr>
        <w:spacing w:after="0" w:line="360" w:lineRule="auto"/>
        <w:jc w:val="both"/>
        <w:rPr>
          <w:rFonts w:ascii="Times New Roman" w:hAnsi="Times New Roman"/>
          <w:sz w:val="24"/>
          <w:szCs w:val="24"/>
        </w:rPr>
      </w:pPr>
      <w:r w:rsidRPr="003D113C">
        <w:rPr>
          <w:rFonts w:ascii="Times New Roman" w:hAnsi="Times New Roman"/>
          <w:sz w:val="24"/>
          <w:szCs w:val="24"/>
        </w:rPr>
        <w:t>ul. Boboszowska 41</w:t>
      </w:r>
    </w:p>
    <w:p w:rsidR="004448A1" w:rsidRDefault="004448A1" w:rsidP="00951309">
      <w:pPr>
        <w:spacing w:after="0" w:line="240" w:lineRule="auto"/>
        <w:jc w:val="both"/>
        <w:rPr>
          <w:rFonts w:ascii="Times New Roman" w:hAnsi="Times New Roman"/>
          <w:i/>
          <w:sz w:val="20"/>
          <w:szCs w:val="20"/>
        </w:rPr>
      </w:pPr>
      <w:r w:rsidRPr="003D113C">
        <w:rPr>
          <w:rFonts w:ascii="Times New Roman" w:hAnsi="Times New Roman"/>
          <w:sz w:val="24"/>
          <w:szCs w:val="24"/>
        </w:rPr>
        <w:t>50-017 Wrocław</w:t>
      </w:r>
      <w:r>
        <w:rPr>
          <w:rFonts w:ascii="Times New Roman" w:hAnsi="Times New Roman"/>
          <w:sz w:val="24"/>
          <w:szCs w:val="24"/>
        </w:rPr>
        <w:t xml:space="preserve">                                          </w:t>
      </w:r>
    </w:p>
    <w:p w:rsidR="004448A1" w:rsidRPr="00DE1BDF" w:rsidRDefault="004448A1" w:rsidP="00951309">
      <w:pPr>
        <w:spacing w:after="0" w:line="240" w:lineRule="auto"/>
        <w:jc w:val="both"/>
        <w:rPr>
          <w:rFonts w:ascii="Times New Roman" w:hAnsi="Times New Roman"/>
          <w:i/>
          <w:sz w:val="24"/>
          <w:szCs w:val="24"/>
        </w:rPr>
      </w:pPr>
    </w:p>
    <w:p w:rsidR="004448A1" w:rsidRDefault="004448A1" w:rsidP="00D31B92">
      <w:pPr>
        <w:spacing w:after="0" w:line="240" w:lineRule="auto"/>
        <w:jc w:val="both"/>
        <w:rPr>
          <w:rFonts w:ascii="Times New Roman" w:hAnsi="Times New Roman"/>
          <w:i/>
          <w:sz w:val="20"/>
          <w:szCs w:val="20"/>
        </w:rPr>
      </w:pPr>
      <w:r>
        <w:rPr>
          <w:rFonts w:ascii="Times New Roman" w:hAnsi="Times New Roman"/>
          <w:i/>
          <w:sz w:val="20"/>
          <w:szCs w:val="20"/>
        </w:rPr>
        <w:t>Pieczęć Biura Podawczego</w:t>
      </w:r>
    </w:p>
    <w:p w:rsidR="004448A1" w:rsidRDefault="004448A1" w:rsidP="00D31B92">
      <w:pPr>
        <w:spacing w:after="0" w:line="240" w:lineRule="auto"/>
        <w:jc w:val="both"/>
        <w:rPr>
          <w:rFonts w:ascii="Times New Roman" w:hAnsi="Times New Roman"/>
          <w:i/>
          <w:sz w:val="20"/>
          <w:szCs w:val="20"/>
        </w:rPr>
      </w:pPr>
      <w:r>
        <w:rPr>
          <w:rFonts w:ascii="Times New Roman" w:hAnsi="Times New Roman"/>
          <w:i/>
          <w:sz w:val="20"/>
          <w:szCs w:val="20"/>
        </w:rPr>
        <w:t>Sądu Okręgowego we Wrocławiu</w:t>
      </w:r>
    </w:p>
    <w:p w:rsidR="004448A1" w:rsidRDefault="004448A1" w:rsidP="00D31B92">
      <w:pPr>
        <w:spacing w:after="0" w:line="240" w:lineRule="auto"/>
        <w:jc w:val="both"/>
        <w:rPr>
          <w:rFonts w:ascii="Times New Roman" w:hAnsi="Times New Roman"/>
          <w:i/>
          <w:sz w:val="20"/>
          <w:szCs w:val="20"/>
        </w:rPr>
      </w:pPr>
      <w:r>
        <w:rPr>
          <w:rFonts w:ascii="Times New Roman" w:hAnsi="Times New Roman"/>
          <w:i/>
          <w:sz w:val="20"/>
          <w:szCs w:val="20"/>
        </w:rPr>
        <w:t xml:space="preserve">    wpłynęło 10 czerwca 2014 r.</w:t>
      </w:r>
    </w:p>
    <w:p w:rsidR="004448A1" w:rsidRDefault="004448A1" w:rsidP="00D31B92">
      <w:pPr>
        <w:spacing w:after="0" w:line="240" w:lineRule="auto"/>
        <w:jc w:val="both"/>
        <w:rPr>
          <w:rFonts w:ascii="Times New Roman" w:hAnsi="Times New Roman"/>
          <w:i/>
          <w:sz w:val="20"/>
          <w:szCs w:val="20"/>
        </w:rPr>
      </w:pPr>
      <w:r>
        <w:rPr>
          <w:rFonts w:ascii="Times New Roman" w:hAnsi="Times New Roman"/>
          <w:i/>
          <w:sz w:val="20"/>
          <w:szCs w:val="20"/>
        </w:rPr>
        <w:t xml:space="preserve">         st. sekr. Anna Miła </w:t>
      </w:r>
    </w:p>
    <w:p w:rsidR="004448A1" w:rsidRPr="00CD1370" w:rsidRDefault="004448A1" w:rsidP="00D31B92">
      <w:pPr>
        <w:spacing w:after="0" w:line="240" w:lineRule="auto"/>
        <w:jc w:val="both"/>
        <w:rPr>
          <w:rFonts w:ascii="Times New Roman" w:hAnsi="Times New Roman"/>
          <w:i/>
          <w:sz w:val="20"/>
          <w:szCs w:val="20"/>
        </w:rPr>
      </w:pPr>
      <w:r>
        <w:rPr>
          <w:rFonts w:ascii="Times New Roman" w:hAnsi="Times New Roman"/>
          <w:i/>
          <w:sz w:val="20"/>
          <w:szCs w:val="20"/>
        </w:rPr>
        <w:t xml:space="preserve">                (podpis)</w:t>
      </w:r>
    </w:p>
    <w:p w:rsidR="004448A1" w:rsidRDefault="004448A1" w:rsidP="00D253A7">
      <w:pPr>
        <w:spacing w:after="0" w:line="240" w:lineRule="auto"/>
        <w:ind w:left="5664"/>
        <w:jc w:val="both"/>
        <w:rPr>
          <w:rFonts w:ascii="Times New Roman" w:hAnsi="Times New Roman"/>
          <w:sz w:val="24"/>
          <w:szCs w:val="24"/>
        </w:rPr>
      </w:pPr>
    </w:p>
    <w:p w:rsidR="004448A1" w:rsidRPr="00CA6B0C" w:rsidRDefault="004448A1" w:rsidP="00DE1BDF">
      <w:pPr>
        <w:spacing w:after="0" w:line="240" w:lineRule="auto"/>
        <w:ind w:left="5664"/>
        <w:jc w:val="both"/>
        <w:rPr>
          <w:rFonts w:ascii="Times New Roman" w:hAnsi="Times New Roman"/>
          <w:b/>
          <w:sz w:val="24"/>
          <w:szCs w:val="24"/>
        </w:rPr>
      </w:pPr>
      <w:r>
        <w:rPr>
          <w:rFonts w:ascii="Times New Roman" w:hAnsi="Times New Roman"/>
          <w:b/>
          <w:sz w:val="24"/>
          <w:szCs w:val="24"/>
        </w:rPr>
        <w:t xml:space="preserve">Sąd Okręgowy </w:t>
      </w:r>
      <w:r w:rsidRPr="00CA6B0C">
        <w:rPr>
          <w:rFonts w:ascii="Times New Roman" w:hAnsi="Times New Roman"/>
          <w:b/>
          <w:sz w:val="24"/>
          <w:szCs w:val="24"/>
        </w:rPr>
        <w:t xml:space="preserve">we Wrocławiu </w:t>
      </w:r>
    </w:p>
    <w:p w:rsidR="004448A1" w:rsidRPr="00CA6B0C" w:rsidRDefault="004448A1" w:rsidP="00D253A7">
      <w:pPr>
        <w:spacing w:after="0" w:line="240" w:lineRule="auto"/>
        <w:ind w:left="4956" w:firstLine="708"/>
        <w:jc w:val="both"/>
        <w:rPr>
          <w:rFonts w:ascii="Times New Roman" w:hAnsi="Times New Roman"/>
          <w:b/>
          <w:sz w:val="24"/>
          <w:szCs w:val="24"/>
        </w:rPr>
      </w:pPr>
      <w:r>
        <w:rPr>
          <w:rFonts w:ascii="Times New Roman" w:hAnsi="Times New Roman"/>
          <w:b/>
          <w:sz w:val="24"/>
          <w:szCs w:val="24"/>
        </w:rPr>
        <w:t>W</w:t>
      </w:r>
      <w:r w:rsidRPr="00CA6B0C">
        <w:rPr>
          <w:rFonts w:ascii="Times New Roman" w:hAnsi="Times New Roman"/>
          <w:b/>
          <w:sz w:val="24"/>
          <w:szCs w:val="24"/>
        </w:rPr>
        <w:t>ydział I Cywilny</w:t>
      </w:r>
    </w:p>
    <w:p w:rsidR="004448A1" w:rsidRPr="00CA6B0C" w:rsidRDefault="004448A1" w:rsidP="00D253A7">
      <w:pPr>
        <w:spacing w:after="0" w:line="240" w:lineRule="auto"/>
        <w:ind w:left="4956" w:firstLine="708"/>
        <w:jc w:val="both"/>
        <w:rPr>
          <w:rFonts w:ascii="Times New Roman" w:hAnsi="Times New Roman"/>
          <w:b/>
          <w:sz w:val="24"/>
          <w:szCs w:val="24"/>
        </w:rPr>
      </w:pPr>
      <w:r>
        <w:rPr>
          <w:rFonts w:ascii="Times New Roman" w:hAnsi="Times New Roman"/>
          <w:b/>
          <w:sz w:val="24"/>
          <w:szCs w:val="24"/>
        </w:rPr>
        <w:t>ul. Sądowa 1</w:t>
      </w:r>
    </w:p>
    <w:p w:rsidR="004448A1" w:rsidRPr="00CA6B0C" w:rsidRDefault="004448A1" w:rsidP="00D253A7">
      <w:pPr>
        <w:spacing w:after="0" w:line="240" w:lineRule="auto"/>
        <w:ind w:left="4956" w:firstLine="708"/>
        <w:jc w:val="both"/>
        <w:rPr>
          <w:rFonts w:ascii="Times New Roman" w:hAnsi="Times New Roman"/>
          <w:b/>
          <w:sz w:val="24"/>
          <w:szCs w:val="24"/>
        </w:rPr>
      </w:pPr>
      <w:r w:rsidRPr="00CA6B0C">
        <w:rPr>
          <w:rFonts w:ascii="Times New Roman" w:hAnsi="Times New Roman"/>
          <w:b/>
          <w:sz w:val="24"/>
          <w:szCs w:val="24"/>
        </w:rPr>
        <w:t>50</w:t>
      </w:r>
      <w:r>
        <w:rPr>
          <w:rFonts w:ascii="Times New Roman" w:hAnsi="Times New Roman"/>
          <w:b/>
          <w:sz w:val="24"/>
          <w:szCs w:val="24"/>
        </w:rPr>
        <w:t>-</w:t>
      </w:r>
      <w:r w:rsidRPr="00CA6B0C">
        <w:rPr>
          <w:rFonts w:ascii="Times New Roman" w:hAnsi="Times New Roman"/>
          <w:b/>
          <w:sz w:val="24"/>
          <w:szCs w:val="24"/>
        </w:rPr>
        <w:t>040 Wrocław</w:t>
      </w:r>
    </w:p>
    <w:p w:rsidR="004448A1" w:rsidRPr="005D6FEC" w:rsidRDefault="004448A1" w:rsidP="00816654">
      <w:pPr>
        <w:jc w:val="both"/>
        <w:rPr>
          <w:rFonts w:ascii="Times New Roman" w:hAnsi="Times New Roman"/>
          <w:sz w:val="24"/>
          <w:szCs w:val="24"/>
        </w:rPr>
      </w:pPr>
      <w:r>
        <w:rPr>
          <w:rFonts w:ascii="Times New Roman" w:hAnsi="Times New Roman"/>
          <w:sz w:val="24"/>
          <w:szCs w:val="24"/>
        </w:rPr>
        <w:t>Sygn.</w:t>
      </w:r>
      <w:r w:rsidRPr="005D6FEC">
        <w:rPr>
          <w:rFonts w:ascii="Times New Roman" w:hAnsi="Times New Roman"/>
          <w:sz w:val="24"/>
          <w:szCs w:val="24"/>
        </w:rPr>
        <w:t xml:space="preserve"> akt I C </w:t>
      </w:r>
      <w:r>
        <w:rPr>
          <w:rFonts w:ascii="Times New Roman" w:hAnsi="Times New Roman"/>
          <w:sz w:val="24"/>
          <w:szCs w:val="24"/>
        </w:rPr>
        <w:t>318/14</w:t>
      </w:r>
    </w:p>
    <w:p w:rsidR="004448A1" w:rsidRDefault="004448A1" w:rsidP="005D6FEC">
      <w:pPr>
        <w:tabs>
          <w:tab w:val="left" w:pos="1080"/>
        </w:tabs>
        <w:spacing w:after="0" w:line="360" w:lineRule="auto"/>
        <w:jc w:val="both"/>
        <w:rPr>
          <w:rFonts w:ascii="Times New Roman" w:hAnsi="Times New Roman"/>
          <w:b/>
          <w:sz w:val="24"/>
          <w:szCs w:val="24"/>
        </w:rPr>
      </w:pPr>
    </w:p>
    <w:p w:rsidR="004448A1" w:rsidRDefault="004448A1" w:rsidP="005D6FEC">
      <w:pPr>
        <w:tabs>
          <w:tab w:val="left" w:pos="1080"/>
        </w:tabs>
        <w:spacing w:after="0" w:line="360" w:lineRule="auto"/>
        <w:jc w:val="both"/>
        <w:rPr>
          <w:rFonts w:ascii="Times New Roman" w:hAnsi="Times New Roman"/>
          <w:sz w:val="24"/>
          <w:szCs w:val="24"/>
        </w:rPr>
      </w:pPr>
      <w:r w:rsidRPr="005D6FEC">
        <w:rPr>
          <w:rFonts w:ascii="Times New Roman" w:hAnsi="Times New Roman"/>
          <w:b/>
          <w:sz w:val="24"/>
          <w:szCs w:val="24"/>
        </w:rPr>
        <w:t>Powód:</w:t>
      </w:r>
      <w:r>
        <w:rPr>
          <w:rFonts w:ascii="Times New Roman" w:hAnsi="Times New Roman"/>
          <w:sz w:val="24"/>
          <w:szCs w:val="24"/>
        </w:rPr>
        <w:t xml:space="preserve"> </w:t>
      </w:r>
      <w:r>
        <w:rPr>
          <w:rFonts w:ascii="Times New Roman" w:hAnsi="Times New Roman"/>
          <w:sz w:val="24"/>
          <w:szCs w:val="24"/>
        </w:rPr>
        <w:tab/>
        <w:t>Jan Zawrotny, ul. Przepiękna 12/7, 53-342 Wrocław,</w:t>
      </w:r>
    </w:p>
    <w:p w:rsidR="004448A1" w:rsidRDefault="004448A1" w:rsidP="000A2DEB">
      <w:pPr>
        <w:tabs>
          <w:tab w:val="left" w:pos="1080"/>
        </w:tabs>
        <w:spacing w:after="0" w:line="360" w:lineRule="auto"/>
        <w:jc w:val="both"/>
        <w:rPr>
          <w:rFonts w:ascii="Times New Roman" w:hAnsi="Times New Roman"/>
          <w:sz w:val="24"/>
          <w:szCs w:val="24"/>
        </w:rPr>
      </w:pPr>
      <w:r w:rsidRPr="005D6FEC">
        <w:rPr>
          <w:rFonts w:ascii="Times New Roman" w:hAnsi="Times New Roman"/>
          <w:b/>
          <w:sz w:val="24"/>
          <w:szCs w:val="24"/>
        </w:rPr>
        <w:t xml:space="preserve">Pozwani: </w:t>
      </w:r>
      <w:r>
        <w:rPr>
          <w:rFonts w:ascii="Times New Roman" w:hAnsi="Times New Roman"/>
          <w:sz w:val="24"/>
          <w:szCs w:val="24"/>
        </w:rPr>
        <w:t xml:space="preserve">1. Spółdzielnia Mieszkaniowa „Nasz Dom” ul. Zakonna 9, 50-950 Wrocław, </w:t>
      </w:r>
    </w:p>
    <w:p w:rsidR="004448A1" w:rsidRDefault="004448A1" w:rsidP="000A2DEB">
      <w:pPr>
        <w:tabs>
          <w:tab w:val="left" w:pos="1080"/>
        </w:tabs>
        <w:spacing w:after="0" w:line="360" w:lineRule="auto"/>
        <w:ind w:left="1080"/>
        <w:jc w:val="both"/>
        <w:rPr>
          <w:rFonts w:ascii="Times New Roman" w:hAnsi="Times New Roman"/>
          <w:sz w:val="24"/>
          <w:szCs w:val="24"/>
        </w:rPr>
      </w:pPr>
      <w:r>
        <w:rPr>
          <w:rFonts w:ascii="Times New Roman" w:hAnsi="Times New Roman"/>
          <w:sz w:val="24"/>
          <w:szCs w:val="24"/>
        </w:rPr>
        <w:t>reprezentowana przez pełnomocnika adwokata Tadeusza Nakoniecznego, Kancelaria Adwokacka, ul. Boboszowska 41, 50-017 Wrocław,</w:t>
      </w:r>
    </w:p>
    <w:p w:rsidR="004448A1" w:rsidRDefault="004448A1" w:rsidP="005D6FEC">
      <w:pPr>
        <w:spacing w:after="0" w:line="360" w:lineRule="auto"/>
        <w:ind w:left="1080"/>
        <w:jc w:val="both"/>
        <w:rPr>
          <w:rFonts w:ascii="Times New Roman" w:hAnsi="Times New Roman"/>
          <w:sz w:val="24"/>
          <w:szCs w:val="24"/>
        </w:rPr>
      </w:pPr>
      <w:r>
        <w:rPr>
          <w:rFonts w:ascii="Times New Roman" w:hAnsi="Times New Roman"/>
          <w:sz w:val="24"/>
          <w:szCs w:val="24"/>
        </w:rPr>
        <w:t xml:space="preserve">2. </w:t>
      </w:r>
      <w:r w:rsidRPr="00DC1C57">
        <w:rPr>
          <w:rFonts w:ascii="Times New Roman" w:hAnsi="Times New Roman"/>
          <w:sz w:val="24"/>
          <w:szCs w:val="24"/>
        </w:rPr>
        <w:t>Jan Nowak, prowadzący dz</w:t>
      </w:r>
      <w:r>
        <w:rPr>
          <w:rFonts w:ascii="Times New Roman" w:hAnsi="Times New Roman"/>
          <w:sz w:val="24"/>
          <w:szCs w:val="24"/>
        </w:rPr>
        <w:t>iałalność gospodarczą pod firmą Zakład Budowy       i Remontów Dróg i Chodników Jan Nowak w Oleśnicy, zam. ul. Ciemna 2,             55-001 Oleśnica.</w:t>
      </w:r>
    </w:p>
    <w:p w:rsidR="004448A1" w:rsidRDefault="004448A1" w:rsidP="00816654">
      <w:pPr>
        <w:jc w:val="both"/>
        <w:rPr>
          <w:rFonts w:ascii="Times New Roman" w:hAnsi="Times New Roman"/>
          <w:sz w:val="24"/>
          <w:szCs w:val="24"/>
        </w:rPr>
      </w:pPr>
    </w:p>
    <w:p w:rsidR="004448A1" w:rsidRDefault="004448A1" w:rsidP="00DE1BDF">
      <w:pPr>
        <w:jc w:val="center"/>
        <w:rPr>
          <w:rFonts w:ascii="Times New Roman" w:hAnsi="Times New Roman"/>
          <w:b/>
          <w:sz w:val="24"/>
          <w:szCs w:val="24"/>
        </w:rPr>
      </w:pPr>
      <w:r>
        <w:rPr>
          <w:rFonts w:ascii="Times New Roman" w:hAnsi="Times New Roman"/>
          <w:b/>
          <w:sz w:val="24"/>
          <w:szCs w:val="24"/>
        </w:rPr>
        <w:t>ODPOWIEDŹ  POZWANEJ  SPÓŁDZIELNI  NA  POZEW</w:t>
      </w:r>
    </w:p>
    <w:p w:rsidR="004448A1" w:rsidRDefault="004448A1" w:rsidP="00951309">
      <w:pPr>
        <w:spacing w:after="0" w:line="360" w:lineRule="auto"/>
        <w:ind w:firstLine="708"/>
        <w:jc w:val="both"/>
        <w:rPr>
          <w:rFonts w:ascii="Times New Roman" w:hAnsi="Times New Roman"/>
          <w:sz w:val="24"/>
          <w:szCs w:val="24"/>
        </w:rPr>
      </w:pPr>
      <w:r>
        <w:rPr>
          <w:rFonts w:ascii="Times New Roman" w:hAnsi="Times New Roman"/>
          <w:sz w:val="24"/>
          <w:szCs w:val="24"/>
        </w:rPr>
        <w:t>W  imieniu pozwanej Spółdzielni, której pełnomocnictwo załączam, wnoszę o:</w:t>
      </w:r>
    </w:p>
    <w:p w:rsidR="004448A1" w:rsidRDefault="004448A1" w:rsidP="007A1B61">
      <w:pPr>
        <w:spacing w:after="0" w:line="360" w:lineRule="auto"/>
        <w:jc w:val="both"/>
        <w:rPr>
          <w:rFonts w:ascii="Times New Roman" w:hAnsi="Times New Roman"/>
          <w:sz w:val="24"/>
          <w:szCs w:val="24"/>
        </w:rPr>
      </w:pPr>
      <w:r>
        <w:rPr>
          <w:rFonts w:ascii="Times New Roman" w:hAnsi="Times New Roman"/>
          <w:sz w:val="24"/>
          <w:szCs w:val="24"/>
        </w:rPr>
        <w:t>1) oddalenie powództwa w całości,</w:t>
      </w:r>
    </w:p>
    <w:p w:rsidR="004448A1" w:rsidRDefault="004448A1" w:rsidP="007A1B61">
      <w:pPr>
        <w:spacing w:after="0" w:line="360" w:lineRule="auto"/>
        <w:jc w:val="both"/>
        <w:rPr>
          <w:rFonts w:ascii="Times New Roman" w:hAnsi="Times New Roman"/>
          <w:sz w:val="24"/>
          <w:szCs w:val="24"/>
        </w:rPr>
      </w:pPr>
      <w:r>
        <w:rPr>
          <w:rFonts w:ascii="Times New Roman" w:hAnsi="Times New Roman"/>
          <w:sz w:val="24"/>
          <w:szCs w:val="24"/>
        </w:rPr>
        <w:t>2) zasądzenie od powoda na rzecz pozwanej Spółdzielni zwrotu kosztów procesu, w tym kosztów zastępstwa adwokackiego,</w:t>
      </w:r>
    </w:p>
    <w:p w:rsidR="004448A1" w:rsidRDefault="004448A1" w:rsidP="007A1B61">
      <w:pPr>
        <w:spacing w:after="0" w:line="360" w:lineRule="auto"/>
        <w:jc w:val="both"/>
        <w:rPr>
          <w:rFonts w:ascii="Times New Roman" w:hAnsi="Times New Roman"/>
          <w:sz w:val="24"/>
          <w:szCs w:val="24"/>
        </w:rPr>
      </w:pPr>
      <w:r>
        <w:rPr>
          <w:rFonts w:ascii="Times New Roman" w:hAnsi="Times New Roman"/>
          <w:sz w:val="24"/>
          <w:szCs w:val="24"/>
        </w:rPr>
        <w:t>3) dopuszczenie dowodów z:</w:t>
      </w:r>
    </w:p>
    <w:p w:rsidR="004448A1" w:rsidRDefault="004448A1" w:rsidP="007A1B61">
      <w:pPr>
        <w:spacing w:after="0" w:line="360" w:lineRule="auto"/>
        <w:jc w:val="both"/>
        <w:rPr>
          <w:rFonts w:ascii="Times New Roman" w:hAnsi="Times New Roman"/>
          <w:sz w:val="24"/>
          <w:szCs w:val="24"/>
        </w:rPr>
      </w:pPr>
      <w:r>
        <w:rPr>
          <w:rFonts w:ascii="Times New Roman" w:hAnsi="Times New Roman"/>
          <w:sz w:val="24"/>
          <w:szCs w:val="24"/>
        </w:rPr>
        <w:t>a) załączonej kopii umowy 2013/106/chod. z dnia 10 września 2013 r., na okoliczność przejęcia przez Wykonawcę odpowiedzialności za szkodę,</w:t>
      </w:r>
    </w:p>
    <w:p w:rsidR="004448A1" w:rsidRDefault="004448A1" w:rsidP="00C47299">
      <w:pPr>
        <w:spacing w:after="0" w:line="360" w:lineRule="auto"/>
        <w:jc w:val="both"/>
        <w:rPr>
          <w:rFonts w:ascii="Times New Roman" w:hAnsi="Times New Roman"/>
          <w:sz w:val="24"/>
          <w:szCs w:val="24"/>
        </w:rPr>
      </w:pPr>
      <w:r>
        <w:rPr>
          <w:rFonts w:ascii="Times New Roman" w:hAnsi="Times New Roman"/>
          <w:sz w:val="24"/>
          <w:szCs w:val="24"/>
        </w:rPr>
        <w:t>b) zeznań świadka Tadeusza Kowalskiego, Plac Uniwersytecki 1/3, 50-555 Wrocław,</w:t>
      </w:r>
    </w:p>
    <w:p w:rsidR="004448A1" w:rsidRDefault="004448A1" w:rsidP="00C47299">
      <w:pPr>
        <w:spacing w:after="0" w:line="360" w:lineRule="auto"/>
        <w:jc w:val="both"/>
        <w:rPr>
          <w:rFonts w:ascii="Times New Roman" w:hAnsi="Times New Roman"/>
          <w:sz w:val="24"/>
          <w:szCs w:val="24"/>
        </w:rPr>
      </w:pPr>
      <w:r>
        <w:rPr>
          <w:rFonts w:ascii="Times New Roman" w:hAnsi="Times New Roman"/>
          <w:sz w:val="24"/>
          <w:szCs w:val="24"/>
        </w:rPr>
        <w:t>c) zeznań Jana Nowaka, ul. Ciemna 2, 55-001 Oleśnica,</w:t>
      </w:r>
      <w:r w:rsidRPr="00C47299">
        <w:rPr>
          <w:rFonts w:ascii="Times New Roman" w:hAnsi="Times New Roman"/>
          <w:sz w:val="24"/>
          <w:szCs w:val="24"/>
        </w:rPr>
        <w:t xml:space="preserve"> </w:t>
      </w:r>
      <w:r>
        <w:rPr>
          <w:rFonts w:ascii="Times New Roman" w:hAnsi="Times New Roman"/>
          <w:sz w:val="24"/>
          <w:szCs w:val="24"/>
        </w:rPr>
        <w:t>w charakterze strony,</w:t>
      </w:r>
    </w:p>
    <w:p w:rsidR="004448A1" w:rsidRDefault="004448A1" w:rsidP="00951309">
      <w:pPr>
        <w:spacing w:line="360" w:lineRule="auto"/>
        <w:jc w:val="both"/>
        <w:rPr>
          <w:rFonts w:ascii="Times New Roman" w:hAnsi="Times New Roman"/>
          <w:sz w:val="24"/>
          <w:szCs w:val="24"/>
        </w:rPr>
      </w:pPr>
      <w:r>
        <w:rPr>
          <w:rFonts w:ascii="Times New Roman" w:hAnsi="Times New Roman"/>
          <w:sz w:val="24"/>
          <w:szCs w:val="24"/>
        </w:rPr>
        <w:t>wszystkie ww. dowody na okoliczność, że:</w:t>
      </w:r>
    </w:p>
    <w:p w:rsidR="004448A1" w:rsidRDefault="004448A1" w:rsidP="00E910A2">
      <w:pPr>
        <w:spacing w:after="0" w:line="360" w:lineRule="auto"/>
        <w:jc w:val="both"/>
        <w:rPr>
          <w:rFonts w:ascii="Times New Roman" w:hAnsi="Times New Roman"/>
          <w:sz w:val="24"/>
          <w:szCs w:val="24"/>
        </w:rPr>
      </w:pPr>
      <w:r>
        <w:rPr>
          <w:rFonts w:ascii="Times New Roman" w:hAnsi="Times New Roman"/>
          <w:sz w:val="24"/>
          <w:szCs w:val="24"/>
        </w:rPr>
        <w:t xml:space="preserve">- od 10 września 2013 r. chodnik osiedlowy przed blokiem mieszkalnym przy ul. Krótkiej 37 we Wrocławiu i w dniu zdarzenia, tj. 2 grudnia 2013 r. był remontowany; </w:t>
      </w:r>
    </w:p>
    <w:p w:rsidR="004448A1" w:rsidRDefault="004448A1" w:rsidP="00E910A2">
      <w:pPr>
        <w:spacing w:after="0" w:line="360" w:lineRule="auto"/>
        <w:jc w:val="both"/>
        <w:rPr>
          <w:rFonts w:ascii="Times New Roman" w:hAnsi="Times New Roman"/>
          <w:sz w:val="24"/>
          <w:szCs w:val="24"/>
        </w:rPr>
      </w:pPr>
      <w:r>
        <w:rPr>
          <w:rFonts w:ascii="Times New Roman" w:hAnsi="Times New Roman"/>
          <w:sz w:val="24"/>
          <w:szCs w:val="24"/>
        </w:rPr>
        <w:t xml:space="preserve">- remont wykonywał przedsiębiorca, który w zakresie swej działalności zawodowej trudni się wykonywaniem takich czynności - Jan Nowak prowadzący działalność gospodarczą pod firmą Zakład Budowy i Remontów Dróg i Chodników Jan Nowak w Oleśnicy, ul. Ciemna 2, 55-001 Oleśnica; </w:t>
      </w:r>
    </w:p>
    <w:p w:rsidR="004448A1" w:rsidRDefault="004448A1" w:rsidP="00E910A2">
      <w:pPr>
        <w:spacing w:after="0" w:line="360" w:lineRule="auto"/>
        <w:jc w:val="both"/>
        <w:rPr>
          <w:rFonts w:ascii="Times New Roman" w:hAnsi="Times New Roman"/>
          <w:sz w:val="24"/>
          <w:szCs w:val="24"/>
        </w:rPr>
      </w:pPr>
      <w:r>
        <w:rPr>
          <w:rFonts w:ascii="Times New Roman" w:hAnsi="Times New Roman"/>
          <w:sz w:val="24"/>
          <w:szCs w:val="24"/>
        </w:rPr>
        <w:t xml:space="preserve">- przedsiębiorca ten przejął chodnik do prowadzenia prac i przyjął na siebie odpowiedzialność za  szkody wyrządzone przy wykonywaniu robót zarówno zamawiającemu, jak i osobom trzecim; </w:t>
      </w:r>
    </w:p>
    <w:p w:rsidR="004448A1" w:rsidRDefault="004448A1" w:rsidP="00DE1BDF">
      <w:pPr>
        <w:spacing w:after="0" w:line="360" w:lineRule="auto"/>
        <w:jc w:val="both"/>
        <w:rPr>
          <w:rFonts w:ascii="Times New Roman" w:hAnsi="Times New Roman"/>
          <w:sz w:val="24"/>
          <w:szCs w:val="24"/>
        </w:rPr>
      </w:pPr>
      <w:r>
        <w:rPr>
          <w:rFonts w:ascii="Times New Roman" w:hAnsi="Times New Roman"/>
          <w:sz w:val="24"/>
          <w:szCs w:val="24"/>
        </w:rPr>
        <w:t xml:space="preserve">- remontowany chodnik, również w miejscu i w dniu wypadku, był właściwie zabezpieczony </w:t>
      </w:r>
      <w:r>
        <w:rPr>
          <w:rFonts w:ascii="Times New Roman" w:hAnsi="Times New Roman"/>
          <w:sz w:val="24"/>
          <w:szCs w:val="24"/>
        </w:rPr>
        <w:br/>
        <w:t>i oznakowany.</w:t>
      </w:r>
    </w:p>
    <w:p w:rsidR="004448A1" w:rsidRDefault="004448A1" w:rsidP="00E910A2">
      <w:pPr>
        <w:spacing w:before="240"/>
        <w:jc w:val="center"/>
        <w:rPr>
          <w:rFonts w:ascii="Times New Roman" w:hAnsi="Times New Roman"/>
          <w:b/>
          <w:sz w:val="24"/>
          <w:szCs w:val="24"/>
        </w:rPr>
      </w:pPr>
      <w:r>
        <w:rPr>
          <w:rFonts w:ascii="Times New Roman" w:hAnsi="Times New Roman"/>
          <w:b/>
          <w:sz w:val="24"/>
          <w:szCs w:val="24"/>
        </w:rPr>
        <w:t>U z a s a d n i e n i e</w:t>
      </w:r>
    </w:p>
    <w:p w:rsidR="004448A1" w:rsidRDefault="004448A1" w:rsidP="00E910A2">
      <w:pPr>
        <w:spacing w:before="240" w:after="0" w:line="360" w:lineRule="auto"/>
        <w:ind w:firstLine="708"/>
        <w:jc w:val="both"/>
        <w:rPr>
          <w:rFonts w:ascii="Times New Roman" w:hAnsi="Times New Roman"/>
          <w:sz w:val="24"/>
          <w:szCs w:val="24"/>
        </w:rPr>
      </w:pPr>
      <w:r>
        <w:rPr>
          <w:rFonts w:ascii="Times New Roman" w:hAnsi="Times New Roman"/>
          <w:sz w:val="24"/>
          <w:szCs w:val="24"/>
        </w:rPr>
        <w:t>Pismem z dnia 7 marca 2014 r. znak: DP/207/2014/AN, którego odpis dołączono do pozwu, pozwana Spółdzielnia powiadomiła powoda, że chodnik osiedlowy przed blokiem mieszkalnym przy ul. Krótkiej 37 we Wrocławiu był remontowany od 10 września 2013 r. Zgodnie z umową 2013/106/chod. z dnia 10 września 2013 r., remont ten prowadził Zakład Budowy i Remontów Dróg i Chodników Jan Nowak w Oleśnicy, ul. Ciemna 2, 55-001 Oleśnica (Wykonawca).</w:t>
      </w:r>
    </w:p>
    <w:p w:rsidR="004448A1" w:rsidRDefault="004448A1" w:rsidP="00DE1BDF">
      <w:pPr>
        <w:spacing w:after="0" w:line="360" w:lineRule="auto"/>
        <w:ind w:firstLine="708"/>
        <w:jc w:val="both"/>
        <w:rPr>
          <w:rFonts w:ascii="Times New Roman" w:hAnsi="Times New Roman"/>
          <w:sz w:val="24"/>
          <w:szCs w:val="24"/>
        </w:rPr>
      </w:pPr>
      <w:r>
        <w:rPr>
          <w:rFonts w:ascii="Times New Roman" w:hAnsi="Times New Roman"/>
          <w:sz w:val="24"/>
          <w:szCs w:val="24"/>
        </w:rPr>
        <w:t xml:space="preserve">Zgodnie z § 4 tej umowy, Wykonawca ponosi odpowiedzialność za szkody wyrządzone Zamawiającemu, jak i osobom trzecim, przy wykonywaniu robót objętych tą umową. W związku z tym, ewentualną odpowiedzialność wobec powoda z tytułu roszczeń dochodzonych pozwem przypisać można wyłącznie temu przedsiębiorcy. </w:t>
      </w:r>
    </w:p>
    <w:p w:rsidR="004448A1" w:rsidRPr="00DE1BDF" w:rsidRDefault="004448A1" w:rsidP="00E910A2">
      <w:pPr>
        <w:spacing w:after="0" w:line="360" w:lineRule="auto"/>
        <w:ind w:firstLine="708"/>
        <w:jc w:val="both"/>
        <w:rPr>
          <w:rFonts w:ascii="Times New Roman" w:hAnsi="Times New Roman"/>
          <w:sz w:val="24"/>
          <w:szCs w:val="24"/>
        </w:rPr>
      </w:pPr>
      <w:r w:rsidRPr="00DE1BDF">
        <w:rPr>
          <w:rFonts w:ascii="Times New Roman" w:hAnsi="Times New Roman"/>
          <w:sz w:val="24"/>
          <w:szCs w:val="24"/>
        </w:rPr>
        <w:t xml:space="preserve">Wskazuję, że w ocenie pozwanej Spółdzielni wykonawca robót prawidłowo zabezpieczył teren budowy, zgodnie z obowiązującym w tym zakresie aktem prawnym, </w:t>
      </w:r>
      <w:r>
        <w:rPr>
          <w:rFonts w:ascii="Times New Roman" w:hAnsi="Times New Roman"/>
          <w:sz w:val="24"/>
          <w:szCs w:val="24"/>
        </w:rPr>
        <w:br/>
      </w:r>
      <w:r w:rsidRPr="00DE1BDF">
        <w:rPr>
          <w:rFonts w:ascii="Times New Roman" w:hAnsi="Times New Roman"/>
          <w:sz w:val="24"/>
          <w:szCs w:val="24"/>
        </w:rPr>
        <w:t>tj. rozporządzeniem Ministra Infrast</w:t>
      </w:r>
      <w:r>
        <w:rPr>
          <w:rFonts w:ascii="Times New Roman" w:hAnsi="Times New Roman"/>
          <w:sz w:val="24"/>
          <w:szCs w:val="24"/>
        </w:rPr>
        <w:t>ruktury z dnia 6 lutego 2003 r.</w:t>
      </w:r>
      <w:r w:rsidRPr="00DE1BDF">
        <w:rPr>
          <w:rFonts w:ascii="Times New Roman" w:hAnsi="Times New Roman"/>
          <w:sz w:val="24"/>
          <w:szCs w:val="24"/>
        </w:rPr>
        <w:t xml:space="preserve"> w sprawie bezpieczeństwa i higieny pracy podczas wykonywania robót budowlanych (Dz. U. </w:t>
      </w:r>
      <w:r>
        <w:rPr>
          <w:rFonts w:ascii="Times New Roman" w:hAnsi="Times New Roman"/>
          <w:sz w:val="24"/>
          <w:szCs w:val="24"/>
        </w:rPr>
        <w:t>N</w:t>
      </w:r>
      <w:r w:rsidRPr="00DE1BDF">
        <w:rPr>
          <w:rFonts w:ascii="Times New Roman" w:hAnsi="Times New Roman"/>
          <w:sz w:val="24"/>
          <w:szCs w:val="24"/>
        </w:rPr>
        <w:t>r 47, poz. 401).</w:t>
      </w:r>
    </w:p>
    <w:p w:rsidR="004448A1" w:rsidRDefault="004448A1" w:rsidP="00E910A2">
      <w:pPr>
        <w:spacing w:after="0" w:line="360" w:lineRule="auto"/>
        <w:ind w:firstLine="708"/>
        <w:jc w:val="both"/>
        <w:rPr>
          <w:rFonts w:ascii="Times New Roman" w:hAnsi="Times New Roman"/>
          <w:sz w:val="24"/>
          <w:szCs w:val="24"/>
        </w:rPr>
      </w:pPr>
      <w:r>
        <w:rPr>
          <w:rFonts w:ascii="Times New Roman" w:hAnsi="Times New Roman"/>
          <w:sz w:val="24"/>
          <w:szCs w:val="24"/>
        </w:rPr>
        <w:t>Z bardzo daleko idącej ostrożności zarzucam, że żądana kwota zadośćuczynienia jest rażąco wygórowana. Biorąc pod uwagę przede wszystkim wiek powoda i związany z tym stan jego zdrowia oraz z natury rzeczy ograniczoną zdolność ruchową - zadośćuczynienie                  w kwocie  88 000 złotych, a więc równe 45-krotnej średniej emerytury, w sytuacji, gdy powód przebywał 11 dni w szpitalu, nie znajduje żadnego uzasadnienia.</w:t>
      </w:r>
    </w:p>
    <w:p w:rsidR="004448A1" w:rsidRDefault="004448A1" w:rsidP="00E910A2">
      <w:pPr>
        <w:spacing w:after="0" w:line="360" w:lineRule="auto"/>
        <w:ind w:firstLine="708"/>
        <w:jc w:val="both"/>
        <w:rPr>
          <w:rFonts w:ascii="Times New Roman" w:hAnsi="Times New Roman"/>
          <w:sz w:val="24"/>
          <w:szCs w:val="24"/>
        </w:rPr>
      </w:pPr>
      <w:r>
        <w:rPr>
          <w:rFonts w:ascii="Times New Roman" w:hAnsi="Times New Roman"/>
          <w:sz w:val="24"/>
          <w:szCs w:val="24"/>
        </w:rPr>
        <w:t>Z kolei roszczenie odszkodowawcze w kwocie 5 000 złotych nie zostało w żaden sposób wykazane.</w:t>
      </w:r>
    </w:p>
    <w:p w:rsidR="004448A1" w:rsidRDefault="004448A1" w:rsidP="00E910A2">
      <w:pPr>
        <w:spacing w:after="0" w:line="360" w:lineRule="auto"/>
        <w:ind w:firstLine="708"/>
        <w:jc w:val="both"/>
        <w:rPr>
          <w:rFonts w:ascii="Times New Roman" w:hAnsi="Times New Roman"/>
          <w:sz w:val="24"/>
          <w:szCs w:val="24"/>
        </w:rPr>
      </w:pPr>
      <w:r>
        <w:rPr>
          <w:rFonts w:ascii="Times New Roman" w:hAnsi="Times New Roman"/>
          <w:sz w:val="24"/>
          <w:szCs w:val="24"/>
        </w:rPr>
        <w:t>Nadto podnoszę, że odsetki mogłyby być zasądzone od dnia wydania wyroku, a nie od dnia 1 kwietnia 2014 r.</w:t>
      </w:r>
    </w:p>
    <w:p w:rsidR="004448A1" w:rsidRPr="00D52E10" w:rsidRDefault="004448A1" w:rsidP="007A1B61">
      <w:pPr>
        <w:spacing w:after="0" w:line="360" w:lineRule="auto"/>
        <w:jc w:val="both"/>
        <w:rPr>
          <w:rFonts w:ascii="Times New Roman" w:hAnsi="Times New Roman"/>
          <w:sz w:val="24"/>
          <w:szCs w:val="24"/>
        </w:rPr>
      </w:pPr>
    </w:p>
    <w:p w:rsidR="004448A1" w:rsidRPr="00D52E10" w:rsidRDefault="004448A1" w:rsidP="007A1B61">
      <w:pPr>
        <w:spacing w:after="0" w:line="240" w:lineRule="auto"/>
        <w:jc w:val="both"/>
        <w:rPr>
          <w:rFonts w:ascii="Times New Roman" w:hAnsi="Times New Roman"/>
          <w:sz w:val="24"/>
          <w:szCs w:val="24"/>
        </w:rPr>
      </w:pPr>
      <w:r w:rsidRPr="00D52E10">
        <w:rPr>
          <w:rFonts w:ascii="Times New Roman" w:hAnsi="Times New Roman"/>
          <w:sz w:val="24"/>
          <w:szCs w:val="24"/>
        </w:rPr>
        <w:t>Załączniki:</w:t>
      </w:r>
    </w:p>
    <w:p w:rsidR="004448A1" w:rsidRPr="00D52E10" w:rsidRDefault="004448A1" w:rsidP="007A1B61">
      <w:pPr>
        <w:spacing w:after="0" w:line="240" w:lineRule="auto"/>
        <w:jc w:val="both"/>
        <w:rPr>
          <w:rFonts w:ascii="Times New Roman" w:hAnsi="Times New Roman"/>
          <w:sz w:val="24"/>
          <w:szCs w:val="24"/>
        </w:rPr>
      </w:pPr>
      <w:r w:rsidRPr="00D52E10">
        <w:rPr>
          <w:rFonts w:ascii="Times New Roman" w:hAnsi="Times New Roman"/>
          <w:sz w:val="24"/>
          <w:szCs w:val="24"/>
        </w:rPr>
        <w:t>1. pełnomocnictwo wraz z dowodem uiszczenia opłaty skarbowej,</w:t>
      </w:r>
    </w:p>
    <w:p w:rsidR="004448A1" w:rsidRPr="00D52E10" w:rsidRDefault="004448A1" w:rsidP="007A1B61">
      <w:pPr>
        <w:spacing w:after="0" w:line="240" w:lineRule="auto"/>
        <w:jc w:val="both"/>
        <w:rPr>
          <w:rFonts w:ascii="Times New Roman" w:hAnsi="Times New Roman"/>
          <w:sz w:val="24"/>
          <w:szCs w:val="24"/>
        </w:rPr>
      </w:pPr>
      <w:r w:rsidRPr="00D52E10">
        <w:rPr>
          <w:rFonts w:ascii="Times New Roman" w:hAnsi="Times New Roman"/>
          <w:sz w:val="24"/>
          <w:szCs w:val="24"/>
        </w:rPr>
        <w:t>2. aktualny odpis z Krajowego Rejestru Sądowego,</w:t>
      </w:r>
    </w:p>
    <w:p w:rsidR="004448A1" w:rsidRPr="00D52E10" w:rsidRDefault="004448A1" w:rsidP="007A1B61">
      <w:pPr>
        <w:spacing w:after="0" w:line="240" w:lineRule="auto"/>
        <w:jc w:val="both"/>
        <w:rPr>
          <w:rFonts w:ascii="Times New Roman" w:hAnsi="Times New Roman"/>
          <w:sz w:val="24"/>
          <w:szCs w:val="24"/>
        </w:rPr>
      </w:pPr>
      <w:r w:rsidRPr="00D52E10">
        <w:rPr>
          <w:rFonts w:ascii="Times New Roman" w:hAnsi="Times New Roman"/>
          <w:sz w:val="24"/>
          <w:szCs w:val="24"/>
        </w:rPr>
        <w:t xml:space="preserve">3. </w:t>
      </w:r>
      <w:r>
        <w:rPr>
          <w:rFonts w:ascii="Times New Roman" w:hAnsi="Times New Roman"/>
          <w:sz w:val="24"/>
          <w:szCs w:val="24"/>
        </w:rPr>
        <w:t>odpis</w:t>
      </w:r>
      <w:r w:rsidRPr="00D52E10">
        <w:rPr>
          <w:rFonts w:ascii="Times New Roman" w:hAnsi="Times New Roman"/>
          <w:sz w:val="24"/>
          <w:szCs w:val="24"/>
        </w:rPr>
        <w:t xml:space="preserve"> umowy 2013/106/chod. z dnia 10 września 2013 r.,</w:t>
      </w:r>
    </w:p>
    <w:p w:rsidR="004448A1" w:rsidRPr="00D52E10" w:rsidRDefault="004448A1" w:rsidP="007A1B61">
      <w:pPr>
        <w:spacing w:after="0" w:line="240" w:lineRule="auto"/>
        <w:jc w:val="both"/>
        <w:rPr>
          <w:rFonts w:ascii="Times New Roman" w:hAnsi="Times New Roman"/>
          <w:sz w:val="24"/>
          <w:szCs w:val="24"/>
        </w:rPr>
      </w:pPr>
      <w:r w:rsidRPr="00D52E10">
        <w:rPr>
          <w:rFonts w:ascii="Times New Roman" w:hAnsi="Times New Roman"/>
          <w:sz w:val="24"/>
          <w:szCs w:val="24"/>
        </w:rPr>
        <w:t>4. dwa odpisy odpowiedzi na pozew wraz z załącznikami.</w:t>
      </w:r>
    </w:p>
    <w:p w:rsidR="004448A1" w:rsidRPr="00D52E10" w:rsidRDefault="004448A1" w:rsidP="00816654">
      <w:pPr>
        <w:jc w:val="both"/>
        <w:rPr>
          <w:rFonts w:ascii="Times New Roman" w:hAnsi="Times New Roman"/>
          <w:sz w:val="24"/>
          <w:szCs w:val="24"/>
        </w:rPr>
      </w:pPr>
    </w:p>
    <w:p w:rsidR="004448A1" w:rsidRPr="00D52E10" w:rsidRDefault="004448A1" w:rsidP="00816654">
      <w:pPr>
        <w:jc w:val="both"/>
        <w:rPr>
          <w:rFonts w:ascii="Times New Roman" w:hAnsi="Times New Roman"/>
          <w:sz w:val="24"/>
          <w:szCs w:val="24"/>
        </w:rPr>
      </w:pPr>
    </w:p>
    <w:p w:rsidR="004448A1" w:rsidRPr="00D52E10" w:rsidRDefault="004448A1" w:rsidP="007A1B61">
      <w:pPr>
        <w:spacing w:after="0" w:line="240" w:lineRule="auto"/>
        <w:jc w:val="both"/>
        <w:rPr>
          <w:rFonts w:ascii="Times New Roman" w:hAnsi="Times New Roman"/>
          <w:sz w:val="24"/>
          <w:szCs w:val="24"/>
        </w:rPr>
      </w:pPr>
      <w:r w:rsidRPr="00D52E10">
        <w:rPr>
          <w:rFonts w:ascii="Times New Roman" w:hAnsi="Times New Roman"/>
          <w:sz w:val="24"/>
          <w:szCs w:val="24"/>
        </w:rPr>
        <w:t xml:space="preserve">                                     </w:t>
      </w:r>
      <w:r w:rsidRPr="00D52E10">
        <w:rPr>
          <w:rFonts w:ascii="Times New Roman" w:hAnsi="Times New Roman"/>
          <w:sz w:val="24"/>
          <w:szCs w:val="24"/>
        </w:rPr>
        <w:tab/>
      </w:r>
      <w:r w:rsidRPr="00D52E10">
        <w:rPr>
          <w:rFonts w:ascii="Times New Roman" w:hAnsi="Times New Roman"/>
          <w:sz w:val="24"/>
          <w:szCs w:val="24"/>
        </w:rPr>
        <w:tab/>
        <w:t xml:space="preserve">                                       Adwokat Tadeusz Nakonieczny</w:t>
      </w:r>
    </w:p>
    <w:p w:rsidR="004448A1" w:rsidRPr="00D52E10" w:rsidRDefault="004448A1" w:rsidP="007A1B61">
      <w:pPr>
        <w:spacing w:after="0" w:line="240" w:lineRule="auto"/>
        <w:ind w:left="3540" w:firstLine="708"/>
        <w:jc w:val="both"/>
        <w:rPr>
          <w:rFonts w:ascii="Times New Roman" w:hAnsi="Times New Roman"/>
          <w:i/>
          <w:sz w:val="24"/>
          <w:szCs w:val="24"/>
        </w:rPr>
      </w:pPr>
      <w:r w:rsidRPr="00D52E10">
        <w:rPr>
          <w:rFonts w:ascii="Times New Roman" w:hAnsi="Times New Roman"/>
          <w:i/>
          <w:sz w:val="24"/>
          <w:szCs w:val="24"/>
        </w:rPr>
        <w:t xml:space="preserve">                               </w:t>
      </w:r>
      <w:r>
        <w:rPr>
          <w:rFonts w:ascii="Times New Roman" w:hAnsi="Times New Roman"/>
          <w:i/>
          <w:sz w:val="24"/>
          <w:szCs w:val="24"/>
        </w:rPr>
        <w:t xml:space="preserve">             (</w:t>
      </w:r>
      <w:r w:rsidRPr="00D52E10">
        <w:rPr>
          <w:rFonts w:ascii="Times New Roman" w:hAnsi="Times New Roman"/>
          <w:i/>
          <w:sz w:val="24"/>
          <w:szCs w:val="24"/>
        </w:rPr>
        <w:t>podpis</w:t>
      </w:r>
      <w:r>
        <w:rPr>
          <w:rFonts w:ascii="Times New Roman" w:hAnsi="Times New Roman"/>
          <w:i/>
          <w:sz w:val="24"/>
          <w:szCs w:val="24"/>
        </w:rPr>
        <w:t>)</w:t>
      </w:r>
    </w:p>
    <w:p w:rsidR="004448A1" w:rsidRDefault="004448A1" w:rsidP="00FB5BBD">
      <w:pPr>
        <w:pBdr>
          <w:bottom w:val="single" w:sz="6" w:space="1" w:color="auto"/>
        </w:pBdr>
        <w:rPr>
          <w:rFonts w:ascii="Times New Roman" w:hAnsi="Times New Roman"/>
          <w:b/>
          <w:sz w:val="24"/>
          <w:szCs w:val="24"/>
        </w:rPr>
      </w:pPr>
    </w:p>
    <w:p w:rsidR="004448A1" w:rsidRDefault="004448A1" w:rsidP="00FB5BBD">
      <w:pPr>
        <w:pBdr>
          <w:bottom w:val="single" w:sz="6" w:space="1" w:color="auto"/>
        </w:pBdr>
        <w:rPr>
          <w:rFonts w:ascii="Times New Roman" w:hAnsi="Times New Roman"/>
          <w:b/>
          <w:sz w:val="24"/>
          <w:szCs w:val="24"/>
        </w:rPr>
      </w:pPr>
    </w:p>
    <w:p w:rsidR="004448A1" w:rsidRPr="00FB5BBD" w:rsidRDefault="004448A1" w:rsidP="00FB5BBD">
      <w:pPr>
        <w:spacing w:line="360" w:lineRule="auto"/>
      </w:pPr>
    </w:p>
    <w:p w:rsidR="004448A1" w:rsidRDefault="004448A1" w:rsidP="00DE1BDF">
      <w:pPr>
        <w:jc w:val="center"/>
        <w:rPr>
          <w:rFonts w:ascii="Times New Roman" w:hAnsi="Times New Roman"/>
          <w:b/>
          <w:sz w:val="24"/>
          <w:szCs w:val="24"/>
        </w:rPr>
      </w:pPr>
      <w:r>
        <w:rPr>
          <w:rFonts w:ascii="Times New Roman" w:hAnsi="Times New Roman"/>
          <w:b/>
          <w:sz w:val="24"/>
          <w:szCs w:val="24"/>
        </w:rPr>
        <w:t>P E Ł N O M O C N I C T W O</w:t>
      </w:r>
    </w:p>
    <w:p w:rsidR="004448A1" w:rsidRDefault="004448A1" w:rsidP="00DE1BDF">
      <w:pPr>
        <w:jc w:val="center"/>
        <w:rPr>
          <w:rFonts w:ascii="Times New Roman" w:hAnsi="Times New Roman"/>
          <w:b/>
          <w:sz w:val="24"/>
          <w:szCs w:val="24"/>
        </w:rPr>
      </w:pPr>
    </w:p>
    <w:p w:rsidR="004448A1" w:rsidRDefault="004448A1" w:rsidP="00DE1BDF">
      <w:pPr>
        <w:spacing w:after="0" w:line="360" w:lineRule="auto"/>
        <w:jc w:val="both"/>
        <w:rPr>
          <w:rFonts w:ascii="Times New Roman" w:hAnsi="Times New Roman"/>
          <w:sz w:val="24"/>
          <w:szCs w:val="24"/>
        </w:rPr>
      </w:pPr>
      <w:r w:rsidRPr="00637066">
        <w:rPr>
          <w:rFonts w:ascii="Times New Roman" w:hAnsi="Times New Roman"/>
          <w:sz w:val="24"/>
          <w:szCs w:val="24"/>
        </w:rPr>
        <w:t>Prezes Zarządu Spółdzielni Mieszkaniowej</w:t>
      </w:r>
      <w:r>
        <w:rPr>
          <w:rFonts w:ascii="Times New Roman" w:hAnsi="Times New Roman"/>
          <w:sz w:val="24"/>
          <w:szCs w:val="24"/>
        </w:rPr>
        <w:t xml:space="preserve"> </w:t>
      </w:r>
      <w:r w:rsidRPr="00637066">
        <w:rPr>
          <w:rFonts w:ascii="Times New Roman" w:hAnsi="Times New Roman"/>
          <w:sz w:val="24"/>
          <w:szCs w:val="24"/>
        </w:rPr>
        <w:t>„Nasz Dom”</w:t>
      </w:r>
      <w:r>
        <w:rPr>
          <w:rFonts w:ascii="Times New Roman" w:hAnsi="Times New Roman"/>
          <w:sz w:val="24"/>
          <w:szCs w:val="24"/>
        </w:rPr>
        <w:t xml:space="preserve"> </w:t>
      </w:r>
      <w:r w:rsidRPr="00637066">
        <w:rPr>
          <w:rFonts w:ascii="Times New Roman" w:hAnsi="Times New Roman"/>
          <w:sz w:val="24"/>
          <w:szCs w:val="24"/>
        </w:rPr>
        <w:t xml:space="preserve">Katarzyna Malinowska, działająca </w:t>
      </w:r>
      <w:r>
        <w:rPr>
          <w:rFonts w:ascii="Times New Roman" w:hAnsi="Times New Roman"/>
          <w:sz w:val="24"/>
          <w:szCs w:val="24"/>
        </w:rPr>
        <w:t xml:space="preserve">   </w:t>
      </w:r>
      <w:r w:rsidRPr="00637066">
        <w:rPr>
          <w:rFonts w:ascii="Times New Roman" w:hAnsi="Times New Roman"/>
          <w:sz w:val="24"/>
          <w:szCs w:val="24"/>
        </w:rPr>
        <w:t>w imieniu tej Spółdzielni, upoważnia adwokata Tadeusza Nakoniecznego</w:t>
      </w:r>
      <w:r>
        <w:rPr>
          <w:rFonts w:ascii="Times New Roman" w:hAnsi="Times New Roman"/>
          <w:sz w:val="24"/>
          <w:szCs w:val="24"/>
        </w:rPr>
        <w:t xml:space="preserve"> </w:t>
      </w:r>
      <w:r w:rsidRPr="00637066">
        <w:rPr>
          <w:rFonts w:ascii="Times New Roman" w:hAnsi="Times New Roman"/>
          <w:sz w:val="24"/>
          <w:szCs w:val="24"/>
        </w:rPr>
        <w:t xml:space="preserve">do prowadzenia we wszystkich instancjach sprawy z powództwa Jana Zawrotnego </w:t>
      </w:r>
      <w:r>
        <w:rPr>
          <w:rFonts w:ascii="Times New Roman" w:hAnsi="Times New Roman"/>
          <w:sz w:val="24"/>
          <w:szCs w:val="24"/>
        </w:rPr>
        <w:t>o zadośćuczynienie                       i odszkodowanie.</w:t>
      </w:r>
    </w:p>
    <w:p w:rsidR="004448A1" w:rsidRDefault="004448A1" w:rsidP="00DE1BDF">
      <w:pPr>
        <w:jc w:val="both"/>
        <w:rPr>
          <w:rFonts w:ascii="Times New Roman" w:hAnsi="Times New Roman"/>
          <w:sz w:val="24"/>
          <w:szCs w:val="24"/>
        </w:rPr>
      </w:pPr>
    </w:p>
    <w:p w:rsidR="004448A1" w:rsidRDefault="004448A1" w:rsidP="00DE1BDF">
      <w:pPr>
        <w:spacing w:after="0" w:line="240" w:lineRule="auto"/>
        <w:jc w:val="both"/>
        <w:rPr>
          <w:rFonts w:ascii="Times New Roman" w:hAnsi="Times New Roman"/>
          <w:sz w:val="24"/>
          <w:szCs w:val="24"/>
        </w:rPr>
      </w:pPr>
      <w:r>
        <w:rPr>
          <w:rFonts w:ascii="Times New Roman" w:hAnsi="Times New Roman"/>
          <w:sz w:val="24"/>
          <w:szCs w:val="24"/>
        </w:rPr>
        <w:t>Wrocław, 10 czerwca 2014 r.</w:t>
      </w:r>
    </w:p>
    <w:p w:rsidR="004448A1" w:rsidRDefault="004448A1" w:rsidP="00DE1BDF">
      <w:pPr>
        <w:spacing w:after="0" w:line="240" w:lineRule="auto"/>
        <w:jc w:val="both"/>
        <w:rPr>
          <w:rFonts w:ascii="Times New Roman" w:hAnsi="Times New Roman"/>
          <w:sz w:val="24"/>
          <w:szCs w:val="24"/>
        </w:rPr>
      </w:pPr>
    </w:p>
    <w:p w:rsidR="004448A1" w:rsidRPr="00D52E10" w:rsidRDefault="004448A1" w:rsidP="00DE1BDF">
      <w:pPr>
        <w:spacing w:after="0" w:line="240" w:lineRule="auto"/>
        <w:jc w:val="both"/>
        <w:rPr>
          <w:rFonts w:ascii="Times New Roman" w:hAnsi="Times New Roman"/>
          <w:sz w:val="24"/>
          <w:szCs w:val="24"/>
        </w:rPr>
      </w:pPr>
    </w:p>
    <w:p w:rsidR="004448A1" w:rsidRPr="00D52E10" w:rsidRDefault="004448A1" w:rsidP="00DE1BDF">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D52E10">
        <w:rPr>
          <w:rFonts w:ascii="Times New Roman" w:hAnsi="Times New Roman"/>
          <w:sz w:val="24"/>
          <w:szCs w:val="24"/>
        </w:rPr>
        <w:t>Prezes Zarządu Spółdzielni Mieszkaniowej</w:t>
      </w:r>
    </w:p>
    <w:p w:rsidR="004448A1" w:rsidRPr="00D52E10" w:rsidRDefault="004448A1" w:rsidP="00DE1BDF">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D52E10">
        <w:rPr>
          <w:rFonts w:ascii="Times New Roman" w:hAnsi="Times New Roman"/>
          <w:sz w:val="24"/>
          <w:szCs w:val="24"/>
        </w:rPr>
        <w:t>„Nasz Dom”</w:t>
      </w:r>
    </w:p>
    <w:p w:rsidR="004448A1" w:rsidRPr="00D52E10" w:rsidRDefault="004448A1" w:rsidP="00DE1BDF">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D52E10">
        <w:rPr>
          <w:rFonts w:ascii="Times New Roman" w:hAnsi="Times New Roman"/>
          <w:sz w:val="24"/>
          <w:szCs w:val="24"/>
        </w:rPr>
        <w:tab/>
      </w:r>
      <w:r w:rsidRPr="00D52E10">
        <w:rPr>
          <w:rFonts w:ascii="Times New Roman" w:hAnsi="Times New Roman"/>
          <w:sz w:val="24"/>
          <w:szCs w:val="24"/>
        </w:rPr>
        <w:tab/>
      </w:r>
      <w:r w:rsidRPr="00D52E10">
        <w:rPr>
          <w:rFonts w:ascii="Times New Roman" w:hAnsi="Times New Roman"/>
          <w:sz w:val="24"/>
          <w:szCs w:val="24"/>
        </w:rPr>
        <w:tab/>
      </w:r>
      <w:r>
        <w:rPr>
          <w:rFonts w:ascii="Times New Roman" w:hAnsi="Times New Roman"/>
          <w:sz w:val="24"/>
          <w:szCs w:val="24"/>
        </w:rPr>
        <w:tab/>
      </w:r>
      <w:r w:rsidRPr="00D52E10">
        <w:rPr>
          <w:rFonts w:ascii="Times New Roman" w:hAnsi="Times New Roman"/>
          <w:sz w:val="24"/>
          <w:szCs w:val="24"/>
        </w:rPr>
        <w:t xml:space="preserve"> </w:t>
      </w:r>
      <w:r>
        <w:rPr>
          <w:rFonts w:ascii="Times New Roman" w:hAnsi="Times New Roman"/>
          <w:sz w:val="24"/>
          <w:szCs w:val="24"/>
        </w:rPr>
        <w:t xml:space="preserve">   </w:t>
      </w:r>
      <w:r w:rsidRPr="00D52E10">
        <w:rPr>
          <w:rFonts w:ascii="Times New Roman" w:hAnsi="Times New Roman"/>
          <w:sz w:val="24"/>
          <w:szCs w:val="24"/>
        </w:rPr>
        <w:t xml:space="preserve">Katarzyna Malinowska </w:t>
      </w:r>
    </w:p>
    <w:p w:rsidR="004448A1" w:rsidRPr="00D52E10" w:rsidRDefault="004448A1" w:rsidP="00DE1BDF">
      <w:pPr>
        <w:spacing w:after="0" w:line="240" w:lineRule="auto"/>
        <w:ind w:left="4956" w:firstLine="708"/>
        <w:jc w:val="both"/>
        <w:rPr>
          <w:rFonts w:ascii="Times New Roman" w:hAnsi="Times New Roman"/>
          <w:i/>
          <w:sz w:val="24"/>
          <w:szCs w:val="24"/>
        </w:rPr>
      </w:pPr>
      <w:r w:rsidRPr="00D52E10">
        <w:rPr>
          <w:rFonts w:ascii="Times New Roman" w:hAnsi="Times New Roman"/>
          <w:i/>
          <w:sz w:val="24"/>
          <w:szCs w:val="24"/>
        </w:rPr>
        <w:t xml:space="preserve">   (podpis)</w:t>
      </w:r>
    </w:p>
    <w:p w:rsidR="004448A1" w:rsidRDefault="004448A1" w:rsidP="00816654">
      <w:pPr>
        <w:jc w:val="center"/>
        <w:rPr>
          <w:rFonts w:ascii="Times New Roman" w:hAnsi="Times New Roman"/>
          <w:b/>
          <w:sz w:val="24"/>
          <w:szCs w:val="24"/>
        </w:rPr>
      </w:pPr>
    </w:p>
    <w:p w:rsidR="004448A1" w:rsidRDefault="004448A1" w:rsidP="00816654">
      <w:pPr>
        <w:jc w:val="center"/>
        <w:rPr>
          <w:rFonts w:ascii="Times New Roman" w:hAnsi="Times New Roman"/>
          <w:b/>
          <w:sz w:val="24"/>
          <w:szCs w:val="24"/>
        </w:rPr>
      </w:pPr>
      <w:r>
        <w:rPr>
          <w:rFonts w:ascii="Times New Roman" w:hAnsi="Times New Roman"/>
          <w:b/>
          <w:sz w:val="24"/>
          <w:szCs w:val="24"/>
        </w:rPr>
        <w:br w:type="page"/>
        <w:t>Umowa 2013/</w:t>
      </w:r>
      <w:r w:rsidRPr="00F51DC9">
        <w:rPr>
          <w:rFonts w:ascii="Times New Roman" w:hAnsi="Times New Roman"/>
          <w:b/>
          <w:sz w:val="24"/>
          <w:szCs w:val="24"/>
        </w:rPr>
        <w:t xml:space="preserve">106/chod. </w:t>
      </w:r>
    </w:p>
    <w:p w:rsidR="004448A1" w:rsidRDefault="004448A1" w:rsidP="00816654">
      <w:pPr>
        <w:jc w:val="center"/>
        <w:rPr>
          <w:rFonts w:ascii="Times New Roman" w:hAnsi="Times New Roman"/>
          <w:b/>
          <w:sz w:val="24"/>
          <w:szCs w:val="24"/>
        </w:rPr>
      </w:pPr>
      <w:r w:rsidRPr="00F51DC9">
        <w:rPr>
          <w:rFonts w:ascii="Times New Roman" w:hAnsi="Times New Roman"/>
          <w:b/>
          <w:sz w:val="24"/>
          <w:szCs w:val="24"/>
        </w:rPr>
        <w:t>z</w:t>
      </w:r>
      <w:r>
        <w:rPr>
          <w:rFonts w:ascii="Times New Roman" w:hAnsi="Times New Roman"/>
          <w:b/>
          <w:sz w:val="24"/>
          <w:szCs w:val="24"/>
        </w:rPr>
        <w:t>awarta</w:t>
      </w:r>
      <w:r w:rsidRPr="00F51DC9">
        <w:rPr>
          <w:rFonts w:ascii="Times New Roman" w:hAnsi="Times New Roman"/>
          <w:b/>
          <w:sz w:val="24"/>
          <w:szCs w:val="24"/>
        </w:rPr>
        <w:t xml:space="preserve"> dnia 10 września 201</w:t>
      </w:r>
      <w:r>
        <w:rPr>
          <w:rFonts w:ascii="Times New Roman" w:hAnsi="Times New Roman"/>
          <w:b/>
          <w:sz w:val="24"/>
          <w:szCs w:val="24"/>
        </w:rPr>
        <w:t xml:space="preserve">3 </w:t>
      </w:r>
      <w:r w:rsidRPr="00F51DC9">
        <w:rPr>
          <w:rFonts w:ascii="Times New Roman" w:hAnsi="Times New Roman"/>
          <w:b/>
          <w:sz w:val="24"/>
          <w:szCs w:val="24"/>
        </w:rPr>
        <w:t>r</w:t>
      </w:r>
      <w:r>
        <w:rPr>
          <w:rFonts w:ascii="Times New Roman" w:hAnsi="Times New Roman"/>
          <w:b/>
          <w:sz w:val="24"/>
          <w:szCs w:val="24"/>
        </w:rPr>
        <w:t>. we Wrocławiu</w:t>
      </w:r>
    </w:p>
    <w:p w:rsidR="004448A1" w:rsidRDefault="004448A1" w:rsidP="00816654">
      <w:pPr>
        <w:jc w:val="center"/>
        <w:rPr>
          <w:rFonts w:ascii="Times New Roman" w:hAnsi="Times New Roman"/>
          <w:b/>
          <w:sz w:val="24"/>
          <w:szCs w:val="24"/>
        </w:rPr>
      </w:pPr>
    </w:p>
    <w:p w:rsidR="004448A1" w:rsidRDefault="004448A1" w:rsidP="00816654">
      <w:pPr>
        <w:jc w:val="both"/>
        <w:rPr>
          <w:rFonts w:ascii="Times New Roman" w:hAnsi="Times New Roman"/>
          <w:sz w:val="24"/>
          <w:szCs w:val="24"/>
        </w:rPr>
      </w:pPr>
      <w:r>
        <w:rPr>
          <w:rFonts w:ascii="Times New Roman" w:hAnsi="Times New Roman"/>
          <w:sz w:val="24"/>
          <w:szCs w:val="24"/>
        </w:rPr>
        <w:t>Zamawiający: Spółdzielnia Mieszkaniowa „Nasz Dom” we Wrocławiu,  ul. Zakonna 9,        50-950 Wrocław, reprezentowana przez Prezesa Zarządu Katarzynę Malinowską.</w:t>
      </w:r>
    </w:p>
    <w:p w:rsidR="004448A1" w:rsidRDefault="004448A1" w:rsidP="00816654">
      <w:pPr>
        <w:jc w:val="both"/>
        <w:rPr>
          <w:rFonts w:ascii="Times New Roman" w:hAnsi="Times New Roman"/>
          <w:sz w:val="24"/>
          <w:szCs w:val="24"/>
        </w:rPr>
      </w:pPr>
      <w:r>
        <w:rPr>
          <w:rFonts w:ascii="Times New Roman" w:hAnsi="Times New Roman"/>
          <w:sz w:val="24"/>
          <w:szCs w:val="24"/>
        </w:rPr>
        <w:t>Wykonawca: Zakład Budowy i Remontów Dróg i Chodników Jan Nowak w Oleśnicy,                   ul. Ciemna 2, 55-001 Oleśnica, NIP 897-001-24-62.</w:t>
      </w:r>
    </w:p>
    <w:p w:rsidR="004448A1" w:rsidRDefault="004448A1" w:rsidP="008A05FC">
      <w:pPr>
        <w:spacing w:line="360" w:lineRule="auto"/>
        <w:jc w:val="both"/>
        <w:rPr>
          <w:rFonts w:ascii="Times New Roman" w:hAnsi="Times New Roman"/>
          <w:sz w:val="24"/>
          <w:szCs w:val="24"/>
        </w:rPr>
      </w:pPr>
      <w:r>
        <w:rPr>
          <w:rFonts w:ascii="Times New Roman" w:hAnsi="Times New Roman"/>
          <w:sz w:val="24"/>
          <w:szCs w:val="24"/>
        </w:rPr>
        <w:t xml:space="preserve">§1. Wykonawca zobowiązuje się do wykonania na rzecz Zamawiającego remontu chodnika osiedlowego przed blokiem mieszkalnym przy ulicy Krótkiej 37 we Wrocławiu, zgodnie                z dostarczoną dokumentacją projektową. </w:t>
      </w:r>
    </w:p>
    <w:p w:rsidR="004448A1" w:rsidRDefault="004448A1" w:rsidP="008A05FC">
      <w:pPr>
        <w:spacing w:line="360" w:lineRule="auto"/>
        <w:jc w:val="both"/>
        <w:rPr>
          <w:rFonts w:ascii="Times New Roman" w:hAnsi="Times New Roman"/>
          <w:sz w:val="24"/>
          <w:szCs w:val="24"/>
        </w:rPr>
      </w:pPr>
      <w:r>
        <w:rPr>
          <w:rFonts w:ascii="Times New Roman" w:hAnsi="Times New Roman"/>
          <w:sz w:val="24"/>
          <w:szCs w:val="24"/>
        </w:rPr>
        <w:t>§2. Rozpoczęcie robót strony ustalają na 10 września 2013 r., a zakończenie na 15 grudnia 2013 r.</w:t>
      </w:r>
    </w:p>
    <w:p w:rsidR="004448A1" w:rsidRDefault="004448A1" w:rsidP="008A05FC">
      <w:pPr>
        <w:spacing w:line="360" w:lineRule="auto"/>
        <w:jc w:val="both"/>
        <w:rPr>
          <w:rFonts w:ascii="Times New Roman" w:hAnsi="Times New Roman"/>
          <w:sz w:val="24"/>
          <w:szCs w:val="24"/>
        </w:rPr>
      </w:pPr>
      <w:r>
        <w:rPr>
          <w:rFonts w:ascii="Times New Roman" w:hAnsi="Times New Roman"/>
          <w:sz w:val="24"/>
          <w:szCs w:val="24"/>
        </w:rPr>
        <w:t xml:space="preserve">§3. Do podstawowych obowiązków Wykonawcy należy oddanie przewidzianych w umowie prac wykonanych w ustalonym terminie, zgodnie z projektem i zasadami wiedzy technicznej. </w:t>
      </w:r>
    </w:p>
    <w:p w:rsidR="004448A1" w:rsidRDefault="004448A1" w:rsidP="008A05FC">
      <w:pPr>
        <w:spacing w:line="360" w:lineRule="auto"/>
        <w:jc w:val="both"/>
        <w:rPr>
          <w:rFonts w:ascii="Times New Roman" w:hAnsi="Times New Roman"/>
          <w:sz w:val="24"/>
          <w:szCs w:val="24"/>
        </w:rPr>
      </w:pPr>
      <w:r>
        <w:rPr>
          <w:rFonts w:ascii="Times New Roman" w:hAnsi="Times New Roman"/>
          <w:sz w:val="24"/>
          <w:szCs w:val="24"/>
        </w:rPr>
        <w:t>§4. Wykonawca ponosi wszelką odpowiedzialność za szkody wyrządzone przy wykonywaniu robót, zarówno Zamawiającemu jak i osobom trzecim.</w:t>
      </w:r>
    </w:p>
    <w:p w:rsidR="004448A1" w:rsidRDefault="004448A1" w:rsidP="008A05FC">
      <w:pPr>
        <w:spacing w:line="360" w:lineRule="auto"/>
        <w:jc w:val="both"/>
        <w:rPr>
          <w:rFonts w:ascii="Times New Roman" w:hAnsi="Times New Roman"/>
          <w:sz w:val="24"/>
          <w:szCs w:val="24"/>
        </w:rPr>
      </w:pPr>
      <w:r>
        <w:rPr>
          <w:rFonts w:ascii="Times New Roman" w:hAnsi="Times New Roman"/>
          <w:sz w:val="24"/>
          <w:szCs w:val="24"/>
        </w:rPr>
        <w:t>§5. Do podstawowych obowiązków Zamawiającego należy przekazanie terenu wykonywania prac, odebranie wykonanych prac i zapłata w terminie umówionego wynagrodzenia.</w:t>
      </w:r>
    </w:p>
    <w:p w:rsidR="004448A1" w:rsidRDefault="004448A1" w:rsidP="008A05FC">
      <w:pPr>
        <w:spacing w:line="360" w:lineRule="auto"/>
        <w:jc w:val="both"/>
        <w:rPr>
          <w:rFonts w:ascii="Times New Roman" w:hAnsi="Times New Roman"/>
          <w:sz w:val="24"/>
          <w:szCs w:val="24"/>
        </w:rPr>
      </w:pPr>
      <w:r>
        <w:rPr>
          <w:rFonts w:ascii="Times New Roman" w:hAnsi="Times New Roman"/>
          <w:sz w:val="24"/>
          <w:szCs w:val="24"/>
        </w:rPr>
        <w:t>Strony zgodnie oświadczają, że teren wykonywania prac został już przekazany Wykonawcy.</w:t>
      </w:r>
    </w:p>
    <w:p w:rsidR="004448A1" w:rsidRDefault="004448A1" w:rsidP="008A05FC">
      <w:pPr>
        <w:spacing w:line="360" w:lineRule="auto"/>
        <w:jc w:val="both"/>
        <w:rPr>
          <w:rFonts w:ascii="Times New Roman" w:hAnsi="Times New Roman"/>
          <w:sz w:val="24"/>
          <w:szCs w:val="24"/>
        </w:rPr>
      </w:pPr>
      <w:r>
        <w:rPr>
          <w:rFonts w:ascii="Times New Roman" w:hAnsi="Times New Roman"/>
          <w:sz w:val="24"/>
          <w:szCs w:val="24"/>
        </w:rPr>
        <w:t>§6. Za wykonanie umowy strony ustalają wynagrodzenie ryczałtowe w kwocie 36 900 (trzydzieści sześć tysięcy dziewięćset)</w:t>
      </w:r>
      <w:r w:rsidRPr="00EA1647">
        <w:rPr>
          <w:rFonts w:ascii="Times New Roman" w:hAnsi="Times New Roman"/>
          <w:sz w:val="24"/>
          <w:szCs w:val="24"/>
        </w:rPr>
        <w:t xml:space="preserve"> </w:t>
      </w:r>
      <w:r>
        <w:rPr>
          <w:rFonts w:ascii="Times New Roman" w:hAnsi="Times New Roman"/>
          <w:sz w:val="24"/>
          <w:szCs w:val="24"/>
        </w:rPr>
        <w:t xml:space="preserve">złotych brutto. </w:t>
      </w:r>
    </w:p>
    <w:p w:rsidR="004448A1" w:rsidRDefault="004448A1" w:rsidP="008A05FC">
      <w:pPr>
        <w:spacing w:line="360" w:lineRule="auto"/>
        <w:jc w:val="both"/>
        <w:rPr>
          <w:rFonts w:ascii="Times New Roman" w:hAnsi="Times New Roman"/>
          <w:sz w:val="24"/>
          <w:szCs w:val="24"/>
        </w:rPr>
      </w:pPr>
      <w:r>
        <w:rPr>
          <w:rFonts w:ascii="Times New Roman" w:hAnsi="Times New Roman"/>
          <w:sz w:val="24"/>
          <w:szCs w:val="24"/>
        </w:rPr>
        <w:t>Rozliczenie nastąpi fakturą końcową, wystawioną Zamawiającemu przez Wykonawcę po podpisaniu końcowego protokołu odbioru robót.</w:t>
      </w:r>
    </w:p>
    <w:p w:rsidR="004448A1" w:rsidRDefault="004448A1" w:rsidP="008A05FC">
      <w:pPr>
        <w:spacing w:line="360" w:lineRule="auto"/>
        <w:jc w:val="both"/>
        <w:rPr>
          <w:rFonts w:ascii="Times New Roman" w:hAnsi="Times New Roman"/>
          <w:sz w:val="24"/>
          <w:szCs w:val="24"/>
        </w:rPr>
      </w:pPr>
      <w:r>
        <w:rPr>
          <w:rFonts w:ascii="Times New Roman" w:hAnsi="Times New Roman"/>
          <w:sz w:val="24"/>
          <w:szCs w:val="24"/>
        </w:rPr>
        <w:t>§7. Wykonawca zapłaci Zamawiającemu kary umowne w przypadku:</w:t>
      </w:r>
    </w:p>
    <w:p w:rsidR="004448A1" w:rsidRDefault="004448A1" w:rsidP="008A05FC">
      <w:pPr>
        <w:spacing w:line="360" w:lineRule="auto"/>
        <w:jc w:val="both"/>
        <w:rPr>
          <w:rFonts w:ascii="Times New Roman" w:hAnsi="Times New Roman"/>
          <w:sz w:val="24"/>
          <w:szCs w:val="24"/>
        </w:rPr>
      </w:pPr>
      <w:r>
        <w:rPr>
          <w:rFonts w:ascii="Times New Roman" w:hAnsi="Times New Roman"/>
          <w:sz w:val="24"/>
          <w:szCs w:val="24"/>
        </w:rPr>
        <w:t>a) zwłoki w wykonaniu umowy - 0,1% wynagrodzenia umownego za każdy dzień zwłoki,</w:t>
      </w:r>
    </w:p>
    <w:p w:rsidR="004448A1" w:rsidRDefault="004448A1" w:rsidP="008A05FC">
      <w:pPr>
        <w:spacing w:line="360" w:lineRule="auto"/>
        <w:jc w:val="both"/>
        <w:rPr>
          <w:rFonts w:ascii="Times New Roman" w:hAnsi="Times New Roman"/>
          <w:sz w:val="24"/>
          <w:szCs w:val="24"/>
        </w:rPr>
      </w:pPr>
      <w:r>
        <w:rPr>
          <w:rFonts w:ascii="Times New Roman" w:hAnsi="Times New Roman"/>
          <w:sz w:val="24"/>
          <w:szCs w:val="24"/>
        </w:rPr>
        <w:t>b) zwłoki w usunięciu wad zgłoszonych przez Zamawiającego - 0,02% wynagrodzenia umownego za każdy dzień zwłoki,</w:t>
      </w:r>
    </w:p>
    <w:p w:rsidR="004448A1" w:rsidRDefault="004448A1" w:rsidP="008A05FC">
      <w:pPr>
        <w:spacing w:line="360" w:lineRule="auto"/>
        <w:jc w:val="both"/>
        <w:rPr>
          <w:rFonts w:ascii="Times New Roman" w:hAnsi="Times New Roman"/>
          <w:sz w:val="24"/>
          <w:szCs w:val="24"/>
        </w:rPr>
      </w:pPr>
      <w:r>
        <w:rPr>
          <w:rFonts w:ascii="Times New Roman" w:hAnsi="Times New Roman"/>
          <w:sz w:val="24"/>
          <w:szCs w:val="24"/>
        </w:rPr>
        <w:t>c) odstąpienia od umowy przez jedną ze stron, z przyczyn zawinionych przez Wykonawcę - 15% wynagrodzenia umownego.</w:t>
      </w:r>
    </w:p>
    <w:p w:rsidR="004448A1" w:rsidRDefault="004448A1" w:rsidP="008A05FC">
      <w:pPr>
        <w:spacing w:line="360" w:lineRule="auto"/>
        <w:jc w:val="both"/>
        <w:rPr>
          <w:rFonts w:ascii="Times New Roman" w:hAnsi="Times New Roman"/>
          <w:sz w:val="24"/>
          <w:szCs w:val="24"/>
        </w:rPr>
      </w:pPr>
      <w:r>
        <w:rPr>
          <w:rFonts w:ascii="Times New Roman" w:hAnsi="Times New Roman"/>
          <w:sz w:val="24"/>
          <w:szCs w:val="24"/>
        </w:rPr>
        <w:t>§8. Do spraw nieuregulowanych niniejszą umową stosuje się przepisy Kodeksu cywilnego.</w:t>
      </w:r>
    </w:p>
    <w:p w:rsidR="004448A1" w:rsidRDefault="004448A1" w:rsidP="008A05FC">
      <w:pPr>
        <w:spacing w:line="360" w:lineRule="auto"/>
        <w:jc w:val="both"/>
        <w:rPr>
          <w:rFonts w:ascii="Times New Roman" w:hAnsi="Times New Roman"/>
          <w:sz w:val="24"/>
          <w:szCs w:val="24"/>
        </w:rPr>
      </w:pPr>
      <w:r>
        <w:rPr>
          <w:rFonts w:ascii="Times New Roman" w:hAnsi="Times New Roman"/>
          <w:sz w:val="24"/>
          <w:szCs w:val="24"/>
        </w:rPr>
        <w:t>§9. Umowę odczytano, przyjęto i jako zgodną z wolą stron podpisano.</w:t>
      </w:r>
    </w:p>
    <w:p w:rsidR="004448A1" w:rsidRDefault="004448A1" w:rsidP="00816654">
      <w:pPr>
        <w:jc w:val="both"/>
        <w:rPr>
          <w:rFonts w:ascii="Times New Roman" w:hAnsi="Times New Roman"/>
          <w:sz w:val="24"/>
          <w:szCs w:val="24"/>
        </w:rPr>
      </w:pPr>
      <w:r>
        <w:rPr>
          <w:rFonts w:ascii="Times New Roman" w:hAnsi="Times New Roman"/>
          <w:sz w:val="24"/>
          <w:szCs w:val="24"/>
        </w:rPr>
        <w:t>§10. Sporządzono dwa jednobrzmiące egzemplarze umowy - po jednym dla Wykonawcy                i Zamawiającego.</w:t>
      </w:r>
    </w:p>
    <w:p w:rsidR="004448A1" w:rsidRDefault="004448A1" w:rsidP="00816654">
      <w:pPr>
        <w:jc w:val="both"/>
        <w:rPr>
          <w:rFonts w:ascii="Times New Roman" w:hAnsi="Times New Roman"/>
          <w:sz w:val="24"/>
          <w:szCs w:val="24"/>
        </w:rPr>
      </w:pPr>
    </w:p>
    <w:p w:rsidR="004448A1" w:rsidRDefault="004448A1" w:rsidP="007A1B61">
      <w:pPr>
        <w:spacing w:after="0" w:line="240" w:lineRule="auto"/>
        <w:jc w:val="both"/>
        <w:rPr>
          <w:rFonts w:ascii="Times New Roman" w:hAnsi="Times New Roman"/>
          <w:sz w:val="24"/>
          <w:szCs w:val="24"/>
        </w:rPr>
      </w:pPr>
      <w:r>
        <w:rPr>
          <w:rFonts w:ascii="Times New Roman" w:hAnsi="Times New Roman"/>
          <w:sz w:val="24"/>
          <w:szCs w:val="24"/>
        </w:rPr>
        <w:t xml:space="preserve">      Wykonawca:                                                                          Zamawiający:</w:t>
      </w:r>
    </w:p>
    <w:p w:rsidR="004448A1" w:rsidRDefault="004448A1" w:rsidP="00B52F16">
      <w:pPr>
        <w:spacing w:after="0" w:line="240" w:lineRule="auto"/>
        <w:jc w:val="both"/>
        <w:rPr>
          <w:rFonts w:ascii="Times New Roman" w:hAnsi="Times New Roman"/>
          <w:i/>
          <w:sz w:val="24"/>
          <w:szCs w:val="24"/>
        </w:rPr>
      </w:pPr>
      <w:r>
        <w:rPr>
          <w:rFonts w:ascii="Times New Roman" w:hAnsi="Times New Roman"/>
          <w:i/>
          <w:sz w:val="24"/>
          <w:szCs w:val="24"/>
        </w:rPr>
        <w:t xml:space="preserve">      </w:t>
      </w:r>
    </w:p>
    <w:p w:rsidR="004448A1" w:rsidRPr="00D559D5" w:rsidRDefault="004448A1" w:rsidP="00B52F16">
      <w:pPr>
        <w:spacing w:after="0" w:line="240" w:lineRule="auto"/>
        <w:jc w:val="both"/>
        <w:rPr>
          <w:rFonts w:ascii="Times New Roman" w:hAnsi="Times New Roman"/>
          <w:sz w:val="24"/>
          <w:szCs w:val="24"/>
        </w:rPr>
      </w:pPr>
      <w:r w:rsidRPr="00D559D5">
        <w:rPr>
          <w:rFonts w:ascii="Times New Roman" w:hAnsi="Times New Roman"/>
          <w:sz w:val="24"/>
          <w:szCs w:val="24"/>
        </w:rPr>
        <w:t xml:space="preserve">       Jan Nowak</w:t>
      </w:r>
      <w:r w:rsidRPr="00D52E10">
        <w:rPr>
          <w:rFonts w:ascii="Times New Roman" w:hAnsi="Times New Roman"/>
          <w:i/>
          <w:sz w:val="24"/>
          <w:szCs w:val="24"/>
        </w:rPr>
        <w:t xml:space="preserve">                                                 </w:t>
      </w:r>
      <w:r>
        <w:rPr>
          <w:rFonts w:ascii="Times New Roman" w:hAnsi="Times New Roman"/>
          <w:i/>
          <w:sz w:val="24"/>
          <w:szCs w:val="24"/>
        </w:rPr>
        <w:t xml:space="preserve">  </w:t>
      </w:r>
      <w:r w:rsidRPr="00D52E10">
        <w:rPr>
          <w:rFonts w:ascii="Times New Roman" w:hAnsi="Times New Roman"/>
          <w:i/>
          <w:sz w:val="24"/>
          <w:szCs w:val="24"/>
        </w:rPr>
        <w:t xml:space="preserve">      </w:t>
      </w:r>
      <w:r w:rsidRPr="00D559D5">
        <w:rPr>
          <w:rFonts w:ascii="Times New Roman" w:hAnsi="Times New Roman"/>
          <w:sz w:val="24"/>
          <w:szCs w:val="24"/>
        </w:rPr>
        <w:t>Prezes Zarządu Spółdzielni Mieszkaniowej</w:t>
      </w:r>
    </w:p>
    <w:p w:rsidR="004448A1" w:rsidRPr="00D559D5" w:rsidRDefault="004448A1" w:rsidP="00B52F16">
      <w:pPr>
        <w:spacing w:after="0" w:line="240" w:lineRule="auto"/>
        <w:jc w:val="both"/>
        <w:rPr>
          <w:rFonts w:ascii="Times New Roman" w:hAnsi="Times New Roman"/>
          <w:sz w:val="24"/>
          <w:szCs w:val="24"/>
        </w:rPr>
      </w:pPr>
      <w:r w:rsidRPr="00D559D5">
        <w:rPr>
          <w:rFonts w:ascii="Times New Roman" w:hAnsi="Times New Roman"/>
          <w:i/>
          <w:sz w:val="24"/>
          <w:szCs w:val="24"/>
        </w:rPr>
        <w:t xml:space="preserve">    </w:t>
      </w:r>
      <w:r>
        <w:rPr>
          <w:rFonts w:ascii="Times New Roman" w:hAnsi="Times New Roman"/>
          <w:i/>
          <w:sz w:val="24"/>
          <w:szCs w:val="24"/>
        </w:rPr>
        <w:t xml:space="preserve">  </w:t>
      </w:r>
      <w:r w:rsidRPr="00D559D5">
        <w:rPr>
          <w:rFonts w:ascii="Times New Roman" w:hAnsi="Times New Roman"/>
          <w:i/>
          <w:sz w:val="24"/>
          <w:szCs w:val="24"/>
        </w:rPr>
        <w:t xml:space="preserve">   (podpis)</w:t>
      </w:r>
      <w:r w:rsidRPr="00D559D5">
        <w:rPr>
          <w:rFonts w:ascii="Times New Roman" w:hAnsi="Times New Roman"/>
          <w:sz w:val="24"/>
          <w:szCs w:val="24"/>
        </w:rPr>
        <w:tab/>
      </w:r>
      <w:r w:rsidRPr="00D559D5">
        <w:rPr>
          <w:rFonts w:ascii="Times New Roman" w:hAnsi="Times New Roman"/>
          <w:sz w:val="24"/>
          <w:szCs w:val="24"/>
        </w:rPr>
        <w:tab/>
        <w:t xml:space="preserve">                                                                   „Nasz Dom”</w:t>
      </w:r>
      <w:r w:rsidRPr="00D559D5">
        <w:rPr>
          <w:rFonts w:ascii="Times New Roman" w:hAnsi="Times New Roman"/>
          <w:sz w:val="24"/>
          <w:szCs w:val="24"/>
        </w:rPr>
        <w:tab/>
      </w:r>
      <w:r w:rsidRPr="00D52E10">
        <w:rPr>
          <w:rFonts w:ascii="Times New Roman" w:hAnsi="Times New Roman"/>
          <w:i/>
          <w:sz w:val="24"/>
          <w:szCs w:val="24"/>
        </w:rPr>
        <w:t xml:space="preserve">                                             </w:t>
      </w:r>
      <w:r w:rsidRPr="00D52E10">
        <w:rPr>
          <w:rFonts w:ascii="Times New Roman" w:hAnsi="Times New Roman"/>
          <w:i/>
          <w:sz w:val="24"/>
          <w:szCs w:val="24"/>
        </w:rPr>
        <w:tab/>
      </w:r>
      <w:r w:rsidRPr="00D559D5">
        <w:rPr>
          <w:rFonts w:ascii="Times New Roman" w:hAnsi="Times New Roman"/>
          <w:sz w:val="24"/>
          <w:szCs w:val="24"/>
        </w:rPr>
        <w:t xml:space="preserve">                                                                                  Katarzyna Malinowska</w:t>
      </w:r>
    </w:p>
    <w:p w:rsidR="004448A1" w:rsidRPr="00D52E10" w:rsidRDefault="004448A1" w:rsidP="00D52E10">
      <w:pPr>
        <w:spacing w:after="0" w:line="240" w:lineRule="auto"/>
        <w:jc w:val="both"/>
        <w:rPr>
          <w:rFonts w:ascii="Times New Roman" w:hAnsi="Times New Roman"/>
          <w:i/>
          <w:sz w:val="24"/>
          <w:szCs w:val="24"/>
        </w:rPr>
      </w:pPr>
      <w:r>
        <w:rPr>
          <w:rFonts w:ascii="Times New Roman" w:hAnsi="Times New Roman"/>
          <w:i/>
          <w:sz w:val="24"/>
          <w:szCs w:val="24"/>
        </w:rPr>
        <w:t xml:space="preserve">                                                                                                        </w:t>
      </w:r>
      <w:r w:rsidRPr="00D52E10">
        <w:rPr>
          <w:rFonts w:ascii="Times New Roman" w:hAnsi="Times New Roman"/>
          <w:i/>
          <w:sz w:val="24"/>
          <w:szCs w:val="24"/>
        </w:rPr>
        <w:t xml:space="preserve"> (podpis)</w:t>
      </w:r>
    </w:p>
    <w:p w:rsidR="004448A1" w:rsidRPr="00D52E10" w:rsidRDefault="004448A1" w:rsidP="00B52F16">
      <w:pPr>
        <w:spacing w:after="0" w:line="240" w:lineRule="auto"/>
        <w:jc w:val="both"/>
        <w:rPr>
          <w:rFonts w:ascii="Times New Roman" w:hAnsi="Times New Roman"/>
          <w:i/>
          <w:sz w:val="24"/>
          <w:szCs w:val="24"/>
        </w:rPr>
      </w:pPr>
      <w:r w:rsidRPr="00D52E10">
        <w:rPr>
          <w:rFonts w:ascii="Times New Roman" w:hAnsi="Times New Roman"/>
          <w:i/>
          <w:sz w:val="24"/>
          <w:szCs w:val="24"/>
        </w:rPr>
        <w:tab/>
      </w:r>
      <w:r w:rsidRPr="00D52E10">
        <w:rPr>
          <w:rFonts w:ascii="Times New Roman" w:hAnsi="Times New Roman"/>
          <w:i/>
          <w:sz w:val="24"/>
          <w:szCs w:val="24"/>
        </w:rPr>
        <w:tab/>
      </w:r>
      <w:r w:rsidRPr="00D52E10">
        <w:rPr>
          <w:rFonts w:ascii="Times New Roman" w:hAnsi="Times New Roman"/>
          <w:i/>
          <w:sz w:val="24"/>
          <w:szCs w:val="24"/>
        </w:rPr>
        <w:tab/>
      </w:r>
      <w:r w:rsidRPr="00D52E10">
        <w:rPr>
          <w:rFonts w:ascii="Times New Roman" w:hAnsi="Times New Roman"/>
          <w:i/>
          <w:sz w:val="24"/>
          <w:szCs w:val="24"/>
        </w:rPr>
        <w:tab/>
      </w:r>
      <w:r w:rsidRPr="00D52E10">
        <w:rPr>
          <w:rFonts w:ascii="Times New Roman" w:hAnsi="Times New Roman"/>
          <w:i/>
          <w:sz w:val="24"/>
          <w:szCs w:val="24"/>
        </w:rPr>
        <w:tab/>
      </w:r>
    </w:p>
    <w:p w:rsidR="004448A1" w:rsidRPr="000F074C" w:rsidRDefault="004448A1" w:rsidP="00B52F16">
      <w:pPr>
        <w:spacing w:after="0" w:line="240" w:lineRule="auto"/>
        <w:jc w:val="both"/>
        <w:rPr>
          <w:rFonts w:ascii="Times New Roman" w:hAnsi="Times New Roman"/>
          <w:i/>
        </w:rPr>
      </w:pPr>
      <w:r w:rsidRPr="000F074C">
        <w:rPr>
          <w:rFonts w:ascii="Times New Roman" w:hAnsi="Times New Roman"/>
          <w:i/>
        </w:rPr>
        <w:t xml:space="preserve">                         </w:t>
      </w:r>
      <w:r>
        <w:rPr>
          <w:rFonts w:ascii="Times New Roman" w:hAnsi="Times New Roman"/>
          <w:i/>
        </w:rPr>
        <w:t xml:space="preserve">                        </w:t>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t xml:space="preserve"> </w:t>
      </w:r>
    </w:p>
    <w:p w:rsidR="004448A1" w:rsidRDefault="004448A1" w:rsidP="00B52F16">
      <w:pPr>
        <w:spacing w:after="0" w:line="240" w:lineRule="auto"/>
        <w:jc w:val="both"/>
        <w:rPr>
          <w:rFonts w:ascii="Times New Roman" w:hAnsi="Times New Roman"/>
          <w:i/>
          <w:sz w:val="24"/>
          <w:szCs w:val="24"/>
        </w:rPr>
      </w:pPr>
    </w:p>
    <w:p w:rsidR="004448A1" w:rsidRDefault="004448A1" w:rsidP="00B52F16">
      <w:pPr>
        <w:spacing w:after="0" w:line="240" w:lineRule="auto"/>
        <w:jc w:val="both"/>
        <w:rPr>
          <w:rFonts w:ascii="Times New Roman" w:hAnsi="Times New Roman"/>
          <w:sz w:val="24"/>
          <w:szCs w:val="24"/>
        </w:rPr>
      </w:pPr>
    </w:p>
    <w:p w:rsidR="004448A1" w:rsidRPr="00765420" w:rsidRDefault="004448A1" w:rsidP="00816654">
      <w:pPr>
        <w:jc w:val="both"/>
        <w:rPr>
          <w:rFonts w:ascii="Times New Roman" w:hAnsi="Times New Roman"/>
          <w:sz w:val="24"/>
          <w:szCs w:val="24"/>
        </w:rPr>
      </w:pPr>
    </w:p>
    <w:p w:rsidR="004448A1" w:rsidRDefault="004448A1" w:rsidP="00816654">
      <w:pPr>
        <w:jc w:val="center"/>
        <w:rPr>
          <w:rFonts w:ascii="Times New Roman" w:hAnsi="Times New Roman"/>
          <w:b/>
          <w:sz w:val="24"/>
          <w:szCs w:val="24"/>
        </w:rPr>
      </w:pPr>
    </w:p>
    <w:p w:rsidR="004448A1" w:rsidRPr="00F51DC9" w:rsidRDefault="004448A1" w:rsidP="00816654">
      <w:pPr>
        <w:rPr>
          <w:rFonts w:ascii="Times New Roman" w:hAnsi="Times New Roman"/>
          <w:sz w:val="24"/>
          <w:szCs w:val="24"/>
        </w:rPr>
      </w:pPr>
    </w:p>
    <w:p w:rsidR="004448A1" w:rsidRDefault="004448A1" w:rsidP="00816654">
      <w:pPr>
        <w:jc w:val="center"/>
        <w:rPr>
          <w:rFonts w:ascii="Times New Roman" w:hAnsi="Times New Roman"/>
          <w:b/>
          <w:sz w:val="24"/>
          <w:szCs w:val="24"/>
        </w:rPr>
      </w:pPr>
    </w:p>
    <w:p w:rsidR="004448A1" w:rsidRDefault="004448A1" w:rsidP="00816654">
      <w:pPr>
        <w:jc w:val="center"/>
        <w:rPr>
          <w:rFonts w:ascii="Times New Roman" w:hAnsi="Times New Roman"/>
          <w:b/>
          <w:sz w:val="24"/>
          <w:szCs w:val="24"/>
        </w:rPr>
      </w:pPr>
    </w:p>
    <w:p w:rsidR="004448A1" w:rsidRDefault="004448A1" w:rsidP="00816654">
      <w:pPr>
        <w:jc w:val="center"/>
        <w:rPr>
          <w:rFonts w:ascii="Times New Roman" w:hAnsi="Times New Roman"/>
          <w:b/>
          <w:sz w:val="24"/>
          <w:szCs w:val="24"/>
        </w:rPr>
      </w:pPr>
    </w:p>
    <w:p w:rsidR="004448A1" w:rsidRDefault="004448A1" w:rsidP="00816654">
      <w:pPr>
        <w:jc w:val="center"/>
        <w:rPr>
          <w:rFonts w:ascii="Times New Roman" w:hAnsi="Times New Roman"/>
          <w:b/>
          <w:sz w:val="24"/>
          <w:szCs w:val="24"/>
        </w:rPr>
      </w:pPr>
    </w:p>
    <w:p w:rsidR="004448A1" w:rsidRDefault="004448A1" w:rsidP="00816654">
      <w:pPr>
        <w:jc w:val="center"/>
        <w:rPr>
          <w:rFonts w:ascii="Times New Roman" w:hAnsi="Times New Roman"/>
          <w:b/>
          <w:sz w:val="24"/>
          <w:szCs w:val="24"/>
        </w:rPr>
      </w:pPr>
    </w:p>
    <w:p w:rsidR="004448A1" w:rsidRDefault="004448A1" w:rsidP="00816654">
      <w:pPr>
        <w:jc w:val="center"/>
        <w:rPr>
          <w:rFonts w:ascii="Times New Roman" w:hAnsi="Times New Roman"/>
          <w:b/>
          <w:sz w:val="24"/>
          <w:szCs w:val="24"/>
        </w:rPr>
      </w:pPr>
    </w:p>
    <w:p w:rsidR="004448A1" w:rsidRDefault="004448A1" w:rsidP="00816654">
      <w:pPr>
        <w:jc w:val="center"/>
        <w:rPr>
          <w:rFonts w:ascii="Times New Roman" w:hAnsi="Times New Roman"/>
          <w:b/>
          <w:sz w:val="24"/>
          <w:szCs w:val="24"/>
        </w:rPr>
      </w:pPr>
    </w:p>
    <w:p w:rsidR="004448A1" w:rsidRDefault="004448A1" w:rsidP="00816654">
      <w:pPr>
        <w:jc w:val="center"/>
        <w:rPr>
          <w:rFonts w:ascii="Times New Roman" w:hAnsi="Times New Roman"/>
          <w:b/>
          <w:sz w:val="24"/>
          <w:szCs w:val="24"/>
        </w:rPr>
      </w:pPr>
    </w:p>
    <w:p w:rsidR="004448A1" w:rsidRDefault="004448A1" w:rsidP="00816654">
      <w:pPr>
        <w:jc w:val="center"/>
        <w:rPr>
          <w:rFonts w:ascii="Times New Roman" w:hAnsi="Times New Roman"/>
          <w:b/>
          <w:sz w:val="24"/>
          <w:szCs w:val="24"/>
        </w:rPr>
      </w:pPr>
    </w:p>
    <w:p w:rsidR="004448A1" w:rsidRDefault="004448A1" w:rsidP="00816654">
      <w:pPr>
        <w:jc w:val="center"/>
        <w:rPr>
          <w:rFonts w:ascii="Times New Roman" w:hAnsi="Times New Roman"/>
          <w:b/>
          <w:sz w:val="24"/>
          <w:szCs w:val="24"/>
        </w:rPr>
      </w:pPr>
    </w:p>
    <w:p w:rsidR="004448A1" w:rsidRDefault="004448A1" w:rsidP="00816654">
      <w:pPr>
        <w:jc w:val="center"/>
        <w:rPr>
          <w:rFonts w:ascii="Times New Roman" w:hAnsi="Times New Roman"/>
          <w:b/>
          <w:sz w:val="24"/>
          <w:szCs w:val="24"/>
        </w:rPr>
      </w:pPr>
    </w:p>
    <w:p w:rsidR="004448A1" w:rsidRDefault="004448A1" w:rsidP="00816654">
      <w:pPr>
        <w:jc w:val="center"/>
        <w:rPr>
          <w:rFonts w:ascii="Times New Roman" w:hAnsi="Times New Roman"/>
          <w:b/>
          <w:sz w:val="24"/>
          <w:szCs w:val="24"/>
        </w:rPr>
      </w:pPr>
    </w:p>
    <w:p w:rsidR="004448A1" w:rsidRDefault="004448A1" w:rsidP="00EE789A">
      <w:pPr>
        <w:ind w:left="4956"/>
        <w:jc w:val="both"/>
        <w:rPr>
          <w:rFonts w:ascii="Times New Roman" w:hAnsi="Times New Roman"/>
          <w:sz w:val="24"/>
          <w:szCs w:val="24"/>
        </w:rPr>
      </w:pPr>
      <w:r>
        <w:rPr>
          <w:rFonts w:ascii="Times New Roman" w:hAnsi="Times New Roman"/>
          <w:sz w:val="24"/>
          <w:szCs w:val="24"/>
        </w:rPr>
        <w:t xml:space="preserve">      Wrocław, dnia 10 czerwca 2014 r.</w:t>
      </w:r>
    </w:p>
    <w:p w:rsidR="004448A1" w:rsidRDefault="004448A1" w:rsidP="00440147">
      <w:pPr>
        <w:spacing w:after="0" w:line="240" w:lineRule="auto"/>
        <w:jc w:val="both"/>
        <w:rPr>
          <w:rFonts w:ascii="Times New Roman" w:hAnsi="Times New Roman"/>
          <w:i/>
          <w:sz w:val="20"/>
          <w:szCs w:val="20"/>
        </w:rPr>
      </w:pPr>
      <w:r>
        <w:rPr>
          <w:rFonts w:ascii="Times New Roman" w:hAnsi="Times New Roman"/>
          <w:i/>
          <w:sz w:val="20"/>
          <w:szCs w:val="20"/>
        </w:rPr>
        <w:t xml:space="preserve">     Pieczęć Biura Podawczego</w:t>
      </w:r>
    </w:p>
    <w:p w:rsidR="004448A1" w:rsidRDefault="004448A1" w:rsidP="00440147">
      <w:pPr>
        <w:spacing w:after="0" w:line="240" w:lineRule="auto"/>
        <w:jc w:val="both"/>
        <w:rPr>
          <w:rFonts w:ascii="Times New Roman" w:hAnsi="Times New Roman"/>
          <w:i/>
          <w:sz w:val="20"/>
          <w:szCs w:val="20"/>
        </w:rPr>
      </w:pPr>
      <w:r>
        <w:rPr>
          <w:rFonts w:ascii="Times New Roman" w:hAnsi="Times New Roman"/>
          <w:i/>
          <w:sz w:val="20"/>
          <w:szCs w:val="20"/>
        </w:rPr>
        <w:t>Sądu Okręgowego we Wrocławiu</w:t>
      </w:r>
    </w:p>
    <w:p w:rsidR="004448A1" w:rsidRDefault="004448A1" w:rsidP="000B4503">
      <w:pPr>
        <w:spacing w:after="0" w:line="240" w:lineRule="auto"/>
        <w:jc w:val="both"/>
        <w:rPr>
          <w:rFonts w:ascii="Times New Roman" w:hAnsi="Times New Roman"/>
          <w:i/>
          <w:sz w:val="20"/>
          <w:szCs w:val="20"/>
        </w:rPr>
      </w:pPr>
      <w:r>
        <w:rPr>
          <w:rFonts w:ascii="Times New Roman" w:hAnsi="Times New Roman"/>
          <w:i/>
          <w:sz w:val="20"/>
          <w:szCs w:val="20"/>
        </w:rPr>
        <w:t xml:space="preserve">    wpłynęło 10 czerwca 2014 r.</w:t>
      </w:r>
    </w:p>
    <w:p w:rsidR="004448A1" w:rsidRDefault="004448A1" w:rsidP="000B4503">
      <w:pPr>
        <w:spacing w:after="0" w:line="240" w:lineRule="auto"/>
        <w:jc w:val="both"/>
        <w:rPr>
          <w:rFonts w:ascii="Times New Roman" w:hAnsi="Times New Roman"/>
          <w:i/>
          <w:sz w:val="20"/>
          <w:szCs w:val="20"/>
        </w:rPr>
      </w:pPr>
      <w:r>
        <w:rPr>
          <w:rFonts w:ascii="Times New Roman" w:hAnsi="Times New Roman"/>
          <w:i/>
          <w:sz w:val="20"/>
          <w:szCs w:val="20"/>
        </w:rPr>
        <w:t xml:space="preserve">         st. sekr. Anna Miła </w:t>
      </w:r>
    </w:p>
    <w:p w:rsidR="004448A1" w:rsidRPr="00CD1370" w:rsidRDefault="004448A1" w:rsidP="000B4503">
      <w:pPr>
        <w:spacing w:after="0" w:line="240" w:lineRule="auto"/>
        <w:jc w:val="both"/>
        <w:rPr>
          <w:rFonts w:ascii="Times New Roman" w:hAnsi="Times New Roman"/>
          <w:i/>
          <w:sz w:val="20"/>
          <w:szCs w:val="20"/>
        </w:rPr>
      </w:pPr>
      <w:r>
        <w:rPr>
          <w:rFonts w:ascii="Times New Roman" w:hAnsi="Times New Roman"/>
          <w:i/>
          <w:sz w:val="20"/>
          <w:szCs w:val="20"/>
        </w:rPr>
        <w:t xml:space="preserve">                (podpis)</w:t>
      </w:r>
    </w:p>
    <w:p w:rsidR="004448A1" w:rsidRDefault="004448A1" w:rsidP="00816654">
      <w:pPr>
        <w:jc w:val="both"/>
        <w:rPr>
          <w:rFonts w:ascii="Times New Roman" w:hAnsi="Times New Roman"/>
          <w:sz w:val="24"/>
          <w:szCs w:val="24"/>
        </w:rPr>
      </w:pPr>
    </w:p>
    <w:p w:rsidR="004448A1" w:rsidRPr="00CA6B0C" w:rsidRDefault="004448A1" w:rsidP="00DE1BDF">
      <w:pPr>
        <w:spacing w:after="0" w:line="240" w:lineRule="auto"/>
        <w:ind w:left="5398"/>
        <w:jc w:val="both"/>
        <w:rPr>
          <w:rFonts w:ascii="Times New Roman" w:hAnsi="Times New Roman"/>
          <w:b/>
          <w:sz w:val="24"/>
          <w:szCs w:val="24"/>
        </w:rPr>
      </w:pPr>
      <w:r>
        <w:rPr>
          <w:rFonts w:ascii="Times New Roman" w:hAnsi="Times New Roman"/>
          <w:b/>
          <w:sz w:val="24"/>
          <w:szCs w:val="24"/>
        </w:rPr>
        <w:t xml:space="preserve">Sąd Okręgowy </w:t>
      </w:r>
      <w:r w:rsidRPr="00CA6B0C">
        <w:rPr>
          <w:rFonts w:ascii="Times New Roman" w:hAnsi="Times New Roman"/>
          <w:b/>
          <w:sz w:val="24"/>
          <w:szCs w:val="24"/>
        </w:rPr>
        <w:t xml:space="preserve">we Wrocławiu </w:t>
      </w:r>
    </w:p>
    <w:p w:rsidR="004448A1" w:rsidRPr="00CA6B0C" w:rsidRDefault="004448A1" w:rsidP="000B4503">
      <w:pPr>
        <w:spacing w:after="0" w:line="240" w:lineRule="auto"/>
        <w:ind w:left="5398"/>
        <w:jc w:val="both"/>
        <w:rPr>
          <w:rFonts w:ascii="Times New Roman" w:hAnsi="Times New Roman"/>
          <w:b/>
          <w:sz w:val="24"/>
          <w:szCs w:val="24"/>
        </w:rPr>
      </w:pPr>
      <w:r w:rsidRPr="00CA6B0C">
        <w:rPr>
          <w:rFonts w:ascii="Times New Roman" w:hAnsi="Times New Roman"/>
          <w:b/>
          <w:sz w:val="24"/>
          <w:szCs w:val="24"/>
        </w:rPr>
        <w:t>Wydział I Cywilny</w:t>
      </w:r>
    </w:p>
    <w:p w:rsidR="004448A1" w:rsidRPr="00CA6B0C" w:rsidRDefault="004448A1" w:rsidP="000B4503">
      <w:pPr>
        <w:spacing w:after="0" w:line="240" w:lineRule="auto"/>
        <w:ind w:left="5398"/>
        <w:jc w:val="both"/>
        <w:rPr>
          <w:rFonts w:ascii="Times New Roman" w:hAnsi="Times New Roman"/>
          <w:b/>
          <w:sz w:val="24"/>
          <w:szCs w:val="24"/>
        </w:rPr>
      </w:pPr>
      <w:r>
        <w:rPr>
          <w:rFonts w:ascii="Times New Roman" w:hAnsi="Times New Roman"/>
          <w:b/>
          <w:sz w:val="24"/>
          <w:szCs w:val="24"/>
        </w:rPr>
        <w:t>ul. Sądowa 1</w:t>
      </w:r>
    </w:p>
    <w:p w:rsidR="004448A1" w:rsidRPr="00CA6B0C" w:rsidRDefault="004448A1" w:rsidP="000B4503">
      <w:pPr>
        <w:spacing w:after="0" w:line="240" w:lineRule="auto"/>
        <w:ind w:left="5398"/>
        <w:jc w:val="both"/>
        <w:rPr>
          <w:rFonts w:ascii="Times New Roman" w:hAnsi="Times New Roman"/>
          <w:b/>
          <w:sz w:val="24"/>
          <w:szCs w:val="24"/>
        </w:rPr>
      </w:pPr>
      <w:r w:rsidRPr="00CA6B0C">
        <w:rPr>
          <w:rFonts w:ascii="Times New Roman" w:hAnsi="Times New Roman"/>
          <w:b/>
          <w:sz w:val="24"/>
          <w:szCs w:val="24"/>
        </w:rPr>
        <w:t>50</w:t>
      </w:r>
      <w:r>
        <w:rPr>
          <w:rFonts w:ascii="Times New Roman" w:hAnsi="Times New Roman"/>
          <w:b/>
          <w:sz w:val="24"/>
          <w:szCs w:val="24"/>
        </w:rPr>
        <w:t>-</w:t>
      </w:r>
      <w:r w:rsidRPr="00CA6B0C">
        <w:rPr>
          <w:rFonts w:ascii="Times New Roman" w:hAnsi="Times New Roman"/>
          <w:b/>
          <w:sz w:val="24"/>
          <w:szCs w:val="24"/>
        </w:rPr>
        <w:t>040 Wrocław</w:t>
      </w:r>
    </w:p>
    <w:p w:rsidR="004448A1" w:rsidRPr="000B4503" w:rsidRDefault="004448A1" w:rsidP="00816654">
      <w:pPr>
        <w:jc w:val="both"/>
        <w:rPr>
          <w:rFonts w:ascii="Times New Roman" w:hAnsi="Times New Roman"/>
          <w:sz w:val="24"/>
          <w:szCs w:val="24"/>
        </w:rPr>
      </w:pPr>
    </w:p>
    <w:p w:rsidR="004448A1" w:rsidRPr="000B4503" w:rsidRDefault="004448A1" w:rsidP="00816654">
      <w:pPr>
        <w:jc w:val="both"/>
        <w:rPr>
          <w:rFonts w:ascii="Times New Roman" w:hAnsi="Times New Roman"/>
          <w:sz w:val="24"/>
          <w:szCs w:val="24"/>
        </w:rPr>
      </w:pPr>
      <w:r w:rsidRPr="000B4503">
        <w:rPr>
          <w:rFonts w:ascii="Times New Roman" w:hAnsi="Times New Roman"/>
          <w:sz w:val="24"/>
          <w:szCs w:val="24"/>
        </w:rPr>
        <w:t xml:space="preserve">sygn. akt I C </w:t>
      </w:r>
      <w:r>
        <w:rPr>
          <w:rFonts w:ascii="Times New Roman" w:hAnsi="Times New Roman"/>
          <w:sz w:val="24"/>
          <w:szCs w:val="24"/>
        </w:rPr>
        <w:t>318/14</w:t>
      </w:r>
    </w:p>
    <w:p w:rsidR="004448A1" w:rsidRDefault="004448A1" w:rsidP="00816654">
      <w:pPr>
        <w:jc w:val="both"/>
        <w:rPr>
          <w:rFonts w:ascii="Times New Roman" w:hAnsi="Times New Roman"/>
          <w:b/>
          <w:sz w:val="24"/>
          <w:szCs w:val="24"/>
        </w:rPr>
      </w:pPr>
    </w:p>
    <w:p w:rsidR="004448A1" w:rsidRDefault="004448A1" w:rsidP="000B4503">
      <w:pPr>
        <w:tabs>
          <w:tab w:val="left" w:pos="1080"/>
        </w:tabs>
        <w:spacing w:after="0" w:line="360" w:lineRule="auto"/>
        <w:jc w:val="both"/>
        <w:rPr>
          <w:rFonts w:ascii="Times New Roman" w:hAnsi="Times New Roman"/>
          <w:sz w:val="24"/>
          <w:szCs w:val="24"/>
        </w:rPr>
      </w:pPr>
      <w:r w:rsidRPr="005D6FEC">
        <w:rPr>
          <w:rFonts w:ascii="Times New Roman" w:hAnsi="Times New Roman"/>
          <w:b/>
          <w:sz w:val="24"/>
          <w:szCs w:val="24"/>
        </w:rPr>
        <w:t>Powód:</w:t>
      </w:r>
      <w:r>
        <w:rPr>
          <w:rFonts w:ascii="Times New Roman" w:hAnsi="Times New Roman"/>
          <w:sz w:val="24"/>
          <w:szCs w:val="24"/>
        </w:rPr>
        <w:t xml:space="preserve"> </w:t>
      </w:r>
      <w:r>
        <w:rPr>
          <w:rFonts w:ascii="Times New Roman" w:hAnsi="Times New Roman"/>
          <w:sz w:val="24"/>
          <w:szCs w:val="24"/>
        </w:rPr>
        <w:tab/>
        <w:t>Jan Zawrotny, ul. Przepiękna 12/7, 53-342 Wrocław,</w:t>
      </w:r>
    </w:p>
    <w:p w:rsidR="004448A1" w:rsidRDefault="004448A1" w:rsidP="005105D7">
      <w:pPr>
        <w:tabs>
          <w:tab w:val="left" w:pos="1080"/>
        </w:tabs>
        <w:spacing w:after="0" w:line="360" w:lineRule="auto"/>
        <w:jc w:val="both"/>
        <w:rPr>
          <w:rFonts w:ascii="Times New Roman" w:hAnsi="Times New Roman"/>
          <w:sz w:val="24"/>
          <w:szCs w:val="24"/>
        </w:rPr>
      </w:pPr>
      <w:r w:rsidRPr="005D6FEC">
        <w:rPr>
          <w:rFonts w:ascii="Times New Roman" w:hAnsi="Times New Roman"/>
          <w:b/>
          <w:sz w:val="24"/>
          <w:szCs w:val="24"/>
        </w:rPr>
        <w:t xml:space="preserve">Pozwani: </w:t>
      </w:r>
      <w:r>
        <w:rPr>
          <w:rFonts w:ascii="Times New Roman" w:hAnsi="Times New Roman"/>
          <w:sz w:val="24"/>
          <w:szCs w:val="24"/>
        </w:rPr>
        <w:t xml:space="preserve">1. Spółdzielnia Mieszkaniowa „Nasz Dom” ul. Zakonna 9, 50-950 Wrocław </w:t>
      </w:r>
    </w:p>
    <w:p w:rsidR="004448A1" w:rsidRDefault="004448A1" w:rsidP="005105D7">
      <w:pPr>
        <w:tabs>
          <w:tab w:val="left" w:pos="1080"/>
        </w:tabs>
        <w:spacing w:after="0" w:line="360" w:lineRule="auto"/>
        <w:ind w:left="1080"/>
        <w:jc w:val="both"/>
        <w:rPr>
          <w:rFonts w:ascii="Times New Roman" w:hAnsi="Times New Roman"/>
          <w:sz w:val="24"/>
          <w:szCs w:val="24"/>
        </w:rPr>
      </w:pPr>
      <w:r>
        <w:rPr>
          <w:rFonts w:ascii="Times New Roman" w:hAnsi="Times New Roman"/>
          <w:sz w:val="24"/>
          <w:szCs w:val="24"/>
        </w:rPr>
        <w:t>reprezentowana przez pełnomocnika adwokata Tadeusza Nakoniecznego, Kancelaria Adwokacka, ul. Boboszowska 41, 50-017 Wrocław,</w:t>
      </w:r>
    </w:p>
    <w:p w:rsidR="004448A1" w:rsidRDefault="004448A1" w:rsidP="000B4503">
      <w:pPr>
        <w:spacing w:after="0" w:line="360" w:lineRule="auto"/>
        <w:ind w:left="1080"/>
        <w:jc w:val="both"/>
        <w:rPr>
          <w:rFonts w:ascii="Times New Roman" w:hAnsi="Times New Roman"/>
          <w:sz w:val="24"/>
          <w:szCs w:val="24"/>
        </w:rPr>
      </w:pPr>
      <w:r>
        <w:rPr>
          <w:rFonts w:ascii="Times New Roman" w:hAnsi="Times New Roman"/>
          <w:sz w:val="24"/>
          <w:szCs w:val="24"/>
        </w:rPr>
        <w:t xml:space="preserve">2. </w:t>
      </w:r>
      <w:r w:rsidRPr="00DC1C57">
        <w:rPr>
          <w:rFonts w:ascii="Times New Roman" w:hAnsi="Times New Roman"/>
          <w:sz w:val="24"/>
          <w:szCs w:val="24"/>
        </w:rPr>
        <w:t>Jan Nowak, prowadzący dz</w:t>
      </w:r>
      <w:r>
        <w:rPr>
          <w:rFonts w:ascii="Times New Roman" w:hAnsi="Times New Roman"/>
          <w:sz w:val="24"/>
          <w:szCs w:val="24"/>
        </w:rPr>
        <w:t>iałalność gospodarczą pod firmą Zakład Budowy       i Remontów Dróg i Chodników Jan Nowak  w Oleśnicy, zam. ul. Ciemna 2,              55-001 Oleśnica.</w:t>
      </w:r>
    </w:p>
    <w:p w:rsidR="004448A1" w:rsidRDefault="004448A1" w:rsidP="000B4503">
      <w:pPr>
        <w:spacing w:after="0" w:line="360" w:lineRule="auto"/>
        <w:ind w:left="1080"/>
        <w:jc w:val="both"/>
        <w:rPr>
          <w:rFonts w:ascii="Times New Roman" w:hAnsi="Times New Roman"/>
          <w:sz w:val="24"/>
          <w:szCs w:val="24"/>
        </w:rPr>
      </w:pPr>
    </w:p>
    <w:p w:rsidR="004448A1" w:rsidRDefault="004448A1" w:rsidP="00816654">
      <w:pPr>
        <w:jc w:val="center"/>
        <w:rPr>
          <w:rFonts w:ascii="Times New Roman" w:hAnsi="Times New Roman"/>
          <w:b/>
          <w:sz w:val="24"/>
          <w:szCs w:val="24"/>
        </w:rPr>
      </w:pPr>
      <w:r w:rsidRPr="00C82F69">
        <w:rPr>
          <w:rFonts w:ascii="Times New Roman" w:hAnsi="Times New Roman"/>
          <w:b/>
          <w:sz w:val="24"/>
          <w:szCs w:val="24"/>
        </w:rPr>
        <w:t>ODPOWIEDŹ</w:t>
      </w:r>
      <w:r>
        <w:rPr>
          <w:rFonts w:ascii="Times New Roman" w:hAnsi="Times New Roman"/>
          <w:b/>
          <w:sz w:val="24"/>
          <w:szCs w:val="24"/>
        </w:rPr>
        <w:t xml:space="preserve"> </w:t>
      </w:r>
      <w:r w:rsidRPr="00C82F69">
        <w:rPr>
          <w:rFonts w:ascii="Times New Roman" w:hAnsi="Times New Roman"/>
          <w:b/>
          <w:sz w:val="24"/>
          <w:szCs w:val="24"/>
        </w:rPr>
        <w:t xml:space="preserve">POZWANEGO </w:t>
      </w:r>
      <w:r>
        <w:rPr>
          <w:rFonts w:ascii="Times New Roman" w:hAnsi="Times New Roman"/>
          <w:b/>
          <w:sz w:val="24"/>
          <w:szCs w:val="24"/>
        </w:rPr>
        <w:t>JANA NOWAKA</w:t>
      </w:r>
      <w:r w:rsidRPr="00C82F69">
        <w:rPr>
          <w:rFonts w:ascii="Times New Roman" w:hAnsi="Times New Roman"/>
          <w:b/>
          <w:sz w:val="24"/>
          <w:szCs w:val="24"/>
        </w:rPr>
        <w:t xml:space="preserve"> NA POZEW </w:t>
      </w:r>
    </w:p>
    <w:p w:rsidR="004448A1" w:rsidRDefault="004448A1" w:rsidP="00816654">
      <w:pPr>
        <w:jc w:val="center"/>
        <w:rPr>
          <w:rFonts w:ascii="Times New Roman" w:hAnsi="Times New Roman"/>
          <w:b/>
          <w:sz w:val="24"/>
          <w:szCs w:val="24"/>
        </w:rPr>
      </w:pPr>
    </w:p>
    <w:p w:rsidR="004448A1" w:rsidRDefault="004448A1" w:rsidP="001A2E97">
      <w:pPr>
        <w:spacing w:line="360" w:lineRule="auto"/>
        <w:ind w:firstLine="708"/>
        <w:jc w:val="both"/>
        <w:rPr>
          <w:rFonts w:ascii="Times New Roman" w:hAnsi="Times New Roman"/>
          <w:sz w:val="24"/>
          <w:szCs w:val="24"/>
        </w:rPr>
      </w:pPr>
      <w:r>
        <w:rPr>
          <w:rFonts w:ascii="Times New Roman" w:hAnsi="Times New Roman"/>
          <w:sz w:val="24"/>
          <w:szCs w:val="24"/>
        </w:rPr>
        <w:t>Wnoszę o oddalenie powództwa w całości.</w:t>
      </w:r>
    </w:p>
    <w:p w:rsidR="004448A1" w:rsidRDefault="004448A1" w:rsidP="001A2E97">
      <w:pPr>
        <w:spacing w:line="360" w:lineRule="auto"/>
        <w:ind w:firstLine="708"/>
        <w:jc w:val="both"/>
        <w:rPr>
          <w:rFonts w:ascii="Times New Roman" w:hAnsi="Times New Roman"/>
          <w:sz w:val="24"/>
          <w:szCs w:val="24"/>
        </w:rPr>
      </w:pPr>
      <w:r>
        <w:rPr>
          <w:rFonts w:ascii="Times New Roman" w:hAnsi="Times New Roman"/>
          <w:sz w:val="24"/>
          <w:szCs w:val="24"/>
        </w:rPr>
        <w:t>Przede wszystkim podnoszę, że pozwana Spółdzielnia jest właścicielem terenu, na którym miał miejsce wypadek, w związku z czym na Spółdzielni spoczywał obowiązek utrzymania tego terenu w należytym stanie.</w:t>
      </w:r>
    </w:p>
    <w:p w:rsidR="004448A1" w:rsidRDefault="004448A1" w:rsidP="001A2E97">
      <w:pPr>
        <w:spacing w:line="360" w:lineRule="auto"/>
        <w:ind w:firstLine="708"/>
        <w:jc w:val="both"/>
        <w:rPr>
          <w:rFonts w:ascii="Times New Roman" w:hAnsi="Times New Roman"/>
          <w:sz w:val="24"/>
          <w:szCs w:val="24"/>
        </w:rPr>
      </w:pPr>
      <w:r>
        <w:rPr>
          <w:rFonts w:ascii="Times New Roman" w:hAnsi="Times New Roman"/>
          <w:sz w:val="24"/>
          <w:szCs w:val="24"/>
        </w:rPr>
        <w:t>Ponadto, w zakresie robót prowadzonych przeze mnie, teren prac został należycie oznaczony i zabezpieczony wbitymi w ziemię palikami i rozciągniętą między nimi taśmą odblaskową.</w:t>
      </w:r>
    </w:p>
    <w:p w:rsidR="004448A1" w:rsidRDefault="004448A1" w:rsidP="001A2E97">
      <w:pPr>
        <w:spacing w:line="360" w:lineRule="auto"/>
        <w:ind w:firstLine="708"/>
        <w:jc w:val="both"/>
        <w:rPr>
          <w:rFonts w:ascii="Times New Roman" w:hAnsi="Times New Roman"/>
          <w:sz w:val="24"/>
          <w:szCs w:val="24"/>
        </w:rPr>
      </w:pPr>
      <w:r>
        <w:rPr>
          <w:rFonts w:ascii="Times New Roman" w:hAnsi="Times New Roman"/>
          <w:sz w:val="24"/>
          <w:szCs w:val="24"/>
        </w:rPr>
        <w:t>Na tę okoliczność wnoszę o dopuszczenie dowodu z przesłuchania świadka Anny Maj zam. 55-034 Bogatynia, ul. Pustynna 7/7.</w:t>
      </w:r>
    </w:p>
    <w:p w:rsidR="004448A1" w:rsidRDefault="004448A1" w:rsidP="001A2E97">
      <w:pPr>
        <w:spacing w:line="360" w:lineRule="auto"/>
        <w:ind w:firstLine="708"/>
        <w:jc w:val="both"/>
        <w:rPr>
          <w:rFonts w:ascii="Times New Roman" w:hAnsi="Times New Roman"/>
          <w:sz w:val="24"/>
          <w:szCs w:val="24"/>
        </w:rPr>
      </w:pPr>
      <w:r>
        <w:rPr>
          <w:rFonts w:ascii="Times New Roman" w:hAnsi="Times New Roman"/>
          <w:sz w:val="24"/>
          <w:szCs w:val="24"/>
        </w:rPr>
        <w:t xml:space="preserve"> Już z powyższego wynika, że:</w:t>
      </w:r>
    </w:p>
    <w:p w:rsidR="004448A1" w:rsidRDefault="004448A1" w:rsidP="001A2E97">
      <w:pPr>
        <w:spacing w:line="360" w:lineRule="auto"/>
        <w:jc w:val="both"/>
        <w:rPr>
          <w:rFonts w:ascii="Times New Roman" w:hAnsi="Times New Roman"/>
          <w:sz w:val="24"/>
          <w:szCs w:val="24"/>
        </w:rPr>
      </w:pPr>
      <w:r>
        <w:rPr>
          <w:rFonts w:ascii="Times New Roman" w:hAnsi="Times New Roman"/>
          <w:sz w:val="24"/>
          <w:szCs w:val="24"/>
        </w:rPr>
        <w:t>1. ewentualną odpowiedzialność za krzywdę powoda, jak i za szkodę jego córki, ponosi pozwana Spółdzielnia,</w:t>
      </w:r>
    </w:p>
    <w:p w:rsidR="004448A1" w:rsidRDefault="004448A1" w:rsidP="001A2E97">
      <w:pPr>
        <w:spacing w:line="360" w:lineRule="auto"/>
        <w:jc w:val="both"/>
        <w:rPr>
          <w:rFonts w:ascii="Times New Roman" w:hAnsi="Times New Roman"/>
          <w:sz w:val="24"/>
          <w:szCs w:val="24"/>
        </w:rPr>
      </w:pPr>
      <w:r>
        <w:rPr>
          <w:rFonts w:ascii="Times New Roman" w:hAnsi="Times New Roman"/>
          <w:sz w:val="24"/>
          <w:szCs w:val="24"/>
        </w:rPr>
        <w:t>2. winę można przypisać wyłącznie powodowi Janowi Zawrotnemu, ponieważ mimo właściwego zabezpieczenia robót, Jan Zawrotny wszedł na teren prowadzonych robót.</w:t>
      </w:r>
    </w:p>
    <w:p w:rsidR="004448A1" w:rsidRDefault="004448A1" w:rsidP="001A2E97">
      <w:pPr>
        <w:spacing w:line="360" w:lineRule="auto"/>
        <w:ind w:firstLine="708"/>
        <w:jc w:val="both"/>
        <w:rPr>
          <w:rFonts w:ascii="Times New Roman" w:hAnsi="Times New Roman"/>
          <w:sz w:val="24"/>
          <w:szCs w:val="24"/>
        </w:rPr>
      </w:pPr>
      <w:r>
        <w:rPr>
          <w:rFonts w:ascii="Times New Roman" w:hAnsi="Times New Roman"/>
          <w:sz w:val="24"/>
          <w:szCs w:val="24"/>
        </w:rPr>
        <w:t>Dodatkowo podnoszę, że powód nie udowodnił wysokości roszczenia, a nadto koszty poniesione przez córkę powoda, Teresę Walczyk, związane z leczeniem powoda, nie mogą być dochodzone przez niego, tylko przez jego córkę.</w:t>
      </w:r>
    </w:p>
    <w:p w:rsidR="004448A1" w:rsidRDefault="004448A1" w:rsidP="001A2E97">
      <w:pPr>
        <w:spacing w:line="360" w:lineRule="auto"/>
        <w:ind w:firstLine="708"/>
        <w:jc w:val="both"/>
        <w:rPr>
          <w:rFonts w:ascii="Times New Roman" w:hAnsi="Times New Roman"/>
          <w:sz w:val="24"/>
          <w:szCs w:val="24"/>
        </w:rPr>
      </w:pPr>
      <w:r>
        <w:rPr>
          <w:rFonts w:ascii="Times New Roman" w:hAnsi="Times New Roman"/>
          <w:sz w:val="24"/>
          <w:szCs w:val="24"/>
        </w:rPr>
        <w:t>Brak jest wiarygodnych dowodów na okoliczność, że córka powoda, Teresa Walczyk, poniosła jakiekolwiek koszty związane z leczeniem powoda.</w:t>
      </w:r>
    </w:p>
    <w:p w:rsidR="004448A1" w:rsidRDefault="004448A1" w:rsidP="001A2E97">
      <w:pPr>
        <w:spacing w:line="360" w:lineRule="auto"/>
        <w:ind w:firstLine="708"/>
        <w:jc w:val="both"/>
        <w:rPr>
          <w:rFonts w:ascii="Times New Roman" w:hAnsi="Times New Roman"/>
          <w:sz w:val="24"/>
          <w:szCs w:val="24"/>
        </w:rPr>
      </w:pPr>
      <w:r>
        <w:rPr>
          <w:rFonts w:ascii="Times New Roman" w:hAnsi="Times New Roman"/>
          <w:sz w:val="24"/>
          <w:szCs w:val="24"/>
        </w:rPr>
        <w:t>Z tych wszystkich względów wnoszę o oddalenie powództwa skierowanego przeciwko  mnie.</w:t>
      </w:r>
    </w:p>
    <w:p w:rsidR="004448A1" w:rsidRDefault="004448A1" w:rsidP="00816654">
      <w:pPr>
        <w:jc w:val="both"/>
        <w:rPr>
          <w:rFonts w:ascii="Times New Roman" w:hAnsi="Times New Roman"/>
          <w:sz w:val="24"/>
          <w:szCs w:val="24"/>
        </w:rPr>
      </w:pPr>
    </w:p>
    <w:p w:rsidR="004448A1" w:rsidRDefault="004448A1" w:rsidP="00134ED8">
      <w:pPr>
        <w:spacing w:after="0" w:line="360" w:lineRule="auto"/>
        <w:jc w:val="both"/>
        <w:rPr>
          <w:rFonts w:ascii="Times New Roman" w:hAnsi="Times New Roman"/>
          <w:sz w:val="24"/>
          <w:szCs w:val="24"/>
        </w:rPr>
      </w:pPr>
      <w:r>
        <w:rPr>
          <w:rFonts w:ascii="Times New Roman" w:hAnsi="Times New Roman"/>
          <w:sz w:val="24"/>
          <w:szCs w:val="24"/>
        </w:rPr>
        <w:t xml:space="preserve">Załączniki: </w:t>
      </w:r>
    </w:p>
    <w:p w:rsidR="004448A1" w:rsidRDefault="004448A1" w:rsidP="00134ED8">
      <w:pPr>
        <w:spacing w:after="0" w:line="360" w:lineRule="auto"/>
        <w:jc w:val="both"/>
        <w:rPr>
          <w:rFonts w:ascii="Times New Roman" w:hAnsi="Times New Roman"/>
          <w:sz w:val="24"/>
          <w:szCs w:val="24"/>
        </w:rPr>
      </w:pPr>
      <w:r>
        <w:rPr>
          <w:rFonts w:ascii="Times New Roman" w:hAnsi="Times New Roman"/>
          <w:sz w:val="24"/>
          <w:szCs w:val="24"/>
        </w:rPr>
        <w:t>- dwa odpisy odpowiedzi na pozew.</w:t>
      </w:r>
    </w:p>
    <w:p w:rsidR="004448A1" w:rsidRDefault="004448A1" w:rsidP="00816654">
      <w:pPr>
        <w:jc w:val="both"/>
        <w:rPr>
          <w:rFonts w:ascii="Times New Roman" w:hAnsi="Times New Roman"/>
          <w:sz w:val="24"/>
          <w:szCs w:val="24"/>
        </w:rPr>
      </w:pPr>
    </w:p>
    <w:p w:rsidR="004448A1" w:rsidRPr="001A2E97" w:rsidRDefault="004448A1" w:rsidP="00CC60D7">
      <w:pPr>
        <w:spacing w:after="0" w:line="240" w:lineRule="auto"/>
        <w:jc w:val="both"/>
        <w:rPr>
          <w:rFonts w:ascii="Times New Roman" w:hAnsi="Times New Roman"/>
          <w:sz w:val="24"/>
          <w:szCs w:val="24"/>
        </w:rPr>
      </w:pPr>
      <w:r>
        <w:rPr>
          <w:rFonts w:ascii="Times New Roman" w:hAnsi="Times New Roman"/>
          <w:sz w:val="24"/>
          <w:szCs w:val="24"/>
        </w:rPr>
        <w:t xml:space="preserve">                                                                                            </w:t>
      </w:r>
      <w:r w:rsidRPr="001A2E97">
        <w:rPr>
          <w:rFonts w:ascii="Times New Roman" w:hAnsi="Times New Roman"/>
          <w:sz w:val="24"/>
          <w:szCs w:val="24"/>
        </w:rPr>
        <w:t>Jan Nowak</w:t>
      </w:r>
    </w:p>
    <w:p w:rsidR="004448A1" w:rsidRDefault="004448A1" w:rsidP="00CC60D7">
      <w:pPr>
        <w:spacing w:after="0" w:line="240" w:lineRule="auto"/>
        <w:jc w:val="both"/>
        <w:rPr>
          <w:rFonts w:ascii="Times New Roman" w:hAnsi="Times New Roman"/>
          <w:sz w:val="24"/>
          <w:szCs w:val="24"/>
        </w:rPr>
      </w:pPr>
      <w:r>
        <w:rPr>
          <w:rFonts w:ascii="Times New Roman" w:hAnsi="Times New Roman"/>
          <w:i/>
          <w:sz w:val="24"/>
          <w:szCs w:val="24"/>
        </w:rPr>
        <w:t xml:space="preserve">                                                                                              (podpis)</w:t>
      </w:r>
      <w:r>
        <w:rPr>
          <w:rFonts w:ascii="Times New Roman" w:hAnsi="Times New Roman"/>
          <w:sz w:val="24"/>
          <w:szCs w:val="24"/>
        </w:rPr>
        <w:t xml:space="preserve"> </w:t>
      </w:r>
    </w:p>
    <w:p w:rsidR="004448A1" w:rsidRDefault="004448A1" w:rsidP="00CC60D7">
      <w:pPr>
        <w:spacing w:after="0" w:line="240" w:lineRule="auto"/>
        <w:jc w:val="both"/>
        <w:rPr>
          <w:rFonts w:ascii="Times New Roman" w:hAnsi="Times New Roman"/>
          <w:sz w:val="24"/>
          <w:szCs w:val="24"/>
        </w:rPr>
      </w:pPr>
    </w:p>
    <w:p w:rsidR="004448A1" w:rsidRPr="00C82F69" w:rsidRDefault="004448A1" w:rsidP="00816654">
      <w:pPr>
        <w:jc w:val="both"/>
        <w:rPr>
          <w:rFonts w:ascii="Times New Roman" w:hAnsi="Times New Roman"/>
          <w:sz w:val="24"/>
          <w:szCs w:val="24"/>
        </w:rPr>
      </w:pPr>
    </w:p>
    <w:p w:rsidR="004448A1" w:rsidRDefault="004448A1" w:rsidP="00816654">
      <w:pPr>
        <w:jc w:val="both"/>
        <w:rPr>
          <w:rFonts w:ascii="Times New Roman" w:hAnsi="Times New Roman"/>
          <w:sz w:val="24"/>
          <w:szCs w:val="24"/>
        </w:rPr>
      </w:pPr>
    </w:p>
    <w:p w:rsidR="004448A1" w:rsidRDefault="004448A1" w:rsidP="00816654"/>
    <w:p w:rsidR="004448A1" w:rsidRDefault="004448A1" w:rsidP="00816654">
      <w:pPr>
        <w:jc w:val="both"/>
        <w:rPr>
          <w:rFonts w:ascii="Times New Roman" w:hAnsi="Times New Roman"/>
          <w:sz w:val="24"/>
          <w:szCs w:val="24"/>
        </w:rPr>
      </w:pPr>
    </w:p>
    <w:p w:rsidR="004448A1" w:rsidRDefault="004448A1" w:rsidP="00816654">
      <w:pPr>
        <w:jc w:val="both"/>
        <w:rPr>
          <w:rFonts w:ascii="Times New Roman" w:hAnsi="Times New Roman"/>
          <w:sz w:val="24"/>
          <w:szCs w:val="24"/>
        </w:rPr>
      </w:pPr>
    </w:p>
    <w:p w:rsidR="004448A1" w:rsidRDefault="004448A1" w:rsidP="00816654">
      <w:pPr>
        <w:jc w:val="both"/>
        <w:rPr>
          <w:rFonts w:ascii="Times New Roman" w:hAnsi="Times New Roman"/>
          <w:sz w:val="24"/>
          <w:szCs w:val="24"/>
        </w:rPr>
      </w:pPr>
    </w:p>
    <w:p w:rsidR="004448A1" w:rsidRDefault="004448A1" w:rsidP="00816654">
      <w:pPr>
        <w:jc w:val="both"/>
        <w:rPr>
          <w:rFonts w:ascii="Times New Roman" w:hAnsi="Times New Roman"/>
          <w:sz w:val="24"/>
          <w:szCs w:val="24"/>
        </w:rPr>
      </w:pPr>
    </w:p>
    <w:p w:rsidR="004448A1" w:rsidRDefault="004448A1" w:rsidP="00816654">
      <w:pPr>
        <w:jc w:val="both"/>
        <w:rPr>
          <w:rFonts w:ascii="Times New Roman" w:hAnsi="Times New Roman"/>
          <w:sz w:val="24"/>
          <w:szCs w:val="24"/>
        </w:rPr>
      </w:pPr>
    </w:p>
    <w:p w:rsidR="004448A1" w:rsidRDefault="004448A1" w:rsidP="00816654">
      <w:pPr>
        <w:jc w:val="both"/>
        <w:rPr>
          <w:rFonts w:ascii="Times New Roman" w:hAnsi="Times New Roman"/>
          <w:sz w:val="24"/>
          <w:szCs w:val="24"/>
        </w:rPr>
      </w:pPr>
    </w:p>
    <w:p w:rsidR="004448A1" w:rsidRDefault="004448A1" w:rsidP="00816654">
      <w:pPr>
        <w:jc w:val="both"/>
        <w:rPr>
          <w:rFonts w:ascii="Times New Roman" w:hAnsi="Times New Roman"/>
          <w:sz w:val="24"/>
          <w:szCs w:val="24"/>
        </w:rPr>
      </w:pPr>
    </w:p>
    <w:p w:rsidR="004448A1" w:rsidRDefault="004448A1" w:rsidP="00DE1BDF">
      <w:pPr>
        <w:jc w:val="both"/>
        <w:rPr>
          <w:rFonts w:ascii="Times New Roman" w:hAnsi="Times New Roman"/>
          <w:sz w:val="24"/>
          <w:szCs w:val="24"/>
        </w:rPr>
      </w:pPr>
    </w:p>
    <w:p w:rsidR="004448A1" w:rsidRPr="00DE1BDF" w:rsidRDefault="004448A1" w:rsidP="00DE1BDF">
      <w:pPr>
        <w:jc w:val="both"/>
        <w:rPr>
          <w:rFonts w:ascii="Times New Roman" w:hAnsi="Times New Roman"/>
          <w:sz w:val="24"/>
          <w:szCs w:val="24"/>
        </w:rPr>
      </w:pPr>
      <w:r w:rsidRPr="00134ED8">
        <w:rPr>
          <w:rFonts w:ascii="Times New Roman" w:hAnsi="Times New Roman"/>
          <w:sz w:val="24"/>
          <w:szCs w:val="24"/>
        </w:rPr>
        <w:t xml:space="preserve">Sygn. akt I C </w:t>
      </w:r>
      <w:r>
        <w:rPr>
          <w:rFonts w:ascii="Times New Roman" w:hAnsi="Times New Roman"/>
          <w:sz w:val="24"/>
          <w:szCs w:val="24"/>
        </w:rPr>
        <w:t>318/14</w:t>
      </w:r>
    </w:p>
    <w:p w:rsidR="004448A1" w:rsidRDefault="004448A1" w:rsidP="00816654">
      <w:pPr>
        <w:jc w:val="center"/>
        <w:rPr>
          <w:rFonts w:ascii="Times New Roman" w:hAnsi="Times New Roman"/>
          <w:b/>
          <w:sz w:val="24"/>
          <w:szCs w:val="24"/>
        </w:rPr>
      </w:pPr>
      <w:r>
        <w:rPr>
          <w:rFonts w:ascii="Times New Roman" w:hAnsi="Times New Roman"/>
          <w:b/>
          <w:sz w:val="24"/>
          <w:szCs w:val="24"/>
        </w:rPr>
        <w:t>PROTOKÓŁ</w:t>
      </w:r>
    </w:p>
    <w:p w:rsidR="004448A1" w:rsidRDefault="004448A1" w:rsidP="00FC6DE2">
      <w:pPr>
        <w:ind w:firstLine="708"/>
        <w:jc w:val="right"/>
        <w:rPr>
          <w:rFonts w:ascii="Times New Roman" w:hAnsi="Times New Roman"/>
          <w:sz w:val="24"/>
          <w:szCs w:val="24"/>
        </w:rPr>
      </w:pPr>
      <w:r>
        <w:rPr>
          <w:rFonts w:ascii="Times New Roman" w:hAnsi="Times New Roman"/>
          <w:sz w:val="24"/>
          <w:szCs w:val="24"/>
        </w:rPr>
        <w:t>Dnia 29 lipca 2014 r.</w:t>
      </w:r>
    </w:p>
    <w:p w:rsidR="004448A1" w:rsidRPr="00134ED8" w:rsidRDefault="004448A1" w:rsidP="001A2E97">
      <w:pPr>
        <w:rPr>
          <w:rFonts w:ascii="Times New Roman" w:hAnsi="Times New Roman"/>
          <w:sz w:val="24"/>
          <w:szCs w:val="24"/>
        </w:rPr>
      </w:pPr>
      <w:r w:rsidRPr="00134ED8">
        <w:rPr>
          <w:rFonts w:ascii="Times New Roman" w:hAnsi="Times New Roman"/>
          <w:sz w:val="24"/>
          <w:szCs w:val="24"/>
        </w:rPr>
        <w:t>Sąd Okręgowy we Wrocławiu, Wydział I Cywilny - w składzie:</w:t>
      </w:r>
    </w:p>
    <w:p w:rsidR="004448A1" w:rsidRDefault="004448A1" w:rsidP="00816654">
      <w:pPr>
        <w:jc w:val="both"/>
        <w:rPr>
          <w:rFonts w:ascii="Times New Roman" w:hAnsi="Times New Roman"/>
          <w:sz w:val="24"/>
          <w:szCs w:val="24"/>
        </w:rPr>
      </w:pPr>
      <w:r>
        <w:rPr>
          <w:rFonts w:ascii="Times New Roman" w:hAnsi="Times New Roman"/>
          <w:sz w:val="24"/>
          <w:szCs w:val="24"/>
        </w:rPr>
        <w:t>Przewodniczący: SSO Marian Rodak</w:t>
      </w:r>
    </w:p>
    <w:p w:rsidR="004448A1" w:rsidRDefault="004448A1" w:rsidP="00816654">
      <w:pPr>
        <w:jc w:val="both"/>
        <w:rPr>
          <w:rFonts w:ascii="Times New Roman" w:hAnsi="Times New Roman"/>
          <w:sz w:val="24"/>
          <w:szCs w:val="24"/>
        </w:rPr>
      </w:pPr>
      <w:r>
        <w:rPr>
          <w:rFonts w:ascii="Times New Roman" w:hAnsi="Times New Roman"/>
          <w:sz w:val="24"/>
          <w:szCs w:val="24"/>
        </w:rPr>
        <w:t>Protokolant: st. sekr. sąd. Aldona Wiśniewska</w:t>
      </w:r>
    </w:p>
    <w:p w:rsidR="004448A1" w:rsidRDefault="004448A1" w:rsidP="00816654">
      <w:pPr>
        <w:jc w:val="both"/>
        <w:rPr>
          <w:rFonts w:ascii="Times New Roman" w:hAnsi="Times New Roman"/>
          <w:sz w:val="24"/>
          <w:szCs w:val="24"/>
        </w:rPr>
      </w:pPr>
      <w:r>
        <w:rPr>
          <w:rFonts w:ascii="Times New Roman" w:hAnsi="Times New Roman"/>
          <w:sz w:val="24"/>
          <w:szCs w:val="24"/>
        </w:rPr>
        <w:t>rozpoznał na rozprawie w dniu 29 lipca 2014 r. we Wrocławiu</w:t>
      </w:r>
    </w:p>
    <w:p w:rsidR="004448A1" w:rsidRDefault="004448A1" w:rsidP="00816654">
      <w:pPr>
        <w:jc w:val="both"/>
        <w:rPr>
          <w:rFonts w:ascii="Times New Roman" w:hAnsi="Times New Roman"/>
          <w:sz w:val="24"/>
          <w:szCs w:val="24"/>
        </w:rPr>
      </w:pPr>
      <w:r>
        <w:rPr>
          <w:rFonts w:ascii="Times New Roman" w:hAnsi="Times New Roman"/>
          <w:sz w:val="24"/>
          <w:szCs w:val="24"/>
        </w:rPr>
        <w:t>sprawę z powództwa Jana Zawrotnego</w:t>
      </w:r>
    </w:p>
    <w:p w:rsidR="004448A1" w:rsidRDefault="004448A1" w:rsidP="00816654">
      <w:pPr>
        <w:jc w:val="both"/>
        <w:rPr>
          <w:rFonts w:ascii="Times New Roman" w:hAnsi="Times New Roman"/>
          <w:sz w:val="24"/>
          <w:szCs w:val="24"/>
        </w:rPr>
      </w:pPr>
      <w:r>
        <w:rPr>
          <w:rFonts w:ascii="Times New Roman" w:hAnsi="Times New Roman"/>
          <w:sz w:val="24"/>
          <w:szCs w:val="24"/>
        </w:rPr>
        <w:t>przeciwko Spółdzielni Mieszkaniowej „Nasz Dom” we Wrocławiu i Janowi Nowakowi</w:t>
      </w:r>
    </w:p>
    <w:p w:rsidR="004448A1" w:rsidRDefault="004448A1" w:rsidP="00816654">
      <w:pPr>
        <w:jc w:val="both"/>
        <w:rPr>
          <w:rFonts w:ascii="Times New Roman" w:hAnsi="Times New Roman"/>
          <w:sz w:val="24"/>
          <w:szCs w:val="24"/>
        </w:rPr>
      </w:pPr>
      <w:r>
        <w:rPr>
          <w:rFonts w:ascii="Times New Roman" w:hAnsi="Times New Roman"/>
          <w:sz w:val="24"/>
          <w:szCs w:val="24"/>
        </w:rPr>
        <w:t xml:space="preserve">o zadośćuczynienie i odszkodowanie </w:t>
      </w:r>
    </w:p>
    <w:p w:rsidR="004448A1" w:rsidRDefault="004448A1" w:rsidP="00816654">
      <w:pPr>
        <w:jc w:val="both"/>
        <w:rPr>
          <w:rFonts w:ascii="Times New Roman" w:hAnsi="Times New Roman"/>
          <w:sz w:val="24"/>
          <w:szCs w:val="24"/>
        </w:rPr>
      </w:pPr>
      <w:r>
        <w:rPr>
          <w:rFonts w:ascii="Times New Roman" w:hAnsi="Times New Roman"/>
          <w:sz w:val="24"/>
          <w:szCs w:val="24"/>
        </w:rPr>
        <w:t>Posiedzenie rozpoczęto o godz. 9:00</w:t>
      </w:r>
    </w:p>
    <w:p w:rsidR="004448A1" w:rsidRDefault="004448A1" w:rsidP="00816654">
      <w:pPr>
        <w:jc w:val="both"/>
        <w:rPr>
          <w:rFonts w:ascii="Times New Roman" w:hAnsi="Times New Roman"/>
          <w:sz w:val="24"/>
          <w:szCs w:val="24"/>
        </w:rPr>
      </w:pPr>
      <w:r>
        <w:rPr>
          <w:rFonts w:ascii="Times New Roman" w:hAnsi="Times New Roman"/>
          <w:sz w:val="24"/>
          <w:szCs w:val="24"/>
        </w:rPr>
        <w:t>Po wywołaniu sprawy stawili się:</w:t>
      </w:r>
    </w:p>
    <w:p w:rsidR="004448A1" w:rsidRDefault="004448A1" w:rsidP="00134ED8">
      <w:pPr>
        <w:jc w:val="both"/>
        <w:rPr>
          <w:rFonts w:ascii="Times New Roman" w:hAnsi="Times New Roman"/>
          <w:sz w:val="24"/>
          <w:szCs w:val="24"/>
        </w:rPr>
      </w:pPr>
      <w:r>
        <w:rPr>
          <w:rFonts w:ascii="Times New Roman" w:hAnsi="Times New Roman"/>
          <w:sz w:val="24"/>
          <w:szCs w:val="24"/>
        </w:rPr>
        <w:t>Powód Jan Zawrotny i pozwany Jan Nowak osobiście.</w:t>
      </w:r>
    </w:p>
    <w:p w:rsidR="004448A1" w:rsidRDefault="004448A1" w:rsidP="00816654">
      <w:pPr>
        <w:jc w:val="both"/>
        <w:rPr>
          <w:rFonts w:ascii="Times New Roman" w:hAnsi="Times New Roman"/>
          <w:sz w:val="24"/>
          <w:szCs w:val="24"/>
        </w:rPr>
      </w:pPr>
      <w:r>
        <w:rPr>
          <w:rFonts w:ascii="Times New Roman" w:hAnsi="Times New Roman"/>
          <w:sz w:val="24"/>
          <w:szCs w:val="24"/>
        </w:rPr>
        <w:t>W imieniu pozwanej Spółdzielni adwokat Tadeusz Nakonieczny, pełnomocnictwo w aktach.</w:t>
      </w:r>
    </w:p>
    <w:p w:rsidR="004448A1" w:rsidRDefault="004448A1" w:rsidP="00816654">
      <w:pPr>
        <w:jc w:val="both"/>
        <w:rPr>
          <w:rFonts w:ascii="Times New Roman" w:hAnsi="Times New Roman"/>
          <w:sz w:val="24"/>
          <w:szCs w:val="24"/>
        </w:rPr>
      </w:pPr>
      <w:r>
        <w:rPr>
          <w:rFonts w:ascii="Times New Roman" w:hAnsi="Times New Roman"/>
          <w:sz w:val="24"/>
          <w:szCs w:val="24"/>
        </w:rPr>
        <w:t xml:space="preserve">Stawili się świadkowie Teresa Walczyk, Jan Górnik, Anna Maj i Tadeusz Kowalski, na zarządzenie Przewodniczącego opuszczają salę rozpraw i oczekują na wezwanie celem przesłuchania. </w:t>
      </w:r>
    </w:p>
    <w:p w:rsidR="004448A1" w:rsidRDefault="004448A1" w:rsidP="00816654">
      <w:pPr>
        <w:jc w:val="both"/>
        <w:rPr>
          <w:rFonts w:ascii="Times New Roman" w:hAnsi="Times New Roman"/>
          <w:sz w:val="24"/>
          <w:szCs w:val="24"/>
        </w:rPr>
      </w:pPr>
      <w:r>
        <w:rPr>
          <w:rFonts w:ascii="Times New Roman" w:hAnsi="Times New Roman"/>
          <w:sz w:val="24"/>
          <w:szCs w:val="24"/>
        </w:rPr>
        <w:t>Powód popiera powództwo i wywodzi jak w pozwie.</w:t>
      </w:r>
    </w:p>
    <w:p w:rsidR="004448A1" w:rsidRDefault="004448A1" w:rsidP="00816654">
      <w:pPr>
        <w:jc w:val="both"/>
        <w:rPr>
          <w:rFonts w:ascii="Times New Roman" w:hAnsi="Times New Roman"/>
          <w:sz w:val="24"/>
          <w:szCs w:val="24"/>
        </w:rPr>
      </w:pPr>
      <w:r>
        <w:rPr>
          <w:rFonts w:ascii="Times New Roman" w:hAnsi="Times New Roman"/>
          <w:sz w:val="24"/>
          <w:szCs w:val="24"/>
        </w:rPr>
        <w:t>Pozwany Jan Nowak nie uznaje powództwa i wywodzi jak w odpowiedzi na pozew.</w:t>
      </w:r>
    </w:p>
    <w:p w:rsidR="004448A1" w:rsidRDefault="004448A1" w:rsidP="00FA7096">
      <w:pPr>
        <w:jc w:val="both"/>
        <w:rPr>
          <w:rFonts w:ascii="Times New Roman" w:hAnsi="Times New Roman"/>
          <w:sz w:val="24"/>
          <w:szCs w:val="24"/>
        </w:rPr>
      </w:pPr>
      <w:r>
        <w:rPr>
          <w:rFonts w:ascii="Times New Roman" w:hAnsi="Times New Roman"/>
          <w:sz w:val="24"/>
          <w:szCs w:val="24"/>
        </w:rPr>
        <w:t>Pełnomocnik pozwanej Spółdzielni nie uznaje powództwa i wywodzi jak w odpowiedzi na pozew.</w:t>
      </w:r>
    </w:p>
    <w:p w:rsidR="004448A1" w:rsidRDefault="004448A1" w:rsidP="00816654">
      <w:pPr>
        <w:jc w:val="both"/>
        <w:rPr>
          <w:rFonts w:ascii="Times New Roman" w:hAnsi="Times New Roman"/>
          <w:sz w:val="24"/>
          <w:szCs w:val="24"/>
        </w:rPr>
      </w:pPr>
      <w:r>
        <w:rPr>
          <w:rFonts w:ascii="Times New Roman" w:hAnsi="Times New Roman"/>
          <w:sz w:val="24"/>
          <w:szCs w:val="24"/>
        </w:rPr>
        <w:t>Przewodniczący nakłania strony do pojednania.</w:t>
      </w:r>
    </w:p>
    <w:p w:rsidR="004448A1" w:rsidRDefault="004448A1" w:rsidP="00816654">
      <w:pPr>
        <w:jc w:val="both"/>
        <w:rPr>
          <w:rFonts w:ascii="Times New Roman" w:hAnsi="Times New Roman"/>
          <w:sz w:val="24"/>
          <w:szCs w:val="24"/>
        </w:rPr>
      </w:pPr>
      <w:r>
        <w:rPr>
          <w:rFonts w:ascii="Times New Roman" w:hAnsi="Times New Roman"/>
          <w:sz w:val="24"/>
          <w:szCs w:val="24"/>
        </w:rPr>
        <w:t xml:space="preserve">Powód oświadcza, że skłonny jest zawrzeć ugodę po przedstawieniu jej warunków przez pozwanych. </w:t>
      </w:r>
    </w:p>
    <w:p w:rsidR="004448A1" w:rsidRDefault="004448A1" w:rsidP="00816654">
      <w:pPr>
        <w:jc w:val="both"/>
        <w:rPr>
          <w:rFonts w:ascii="Times New Roman" w:hAnsi="Times New Roman"/>
          <w:sz w:val="24"/>
          <w:szCs w:val="24"/>
        </w:rPr>
      </w:pPr>
      <w:r>
        <w:rPr>
          <w:rFonts w:ascii="Times New Roman" w:hAnsi="Times New Roman"/>
          <w:sz w:val="24"/>
          <w:szCs w:val="24"/>
        </w:rPr>
        <w:t>Pełnomocnik pozwanej Spółdzielni i pozwany Jan Nowak zgodnie oświadczają, że nie widzą możliwości zawarcia ugody.</w:t>
      </w:r>
    </w:p>
    <w:p w:rsidR="004448A1" w:rsidRDefault="004448A1" w:rsidP="00816654">
      <w:pPr>
        <w:jc w:val="both"/>
        <w:rPr>
          <w:rFonts w:ascii="Times New Roman" w:hAnsi="Times New Roman"/>
          <w:sz w:val="24"/>
          <w:szCs w:val="24"/>
        </w:rPr>
      </w:pPr>
    </w:p>
    <w:p w:rsidR="004448A1" w:rsidRDefault="004448A1" w:rsidP="00816654">
      <w:pPr>
        <w:jc w:val="both"/>
        <w:rPr>
          <w:rFonts w:ascii="Times New Roman" w:hAnsi="Times New Roman"/>
          <w:sz w:val="24"/>
          <w:szCs w:val="24"/>
        </w:rPr>
      </w:pPr>
    </w:p>
    <w:p w:rsidR="004448A1" w:rsidRDefault="004448A1" w:rsidP="00816654">
      <w:pPr>
        <w:jc w:val="both"/>
        <w:rPr>
          <w:rFonts w:ascii="Times New Roman" w:hAnsi="Times New Roman"/>
          <w:b/>
          <w:sz w:val="24"/>
          <w:szCs w:val="24"/>
        </w:rPr>
      </w:pPr>
    </w:p>
    <w:p w:rsidR="004448A1" w:rsidRPr="003B1ADB" w:rsidRDefault="004448A1" w:rsidP="00816654">
      <w:pPr>
        <w:jc w:val="both"/>
        <w:rPr>
          <w:rFonts w:ascii="Times New Roman" w:hAnsi="Times New Roman"/>
          <w:b/>
          <w:sz w:val="24"/>
          <w:szCs w:val="24"/>
        </w:rPr>
      </w:pPr>
      <w:r w:rsidRPr="003B1ADB">
        <w:rPr>
          <w:rFonts w:ascii="Times New Roman" w:hAnsi="Times New Roman"/>
          <w:b/>
          <w:sz w:val="24"/>
          <w:szCs w:val="24"/>
        </w:rPr>
        <w:t>Sąd postanowił:</w:t>
      </w:r>
    </w:p>
    <w:p w:rsidR="004448A1" w:rsidRDefault="004448A1" w:rsidP="00816654">
      <w:pPr>
        <w:jc w:val="both"/>
        <w:rPr>
          <w:rFonts w:ascii="Times New Roman" w:hAnsi="Times New Roman"/>
          <w:sz w:val="24"/>
          <w:szCs w:val="24"/>
        </w:rPr>
      </w:pPr>
      <w:r>
        <w:rPr>
          <w:rFonts w:ascii="Times New Roman" w:hAnsi="Times New Roman"/>
          <w:sz w:val="24"/>
          <w:szCs w:val="24"/>
        </w:rPr>
        <w:t>1. dopuścić dowód z przesłuchania świadków Teresy Walczyk na okoliczność wypadku powoda w dniu 2 grudnia 2013 r. oraz wpływu wypadku na stan fizyczny i psychiczny powoda oraz Jana Górnika na okoliczność wypadku powoda w dniu 2 grudnia 2013 r.,</w:t>
      </w:r>
    </w:p>
    <w:p w:rsidR="004448A1" w:rsidRDefault="004448A1" w:rsidP="00816654">
      <w:pPr>
        <w:jc w:val="both"/>
        <w:rPr>
          <w:rFonts w:ascii="Times New Roman" w:hAnsi="Times New Roman"/>
          <w:sz w:val="24"/>
          <w:szCs w:val="24"/>
        </w:rPr>
      </w:pPr>
      <w:r>
        <w:rPr>
          <w:rFonts w:ascii="Times New Roman" w:hAnsi="Times New Roman"/>
          <w:sz w:val="24"/>
          <w:szCs w:val="24"/>
        </w:rPr>
        <w:t xml:space="preserve">2. dopuścić dowód z przesłuchania świadków Anny Maj i Tadeusza Kowalskiego, na okoliczność prawidłowości zabezpieczenia miejsca zdarzenia. </w:t>
      </w:r>
    </w:p>
    <w:p w:rsidR="004448A1" w:rsidRDefault="004448A1" w:rsidP="00816654">
      <w:pPr>
        <w:jc w:val="both"/>
        <w:rPr>
          <w:rFonts w:ascii="Times New Roman" w:hAnsi="Times New Roman"/>
          <w:sz w:val="24"/>
          <w:szCs w:val="24"/>
        </w:rPr>
      </w:pPr>
      <w:r>
        <w:rPr>
          <w:rFonts w:ascii="Times New Roman" w:hAnsi="Times New Roman"/>
          <w:sz w:val="24"/>
          <w:szCs w:val="24"/>
        </w:rPr>
        <w:t xml:space="preserve"> </w:t>
      </w:r>
      <w:r w:rsidRPr="00346A12">
        <w:rPr>
          <w:rFonts w:ascii="Times New Roman" w:hAnsi="Times New Roman"/>
          <w:b/>
          <w:sz w:val="24"/>
          <w:szCs w:val="24"/>
        </w:rPr>
        <w:t>Staje świadek Teresa Walczyk</w:t>
      </w:r>
      <w:r>
        <w:rPr>
          <w:rFonts w:ascii="Times New Roman" w:hAnsi="Times New Roman"/>
          <w:sz w:val="24"/>
          <w:szCs w:val="24"/>
        </w:rPr>
        <w:t>, której tożsamość Sąd ustalił na podstawie okazanego dowodu osobistego serii XYZ numer 347642, lat 50, bez zawodu, córka powoda, pouczona               o prawie odmowy zeznań, oświadcza, że chce zeznawać, nie karana za składanie fałszywych zeznań, za zgodą stron Sąd zwolnił świadka od składania przyrzeczenia, pouczona                         o odpowiedzialności karnej za składanie fałszywych zeznań, zeznaje:</w:t>
      </w:r>
    </w:p>
    <w:p w:rsidR="004448A1" w:rsidRDefault="004448A1" w:rsidP="00816654">
      <w:pPr>
        <w:jc w:val="both"/>
        <w:rPr>
          <w:rFonts w:ascii="Times New Roman" w:hAnsi="Times New Roman"/>
          <w:sz w:val="24"/>
          <w:szCs w:val="24"/>
        </w:rPr>
      </w:pPr>
      <w:r>
        <w:rPr>
          <w:rFonts w:ascii="Times New Roman" w:hAnsi="Times New Roman"/>
          <w:sz w:val="24"/>
          <w:szCs w:val="24"/>
        </w:rPr>
        <w:t xml:space="preserve">Dnia 2 grudnia 2013 r. około </w:t>
      </w:r>
      <w:r w:rsidRPr="00DE1BDF">
        <w:rPr>
          <w:rFonts w:ascii="Times New Roman" w:hAnsi="Times New Roman"/>
          <w:sz w:val="24"/>
          <w:szCs w:val="24"/>
        </w:rPr>
        <w:t>godziny 19.00 szłam</w:t>
      </w:r>
      <w:r>
        <w:rPr>
          <w:rFonts w:ascii="Times New Roman" w:hAnsi="Times New Roman"/>
          <w:sz w:val="24"/>
          <w:szCs w:val="24"/>
        </w:rPr>
        <w:t xml:space="preserve"> z moim ojcem Janem Zawrotnym chodnikiem osiedlowym przed blokiem mieszkalnym przy ulicy Krótkiej 37 we Wrocławiu. Chodnik był rozkopany. Idąc, w pewnym momencie ojciec wpadł w dziurę w tym chodniku,                   a następnie upadł. Leżąc mówił, że bardzo boli go udo i głowa, bo uderzył też głową               o chodnik. Miejsce zdarzenia nie było odgrodzone żadną taśmą, ani oznaczone znakiem ostrzegawczym. Z miejsca wypadku zatelefonowałam po pogotowie, które przewiozło ojca do Szpitala Wojskowego we Wrocławiu. Ojciec przebywał w tym Szpitalu około dwa tygodnie. Następnie przez prawie miesiąc korzystał z zabiegów rehabilitacyjnych. Mimo rehabilitacji nadal miał silne bóle nogi i zawroty głowy. Nie mógł sam chodzić, a nawet wstać z łóżka               i ubrać się. Musiałam mu pomagać w codziennym funkcjonowaniu. Ojciec szczególnie przeżywał fakt, że nie może uczestniczyć w zebraniach Klubu Seniora, którego był aktywnym uczestnikiem. W okresie kiedy ojciec przebywał w szpitalu i później, łącznie przez 10 tygodni, stosując się do zaleceń lekarzy, musiałam mu codziennie kupować dodatkowe wyżywienie. Koszty codziennych dojazdów taksówką do ojca i z powrotem oraz zakupu jogurtów, serków, a przede wszystkim galaretki z cielęciny przekroczyły łącznie 5 000 zł. Za codzienne przejazdy taksówką do ojca płaciłam za każdym razem nie mniej niż 50 zł, a za zakupy żywności przeznaczonej dla ojca - nie mniej niż 30 zł dziennie.</w:t>
      </w:r>
    </w:p>
    <w:p w:rsidR="004448A1" w:rsidRDefault="004448A1" w:rsidP="00816654">
      <w:pPr>
        <w:jc w:val="both"/>
        <w:rPr>
          <w:rFonts w:ascii="Times New Roman" w:hAnsi="Times New Roman"/>
          <w:sz w:val="24"/>
          <w:szCs w:val="24"/>
        </w:rPr>
      </w:pPr>
      <w:r>
        <w:rPr>
          <w:rFonts w:ascii="Times New Roman" w:hAnsi="Times New Roman"/>
          <w:sz w:val="24"/>
          <w:szCs w:val="24"/>
        </w:rPr>
        <w:t>Na pytanie Sądu: Nie mam rachunków na te wydatki.</w:t>
      </w:r>
    </w:p>
    <w:p w:rsidR="004448A1" w:rsidRDefault="004448A1" w:rsidP="00816654">
      <w:pPr>
        <w:jc w:val="both"/>
        <w:rPr>
          <w:rFonts w:ascii="Times New Roman" w:hAnsi="Times New Roman"/>
          <w:sz w:val="24"/>
          <w:szCs w:val="24"/>
        </w:rPr>
      </w:pPr>
      <w:r>
        <w:rPr>
          <w:rFonts w:ascii="Times New Roman" w:hAnsi="Times New Roman"/>
          <w:sz w:val="24"/>
          <w:szCs w:val="24"/>
        </w:rPr>
        <w:t>Na pytanie pełnomocnika pozwanego: Nie było na miejscu wypadku żadnych oznaczeń,              z których wynikałoby, że prowadzone są tam roboty. Nie było także palików                            z przytwierdzoną do nich biało-czerwoną taśmą ani tabliczek z napisem „UWAGA! WYKOPY!". Gdyby było takie oznaczenie, to z pewnością bym je zauważyła.</w:t>
      </w:r>
    </w:p>
    <w:p w:rsidR="004448A1" w:rsidRDefault="004448A1" w:rsidP="00816654">
      <w:pPr>
        <w:jc w:val="both"/>
        <w:rPr>
          <w:rFonts w:ascii="Times New Roman" w:hAnsi="Times New Roman"/>
          <w:sz w:val="24"/>
          <w:szCs w:val="24"/>
        </w:rPr>
      </w:pPr>
      <w:r w:rsidRPr="004A3D16">
        <w:rPr>
          <w:rFonts w:ascii="Times New Roman" w:hAnsi="Times New Roman"/>
          <w:b/>
          <w:sz w:val="24"/>
          <w:szCs w:val="24"/>
        </w:rPr>
        <w:t>Staje świadek Jan Górnik</w:t>
      </w:r>
      <w:r>
        <w:rPr>
          <w:rFonts w:ascii="Times New Roman" w:hAnsi="Times New Roman"/>
          <w:sz w:val="24"/>
          <w:szCs w:val="24"/>
        </w:rPr>
        <w:t>, którego tożsamość Sąd ustalił na podstawie okazanego dowodu osobistego serii AAA numer 981231, lat 69, emeryt, obcy dla stron, nie karany za składanie fałszywych zeznań, za zgodą stron Sąd zwolnił świadka od składania przyrzeczenia, pouczony o odpowiedzialności karnej za składanie fałszywych zeznań, zeznaje:</w:t>
      </w:r>
    </w:p>
    <w:p w:rsidR="004448A1" w:rsidRDefault="004448A1" w:rsidP="00816654">
      <w:pPr>
        <w:jc w:val="both"/>
        <w:rPr>
          <w:rFonts w:ascii="Times New Roman" w:hAnsi="Times New Roman"/>
          <w:sz w:val="24"/>
          <w:szCs w:val="24"/>
        </w:rPr>
      </w:pPr>
      <w:r>
        <w:rPr>
          <w:rFonts w:ascii="Times New Roman" w:hAnsi="Times New Roman"/>
          <w:sz w:val="24"/>
          <w:szCs w:val="24"/>
        </w:rPr>
        <w:t>Znam powoda. Przyjaźnimy się od ponad pięćdziesięciu lat. Mieszkam we Wrocławiu przy ul. Krótkiej 37 mieszkania 1. Dnia 2 grudnia 2013 r. w godzinach wieczornych stałem                w oknie mojego mieszkania. Widziałem, jak chodnikiem idzie powód Jan Zawrotny ze swoją córką Teresą. W pewnym momencie Janek potknął się, w miejscu gdzie była dziura                     w chodniku i przewrócił się. W tym miejscu chodnik był w trakcie remontu, o czym powód, jak mi później mówił, nie wiedział. Po powoda przyjechała karetka pogotowia. Wiem, że miał poważnie uszkodzoną nogę. Wiem też, że uderzył się w głowę w czasie upadku, bo mi o tym mówił</w:t>
      </w:r>
      <w:r w:rsidRPr="00DE1BDF">
        <w:rPr>
          <w:rFonts w:ascii="Times New Roman" w:hAnsi="Times New Roman"/>
          <w:sz w:val="24"/>
          <w:szCs w:val="24"/>
        </w:rPr>
        <w:t>. Moje okno jest blisko tego miejsca, więc pomimo późnej pory dobrze to wszystko widziałem. Przez wiele miesięcy po tym wypadku nie mógł chodzić, bo miał złamaną nogę, poza tym skarżył</w:t>
      </w:r>
      <w:r>
        <w:rPr>
          <w:rFonts w:ascii="Times New Roman" w:hAnsi="Times New Roman"/>
          <w:sz w:val="24"/>
          <w:szCs w:val="24"/>
        </w:rPr>
        <w:t xml:space="preserve"> się na bóle i zawroty głowy. Szczególnie przeżywał to, że nie może się                z nami spotykać w Klubie Seniora. Wcześniej przez wiele lat powód przychodził na spotkania do tego Klubu. Pozostawał ze mną i innymi członkami Klubu w bardzo przyjacielskich kontaktach. Brał aktywny udział w pracach tego Klubu. Mówił, że te spotkania są dla niego bardzo ważne, bo wypełniają mu wolny czas i czuje się potrzebny innym ludziom. </w:t>
      </w:r>
    </w:p>
    <w:p w:rsidR="004448A1" w:rsidRDefault="004448A1" w:rsidP="00816654">
      <w:pPr>
        <w:jc w:val="both"/>
        <w:rPr>
          <w:rFonts w:ascii="Times New Roman" w:hAnsi="Times New Roman"/>
          <w:sz w:val="24"/>
          <w:szCs w:val="24"/>
        </w:rPr>
      </w:pPr>
      <w:r>
        <w:rPr>
          <w:rFonts w:ascii="Times New Roman" w:hAnsi="Times New Roman"/>
          <w:sz w:val="24"/>
          <w:szCs w:val="24"/>
        </w:rPr>
        <w:t xml:space="preserve">Na pytanie powoda świadek zeznaje: Mieszkam przy ul. Krótkiej 37 mieszkania 1 od wielu lat. Obserwowałem remont chodnika. Nigdy roboty te nie były zabezpieczone. Nie było żadnych taśm ani innych zabezpieczeń. W czasie, gdy ten chodnik był remontowany widziałem wielokrotnie, jak przechodnie potykali się, niektórzy z nich wpadali do dziur                w chodniku. Do daty wypadku Janka żadna z tych osób na szczęście nie doznała poważniejszych obrażeń. Ja nawet w tej sprawie rozmawiałem z pracującymi tam robotnikami, mówiąc żeby zabezpieczyli teren, bo jest niebezpiecznie i ludzie się przewracają, ale oni zlekceważyli moje uwagi. Mówili, że nie opłaci im się tego robić, a poza tym to by dodatkowo kosztowało. </w:t>
      </w:r>
    </w:p>
    <w:p w:rsidR="004448A1" w:rsidRDefault="004448A1" w:rsidP="00816654">
      <w:pPr>
        <w:jc w:val="both"/>
        <w:rPr>
          <w:rFonts w:ascii="Times New Roman" w:hAnsi="Times New Roman"/>
          <w:sz w:val="24"/>
          <w:szCs w:val="24"/>
        </w:rPr>
      </w:pPr>
      <w:r w:rsidRPr="001A6FFB">
        <w:rPr>
          <w:rFonts w:ascii="Times New Roman" w:hAnsi="Times New Roman"/>
          <w:b/>
          <w:sz w:val="24"/>
          <w:szCs w:val="24"/>
        </w:rPr>
        <w:t>Staje świadek Anna Maj,</w:t>
      </w:r>
      <w:r>
        <w:rPr>
          <w:rFonts w:ascii="Times New Roman" w:hAnsi="Times New Roman"/>
          <w:sz w:val="24"/>
          <w:szCs w:val="24"/>
        </w:rPr>
        <w:t xml:space="preserve"> której tożsamość Sąd stwierdził na podstawie okazanego dowodu osobistego ARL numer 239876, lat 36, technik elektronik, obca dla stron, nie karana za składanie fałszywych zeznań, za zgodą stron Sąd zwolnił świadka od składania przyrzeczenia, pouczona o odpowiedzialności karnej za składanie fałszywych zeznań, zeznaje:</w:t>
      </w:r>
    </w:p>
    <w:p w:rsidR="004448A1" w:rsidRDefault="004448A1" w:rsidP="00816654">
      <w:pPr>
        <w:jc w:val="both"/>
        <w:rPr>
          <w:rFonts w:ascii="Times New Roman" w:hAnsi="Times New Roman"/>
          <w:sz w:val="24"/>
          <w:szCs w:val="24"/>
        </w:rPr>
      </w:pPr>
      <w:r>
        <w:rPr>
          <w:rFonts w:ascii="Times New Roman" w:hAnsi="Times New Roman"/>
          <w:sz w:val="24"/>
          <w:szCs w:val="24"/>
        </w:rPr>
        <w:t>Jestem przyjaciółką pozwanego Jana Nowaka. Byłam z pozwanym na ulicy Krótkiej we Wrocławiu dwukrotnie w grudniu 2013 r. Wiem, że pracowali tam ludzie przez niego zatrudniani. Widziałam, że wokół rozkopanego chodnika postawione były metalowe stojaki            z rozpiętymi między nimi poprzecznymi metalowymi barierkami. Nie mam nic więcej do powiedzenia.</w:t>
      </w:r>
    </w:p>
    <w:p w:rsidR="004448A1" w:rsidRDefault="004448A1" w:rsidP="00CB3A13">
      <w:pPr>
        <w:jc w:val="both"/>
        <w:rPr>
          <w:rFonts w:ascii="Times New Roman" w:hAnsi="Times New Roman"/>
          <w:sz w:val="24"/>
          <w:szCs w:val="24"/>
        </w:rPr>
      </w:pPr>
      <w:r w:rsidRPr="004A3D16">
        <w:rPr>
          <w:rFonts w:ascii="Times New Roman" w:hAnsi="Times New Roman"/>
          <w:b/>
          <w:sz w:val="24"/>
          <w:szCs w:val="24"/>
        </w:rPr>
        <w:t xml:space="preserve">Staje świadek </w:t>
      </w:r>
      <w:r w:rsidRPr="002D47BF">
        <w:rPr>
          <w:rFonts w:ascii="Times New Roman" w:hAnsi="Times New Roman"/>
          <w:b/>
          <w:sz w:val="24"/>
          <w:szCs w:val="24"/>
        </w:rPr>
        <w:t>Tadeusz Kowalski,</w:t>
      </w:r>
      <w:r w:rsidRPr="002D47BF">
        <w:rPr>
          <w:rFonts w:ascii="Times New Roman" w:hAnsi="Times New Roman"/>
          <w:sz w:val="24"/>
          <w:szCs w:val="24"/>
        </w:rPr>
        <w:t xml:space="preserve"> którego</w:t>
      </w:r>
      <w:r>
        <w:rPr>
          <w:rFonts w:ascii="Times New Roman" w:hAnsi="Times New Roman"/>
          <w:sz w:val="24"/>
          <w:szCs w:val="24"/>
        </w:rPr>
        <w:t xml:space="preserve"> tożsamość Sąd ustalił na podstawie okazanego dowodu osobistego serii AXC numer 445219, lat 28, </w:t>
      </w:r>
      <w:r w:rsidRPr="008E3555">
        <w:rPr>
          <w:rFonts w:ascii="Times New Roman" w:hAnsi="Times New Roman"/>
          <w:sz w:val="24"/>
          <w:szCs w:val="24"/>
        </w:rPr>
        <w:t xml:space="preserve">pracownik Działu Technicznego pozwanej </w:t>
      </w:r>
      <w:r>
        <w:rPr>
          <w:rFonts w:ascii="Times New Roman" w:hAnsi="Times New Roman"/>
          <w:sz w:val="24"/>
          <w:szCs w:val="24"/>
        </w:rPr>
        <w:t>Spółdzielni,</w:t>
      </w:r>
      <w:r w:rsidRPr="008E3555">
        <w:rPr>
          <w:rFonts w:ascii="Times New Roman" w:hAnsi="Times New Roman"/>
          <w:sz w:val="24"/>
          <w:szCs w:val="24"/>
        </w:rPr>
        <w:t xml:space="preserve"> obcy d</w:t>
      </w:r>
      <w:r>
        <w:rPr>
          <w:rFonts w:ascii="Times New Roman" w:hAnsi="Times New Roman"/>
          <w:sz w:val="24"/>
          <w:szCs w:val="24"/>
        </w:rPr>
        <w:t>la stron, nie karany za składanie fałszywych zeznań, za zgodą stron Sąd zwolnił świadka od składania przyrzeczenia, pouczony o odpowiedzialności karnej za składanie fałszywych zeznań, zeznaje:</w:t>
      </w:r>
    </w:p>
    <w:p w:rsidR="004448A1" w:rsidRPr="00CB3A13" w:rsidRDefault="004448A1" w:rsidP="00CB3A13">
      <w:pPr>
        <w:jc w:val="both"/>
        <w:rPr>
          <w:rFonts w:ascii="Times New Roman" w:hAnsi="Times New Roman"/>
          <w:sz w:val="24"/>
          <w:szCs w:val="24"/>
        </w:rPr>
      </w:pPr>
      <w:r w:rsidRPr="00CB3A13">
        <w:rPr>
          <w:rFonts w:ascii="Times New Roman" w:hAnsi="Times New Roman"/>
          <w:sz w:val="24"/>
          <w:szCs w:val="24"/>
        </w:rPr>
        <w:t xml:space="preserve">Nadzorowałem w imieniu pozwanej </w:t>
      </w:r>
      <w:r>
        <w:rPr>
          <w:rFonts w:ascii="Times New Roman" w:hAnsi="Times New Roman"/>
          <w:sz w:val="24"/>
          <w:szCs w:val="24"/>
        </w:rPr>
        <w:t>Spółdzielni</w:t>
      </w:r>
      <w:r w:rsidRPr="00CB3A13">
        <w:rPr>
          <w:rFonts w:ascii="Times New Roman" w:hAnsi="Times New Roman"/>
          <w:sz w:val="24"/>
          <w:szCs w:val="24"/>
        </w:rPr>
        <w:t xml:space="preserve"> remont chodnika</w:t>
      </w:r>
      <w:r>
        <w:rPr>
          <w:rFonts w:ascii="Times New Roman" w:hAnsi="Times New Roman"/>
          <w:sz w:val="24"/>
          <w:szCs w:val="24"/>
        </w:rPr>
        <w:t xml:space="preserve"> osiedlowego</w:t>
      </w:r>
      <w:r w:rsidRPr="00CB3A13">
        <w:rPr>
          <w:rFonts w:ascii="Times New Roman" w:hAnsi="Times New Roman"/>
          <w:sz w:val="24"/>
          <w:szCs w:val="24"/>
        </w:rPr>
        <w:t xml:space="preserve"> </w:t>
      </w:r>
      <w:r>
        <w:rPr>
          <w:rFonts w:ascii="Times New Roman" w:hAnsi="Times New Roman"/>
          <w:sz w:val="24"/>
          <w:szCs w:val="24"/>
        </w:rPr>
        <w:t xml:space="preserve">przed blokiem mieszkalnym przy </w:t>
      </w:r>
      <w:r w:rsidRPr="00CB3A13">
        <w:rPr>
          <w:rFonts w:ascii="Times New Roman" w:hAnsi="Times New Roman"/>
          <w:sz w:val="24"/>
          <w:szCs w:val="24"/>
        </w:rPr>
        <w:t xml:space="preserve">ul. Krótkiej </w:t>
      </w:r>
      <w:r>
        <w:rPr>
          <w:rFonts w:ascii="Times New Roman" w:hAnsi="Times New Roman"/>
          <w:sz w:val="24"/>
          <w:szCs w:val="24"/>
        </w:rPr>
        <w:t xml:space="preserve">37 </w:t>
      </w:r>
      <w:r w:rsidRPr="00CB3A13">
        <w:rPr>
          <w:rFonts w:ascii="Times New Roman" w:hAnsi="Times New Roman"/>
          <w:sz w:val="24"/>
          <w:szCs w:val="24"/>
        </w:rPr>
        <w:t>we Wr</w:t>
      </w:r>
      <w:r>
        <w:rPr>
          <w:rFonts w:ascii="Times New Roman" w:hAnsi="Times New Roman"/>
          <w:sz w:val="24"/>
          <w:szCs w:val="24"/>
        </w:rPr>
        <w:t xml:space="preserve">ocławiu. Stan chodnika był zły. </w:t>
      </w:r>
      <w:r w:rsidRPr="00CB3A13">
        <w:rPr>
          <w:rFonts w:ascii="Times New Roman" w:hAnsi="Times New Roman"/>
          <w:sz w:val="24"/>
          <w:szCs w:val="24"/>
        </w:rPr>
        <w:t xml:space="preserve">Ja codziennie wieczorem sprawdzałem, jaki etap prac został wykonany. Widziałem, że wokół obszaru objętego pracami naprawczymi rozciągnięta była </w:t>
      </w:r>
      <w:r>
        <w:rPr>
          <w:rFonts w:ascii="Times New Roman" w:hAnsi="Times New Roman"/>
          <w:sz w:val="24"/>
          <w:szCs w:val="24"/>
        </w:rPr>
        <w:t>foliowa taśma, biało-</w:t>
      </w:r>
      <w:r w:rsidRPr="00CB3A13">
        <w:rPr>
          <w:rFonts w:ascii="Times New Roman" w:hAnsi="Times New Roman"/>
          <w:sz w:val="24"/>
          <w:szCs w:val="24"/>
        </w:rPr>
        <w:t>czerwona, szerokości ok. 10 cm, odblaskowa. Taśma przytwierdzona była do pobliskich drzew i słupów energetycznych. Taśma wisiała na wysokości ok. 70-100 cm od ziemi i była lekko naciągnięta.</w:t>
      </w:r>
    </w:p>
    <w:p w:rsidR="004448A1" w:rsidRPr="00CB3A13" w:rsidRDefault="004448A1" w:rsidP="00CB3A13">
      <w:pPr>
        <w:jc w:val="both"/>
        <w:rPr>
          <w:rFonts w:ascii="Times New Roman" w:hAnsi="Times New Roman"/>
          <w:sz w:val="24"/>
          <w:szCs w:val="24"/>
        </w:rPr>
      </w:pPr>
      <w:r w:rsidRPr="00CB3A13">
        <w:rPr>
          <w:rFonts w:ascii="Times New Roman" w:hAnsi="Times New Roman"/>
          <w:sz w:val="24"/>
          <w:szCs w:val="24"/>
        </w:rPr>
        <w:t xml:space="preserve">Na pytanie pełnomocnika </w:t>
      </w:r>
      <w:r>
        <w:rPr>
          <w:rFonts w:ascii="Times New Roman" w:hAnsi="Times New Roman"/>
          <w:sz w:val="24"/>
          <w:szCs w:val="24"/>
        </w:rPr>
        <w:t>Spółdzielni</w:t>
      </w:r>
      <w:r w:rsidRPr="00CB3A13">
        <w:rPr>
          <w:rFonts w:ascii="Times New Roman" w:hAnsi="Times New Roman"/>
          <w:sz w:val="24"/>
          <w:szCs w:val="24"/>
        </w:rPr>
        <w:t xml:space="preserve">: Jestem pewien, że </w:t>
      </w:r>
      <w:r>
        <w:rPr>
          <w:rFonts w:ascii="Times New Roman" w:hAnsi="Times New Roman"/>
          <w:sz w:val="24"/>
          <w:szCs w:val="24"/>
        </w:rPr>
        <w:t xml:space="preserve">także 2 grudnia 2013 </w:t>
      </w:r>
      <w:r w:rsidRPr="00CB3A13">
        <w:rPr>
          <w:rFonts w:ascii="Times New Roman" w:hAnsi="Times New Roman"/>
          <w:sz w:val="24"/>
          <w:szCs w:val="24"/>
        </w:rPr>
        <w:t xml:space="preserve">r. teren prac był zabezpieczony w sposób </w:t>
      </w:r>
      <w:r>
        <w:rPr>
          <w:rFonts w:ascii="Times New Roman" w:hAnsi="Times New Roman"/>
          <w:sz w:val="24"/>
          <w:szCs w:val="24"/>
        </w:rPr>
        <w:t xml:space="preserve">przeze mnie </w:t>
      </w:r>
      <w:r w:rsidRPr="00CB3A13">
        <w:rPr>
          <w:rFonts w:ascii="Times New Roman" w:hAnsi="Times New Roman"/>
          <w:sz w:val="24"/>
          <w:szCs w:val="24"/>
        </w:rPr>
        <w:t>opisany</w:t>
      </w:r>
      <w:r>
        <w:rPr>
          <w:rFonts w:ascii="Times New Roman" w:hAnsi="Times New Roman"/>
          <w:sz w:val="24"/>
          <w:szCs w:val="24"/>
        </w:rPr>
        <w:t xml:space="preserve">. </w:t>
      </w:r>
      <w:r w:rsidRPr="00CB3A13">
        <w:rPr>
          <w:rFonts w:ascii="Times New Roman" w:hAnsi="Times New Roman"/>
          <w:sz w:val="24"/>
          <w:szCs w:val="24"/>
        </w:rPr>
        <w:t>Moja pewność wynika z faktu, że codziennie sprawdzałem teren prac i nigdy tego obowiązku nie zaniedbałem.</w:t>
      </w:r>
    </w:p>
    <w:p w:rsidR="004448A1" w:rsidRDefault="004448A1" w:rsidP="00816654">
      <w:pPr>
        <w:jc w:val="both"/>
        <w:rPr>
          <w:rFonts w:ascii="Times New Roman" w:hAnsi="Times New Roman"/>
          <w:sz w:val="24"/>
          <w:szCs w:val="24"/>
        </w:rPr>
      </w:pPr>
      <w:r w:rsidRPr="00CB3A13">
        <w:rPr>
          <w:rFonts w:ascii="Times New Roman" w:hAnsi="Times New Roman"/>
          <w:sz w:val="24"/>
          <w:szCs w:val="24"/>
        </w:rPr>
        <w:t>Na pytanie Sądu: prace zakończyły się i t</w:t>
      </w:r>
      <w:r>
        <w:rPr>
          <w:rFonts w:ascii="Times New Roman" w:hAnsi="Times New Roman"/>
          <w:sz w:val="24"/>
          <w:szCs w:val="24"/>
        </w:rPr>
        <w:t xml:space="preserve">eren uprzątnięto 14 grudnia 2013 </w:t>
      </w:r>
      <w:r w:rsidRPr="00CB3A13">
        <w:rPr>
          <w:rFonts w:ascii="Times New Roman" w:hAnsi="Times New Roman"/>
          <w:sz w:val="24"/>
          <w:szCs w:val="24"/>
        </w:rPr>
        <w:t xml:space="preserve">r.   </w:t>
      </w:r>
    </w:p>
    <w:p w:rsidR="004448A1" w:rsidRDefault="004448A1" w:rsidP="00816654">
      <w:pPr>
        <w:jc w:val="both"/>
        <w:rPr>
          <w:rFonts w:ascii="Times New Roman" w:hAnsi="Times New Roman"/>
          <w:sz w:val="24"/>
          <w:szCs w:val="24"/>
        </w:rPr>
      </w:pPr>
    </w:p>
    <w:p w:rsidR="004448A1" w:rsidRDefault="004448A1" w:rsidP="00816654">
      <w:pPr>
        <w:jc w:val="both"/>
        <w:rPr>
          <w:rFonts w:ascii="Times New Roman" w:hAnsi="Times New Roman"/>
          <w:sz w:val="24"/>
          <w:szCs w:val="24"/>
        </w:rPr>
      </w:pPr>
      <w:r>
        <w:rPr>
          <w:rFonts w:ascii="Times New Roman" w:hAnsi="Times New Roman"/>
          <w:sz w:val="24"/>
          <w:szCs w:val="24"/>
        </w:rPr>
        <w:t xml:space="preserve">Powód oświadcza, że podtrzymuje wniosek o dopuszczenie dowodu z opinii biegłych sądowych: chirurga-ortopedy i neurologa na okoliczność urazów doznanych przez powoda     w czasie wypadku, ustalenia stopnia cierpień związanych z tymi urazami, przebiegu leczenia     i rehabilitacji oraz stopnia trwałego uszczerbku na zdrowiu powstałego w następstwie wypadku. </w:t>
      </w:r>
    </w:p>
    <w:p w:rsidR="004448A1" w:rsidRDefault="004448A1" w:rsidP="00816654">
      <w:pPr>
        <w:jc w:val="both"/>
        <w:rPr>
          <w:rFonts w:ascii="Times New Roman" w:hAnsi="Times New Roman"/>
          <w:sz w:val="24"/>
          <w:szCs w:val="24"/>
        </w:rPr>
      </w:pPr>
      <w:r>
        <w:rPr>
          <w:rFonts w:ascii="Times New Roman" w:hAnsi="Times New Roman"/>
          <w:sz w:val="24"/>
          <w:szCs w:val="24"/>
        </w:rPr>
        <w:t>Pozwani sprzeciwiają się dopuszczeniu dowodu z opinii biegłych, albowiem okoliczności wskazane w tezie dowodowej nie mają żadnego znaczenia dla rozstrzygnięcia sprawy.</w:t>
      </w:r>
    </w:p>
    <w:p w:rsidR="004448A1" w:rsidRPr="00BF07CD" w:rsidRDefault="004448A1" w:rsidP="00816654">
      <w:pPr>
        <w:jc w:val="both"/>
        <w:rPr>
          <w:rFonts w:ascii="Times New Roman" w:hAnsi="Times New Roman"/>
          <w:b/>
          <w:sz w:val="24"/>
          <w:szCs w:val="24"/>
        </w:rPr>
      </w:pPr>
      <w:r w:rsidRPr="00BF07CD">
        <w:rPr>
          <w:rFonts w:ascii="Times New Roman" w:hAnsi="Times New Roman"/>
          <w:b/>
          <w:sz w:val="24"/>
          <w:szCs w:val="24"/>
        </w:rPr>
        <w:t>Sąd postanowił:</w:t>
      </w:r>
    </w:p>
    <w:p w:rsidR="004448A1" w:rsidRDefault="004448A1" w:rsidP="00BF07CD">
      <w:pPr>
        <w:jc w:val="both"/>
        <w:rPr>
          <w:rFonts w:ascii="Times New Roman" w:hAnsi="Times New Roman"/>
          <w:sz w:val="24"/>
          <w:szCs w:val="24"/>
        </w:rPr>
      </w:pPr>
      <w:r>
        <w:rPr>
          <w:rFonts w:ascii="Times New Roman" w:hAnsi="Times New Roman"/>
          <w:sz w:val="24"/>
          <w:szCs w:val="24"/>
        </w:rPr>
        <w:t xml:space="preserve">1. odroczyć rozprawę; </w:t>
      </w:r>
    </w:p>
    <w:p w:rsidR="004448A1" w:rsidRDefault="004448A1" w:rsidP="00BF07CD">
      <w:pPr>
        <w:jc w:val="both"/>
        <w:rPr>
          <w:rFonts w:ascii="Times New Roman" w:hAnsi="Times New Roman"/>
          <w:sz w:val="24"/>
          <w:szCs w:val="24"/>
        </w:rPr>
      </w:pPr>
      <w:r>
        <w:rPr>
          <w:rFonts w:ascii="Times New Roman" w:hAnsi="Times New Roman"/>
          <w:sz w:val="24"/>
          <w:szCs w:val="24"/>
        </w:rPr>
        <w:t>2. dopuścić dowód z opinii biegłego sądowego chirurga-ortopedy dr n. med. Jana Wklęsłego, któremu po zapoznaniu się z dokumentacją lekarską oraz po zbadaniu powoda zlecić wydanie opinii na okoliczność ustalenia rozmiaru cierpień fizycznych powoda związanych z urazem doznanym w wypadku, któremu uległ dnia 2 grudnia 2013 r., procesu leczenia po tym wypadku, ustalenia dolegliwości jakie mogą wystąpić u powoda w przyszłości oraz stopnia trwałego uszczerbku na zdrowiu powoda powstałego w następstwie urazów doznanych w tym wypadku;</w:t>
      </w:r>
    </w:p>
    <w:p w:rsidR="004448A1" w:rsidRDefault="004448A1" w:rsidP="00BF07CD">
      <w:pPr>
        <w:jc w:val="both"/>
        <w:rPr>
          <w:rFonts w:ascii="Times New Roman" w:hAnsi="Times New Roman"/>
          <w:sz w:val="24"/>
          <w:szCs w:val="24"/>
        </w:rPr>
      </w:pPr>
      <w:r>
        <w:rPr>
          <w:rFonts w:ascii="Times New Roman" w:hAnsi="Times New Roman"/>
          <w:sz w:val="24"/>
          <w:szCs w:val="24"/>
        </w:rPr>
        <w:t>3. zakreślić biegłemu termin 30 dni na złożenie opinii w czterech egzemplarzach;</w:t>
      </w:r>
    </w:p>
    <w:p w:rsidR="004448A1" w:rsidRDefault="004448A1" w:rsidP="00BF07CD">
      <w:pPr>
        <w:jc w:val="both"/>
        <w:rPr>
          <w:rFonts w:ascii="Times New Roman" w:hAnsi="Times New Roman"/>
          <w:sz w:val="24"/>
          <w:szCs w:val="24"/>
        </w:rPr>
      </w:pPr>
      <w:r>
        <w:rPr>
          <w:rFonts w:ascii="Times New Roman" w:hAnsi="Times New Roman"/>
          <w:sz w:val="24"/>
          <w:szCs w:val="24"/>
        </w:rPr>
        <w:t>4. zobowiązać powoda do wpłacenia zaliczki na koszty biegłego w kwocie 500 zł w terminie 7 dni, pod rygorem pominięcia dowodu;</w:t>
      </w:r>
    </w:p>
    <w:p w:rsidR="004448A1" w:rsidRDefault="004448A1" w:rsidP="00BF07CD">
      <w:pPr>
        <w:jc w:val="both"/>
        <w:rPr>
          <w:rFonts w:ascii="Times New Roman" w:hAnsi="Times New Roman"/>
          <w:sz w:val="24"/>
          <w:szCs w:val="24"/>
        </w:rPr>
      </w:pPr>
      <w:r>
        <w:rPr>
          <w:rFonts w:ascii="Times New Roman" w:hAnsi="Times New Roman"/>
          <w:sz w:val="24"/>
          <w:szCs w:val="24"/>
        </w:rPr>
        <w:t>5. oddalić wniosek o dopuszczenie dowodu z opinii biegłego neurologa.</w:t>
      </w:r>
    </w:p>
    <w:p w:rsidR="004448A1" w:rsidRDefault="004448A1" w:rsidP="00816654">
      <w:pPr>
        <w:jc w:val="both"/>
        <w:rPr>
          <w:rFonts w:ascii="Times New Roman" w:hAnsi="Times New Roman"/>
          <w:sz w:val="24"/>
          <w:szCs w:val="24"/>
        </w:rPr>
      </w:pPr>
    </w:p>
    <w:p w:rsidR="004448A1" w:rsidRDefault="004448A1" w:rsidP="00816654">
      <w:pPr>
        <w:jc w:val="both"/>
        <w:rPr>
          <w:rFonts w:ascii="Times New Roman" w:hAnsi="Times New Roman"/>
          <w:sz w:val="24"/>
          <w:szCs w:val="24"/>
        </w:rPr>
      </w:pPr>
      <w:r>
        <w:rPr>
          <w:rFonts w:ascii="Times New Roman" w:hAnsi="Times New Roman"/>
          <w:sz w:val="24"/>
          <w:szCs w:val="24"/>
        </w:rPr>
        <w:t>Ogłoszono.</w:t>
      </w:r>
    </w:p>
    <w:p w:rsidR="004448A1" w:rsidRDefault="004448A1" w:rsidP="00816654">
      <w:pPr>
        <w:jc w:val="both"/>
        <w:rPr>
          <w:rFonts w:ascii="Times New Roman" w:hAnsi="Times New Roman"/>
          <w:sz w:val="24"/>
          <w:szCs w:val="24"/>
        </w:rPr>
      </w:pPr>
      <w:r>
        <w:rPr>
          <w:rFonts w:ascii="Times New Roman" w:hAnsi="Times New Roman"/>
          <w:sz w:val="24"/>
          <w:szCs w:val="24"/>
        </w:rPr>
        <w:t>Posiedzenie zakończono o godz. 11.15.</w:t>
      </w:r>
    </w:p>
    <w:p w:rsidR="004448A1" w:rsidRDefault="004448A1" w:rsidP="00F116CC">
      <w:pPr>
        <w:spacing w:after="0" w:line="240" w:lineRule="auto"/>
        <w:jc w:val="both"/>
        <w:rPr>
          <w:rFonts w:ascii="Times New Roman" w:hAnsi="Times New Roman"/>
          <w:sz w:val="24"/>
          <w:szCs w:val="24"/>
        </w:rPr>
      </w:pPr>
      <w:r>
        <w:rPr>
          <w:rFonts w:ascii="Times New Roman" w:hAnsi="Times New Roman"/>
          <w:sz w:val="24"/>
          <w:szCs w:val="24"/>
        </w:rPr>
        <w:t xml:space="preserve">                Protokolant:</w:t>
      </w:r>
      <w:r w:rsidRPr="00F116CC">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Przewodniczący:</w:t>
      </w:r>
    </w:p>
    <w:p w:rsidR="004448A1" w:rsidRDefault="004448A1" w:rsidP="00F116CC">
      <w:pPr>
        <w:spacing w:after="0" w:line="240" w:lineRule="auto"/>
        <w:jc w:val="both"/>
        <w:rPr>
          <w:rFonts w:ascii="Times New Roman" w:hAnsi="Times New Roman"/>
          <w:sz w:val="24"/>
          <w:szCs w:val="24"/>
        </w:rPr>
      </w:pPr>
      <w:r>
        <w:rPr>
          <w:rFonts w:ascii="Times New Roman" w:hAnsi="Times New Roman"/>
          <w:sz w:val="24"/>
          <w:szCs w:val="24"/>
        </w:rPr>
        <w:t xml:space="preserve">st. sekr. sąd. Aldona Wiśniewska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SSO Marian Rodak</w:t>
      </w:r>
    </w:p>
    <w:p w:rsidR="004448A1" w:rsidRDefault="004448A1" w:rsidP="00F116CC">
      <w:pPr>
        <w:spacing w:after="0" w:line="240" w:lineRule="auto"/>
        <w:jc w:val="both"/>
        <w:rPr>
          <w:rFonts w:ascii="Times New Roman" w:hAnsi="Times New Roman"/>
          <w:sz w:val="24"/>
          <w:szCs w:val="24"/>
        </w:rPr>
      </w:pPr>
      <w:r>
        <w:rPr>
          <w:rFonts w:ascii="Times New Roman" w:hAnsi="Times New Roman"/>
          <w:sz w:val="24"/>
          <w:szCs w:val="24"/>
        </w:rPr>
        <w:t xml:space="preserve">                  </w:t>
      </w:r>
      <w:r w:rsidRPr="004454E4">
        <w:rPr>
          <w:rFonts w:ascii="Times New Roman" w:hAnsi="Times New Roman"/>
          <w:i/>
          <w:sz w:val="24"/>
          <w:szCs w:val="24"/>
        </w:rPr>
        <w:t>(podpis)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454E4">
        <w:rPr>
          <w:rFonts w:ascii="Times New Roman" w:hAnsi="Times New Roman"/>
          <w:i/>
          <w:sz w:val="24"/>
          <w:szCs w:val="24"/>
        </w:rPr>
        <w:t xml:space="preserve">           (podpis)</w:t>
      </w:r>
    </w:p>
    <w:p w:rsidR="004448A1" w:rsidRDefault="004448A1" w:rsidP="00816654">
      <w:pPr>
        <w:jc w:val="both"/>
        <w:rPr>
          <w:rFonts w:ascii="Times New Roman" w:hAnsi="Times New Roman"/>
          <w:sz w:val="24"/>
          <w:szCs w:val="24"/>
        </w:rPr>
      </w:pPr>
    </w:p>
    <w:p w:rsidR="004448A1" w:rsidRDefault="004448A1" w:rsidP="004454E4">
      <w:pPr>
        <w:ind w:left="3540" w:firstLine="708"/>
        <w:jc w:val="right"/>
        <w:rPr>
          <w:rFonts w:ascii="Times New Roman" w:hAnsi="Times New Roman"/>
          <w:sz w:val="24"/>
          <w:szCs w:val="24"/>
        </w:rPr>
      </w:pPr>
      <w:r>
        <w:rPr>
          <w:rFonts w:ascii="Times New Roman" w:hAnsi="Times New Roman"/>
          <w:sz w:val="24"/>
          <w:szCs w:val="24"/>
        </w:rPr>
        <w:t>Wrocław, dnia 20 listopada 2014 r.</w:t>
      </w:r>
    </w:p>
    <w:p w:rsidR="004448A1" w:rsidRDefault="004448A1" w:rsidP="00440170">
      <w:pPr>
        <w:spacing w:after="0" w:line="360" w:lineRule="auto"/>
        <w:jc w:val="both"/>
        <w:rPr>
          <w:rFonts w:ascii="Times New Roman" w:hAnsi="Times New Roman"/>
          <w:sz w:val="24"/>
          <w:szCs w:val="24"/>
        </w:rPr>
      </w:pPr>
      <w:r>
        <w:rPr>
          <w:rFonts w:ascii="Times New Roman" w:hAnsi="Times New Roman"/>
          <w:sz w:val="24"/>
          <w:szCs w:val="24"/>
        </w:rPr>
        <w:t>Biegły sądowy chirurg-ortopeda</w:t>
      </w:r>
    </w:p>
    <w:p w:rsidR="004448A1" w:rsidRDefault="004448A1" w:rsidP="00440170">
      <w:pPr>
        <w:spacing w:after="0" w:line="360" w:lineRule="auto"/>
        <w:jc w:val="both"/>
        <w:rPr>
          <w:rFonts w:ascii="Times New Roman" w:hAnsi="Times New Roman"/>
          <w:sz w:val="24"/>
          <w:szCs w:val="24"/>
        </w:rPr>
      </w:pPr>
      <w:r>
        <w:rPr>
          <w:rFonts w:ascii="Times New Roman" w:hAnsi="Times New Roman"/>
          <w:sz w:val="24"/>
          <w:szCs w:val="24"/>
        </w:rPr>
        <w:t xml:space="preserve">dr n. med. Jan Wklęsły </w:t>
      </w:r>
    </w:p>
    <w:p w:rsidR="004448A1" w:rsidRDefault="004448A1" w:rsidP="00D559D5">
      <w:pPr>
        <w:rPr>
          <w:rFonts w:ascii="Times New Roman" w:hAnsi="Times New Roman"/>
          <w:b/>
          <w:sz w:val="24"/>
          <w:szCs w:val="24"/>
        </w:rPr>
      </w:pPr>
    </w:p>
    <w:p w:rsidR="004448A1" w:rsidRDefault="004448A1" w:rsidP="00B203E3">
      <w:pPr>
        <w:ind w:left="4956" w:firstLine="708"/>
        <w:jc w:val="both"/>
        <w:rPr>
          <w:rFonts w:ascii="Times New Roman" w:hAnsi="Times New Roman"/>
          <w:b/>
          <w:sz w:val="24"/>
          <w:szCs w:val="24"/>
        </w:rPr>
      </w:pPr>
      <w:r>
        <w:rPr>
          <w:rFonts w:ascii="Times New Roman" w:hAnsi="Times New Roman"/>
          <w:b/>
          <w:sz w:val="24"/>
          <w:szCs w:val="24"/>
        </w:rPr>
        <w:t>Sąd Okręgowy we Wrocławiu</w:t>
      </w:r>
    </w:p>
    <w:p w:rsidR="004448A1" w:rsidRDefault="004448A1" w:rsidP="00B203E3">
      <w:pPr>
        <w:ind w:left="4956" w:firstLine="708"/>
        <w:jc w:val="both"/>
        <w:rPr>
          <w:rFonts w:ascii="Times New Roman" w:hAnsi="Times New Roman"/>
          <w:b/>
          <w:sz w:val="24"/>
          <w:szCs w:val="24"/>
        </w:rPr>
      </w:pPr>
      <w:r>
        <w:rPr>
          <w:rFonts w:ascii="Times New Roman" w:hAnsi="Times New Roman"/>
          <w:b/>
          <w:sz w:val="24"/>
          <w:szCs w:val="24"/>
        </w:rPr>
        <w:t>Wydział I Cywilny</w:t>
      </w:r>
    </w:p>
    <w:p w:rsidR="004448A1" w:rsidRDefault="004448A1" w:rsidP="00816654">
      <w:pPr>
        <w:jc w:val="both"/>
        <w:rPr>
          <w:rFonts w:ascii="Times New Roman" w:hAnsi="Times New Roman"/>
          <w:b/>
          <w:sz w:val="24"/>
          <w:szCs w:val="24"/>
        </w:rPr>
      </w:pPr>
    </w:p>
    <w:p w:rsidR="004448A1" w:rsidRPr="00440170" w:rsidRDefault="004448A1" w:rsidP="00816654">
      <w:pPr>
        <w:jc w:val="both"/>
        <w:rPr>
          <w:rFonts w:ascii="Times New Roman" w:hAnsi="Times New Roman"/>
          <w:sz w:val="24"/>
          <w:szCs w:val="24"/>
        </w:rPr>
      </w:pPr>
      <w:r w:rsidRPr="00440170">
        <w:rPr>
          <w:rFonts w:ascii="Times New Roman" w:hAnsi="Times New Roman"/>
          <w:sz w:val="24"/>
          <w:szCs w:val="24"/>
        </w:rPr>
        <w:t xml:space="preserve">sygn. akt I C </w:t>
      </w:r>
      <w:r>
        <w:rPr>
          <w:rFonts w:ascii="Times New Roman" w:hAnsi="Times New Roman"/>
          <w:sz w:val="24"/>
          <w:szCs w:val="24"/>
        </w:rPr>
        <w:t>318/14</w:t>
      </w:r>
    </w:p>
    <w:p w:rsidR="004448A1" w:rsidRPr="00440170" w:rsidRDefault="004448A1" w:rsidP="00816654">
      <w:pPr>
        <w:jc w:val="center"/>
        <w:rPr>
          <w:rFonts w:ascii="Times New Roman" w:hAnsi="Times New Roman"/>
          <w:b/>
          <w:sz w:val="24"/>
          <w:szCs w:val="24"/>
        </w:rPr>
      </w:pPr>
      <w:r w:rsidRPr="00440170">
        <w:rPr>
          <w:rFonts w:ascii="Times New Roman" w:hAnsi="Times New Roman"/>
          <w:b/>
          <w:sz w:val="24"/>
          <w:szCs w:val="24"/>
        </w:rPr>
        <w:t>OPINIA SĄDOWO-LEKARSKA</w:t>
      </w:r>
    </w:p>
    <w:p w:rsidR="004448A1" w:rsidRDefault="004448A1" w:rsidP="008E6299">
      <w:pPr>
        <w:jc w:val="both"/>
        <w:rPr>
          <w:rFonts w:ascii="Times New Roman" w:hAnsi="Times New Roman"/>
          <w:sz w:val="24"/>
          <w:szCs w:val="24"/>
        </w:rPr>
      </w:pPr>
      <w:r>
        <w:rPr>
          <w:rFonts w:ascii="Times New Roman" w:hAnsi="Times New Roman"/>
          <w:sz w:val="24"/>
          <w:szCs w:val="24"/>
        </w:rPr>
        <w:t>wykonana na zlecenie Sądu Okręgowego we Wrocławiu, stosownie do treści postanowienia Sądu z dnia 29 lipca 2014 r.</w:t>
      </w:r>
    </w:p>
    <w:p w:rsidR="004448A1" w:rsidRDefault="004448A1" w:rsidP="00816654">
      <w:pPr>
        <w:jc w:val="both"/>
        <w:rPr>
          <w:rFonts w:ascii="Times New Roman" w:hAnsi="Times New Roman"/>
          <w:sz w:val="24"/>
          <w:szCs w:val="24"/>
        </w:rPr>
      </w:pPr>
      <w:r>
        <w:rPr>
          <w:rFonts w:ascii="Times New Roman" w:hAnsi="Times New Roman"/>
          <w:sz w:val="24"/>
          <w:szCs w:val="24"/>
        </w:rPr>
        <w:t xml:space="preserve">Opinię opracowano na podstawie dokumentacji lekarskiej znajdującej się w aktach sprawy oraz przedstawionej przez powoda, a także badania powoda przeprowadzonego przez biegłego w dniu 17 października 2014 r. </w:t>
      </w:r>
    </w:p>
    <w:p w:rsidR="004448A1" w:rsidRPr="002864DF" w:rsidRDefault="004448A1" w:rsidP="00816654">
      <w:pPr>
        <w:jc w:val="both"/>
        <w:rPr>
          <w:rFonts w:ascii="Times New Roman" w:hAnsi="Times New Roman"/>
          <w:color w:val="FF0000"/>
          <w:sz w:val="24"/>
          <w:szCs w:val="24"/>
        </w:rPr>
      </w:pPr>
      <w:r>
        <w:rPr>
          <w:rFonts w:ascii="Times New Roman" w:hAnsi="Times New Roman"/>
          <w:sz w:val="24"/>
          <w:szCs w:val="24"/>
        </w:rPr>
        <w:t xml:space="preserve">Tożsamość stawającego do badania powoda stwierdziłem na podstawie dowodu osobistego </w:t>
      </w:r>
      <w:r w:rsidRPr="009D574C">
        <w:rPr>
          <w:rFonts w:ascii="Times New Roman" w:hAnsi="Times New Roman"/>
          <w:sz w:val="24"/>
          <w:szCs w:val="24"/>
        </w:rPr>
        <w:t xml:space="preserve">serii DDD </w:t>
      </w:r>
      <w:r>
        <w:rPr>
          <w:rFonts w:ascii="Times New Roman" w:hAnsi="Times New Roman"/>
          <w:sz w:val="24"/>
          <w:szCs w:val="24"/>
        </w:rPr>
        <w:t xml:space="preserve">numer </w:t>
      </w:r>
      <w:r w:rsidRPr="009D574C">
        <w:rPr>
          <w:rFonts w:ascii="Times New Roman" w:hAnsi="Times New Roman"/>
          <w:sz w:val="24"/>
          <w:szCs w:val="24"/>
        </w:rPr>
        <w:t>1298</w:t>
      </w:r>
      <w:r>
        <w:rPr>
          <w:rFonts w:ascii="Times New Roman" w:hAnsi="Times New Roman"/>
          <w:sz w:val="24"/>
          <w:szCs w:val="24"/>
        </w:rPr>
        <w:t>55</w:t>
      </w:r>
      <w:r w:rsidRPr="009D574C">
        <w:rPr>
          <w:rFonts w:ascii="Times New Roman" w:hAnsi="Times New Roman"/>
          <w:sz w:val="24"/>
          <w:szCs w:val="24"/>
        </w:rPr>
        <w:t xml:space="preserve">. </w:t>
      </w:r>
    </w:p>
    <w:p w:rsidR="004448A1" w:rsidRDefault="004448A1" w:rsidP="00816654">
      <w:pPr>
        <w:jc w:val="both"/>
        <w:rPr>
          <w:rFonts w:ascii="Times New Roman" w:hAnsi="Times New Roman"/>
          <w:sz w:val="24"/>
          <w:szCs w:val="24"/>
        </w:rPr>
      </w:pPr>
      <w:r>
        <w:rPr>
          <w:rFonts w:ascii="Times New Roman" w:hAnsi="Times New Roman"/>
          <w:sz w:val="24"/>
          <w:szCs w:val="24"/>
        </w:rPr>
        <w:t>Powód podaje, że w dniu 2 grudnia 2013 r. we Wrocławiu, idąc chodnikiem osiedlowym przed blokiem mieszkalnym przy ulicy Krótkiej 37, poślizgnął się, noga utkwiła mu                     w dziurze w chodniku, w związku z czym upadł i doznał złamania kości udowej prawej, nadto doznał urazu głowy, bowiem uderzył głową o chodnik.</w:t>
      </w:r>
    </w:p>
    <w:p w:rsidR="004448A1" w:rsidRDefault="004448A1" w:rsidP="00816654">
      <w:pPr>
        <w:jc w:val="both"/>
        <w:rPr>
          <w:rFonts w:ascii="Times New Roman" w:hAnsi="Times New Roman"/>
          <w:sz w:val="24"/>
          <w:szCs w:val="24"/>
        </w:rPr>
      </w:pPr>
      <w:r>
        <w:rPr>
          <w:rFonts w:ascii="Times New Roman" w:hAnsi="Times New Roman"/>
          <w:sz w:val="24"/>
          <w:szCs w:val="24"/>
        </w:rPr>
        <w:t>Jak wynika z okazanej mi przez powoda oraz ze zgromadzonej w aktach dokumentacji medycznej, powód został przyjęty w dniu 2 grudnia 2013 r. do Szpitalnego Oddziału Ratunkowego Szpitala Wojskowego we Wrocławiu. Stwierdzono wówczas u powoda Jana Zawrotnego uraz głowy i złamanie szyjki kości udowej prawej z przemieszczeniem. Na Oddziale Urazowo-Ortopedycznym tego Szpitala wykonano powodowi Janowi Zawrotnemu endoprotezoplastykę bipolarną stawu biodrowego metodą CENTRAMENT. W Szpitalu powód przebywał do 13 grudnia 2013 r.</w:t>
      </w:r>
    </w:p>
    <w:p w:rsidR="004448A1" w:rsidRDefault="004448A1" w:rsidP="00816654">
      <w:pPr>
        <w:jc w:val="both"/>
        <w:rPr>
          <w:rFonts w:ascii="Times New Roman" w:hAnsi="Times New Roman"/>
          <w:sz w:val="24"/>
          <w:szCs w:val="24"/>
        </w:rPr>
      </w:pPr>
    </w:p>
    <w:p w:rsidR="004448A1" w:rsidRDefault="004448A1" w:rsidP="00816654">
      <w:pPr>
        <w:jc w:val="both"/>
        <w:rPr>
          <w:rFonts w:ascii="Times New Roman" w:hAnsi="Times New Roman"/>
          <w:sz w:val="24"/>
          <w:szCs w:val="24"/>
        </w:rPr>
      </w:pPr>
      <w:r>
        <w:rPr>
          <w:rFonts w:ascii="Times New Roman" w:hAnsi="Times New Roman"/>
          <w:sz w:val="24"/>
          <w:szCs w:val="24"/>
        </w:rPr>
        <w:t>Odpowiadając na pytania Sądu, stwierdzam:</w:t>
      </w:r>
    </w:p>
    <w:p w:rsidR="004448A1" w:rsidRDefault="004448A1" w:rsidP="00816654">
      <w:pPr>
        <w:jc w:val="both"/>
        <w:rPr>
          <w:rFonts w:ascii="Times New Roman" w:hAnsi="Times New Roman"/>
          <w:sz w:val="24"/>
          <w:szCs w:val="24"/>
        </w:rPr>
      </w:pPr>
      <w:r>
        <w:rPr>
          <w:rFonts w:ascii="Times New Roman" w:hAnsi="Times New Roman"/>
          <w:sz w:val="24"/>
          <w:szCs w:val="24"/>
        </w:rPr>
        <w:t>1. Bezpośrednio po wypadku cierpienia fizyczne odczuwane przez powoda były znacznie nasilone. Uraz, którego doznał powód, powoduje znaczne cierpienia fizyczne. Przez okres  pierwszych sześciu tygodni po operacji dolegliwości te były znacznego stopnia. Łagodzone one były środkami farmakologicznymi. Po tym okresie dolegliwości te malały, z tym, że nadal utrzymywały się przez około dwanaście tygodni. Aktualnie powód sygnalizuje, że zwłaszcza podczas zmian pogody odczuwa ból w miejscu złamania, co jest wysoce prawdopodobne.</w:t>
      </w:r>
    </w:p>
    <w:p w:rsidR="004448A1" w:rsidRDefault="004448A1" w:rsidP="00816654">
      <w:pPr>
        <w:jc w:val="both"/>
        <w:rPr>
          <w:rFonts w:ascii="Times New Roman" w:hAnsi="Times New Roman"/>
          <w:sz w:val="24"/>
          <w:szCs w:val="24"/>
        </w:rPr>
      </w:pPr>
      <w:r>
        <w:rPr>
          <w:rFonts w:ascii="Times New Roman" w:hAnsi="Times New Roman"/>
          <w:sz w:val="24"/>
          <w:szCs w:val="24"/>
        </w:rPr>
        <w:t xml:space="preserve">2. W następstwie operacji u powoda doszło do zaniku mięśni prawej kończyny dolnej i do wydłużenia prawej kończyny dolnej, co powoduje upośledzenie chodu (powód utyka chodząc). Może to w przyszłości niekorzystnie wpłynąć na stan pozostałych stawów kończyn dolnych oraz kręgosłupa u powoda. </w:t>
      </w:r>
    </w:p>
    <w:p w:rsidR="004448A1" w:rsidRDefault="004448A1" w:rsidP="00816654">
      <w:pPr>
        <w:jc w:val="both"/>
        <w:rPr>
          <w:rFonts w:ascii="Times New Roman" w:hAnsi="Times New Roman"/>
          <w:sz w:val="24"/>
          <w:szCs w:val="24"/>
        </w:rPr>
      </w:pPr>
      <w:r>
        <w:rPr>
          <w:rFonts w:ascii="Times New Roman" w:hAnsi="Times New Roman"/>
          <w:sz w:val="24"/>
          <w:szCs w:val="24"/>
        </w:rPr>
        <w:t xml:space="preserve">3. Trwały uszczerbek na zdrowiu powoda, ze względów chirurgiczno-ortopedycznych                   z uwagi na wydłużenie prawej kończyny o 1 cm, nieznaczne zaniki mięśniowe, mierny stopień ograniczenia ruchu i mierny stopień ograniczenia wydolności chodu oceniam na 15% (piętnaście procent), na podstawie punktu 145 załącznika do rozporządzenia Ministra Pracy           i Polityki Społecznej z 18 grudnia 2002 r. (Dz. U. z 2013 r. poz. 954). </w:t>
      </w:r>
    </w:p>
    <w:p w:rsidR="004448A1" w:rsidRDefault="004448A1" w:rsidP="00816654">
      <w:pPr>
        <w:jc w:val="both"/>
        <w:rPr>
          <w:rFonts w:ascii="Times New Roman" w:hAnsi="Times New Roman"/>
          <w:sz w:val="24"/>
          <w:szCs w:val="24"/>
        </w:rPr>
      </w:pPr>
    </w:p>
    <w:p w:rsidR="004448A1" w:rsidRPr="00D559D5" w:rsidRDefault="004448A1" w:rsidP="00D559D5">
      <w:pPr>
        <w:spacing w:after="0" w:line="240" w:lineRule="auto"/>
        <w:ind w:left="4956"/>
        <w:jc w:val="both"/>
        <w:rPr>
          <w:rFonts w:ascii="Times New Roman" w:hAnsi="Times New Roman"/>
          <w:sz w:val="24"/>
          <w:szCs w:val="24"/>
        </w:rPr>
      </w:pPr>
      <w:r>
        <w:rPr>
          <w:rFonts w:ascii="Times New Roman" w:hAnsi="Times New Roman"/>
          <w:sz w:val="24"/>
          <w:szCs w:val="24"/>
        </w:rPr>
        <w:t xml:space="preserve">               </w:t>
      </w:r>
      <w:r w:rsidRPr="00D559D5">
        <w:rPr>
          <w:rFonts w:ascii="Times New Roman" w:hAnsi="Times New Roman"/>
          <w:sz w:val="24"/>
          <w:szCs w:val="24"/>
        </w:rPr>
        <w:t>BIEGŁY SĄDOWY</w:t>
      </w:r>
    </w:p>
    <w:p w:rsidR="004448A1" w:rsidRPr="00D559D5" w:rsidRDefault="004448A1" w:rsidP="00D559D5">
      <w:pPr>
        <w:spacing w:after="0" w:line="240" w:lineRule="auto"/>
        <w:ind w:left="4956"/>
        <w:jc w:val="both"/>
        <w:rPr>
          <w:rFonts w:ascii="Times New Roman" w:hAnsi="Times New Roman"/>
          <w:sz w:val="24"/>
          <w:szCs w:val="24"/>
        </w:rPr>
      </w:pPr>
      <w:r w:rsidRPr="00D559D5">
        <w:rPr>
          <w:rFonts w:ascii="Times New Roman" w:hAnsi="Times New Roman"/>
          <w:sz w:val="24"/>
          <w:szCs w:val="24"/>
        </w:rPr>
        <w:t>z listy Sądu Okręgowego we Wrocławiu</w:t>
      </w:r>
    </w:p>
    <w:p w:rsidR="004448A1" w:rsidRPr="00B6339E" w:rsidRDefault="004448A1" w:rsidP="00D559D5">
      <w:pPr>
        <w:spacing w:after="0" w:line="240" w:lineRule="auto"/>
        <w:ind w:left="4956"/>
        <w:jc w:val="both"/>
        <w:rPr>
          <w:rFonts w:ascii="Times New Roman" w:hAnsi="Times New Roman"/>
          <w:sz w:val="24"/>
          <w:szCs w:val="24"/>
          <w:lang w:val="de-DE"/>
        </w:rPr>
      </w:pPr>
      <w:r w:rsidRPr="00EE789A">
        <w:rPr>
          <w:rFonts w:ascii="Times New Roman" w:hAnsi="Times New Roman"/>
          <w:sz w:val="24"/>
          <w:szCs w:val="24"/>
        </w:rPr>
        <w:t xml:space="preserve">                  </w:t>
      </w:r>
      <w:r w:rsidRPr="00B6339E">
        <w:rPr>
          <w:rFonts w:ascii="Times New Roman" w:hAnsi="Times New Roman"/>
          <w:sz w:val="24"/>
          <w:szCs w:val="24"/>
          <w:lang w:val="de-DE"/>
        </w:rPr>
        <w:t>chirurg-ortopeda</w:t>
      </w:r>
    </w:p>
    <w:p w:rsidR="004448A1" w:rsidRDefault="004448A1" w:rsidP="00D559D5">
      <w:pPr>
        <w:spacing w:after="0" w:line="240" w:lineRule="auto"/>
        <w:ind w:left="4956"/>
        <w:jc w:val="both"/>
        <w:rPr>
          <w:rFonts w:ascii="Times New Roman" w:hAnsi="Times New Roman"/>
          <w:sz w:val="24"/>
          <w:szCs w:val="24"/>
        </w:rPr>
      </w:pPr>
      <w:r w:rsidRPr="00B6339E">
        <w:rPr>
          <w:rFonts w:ascii="Times New Roman" w:hAnsi="Times New Roman"/>
          <w:sz w:val="24"/>
          <w:szCs w:val="24"/>
          <w:lang w:val="de-DE"/>
        </w:rPr>
        <w:t xml:space="preserve">      </w:t>
      </w:r>
      <w:r>
        <w:rPr>
          <w:rFonts w:ascii="Times New Roman" w:hAnsi="Times New Roman"/>
          <w:sz w:val="24"/>
          <w:szCs w:val="24"/>
          <w:lang w:val="de-DE"/>
        </w:rPr>
        <w:t xml:space="preserve">  </w:t>
      </w:r>
      <w:r w:rsidRPr="00B6339E">
        <w:rPr>
          <w:rFonts w:ascii="Times New Roman" w:hAnsi="Times New Roman"/>
          <w:sz w:val="24"/>
          <w:szCs w:val="24"/>
          <w:lang w:val="de-DE"/>
        </w:rPr>
        <w:t xml:space="preserve">     dr n. med. </w:t>
      </w:r>
      <w:r w:rsidRPr="00D559D5">
        <w:rPr>
          <w:rFonts w:ascii="Times New Roman" w:hAnsi="Times New Roman"/>
          <w:sz w:val="24"/>
          <w:szCs w:val="24"/>
        </w:rPr>
        <w:t>Jan Wklęsły</w:t>
      </w:r>
    </w:p>
    <w:p w:rsidR="004448A1" w:rsidRPr="00D559D5" w:rsidRDefault="004448A1" w:rsidP="00D559D5">
      <w:pPr>
        <w:spacing w:after="0" w:line="240" w:lineRule="auto"/>
        <w:ind w:left="4956"/>
        <w:jc w:val="both"/>
        <w:rPr>
          <w:rFonts w:ascii="Times New Roman" w:hAnsi="Times New Roman"/>
          <w:sz w:val="24"/>
          <w:szCs w:val="24"/>
        </w:rPr>
      </w:pPr>
      <w:r>
        <w:rPr>
          <w:rFonts w:ascii="Times New Roman" w:hAnsi="Times New Roman"/>
          <w:i/>
          <w:sz w:val="24"/>
          <w:szCs w:val="24"/>
        </w:rPr>
        <w:t xml:space="preserve">                        </w:t>
      </w:r>
      <w:r w:rsidRPr="00F5170B">
        <w:rPr>
          <w:rFonts w:ascii="Times New Roman" w:hAnsi="Times New Roman"/>
          <w:i/>
          <w:sz w:val="24"/>
          <w:szCs w:val="24"/>
        </w:rPr>
        <w:t>(podpis)</w:t>
      </w:r>
    </w:p>
    <w:p w:rsidR="004448A1" w:rsidRPr="00AE4D5C" w:rsidRDefault="004448A1" w:rsidP="00816654">
      <w:pPr>
        <w:jc w:val="both"/>
        <w:rPr>
          <w:rFonts w:ascii="Times New Roman" w:hAnsi="Times New Roman"/>
          <w:b/>
          <w:sz w:val="24"/>
          <w:szCs w:val="24"/>
        </w:rPr>
      </w:pPr>
    </w:p>
    <w:p w:rsidR="004448A1" w:rsidRPr="00AE4D5C" w:rsidRDefault="004448A1" w:rsidP="00816654">
      <w:pPr>
        <w:jc w:val="both"/>
        <w:rPr>
          <w:rFonts w:ascii="Times New Roman" w:hAnsi="Times New Roman"/>
          <w:b/>
          <w:sz w:val="24"/>
          <w:szCs w:val="24"/>
        </w:rPr>
      </w:pPr>
    </w:p>
    <w:p w:rsidR="004448A1" w:rsidRPr="00AE4D5C" w:rsidRDefault="004448A1" w:rsidP="00816654">
      <w:pPr>
        <w:jc w:val="both"/>
        <w:rPr>
          <w:rFonts w:ascii="Times New Roman" w:hAnsi="Times New Roman"/>
          <w:b/>
          <w:sz w:val="24"/>
          <w:szCs w:val="24"/>
        </w:rPr>
      </w:pPr>
    </w:p>
    <w:p w:rsidR="004448A1" w:rsidRPr="00AE4D5C" w:rsidRDefault="004448A1" w:rsidP="00816654">
      <w:pPr>
        <w:jc w:val="both"/>
        <w:rPr>
          <w:rFonts w:ascii="Times New Roman" w:hAnsi="Times New Roman"/>
          <w:b/>
          <w:sz w:val="24"/>
          <w:szCs w:val="24"/>
        </w:rPr>
      </w:pPr>
    </w:p>
    <w:p w:rsidR="004448A1" w:rsidRPr="00AE4D5C" w:rsidRDefault="004448A1" w:rsidP="00816654">
      <w:pPr>
        <w:jc w:val="both"/>
        <w:rPr>
          <w:rFonts w:ascii="Times New Roman" w:hAnsi="Times New Roman"/>
          <w:b/>
          <w:sz w:val="24"/>
          <w:szCs w:val="24"/>
        </w:rPr>
      </w:pPr>
    </w:p>
    <w:p w:rsidR="004448A1" w:rsidRDefault="004448A1" w:rsidP="00816654">
      <w:pPr>
        <w:jc w:val="both"/>
        <w:rPr>
          <w:rFonts w:ascii="Times New Roman" w:hAnsi="Times New Roman"/>
          <w:b/>
          <w:sz w:val="24"/>
          <w:szCs w:val="24"/>
        </w:rPr>
      </w:pPr>
    </w:p>
    <w:p w:rsidR="004448A1" w:rsidRDefault="004448A1" w:rsidP="00816654">
      <w:pPr>
        <w:jc w:val="both"/>
        <w:rPr>
          <w:rFonts w:ascii="Times New Roman" w:hAnsi="Times New Roman"/>
          <w:b/>
          <w:sz w:val="24"/>
          <w:szCs w:val="24"/>
        </w:rPr>
      </w:pPr>
    </w:p>
    <w:p w:rsidR="004448A1" w:rsidRDefault="004448A1" w:rsidP="00816654">
      <w:pPr>
        <w:jc w:val="both"/>
        <w:rPr>
          <w:rFonts w:ascii="Times New Roman" w:hAnsi="Times New Roman"/>
          <w:b/>
          <w:sz w:val="24"/>
          <w:szCs w:val="24"/>
        </w:rPr>
      </w:pPr>
    </w:p>
    <w:p w:rsidR="004448A1" w:rsidRDefault="004448A1" w:rsidP="00816654">
      <w:pPr>
        <w:jc w:val="both"/>
        <w:rPr>
          <w:rFonts w:ascii="Times New Roman" w:hAnsi="Times New Roman"/>
          <w:b/>
          <w:sz w:val="24"/>
          <w:szCs w:val="24"/>
        </w:rPr>
      </w:pPr>
    </w:p>
    <w:p w:rsidR="004448A1" w:rsidRDefault="004448A1" w:rsidP="00816654">
      <w:pPr>
        <w:jc w:val="both"/>
        <w:rPr>
          <w:rFonts w:ascii="Times New Roman" w:hAnsi="Times New Roman"/>
          <w:b/>
          <w:sz w:val="24"/>
          <w:szCs w:val="24"/>
        </w:rPr>
      </w:pPr>
    </w:p>
    <w:p w:rsidR="004448A1" w:rsidRDefault="004448A1" w:rsidP="00816654">
      <w:pPr>
        <w:jc w:val="both"/>
        <w:rPr>
          <w:rFonts w:ascii="Times New Roman" w:hAnsi="Times New Roman"/>
          <w:b/>
          <w:sz w:val="24"/>
          <w:szCs w:val="24"/>
        </w:rPr>
      </w:pPr>
    </w:p>
    <w:p w:rsidR="004448A1" w:rsidRDefault="004448A1" w:rsidP="00816654">
      <w:pPr>
        <w:jc w:val="both"/>
        <w:rPr>
          <w:rFonts w:ascii="Times New Roman" w:hAnsi="Times New Roman"/>
          <w:b/>
          <w:sz w:val="24"/>
          <w:szCs w:val="24"/>
        </w:rPr>
      </w:pPr>
    </w:p>
    <w:p w:rsidR="004448A1" w:rsidRDefault="004448A1" w:rsidP="00816654">
      <w:pPr>
        <w:jc w:val="both"/>
        <w:rPr>
          <w:rFonts w:ascii="Times New Roman" w:hAnsi="Times New Roman"/>
          <w:b/>
          <w:sz w:val="24"/>
          <w:szCs w:val="24"/>
        </w:rPr>
      </w:pPr>
    </w:p>
    <w:p w:rsidR="004448A1" w:rsidRPr="00AE4D5C" w:rsidRDefault="004448A1" w:rsidP="00816654">
      <w:pPr>
        <w:jc w:val="both"/>
        <w:rPr>
          <w:rFonts w:ascii="Times New Roman" w:hAnsi="Times New Roman"/>
          <w:b/>
          <w:sz w:val="24"/>
          <w:szCs w:val="24"/>
        </w:rPr>
      </w:pPr>
    </w:p>
    <w:p w:rsidR="004448A1" w:rsidRPr="00AE4D5C" w:rsidRDefault="004448A1" w:rsidP="00816654">
      <w:pPr>
        <w:jc w:val="both"/>
        <w:rPr>
          <w:rFonts w:ascii="Times New Roman" w:hAnsi="Times New Roman"/>
          <w:b/>
          <w:sz w:val="24"/>
          <w:szCs w:val="24"/>
        </w:rPr>
      </w:pPr>
    </w:p>
    <w:p w:rsidR="004448A1" w:rsidRPr="00DA4F88" w:rsidRDefault="004448A1" w:rsidP="00816654">
      <w:pPr>
        <w:jc w:val="both"/>
        <w:rPr>
          <w:rFonts w:ascii="Times New Roman" w:hAnsi="Times New Roman"/>
          <w:sz w:val="24"/>
          <w:szCs w:val="24"/>
        </w:rPr>
      </w:pPr>
      <w:r w:rsidRPr="00DA4F88">
        <w:rPr>
          <w:rFonts w:ascii="Times New Roman" w:hAnsi="Times New Roman"/>
          <w:sz w:val="24"/>
          <w:szCs w:val="24"/>
        </w:rPr>
        <w:t xml:space="preserve">Sygn. akt I C </w:t>
      </w:r>
      <w:r>
        <w:rPr>
          <w:rFonts w:ascii="Times New Roman" w:hAnsi="Times New Roman"/>
          <w:sz w:val="24"/>
          <w:szCs w:val="24"/>
        </w:rPr>
        <w:t>318/14</w:t>
      </w:r>
    </w:p>
    <w:p w:rsidR="004448A1" w:rsidRDefault="004448A1" w:rsidP="00816654">
      <w:pPr>
        <w:jc w:val="center"/>
        <w:rPr>
          <w:rFonts w:ascii="Times New Roman" w:hAnsi="Times New Roman"/>
          <w:b/>
          <w:sz w:val="24"/>
          <w:szCs w:val="24"/>
        </w:rPr>
      </w:pPr>
    </w:p>
    <w:p w:rsidR="004448A1" w:rsidRDefault="004448A1" w:rsidP="00816654">
      <w:pPr>
        <w:jc w:val="center"/>
        <w:rPr>
          <w:rFonts w:ascii="Times New Roman" w:hAnsi="Times New Roman"/>
          <w:b/>
          <w:sz w:val="24"/>
          <w:szCs w:val="24"/>
        </w:rPr>
      </w:pPr>
      <w:r>
        <w:rPr>
          <w:rFonts w:ascii="Times New Roman" w:hAnsi="Times New Roman"/>
          <w:b/>
          <w:sz w:val="24"/>
          <w:szCs w:val="24"/>
        </w:rPr>
        <w:t>PROTOKÓŁ</w:t>
      </w:r>
    </w:p>
    <w:p w:rsidR="004448A1" w:rsidRDefault="004448A1" w:rsidP="00FC6DE2">
      <w:pPr>
        <w:ind w:firstLine="708"/>
        <w:jc w:val="right"/>
        <w:rPr>
          <w:rFonts w:ascii="Times New Roman" w:hAnsi="Times New Roman"/>
          <w:sz w:val="24"/>
          <w:szCs w:val="24"/>
        </w:rPr>
      </w:pPr>
      <w:r>
        <w:rPr>
          <w:rFonts w:ascii="Times New Roman" w:hAnsi="Times New Roman"/>
          <w:sz w:val="24"/>
          <w:szCs w:val="24"/>
        </w:rPr>
        <w:t>Dnia 12 lutego 2015 r.</w:t>
      </w:r>
    </w:p>
    <w:p w:rsidR="004448A1" w:rsidRPr="004454E4" w:rsidRDefault="004448A1" w:rsidP="004454E4">
      <w:pPr>
        <w:rPr>
          <w:rFonts w:ascii="Times New Roman" w:hAnsi="Times New Roman"/>
          <w:sz w:val="24"/>
          <w:szCs w:val="24"/>
        </w:rPr>
      </w:pPr>
      <w:r w:rsidRPr="004454E4">
        <w:rPr>
          <w:rFonts w:ascii="Times New Roman" w:hAnsi="Times New Roman"/>
          <w:sz w:val="24"/>
          <w:szCs w:val="24"/>
        </w:rPr>
        <w:t>Sąd Okręgowy we Wrocławiu, Wydział I Cywilny - w składzie:</w:t>
      </w:r>
    </w:p>
    <w:p w:rsidR="004448A1" w:rsidRDefault="004448A1" w:rsidP="00816654">
      <w:pPr>
        <w:jc w:val="both"/>
        <w:rPr>
          <w:rFonts w:ascii="Times New Roman" w:hAnsi="Times New Roman"/>
          <w:sz w:val="24"/>
          <w:szCs w:val="24"/>
        </w:rPr>
      </w:pPr>
      <w:r>
        <w:rPr>
          <w:rFonts w:ascii="Times New Roman" w:hAnsi="Times New Roman"/>
          <w:sz w:val="24"/>
          <w:szCs w:val="24"/>
        </w:rPr>
        <w:t>Przewodniczący: SSO Marian Rodak</w:t>
      </w:r>
    </w:p>
    <w:p w:rsidR="004448A1" w:rsidRDefault="004448A1" w:rsidP="00816654">
      <w:pPr>
        <w:jc w:val="both"/>
        <w:rPr>
          <w:rFonts w:ascii="Times New Roman" w:hAnsi="Times New Roman"/>
          <w:sz w:val="24"/>
          <w:szCs w:val="24"/>
        </w:rPr>
      </w:pPr>
      <w:r>
        <w:rPr>
          <w:rFonts w:ascii="Times New Roman" w:hAnsi="Times New Roman"/>
          <w:sz w:val="24"/>
          <w:szCs w:val="24"/>
        </w:rPr>
        <w:t>Protokolant: st. sekr. sąd. Aldona Wiśniewska</w:t>
      </w:r>
    </w:p>
    <w:p w:rsidR="004448A1" w:rsidRDefault="004448A1" w:rsidP="00816654">
      <w:pPr>
        <w:jc w:val="both"/>
        <w:rPr>
          <w:rFonts w:ascii="Times New Roman" w:hAnsi="Times New Roman"/>
          <w:sz w:val="24"/>
          <w:szCs w:val="24"/>
        </w:rPr>
      </w:pPr>
      <w:r>
        <w:rPr>
          <w:rFonts w:ascii="Times New Roman" w:hAnsi="Times New Roman"/>
          <w:sz w:val="24"/>
          <w:szCs w:val="24"/>
        </w:rPr>
        <w:t>rozpoznał na rozprawie w dniu 12 lutego 2015 r. we Wrocławiu</w:t>
      </w:r>
    </w:p>
    <w:p w:rsidR="004448A1" w:rsidRDefault="004448A1" w:rsidP="002D47BF">
      <w:pPr>
        <w:jc w:val="both"/>
        <w:rPr>
          <w:rFonts w:ascii="Times New Roman" w:hAnsi="Times New Roman"/>
          <w:sz w:val="24"/>
          <w:szCs w:val="24"/>
        </w:rPr>
      </w:pPr>
      <w:r>
        <w:rPr>
          <w:rFonts w:ascii="Times New Roman" w:hAnsi="Times New Roman"/>
          <w:sz w:val="24"/>
          <w:szCs w:val="24"/>
        </w:rPr>
        <w:t>sprawę z powództwa Jana Zawrotnego</w:t>
      </w:r>
    </w:p>
    <w:p w:rsidR="004448A1" w:rsidRDefault="004448A1" w:rsidP="002D47BF">
      <w:pPr>
        <w:jc w:val="both"/>
        <w:rPr>
          <w:rFonts w:ascii="Times New Roman" w:hAnsi="Times New Roman"/>
          <w:sz w:val="24"/>
          <w:szCs w:val="24"/>
        </w:rPr>
      </w:pPr>
      <w:r>
        <w:rPr>
          <w:rFonts w:ascii="Times New Roman" w:hAnsi="Times New Roman"/>
          <w:sz w:val="24"/>
          <w:szCs w:val="24"/>
        </w:rPr>
        <w:t>przeciwko Spółdzielni Mieszkaniowej „Nasz Dom” we Wrocławiu i Janowi Nowakowi</w:t>
      </w:r>
    </w:p>
    <w:p w:rsidR="004448A1" w:rsidRDefault="004448A1" w:rsidP="002D47BF">
      <w:pPr>
        <w:jc w:val="both"/>
        <w:rPr>
          <w:rFonts w:ascii="Times New Roman" w:hAnsi="Times New Roman"/>
          <w:sz w:val="24"/>
          <w:szCs w:val="24"/>
        </w:rPr>
      </w:pPr>
      <w:r>
        <w:rPr>
          <w:rFonts w:ascii="Times New Roman" w:hAnsi="Times New Roman"/>
          <w:sz w:val="24"/>
          <w:szCs w:val="24"/>
        </w:rPr>
        <w:t xml:space="preserve">o zadośćuczynienie i odszkodowanie </w:t>
      </w:r>
    </w:p>
    <w:p w:rsidR="004448A1" w:rsidRDefault="004448A1" w:rsidP="002D47BF">
      <w:pPr>
        <w:jc w:val="both"/>
        <w:rPr>
          <w:rFonts w:ascii="Times New Roman" w:hAnsi="Times New Roman"/>
          <w:sz w:val="24"/>
          <w:szCs w:val="24"/>
        </w:rPr>
      </w:pPr>
      <w:r>
        <w:rPr>
          <w:rFonts w:ascii="Times New Roman" w:hAnsi="Times New Roman"/>
          <w:sz w:val="24"/>
          <w:szCs w:val="24"/>
        </w:rPr>
        <w:t>Posiedzenie rozpoczęto o godz. 9:00</w:t>
      </w:r>
    </w:p>
    <w:p w:rsidR="004448A1" w:rsidRDefault="004448A1" w:rsidP="002D47BF">
      <w:pPr>
        <w:jc w:val="both"/>
        <w:rPr>
          <w:rFonts w:ascii="Times New Roman" w:hAnsi="Times New Roman"/>
          <w:sz w:val="24"/>
          <w:szCs w:val="24"/>
        </w:rPr>
      </w:pPr>
      <w:r>
        <w:rPr>
          <w:rFonts w:ascii="Times New Roman" w:hAnsi="Times New Roman"/>
          <w:sz w:val="24"/>
          <w:szCs w:val="24"/>
        </w:rPr>
        <w:t>Po wywołaniu sprawy stawili się:</w:t>
      </w:r>
    </w:p>
    <w:p w:rsidR="004448A1" w:rsidRDefault="004448A1" w:rsidP="002D47BF">
      <w:pPr>
        <w:jc w:val="both"/>
        <w:rPr>
          <w:rFonts w:ascii="Times New Roman" w:hAnsi="Times New Roman"/>
          <w:sz w:val="24"/>
          <w:szCs w:val="24"/>
        </w:rPr>
      </w:pPr>
      <w:r>
        <w:rPr>
          <w:rFonts w:ascii="Times New Roman" w:hAnsi="Times New Roman"/>
          <w:sz w:val="24"/>
          <w:szCs w:val="24"/>
        </w:rPr>
        <w:t>Powód Jan Zawrotny i pozwany Jan Nowak osobiście.</w:t>
      </w:r>
    </w:p>
    <w:p w:rsidR="004448A1" w:rsidRDefault="004448A1" w:rsidP="002D47BF">
      <w:pPr>
        <w:jc w:val="both"/>
        <w:rPr>
          <w:rFonts w:ascii="Times New Roman" w:hAnsi="Times New Roman"/>
          <w:sz w:val="24"/>
          <w:szCs w:val="24"/>
        </w:rPr>
      </w:pPr>
      <w:r>
        <w:rPr>
          <w:rFonts w:ascii="Times New Roman" w:hAnsi="Times New Roman"/>
          <w:sz w:val="24"/>
          <w:szCs w:val="24"/>
        </w:rPr>
        <w:t>W imieniu pozwanej Spółdzielni adwokat Tadeusz Nakonieczny, pełnomocnictwo w aktach.</w:t>
      </w:r>
    </w:p>
    <w:p w:rsidR="004448A1" w:rsidRDefault="004448A1" w:rsidP="002D47BF">
      <w:pPr>
        <w:jc w:val="both"/>
        <w:rPr>
          <w:rFonts w:ascii="Times New Roman" w:hAnsi="Times New Roman"/>
          <w:sz w:val="24"/>
          <w:szCs w:val="24"/>
        </w:rPr>
      </w:pPr>
      <w:r>
        <w:rPr>
          <w:rFonts w:ascii="Times New Roman" w:hAnsi="Times New Roman"/>
          <w:sz w:val="24"/>
          <w:szCs w:val="24"/>
        </w:rPr>
        <w:t>Powód popiera powództwo i wywodzi jak w pozwie.</w:t>
      </w:r>
    </w:p>
    <w:p w:rsidR="004448A1" w:rsidRDefault="004448A1" w:rsidP="002D47BF">
      <w:pPr>
        <w:jc w:val="both"/>
        <w:rPr>
          <w:rFonts w:ascii="Times New Roman" w:hAnsi="Times New Roman"/>
          <w:sz w:val="24"/>
          <w:szCs w:val="24"/>
        </w:rPr>
      </w:pPr>
      <w:r>
        <w:rPr>
          <w:rFonts w:ascii="Times New Roman" w:hAnsi="Times New Roman"/>
          <w:sz w:val="24"/>
          <w:szCs w:val="24"/>
        </w:rPr>
        <w:t>Pozwany Jan Nowak nie uznaje powództwa i wywodzi jak w odpowiedzi na pozew.</w:t>
      </w:r>
    </w:p>
    <w:p w:rsidR="004448A1" w:rsidRDefault="004448A1" w:rsidP="002D47BF">
      <w:pPr>
        <w:jc w:val="both"/>
        <w:rPr>
          <w:rFonts w:ascii="Times New Roman" w:hAnsi="Times New Roman"/>
          <w:sz w:val="24"/>
          <w:szCs w:val="24"/>
        </w:rPr>
      </w:pPr>
      <w:r>
        <w:rPr>
          <w:rFonts w:ascii="Times New Roman" w:hAnsi="Times New Roman"/>
          <w:sz w:val="24"/>
          <w:szCs w:val="24"/>
        </w:rPr>
        <w:t>Pełnomocnik pozwanej Spółdzielni nie uznaje powództwa i wywodzi jak w odpowiedzi na pozew.</w:t>
      </w:r>
    </w:p>
    <w:p w:rsidR="004448A1" w:rsidRDefault="004448A1" w:rsidP="00816654">
      <w:pPr>
        <w:jc w:val="both"/>
        <w:rPr>
          <w:rFonts w:ascii="Times New Roman" w:hAnsi="Times New Roman"/>
          <w:sz w:val="24"/>
          <w:szCs w:val="24"/>
        </w:rPr>
      </w:pPr>
      <w:r>
        <w:rPr>
          <w:rFonts w:ascii="Times New Roman" w:hAnsi="Times New Roman"/>
          <w:sz w:val="24"/>
          <w:szCs w:val="24"/>
        </w:rPr>
        <w:t>Powód, pozwany Jan Nowak i pełnomocnik pozwanej Spółdzielni oświadczają, że otrzymali opinię biegłego dr n. med. Jana Wklęsłego z dnia 20 listopada 2014 r. i nie wnoszą do niej zastrzeżeń.</w:t>
      </w:r>
    </w:p>
    <w:p w:rsidR="004448A1" w:rsidRDefault="004448A1" w:rsidP="002D47BF">
      <w:pPr>
        <w:jc w:val="both"/>
        <w:rPr>
          <w:rFonts w:ascii="Times New Roman" w:hAnsi="Times New Roman"/>
          <w:sz w:val="24"/>
          <w:szCs w:val="24"/>
        </w:rPr>
      </w:pPr>
      <w:r>
        <w:rPr>
          <w:rFonts w:ascii="Times New Roman" w:hAnsi="Times New Roman"/>
          <w:sz w:val="24"/>
          <w:szCs w:val="24"/>
        </w:rPr>
        <w:t>Pełnomocnik pozwanej Spółdzielni oświadcza, że nie zgłasza nikogo do przesłuchania                 w charakterze strony.</w:t>
      </w:r>
    </w:p>
    <w:p w:rsidR="004448A1" w:rsidRDefault="004448A1" w:rsidP="002D47BF">
      <w:pPr>
        <w:jc w:val="both"/>
        <w:rPr>
          <w:rFonts w:ascii="Times New Roman" w:hAnsi="Times New Roman"/>
          <w:sz w:val="24"/>
          <w:szCs w:val="24"/>
        </w:rPr>
      </w:pPr>
      <w:r w:rsidRPr="00A91FF4">
        <w:rPr>
          <w:rFonts w:ascii="Times New Roman" w:hAnsi="Times New Roman"/>
          <w:b/>
          <w:sz w:val="24"/>
          <w:szCs w:val="24"/>
        </w:rPr>
        <w:t>Sąd postanowił</w:t>
      </w:r>
      <w:r>
        <w:rPr>
          <w:rFonts w:ascii="Times New Roman" w:hAnsi="Times New Roman"/>
          <w:b/>
          <w:sz w:val="24"/>
          <w:szCs w:val="24"/>
        </w:rPr>
        <w:t>:</w:t>
      </w:r>
      <w:r>
        <w:rPr>
          <w:rFonts w:ascii="Times New Roman" w:hAnsi="Times New Roman"/>
          <w:sz w:val="24"/>
          <w:szCs w:val="24"/>
        </w:rPr>
        <w:t xml:space="preserve"> dopuścić dowód z przesłuchania stron, w tym powoda Jana Zawrotnego na okoliczność wypadku w dniu 2 grudnia 2013 r., odczuwanych przez niego cierpień fizycznych i psychicznych oraz zmiany sytuacji życiowej po wypadku; natomiast pozwanego Jana Nowaka na okoliczność zabezpieczenia obszaru prowadzonych prac i przyczyn odmowy zapłaty odszkodowania i zadośćuczynienia.</w:t>
      </w:r>
    </w:p>
    <w:p w:rsidR="004448A1" w:rsidRPr="00F22741" w:rsidRDefault="004448A1" w:rsidP="002D47BF">
      <w:pPr>
        <w:jc w:val="both"/>
        <w:rPr>
          <w:rFonts w:ascii="Times New Roman" w:hAnsi="Times New Roman"/>
          <w:color w:val="FF0000"/>
          <w:sz w:val="24"/>
          <w:szCs w:val="24"/>
        </w:rPr>
      </w:pPr>
      <w:r w:rsidRPr="001A6FFB">
        <w:rPr>
          <w:rFonts w:ascii="Times New Roman" w:hAnsi="Times New Roman"/>
          <w:b/>
          <w:sz w:val="24"/>
          <w:szCs w:val="24"/>
        </w:rPr>
        <w:t>Staje powód Jan Zawrotny</w:t>
      </w:r>
      <w:r>
        <w:rPr>
          <w:rFonts w:ascii="Times New Roman" w:hAnsi="Times New Roman"/>
          <w:sz w:val="24"/>
          <w:szCs w:val="24"/>
        </w:rPr>
        <w:t xml:space="preserve">, lat 81, emerytowany nauczyciel, nie karany za składanie fałszywych zeznań. Tożsamość stawającego Sąd stwierdził na podstawie okazanego dowodu osobistego </w:t>
      </w:r>
      <w:r w:rsidRPr="00A17EBF">
        <w:rPr>
          <w:rFonts w:ascii="Times New Roman" w:hAnsi="Times New Roman"/>
          <w:sz w:val="24"/>
          <w:szCs w:val="24"/>
        </w:rPr>
        <w:t>serii DDD 1298</w:t>
      </w:r>
      <w:r>
        <w:rPr>
          <w:rFonts w:ascii="Times New Roman" w:hAnsi="Times New Roman"/>
          <w:sz w:val="24"/>
          <w:szCs w:val="24"/>
        </w:rPr>
        <w:t>55</w:t>
      </w:r>
      <w:r w:rsidRPr="00A17EBF">
        <w:rPr>
          <w:rFonts w:ascii="Times New Roman" w:hAnsi="Times New Roman"/>
          <w:sz w:val="24"/>
          <w:szCs w:val="24"/>
        </w:rPr>
        <w:t>, po</w:t>
      </w:r>
      <w:r>
        <w:rPr>
          <w:rFonts w:ascii="Times New Roman" w:hAnsi="Times New Roman"/>
          <w:sz w:val="24"/>
          <w:szCs w:val="24"/>
        </w:rPr>
        <w:t>uczony o treści art. 304 k.p.c., zeznaje:</w:t>
      </w:r>
    </w:p>
    <w:p w:rsidR="004448A1" w:rsidRDefault="004448A1" w:rsidP="002D47BF">
      <w:pPr>
        <w:jc w:val="both"/>
        <w:rPr>
          <w:rFonts w:ascii="Times New Roman" w:hAnsi="Times New Roman"/>
          <w:sz w:val="24"/>
          <w:szCs w:val="24"/>
        </w:rPr>
      </w:pPr>
      <w:r>
        <w:rPr>
          <w:rFonts w:ascii="Times New Roman" w:hAnsi="Times New Roman"/>
          <w:sz w:val="24"/>
          <w:szCs w:val="24"/>
        </w:rPr>
        <w:t xml:space="preserve">Dnia 2 grudnia 2013 r. wieczorem szedłem chodnikiem osiedlowym przed blokiem mieszkalnym przy ulicy Krótkiej 37 we Wrocławiu. Towarzyszyła mi córka Teresa Walczyk. Chodnik był rozkopany i bardzo nierówny, czego nie zauważyłem. Przed tym blokiem wpadłem w dziurę w chodniku i upadłem. Po upadku poczułem silny ból w nodze, bolała mnie też głowa, bo również głową uderzyłem o chodnik. Nie mogłem się podnieść. Musiało przyjechać pogotowie ratunkowe. Karetką zabrano mnie do szpitala, gdzie przebywałem prawie dwa tygodnie. Następnie korzystałem z zabiegów rehabilitacyjnych. W szpitalu stwierdzono, że mam również obrażenia głowy. Mam pretensje do Spółdzielni, że chodnik był w złym stanie a zwłaszcza, że była niezabezpieczona dziura. </w:t>
      </w:r>
    </w:p>
    <w:p w:rsidR="004448A1" w:rsidRDefault="004448A1" w:rsidP="002D47BF">
      <w:pPr>
        <w:jc w:val="both"/>
        <w:rPr>
          <w:rFonts w:ascii="Times New Roman" w:hAnsi="Times New Roman"/>
          <w:sz w:val="24"/>
          <w:szCs w:val="24"/>
        </w:rPr>
      </w:pPr>
      <w:r>
        <w:rPr>
          <w:rFonts w:ascii="Times New Roman" w:hAnsi="Times New Roman"/>
          <w:sz w:val="24"/>
          <w:szCs w:val="24"/>
        </w:rPr>
        <w:t>Na pytanie Sądu powód zeznaje: rzeczywiście kilka miesięcy byłem praktycznie unieruchomiony. Odczuwałem zarówno silny ból w miejscu złamania, jak również odczuwałem i nadal odczuwam silne bóle i zawroty głowy. Bardzo przeżywam również, że nie mogę uczestniczyć w zebraniach Klubu Seniora. Jestem już starszym człowiekiem i nie wiem, jak długo jeszcze pożyję. Dlatego dla mnie szczególnie ważny jest każdy dzień, kiedy mogę być aktywny, spotykać się z przyjaciółmi. Po wypadku zostałem tego pozbawiony i nie mogę cieszyć się życiem. Wówczas, gdy przebywałem w szpitalu i również później codziennie odwiedzała mnie córka, która zgodnie z zaleceniami lekarzy przywoziła mi galaretki z cielęciny oraz serki, jogurty i inną żywność. Martwiłem się o nią, bo wiedziałem, że sama ma również kłopoty z chodzeniem, gdyż bolą ją stawy i nogi. Mówiła, żebym się nie martwił, bo przyjeżdża do mnie taksówką. Pytałem ją, ile za to płaci. Powiedziała, żebym się nie martwił, bo ma oszczędności, a za jeden przejazd w obie strony płaci 50 zł. Także po wypadku przez wiele miesięcy musiała mi pomagać córka, robiła mi zakupy, pomagała się ubierać, wyprowadzała mnie na spacer.</w:t>
      </w:r>
    </w:p>
    <w:p w:rsidR="004448A1" w:rsidRPr="00344F5C" w:rsidRDefault="004448A1" w:rsidP="00344F5C">
      <w:pPr>
        <w:jc w:val="both"/>
        <w:rPr>
          <w:rFonts w:ascii="Times New Roman" w:hAnsi="Times New Roman"/>
          <w:sz w:val="24"/>
          <w:szCs w:val="24"/>
        </w:rPr>
      </w:pPr>
      <w:r w:rsidRPr="00344F5C">
        <w:rPr>
          <w:rFonts w:ascii="Times New Roman" w:hAnsi="Times New Roman"/>
          <w:b/>
          <w:sz w:val="24"/>
          <w:szCs w:val="24"/>
        </w:rPr>
        <w:t>Staje pozwany Jan Nowak</w:t>
      </w:r>
      <w:r>
        <w:rPr>
          <w:rFonts w:ascii="Times New Roman" w:hAnsi="Times New Roman"/>
          <w:sz w:val="24"/>
          <w:szCs w:val="24"/>
        </w:rPr>
        <w:t>, lat 39, przedsiębiorca,</w:t>
      </w:r>
      <w:r w:rsidRPr="00344F5C">
        <w:rPr>
          <w:rFonts w:ascii="Times New Roman" w:hAnsi="Times New Roman"/>
          <w:sz w:val="24"/>
          <w:szCs w:val="24"/>
        </w:rPr>
        <w:t xml:space="preserve"> nie karany za składanie fałszywych</w:t>
      </w:r>
      <w:r>
        <w:rPr>
          <w:rFonts w:ascii="Times New Roman" w:hAnsi="Times New Roman"/>
          <w:sz w:val="24"/>
          <w:szCs w:val="24"/>
        </w:rPr>
        <w:t xml:space="preserve"> zeznań. Tożsamość stawającego S</w:t>
      </w:r>
      <w:r w:rsidRPr="00344F5C">
        <w:rPr>
          <w:rFonts w:ascii="Times New Roman" w:hAnsi="Times New Roman"/>
          <w:sz w:val="24"/>
          <w:szCs w:val="24"/>
        </w:rPr>
        <w:t xml:space="preserve">ąd stwierdził na podstawie okazanego dowodu osobistego </w:t>
      </w:r>
      <w:r w:rsidRPr="00A17EBF">
        <w:rPr>
          <w:rFonts w:ascii="Times New Roman" w:hAnsi="Times New Roman"/>
          <w:sz w:val="24"/>
          <w:szCs w:val="24"/>
        </w:rPr>
        <w:t xml:space="preserve">serii DFL </w:t>
      </w:r>
      <w:r>
        <w:rPr>
          <w:rFonts w:ascii="Times New Roman" w:hAnsi="Times New Roman"/>
          <w:sz w:val="24"/>
          <w:szCs w:val="24"/>
        </w:rPr>
        <w:t xml:space="preserve">numer </w:t>
      </w:r>
      <w:r w:rsidRPr="00A17EBF">
        <w:rPr>
          <w:rFonts w:ascii="Times New Roman" w:hAnsi="Times New Roman"/>
          <w:sz w:val="24"/>
          <w:szCs w:val="24"/>
        </w:rPr>
        <w:t>1458</w:t>
      </w:r>
      <w:r>
        <w:rPr>
          <w:rFonts w:ascii="Times New Roman" w:hAnsi="Times New Roman"/>
          <w:sz w:val="24"/>
          <w:szCs w:val="24"/>
        </w:rPr>
        <w:t xml:space="preserve">63, </w:t>
      </w:r>
      <w:r w:rsidRPr="00A17EBF">
        <w:rPr>
          <w:rFonts w:ascii="Times New Roman" w:hAnsi="Times New Roman"/>
          <w:sz w:val="24"/>
          <w:szCs w:val="24"/>
        </w:rPr>
        <w:t>po</w:t>
      </w:r>
      <w:r>
        <w:rPr>
          <w:rFonts w:ascii="Times New Roman" w:hAnsi="Times New Roman"/>
          <w:sz w:val="24"/>
          <w:szCs w:val="24"/>
        </w:rPr>
        <w:t>uczony o treści art. 304 k.p.c., zeznaje:</w:t>
      </w:r>
    </w:p>
    <w:p w:rsidR="004448A1" w:rsidRPr="00344F5C" w:rsidRDefault="004448A1" w:rsidP="00344F5C">
      <w:pPr>
        <w:tabs>
          <w:tab w:val="left" w:pos="1185"/>
        </w:tabs>
        <w:jc w:val="both"/>
        <w:rPr>
          <w:rFonts w:ascii="Times New Roman" w:hAnsi="Times New Roman"/>
          <w:sz w:val="24"/>
          <w:szCs w:val="24"/>
        </w:rPr>
      </w:pPr>
      <w:r>
        <w:rPr>
          <w:rFonts w:ascii="Times New Roman" w:hAnsi="Times New Roman"/>
          <w:sz w:val="24"/>
          <w:szCs w:val="24"/>
        </w:rPr>
        <w:t xml:space="preserve">Od kilkunastu lat prowadzę jednoosobową działalność gospodarczą w zakresie usług remontowo-budowlanych, specjalizuję się w remontach nawierzchni dróg i chodników. </w:t>
      </w:r>
      <w:r w:rsidRPr="00344F5C">
        <w:rPr>
          <w:rFonts w:ascii="Times New Roman" w:hAnsi="Times New Roman"/>
          <w:sz w:val="24"/>
          <w:szCs w:val="24"/>
        </w:rPr>
        <w:t xml:space="preserve">Remont chodnika </w:t>
      </w:r>
      <w:r>
        <w:rPr>
          <w:rFonts w:ascii="Times New Roman" w:hAnsi="Times New Roman"/>
          <w:sz w:val="24"/>
          <w:szCs w:val="24"/>
        </w:rPr>
        <w:t xml:space="preserve">osiedlowego przed blokiem mieszkalnym przy </w:t>
      </w:r>
      <w:r w:rsidRPr="00344F5C">
        <w:rPr>
          <w:rFonts w:ascii="Times New Roman" w:hAnsi="Times New Roman"/>
          <w:sz w:val="24"/>
          <w:szCs w:val="24"/>
        </w:rPr>
        <w:t xml:space="preserve">ul. Krótkiej </w:t>
      </w:r>
      <w:r>
        <w:rPr>
          <w:rFonts w:ascii="Times New Roman" w:hAnsi="Times New Roman"/>
          <w:sz w:val="24"/>
          <w:szCs w:val="24"/>
        </w:rPr>
        <w:t xml:space="preserve">37 we Wrocławiu </w:t>
      </w:r>
      <w:r w:rsidRPr="00344F5C">
        <w:rPr>
          <w:rFonts w:ascii="Times New Roman" w:hAnsi="Times New Roman"/>
          <w:sz w:val="24"/>
          <w:szCs w:val="24"/>
        </w:rPr>
        <w:t>wykony</w:t>
      </w:r>
      <w:r>
        <w:rPr>
          <w:rFonts w:ascii="Times New Roman" w:hAnsi="Times New Roman"/>
          <w:sz w:val="24"/>
          <w:szCs w:val="24"/>
        </w:rPr>
        <w:t xml:space="preserve">wali moi pracownicy w ostatnich miesiącach 2013 </w:t>
      </w:r>
      <w:r w:rsidRPr="00344F5C">
        <w:rPr>
          <w:rFonts w:ascii="Times New Roman" w:hAnsi="Times New Roman"/>
          <w:sz w:val="24"/>
          <w:szCs w:val="24"/>
        </w:rPr>
        <w:t>r. Umowę z</w:t>
      </w:r>
      <w:r>
        <w:rPr>
          <w:rFonts w:ascii="Times New Roman" w:hAnsi="Times New Roman"/>
          <w:sz w:val="24"/>
          <w:szCs w:val="24"/>
        </w:rPr>
        <w:t>e</w:t>
      </w:r>
      <w:r w:rsidRPr="00344F5C">
        <w:rPr>
          <w:rFonts w:ascii="Times New Roman" w:hAnsi="Times New Roman"/>
          <w:sz w:val="24"/>
          <w:szCs w:val="24"/>
        </w:rPr>
        <w:t xml:space="preserve"> </w:t>
      </w:r>
      <w:r>
        <w:rPr>
          <w:rFonts w:ascii="Times New Roman" w:hAnsi="Times New Roman"/>
          <w:sz w:val="24"/>
          <w:szCs w:val="24"/>
        </w:rPr>
        <w:t>Spółdzielnią</w:t>
      </w:r>
      <w:r w:rsidRPr="00344F5C">
        <w:rPr>
          <w:rFonts w:ascii="Times New Roman" w:hAnsi="Times New Roman"/>
          <w:sz w:val="24"/>
          <w:szCs w:val="24"/>
        </w:rPr>
        <w:t xml:space="preserve"> na wykonanie tych prac podpisałem osobiście. Charakter prac nie wymagał mojej stałej obecności, ja tylko dorywczo kontrolowałem pracowników. W mojej ocenie</w:t>
      </w:r>
      <w:r>
        <w:rPr>
          <w:rFonts w:ascii="Times New Roman" w:hAnsi="Times New Roman"/>
          <w:sz w:val="24"/>
          <w:szCs w:val="24"/>
        </w:rPr>
        <w:t>,</w:t>
      </w:r>
      <w:r w:rsidRPr="00344F5C">
        <w:rPr>
          <w:rFonts w:ascii="Times New Roman" w:hAnsi="Times New Roman"/>
          <w:sz w:val="24"/>
          <w:szCs w:val="24"/>
        </w:rPr>
        <w:t xml:space="preserve"> umowa </w:t>
      </w:r>
      <w:r>
        <w:rPr>
          <w:rFonts w:ascii="Times New Roman" w:hAnsi="Times New Roman"/>
          <w:sz w:val="24"/>
          <w:szCs w:val="24"/>
        </w:rPr>
        <w:t>została wykonana prawidłowo, a Spółdzielnia</w:t>
      </w:r>
      <w:r w:rsidRPr="00344F5C">
        <w:rPr>
          <w:rFonts w:ascii="Times New Roman" w:hAnsi="Times New Roman"/>
          <w:sz w:val="24"/>
          <w:szCs w:val="24"/>
        </w:rPr>
        <w:t xml:space="preserve"> zapłaciła mi </w:t>
      </w:r>
      <w:r>
        <w:rPr>
          <w:rFonts w:ascii="Times New Roman" w:hAnsi="Times New Roman"/>
          <w:sz w:val="24"/>
          <w:szCs w:val="24"/>
        </w:rPr>
        <w:t xml:space="preserve">należne </w:t>
      </w:r>
      <w:r w:rsidRPr="00344F5C">
        <w:rPr>
          <w:rFonts w:ascii="Times New Roman" w:hAnsi="Times New Roman"/>
          <w:sz w:val="24"/>
          <w:szCs w:val="24"/>
        </w:rPr>
        <w:t xml:space="preserve">wynagrodzenie. Na teren budowy przyjeżdżałem czasami w towarzystwie mojej przyjaciółki Anny Maj. Teren prac od początku był zabezpieczony gotowymi elementami konstrukcyjnymi, tzn. stabilnymi słupkami metalowymi, na betonowych podstawkach i montowanymi do nich poprzeczkami </w:t>
      </w:r>
      <w:r>
        <w:rPr>
          <w:rFonts w:ascii="Times New Roman" w:hAnsi="Times New Roman"/>
          <w:sz w:val="24"/>
          <w:szCs w:val="24"/>
        </w:rPr>
        <w:t xml:space="preserve">          </w:t>
      </w:r>
      <w:r w:rsidRPr="00344F5C">
        <w:rPr>
          <w:rFonts w:ascii="Times New Roman" w:hAnsi="Times New Roman"/>
          <w:sz w:val="24"/>
          <w:szCs w:val="24"/>
        </w:rPr>
        <w:t>z rurek aluminiowych kolor</w:t>
      </w:r>
      <w:r>
        <w:rPr>
          <w:rFonts w:ascii="Times New Roman" w:hAnsi="Times New Roman"/>
          <w:sz w:val="24"/>
          <w:szCs w:val="24"/>
        </w:rPr>
        <w:t>u</w:t>
      </w:r>
      <w:r w:rsidRPr="00344F5C">
        <w:rPr>
          <w:rFonts w:ascii="Times New Roman" w:hAnsi="Times New Roman"/>
          <w:sz w:val="24"/>
          <w:szCs w:val="24"/>
        </w:rPr>
        <w:t xml:space="preserve"> szar</w:t>
      </w:r>
      <w:r>
        <w:rPr>
          <w:rFonts w:ascii="Times New Roman" w:hAnsi="Times New Roman"/>
          <w:sz w:val="24"/>
          <w:szCs w:val="24"/>
        </w:rPr>
        <w:t>ego</w:t>
      </w:r>
      <w:r w:rsidRPr="00344F5C">
        <w:rPr>
          <w:rFonts w:ascii="Times New Roman" w:hAnsi="Times New Roman"/>
          <w:sz w:val="24"/>
          <w:szCs w:val="24"/>
        </w:rPr>
        <w:t xml:space="preserve">. </w:t>
      </w:r>
      <w:r>
        <w:rPr>
          <w:rFonts w:ascii="Times New Roman" w:hAnsi="Times New Roman"/>
          <w:sz w:val="24"/>
          <w:szCs w:val="24"/>
        </w:rPr>
        <w:t>Spółdzielnia</w:t>
      </w:r>
      <w:r w:rsidRPr="00344F5C">
        <w:rPr>
          <w:rFonts w:ascii="Times New Roman" w:hAnsi="Times New Roman"/>
          <w:sz w:val="24"/>
          <w:szCs w:val="24"/>
        </w:rPr>
        <w:t xml:space="preserve"> nigdy nie zgłaszała zastrzeżeń co do zabezpieczenia </w:t>
      </w:r>
      <w:r>
        <w:rPr>
          <w:rFonts w:ascii="Times New Roman" w:hAnsi="Times New Roman"/>
          <w:sz w:val="24"/>
          <w:szCs w:val="24"/>
        </w:rPr>
        <w:t xml:space="preserve">miejsca prac </w:t>
      </w:r>
      <w:r w:rsidRPr="00344F5C">
        <w:rPr>
          <w:rFonts w:ascii="Times New Roman" w:hAnsi="Times New Roman"/>
          <w:sz w:val="24"/>
          <w:szCs w:val="24"/>
        </w:rPr>
        <w:t xml:space="preserve">oraz co do jakości </w:t>
      </w:r>
      <w:r>
        <w:rPr>
          <w:rFonts w:ascii="Times New Roman" w:hAnsi="Times New Roman"/>
          <w:sz w:val="24"/>
          <w:szCs w:val="24"/>
        </w:rPr>
        <w:t xml:space="preserve">wykonania tych </w:t>
      </w:r>
      <w:r w:rsidRPr="00344F5C">
        <w:rPr>
          <w:rFonts w:ascii="Times New Roman" w:hAnsi="Times New Roman"/>
          <w:sz w:val="24"/>
          <w:szCs w:val="24"/>
        </w:rPr>
        <w:t>prac.</w:t>
      </w:r>
    </w:p>
    <w:p w:rsidR="004448A1" w:rsidRDefault="004448A1" w:rsidP="00344F5C">
      <w:pPr>
        <w:jc w:val="both"/>
        <w:rPr>
          <w:rFonts w:ascii="Times New Roman" w:hAnsi="Times New Roman"/>
          <w:sz w:val="24"/>
          <w:szCs w:val="24"/>
        </w:rPr>
      </w:pPr>
      <w:r w:rsidRPr="00344F5C">
        <w:rPr>
          <w:rFonts w:ascii="Times New Roman" w:hAnsi="Times New Roman"/>
          <w:sz w:val="24"/>
          <w:szCs w:val="24"/>
        </w:rPr>
        <w:t xml:space="preserve">Na pytanie Sądu: </w:t>
      </w:r>
      <w:r>
        <w:rPr>
          <w:rFonts w:ascii="Times New Roman" w:hAnsi="Times New Roman"/>
          <w:sz w:val="24"/>
          <w:szCs w:val="24"/>
        </w:rPr>
        <w:t>otrzymałem wezwanie do zapłaty skierowane do mnie przez powoda. R</w:t>
      </w:r>
      <w:r w:rsidRPr="00344F5C">
        <w:rPr>
          <w:rFonts w:ascii="Times New Roman" w:hAnsi="Times New Roman"/>
          <w:sz w:val="24"/>
          <w:szCs w:val="24"/>
        </w:rPr>
        <w:t>zeczywiście odmówiłem zapłaty</w:t>
      </w:r>
      <w:r>
        <w:rPr>
          <w:rFonts w:ascii="Times New Roman" w:hAnsi="Times New Roman"/>
          <w:sz w:val="24"/>
          <w:szCs w:val="24"/>
        </w:rPr>
        <w:t xml:space="preserve"> tych świadczeń na rzecz powoda</w:t>
      </w:r>
      <w:r w:rsidRPr="00344F5C">
        <w:rPr>
          <w:rFonts w:ascii="Times New Roman" w:hAnsi="Times New Roman"/>
          <w:sz w:val="24"/>
          <w:szCs w:val="24"/>
        </w:rPr>
        <w:t xml:space="preserve">, bo uważam, że do wypadku doszło z jego winy, być może </w:t>
      </w:r>
      <w:r>
        <w:rPr>
          <w:rFonts w:ascii="Times New Roman" w:hAnsi="Times New Roman"/>
          <w:sz w:val="24"/>
          <w:szCs w:val="24"/>
        </w:rPr>
        <w:t xml:space="preserve">wypadek zdarzył się </w:t>
      </w:r>
      <w:r w:rsidRPr="00344F5C">
        <w:rPr>
          <w:rFonts w:ascii="Times New Roman" w:hAnsi="Times New Roman"/>
          <w:sz w:val="24"/>
          <w:szCs w:val="24"/>
        </w:rPr>
        <w:t>nawet w innym miejscu</w:t>
      </w:r>
      <w:r>
        <w:rPr>
          <w:rFonts w:ascii="Times New Roman" w:hAnsi="Times New Roman"/>
          <w:sz w:val="24"/>
          <w:szCs w:val="24"/>
        </w:rPr>
        <w:t xml:space="preserve"> aniżeli podał powód</w:t>
      </w:r>
      <w:r w:rsidRPr="00344F5C">
        <w:rPr>
          <w:rFonts w:ascii="Times New Roman" w:hAnsi="Times New Roman"/>
          <w:sz w:val="24"/>
          <w:szCs w:val="24"/>
        </w:rPr>
        <w:t>. Właścicielem nieruchomości</w:t>
      </w:r>
      <w:r>
        <w:rPr>
          <w:rFonts w:ascii="Times New Roman" w:hAnsi="Times New Roman"/>
          <w:sz w:val="24"/>
          <w:szCs w:val="24"/>
        </w:rPr>
        <w:t>, na której znajduje się osiedlowy chodnik</w:t>
      </w:r>
      <w:r w:rsidRPr="00344F5C">
        <w:rPr>
          <w:rFonts w:ascii="Times New Roman" w:hAnsi="Times New Roman"/>
          <w:sz w:val="24"/>
          <w:szCs w:val="24"/>
        </w:rPr>
        <w:t xml:space="preserve"> jest </w:t>
      </w:r>
      <w:r>
        <w:rPr>
          <w:rFonts w:ascii="Times New Roman" w:hAnsi="Times New Roman"/>
          <w:sz w:val="24"/>
          <w:szCs w:val="24"/>
        </w:rPr>
        <w:t>Spółdzielnia</w:t>
      </w:r>
      <w:r w:rsidRPr="00344F5C">
        <w:rPr>
          <w:rFonts w:ascii="Times New Roman" w:hAnsi="Times New Roman"/>
          <w:sz w:val="24"/>
          <w:szCs w:val="24"/>
        </w:rPr>
        <w:t>, dlatego uważam, że ewentualn</w:t>
      </w:r>
      <w:r>
        <w:rPr>
          <w:rFonts w:ascii="Times New Roman" w:hAnsi="Times New Roman"/>
          <w:sz w:val="24"/>
          <w:szCs w:val="24"/>
        </w:rPr>
        <w:t>ą</w:t>
      </w:r>
      <w:r w:rsidRPr="00344F5C">
        <w:rPr>
          <w:rFonts w:ascii="Times New Roman" w:hAnsi="Times New Roman"/>
          <w:sz w:val="24"/>
          <w:szCs w:val="24"/>
        </w:rPr>
        <w:t xml:space="preserve"> odpowiedzialność może ponosić tylko </w:t>
      </w:r>
      <w:r>
        <w:rPr>
          <w:rFonts w:ascii="Times New Roman" w:hAnsi="Times New Roman"/>
          <w:sz w:val="24"/>
          <w:szCs w:val="24"/>
        </w:rPr>
        <w:t>Spółdzielnia</w:t>
      </w:r>
      <w:r w:rsidRPr="00344F5C">
        <w:rPr>
          <w:rFonts w:ascii="Times New Roman" w:hAnsi="Times New Roman"/>
          <w:sz w:val="24"/>
          <w:szCs w:val="24"/>
        </w:rPr>
        <w:t>.</w:t>
      </w:r>
    </w:p>
    <w:p w:rsidR="004448A1" w:rsidRDefault="004448A1" w:rsidP="00344F5C">
      <w:pPr>
        <w:jc w:val="both"/>
        <w:rPr>
          <w:rFonts w:ascii="Times New Roman" w:hAnsi="Times New Roman"/>
          <w:sz w:val="24"/>
          <w:szCs w:val="24"/>
        </w:rPr>
      </w:pPr>
      <w:r>
        <w:rPr>
          <w:rFonts w:ascii="Times New Roman" w:hAnsi="Times New Roman"/>
          <w:sz w:val="24"/>
          <w:szCs w:val="24"/>
        </w:rPr>
        <w:t>Powód popiera powództwo.</w:t>
      </w:r>
    </w:p>
    <w:p w:rsidR="004448A1" w:rsidRDefault="004448A1" w:rsidP="00344F5C">
      <w:pPr>
        <w:jc w:val="both"/>
        <w:rPr>
          <w:rFonts w:ascii="Times New Roman" w:hAnsi="Times New Roman"/>
          <w:sz w:val="24"/>
          <w:szCs w:val="24"/>
        </w:rPr>
      </w:pPr>
      <w:r>
        <w:rPr>
          <w:rFonts w:ascii="Times New Roman" w:hAnsi="Times New Roman"/>
          <w:sz w:val="24"/>
          <w:szCs w:val="24"/>
        </w:rPr>
        <w:t>Pozwany Jan Nowak nie uznaje powództwa, wnosi o jego oddalenie i zasądzenie kosztów procesu.</w:t>
      </w:r>
    </w:p>
    <w:p w:rsidR="004448A1" w:rsidRDefault="004448A1" w:rsidP="00344F5C">
      <w:pPr>
        <w:jc w:val="both"/>
        <w:rPr>
          <w:rFonts w:ascii="Times New Roman" w:hAnsi="Times New Roman"/>
          <w:sz w:val="24"/>
          <w:szCs w:val="24"/>
        </w:rPr>
      </w:pPr>
      <w:r>
        <w:rPr>
          <w:rFonts w:ascii="Times New Roman" w:hAnsi="Times New Roman"/>
          <w:sz w:val="24"/>
          <w:szCs w:val="24"/>
        </w:rPr>
        <w:t>Pełnomocnik pozwanej Spółdzielni nie uznaje powództwa, wnosi o jego oddalenie                        i zasądzenie kosztów procesu, w tym kosztów zastępstwa procesowego według norm przepisanych.</w:t>
      </w:r>
    </w:p>
    <w:p w:rsidR="004448A1" w:rsidRDefault="004448A1" w:rsidP="00344F5C">
      <w:pPr>
        <w:jc w:val="both"/>
        <w:rPr>
          <w:rFonts w:ascii="Times New Roman" w:hAnsi="Times New Roman"/>
          <w:sz w:val="24"/>
          <w:szCs w:val="24"/>
        </w:rPr>
      </w:pPr>
      <w:r w:rsidRPr="00483A67">
        <w:rPr>
          <w:rFonts w:ascii="Times New Roman" w:hAnsi="Times New Roman"/>
          <w:b/>
          <w:sz w:val="24"/>
          <w:szCs w:val="24"/>
        </w:rPr>
        <w:t>Przewodniczący zamknął rozprawę</w:t>
      </w:r>
      <w:r>
        <w:rPr>
          <w:rFonts w:ascii="Times New Roman" w:hAnsi="Times New Roman"/>
          <w:sz w:val="24"/>
          <w:szCs w:val="24"/>
        </w:rPr>
        <w:t xml:space="preserve"> i po naradzie ogłosił wyrok, podając ustnie zasadnicze motywy rozstrzygnięcia. </w:t>
      </w:r>
    </w:p>
    <w:p w:rsidR="004448A1" w:rsidRPr="00344F5C" w:rsidRDefault="004448A1" w:rsidP="00344F5C">
      <w:pPr>
        <w:jc w:val="both"/>
        <w:rPr>
          <w:rFonts w:ascii="Times New Roman" w:hAnsi="Times New Roman"/>
          <w:sz w:val="24"/>
          <w:szCs w:val="24"/>
        </w:rPr>
      </w:pPr>
      <w:r>
        <w:rPr>
          <w:rFonts w:ascii="Times New Roman" w:hAnsi="Times New Roman"/>
          <w:sz w:val="24"/>
          <w:szCs w:val="24"/>
        </w:rPr>
        <w:t xml:space="preserve">Sąd pouczył powoda i pozwanego Jana Nowaka o terminie i sposobie wniesienia środka odwoławczego. </w:t>
      </w:r>
    </w:p>
    <w:p w:rsidR="004448A1" w:rsidRPr="005A5D8A" w:rsidRDefault="004448A1" w:rsidP="00816654">
      <w:pPr>
        <w:jc w:val="both"/>
        <w:rPr>
          <w:rFonts w:ascii="Times New Roman" w:hAnsi="Times New Roman"/>
          <w:b/>
          <w:sz w:val="24"/>
          <w:szCs w:val="24"/>
        </w:rPr>
      </w:pPr>
    </w:p>
    <w:p w:rsidR="004448A1" w:rsidRDefault="004448A1" w:rsidP="007D17B4">
      <w:pPr>
        <w:jc w:val="both"/>
        <w:rPr>
          <w:rFonts w:ascii="Times New Roman" w:hAnsi="Times New Roman"/>
          <w:sz w:val="24"/>
          <w:szCs w:val="24"/>
        </w:rPr>
      </w:pPr>
      <w:r>
        <w:rPr>
          <w:rFonts w:ascii="Times New Roman" w:hAnsi="Times New Roman"/>
          <w:sz w:val="24"/>
          <w:szCs w:val="24"/>
        </w:rPr>
        <w:t>Posiedzenie zakończono o godz. 11.15.</w:t>
      </w:r>
    </w:p>
    <w:p w:rsidR="004448A1" w:rsidRDefault="004448A1" w:rsidP="007D17B4">
      <w:pPr>
        <w:jc w:val="both"/>
        <w:rPr>
          <w:rFonts w:ascii="Times New Roman" w:hAnsi="Times New Roman"/>
          <w:sz w:val="24"/>
          <w:szCs w:val="24"/>
        </w:rPr>
      </w:pPr>
    </w:p>
    <w:p w:rsidR="004448A1" w:rsidRDefault="004448A1" w:rsidP="007D17B4">
      <w:pPr>
        <w:spacing w:after="0" w:line="240" w:lineRule="auto"/>
        <w:jc w:val="both"/>
        <w:rPr>
          <w:rFonts w:ascii="Times New Roman" w:hAnsi="Times New Roman"/>
          <w:sz w:val="24"/>
          <w:szCs w:val="24"/>
        </w:rPr>
      </w:pPr>
      <w:r>
        <w:rPr>
          <w:rFonts w:ascii="Times New Roman" w:hAnsi="Times New Roman"/>
          <w:sz w:val="24"/>
          <w:szCs w:val="24"/>
        </w:rPr>
        <w:t xml:space="preserve">                    Protokolant:</w:t>
      </w:r>
      <w:r w:rsidRPr="00F116CC">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Przewodniczący:</w:t>
      </w:r>
    </w:p>
    <w:p w:rsidR="004448A1" w:rsidRDefault="004448A1" w:rsidP="007D17B4">
      <w:pPr>
        <w:spacing w:after="0" w:line="240" w:lineRule="auto"/>
        <w:jc w:val="both"/>
        <w:rPr>
          <w:rFonts w:ascii="Times New Roman" w:hAnsi="Times New Roman"/>
          <w:sz w:val="24"/>
          <w:szCs w:val="24"/>
        </w:rPr>
      </w:pPr>
      <w:r>
        <w:rPr>
          <w:rFonts w:ascii="Times New Roman" w:hAnsi="Times New Roman"/>
          <w:sz w:val="24"/>
          <w:szCs w:val="24"/>
        </w:rPr>
        <w:t xml:space="preserve">    st. sekr. sąd. Aldona Wiśniewska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SSO Marian Rodak</w:t>
      </w:r>
    </w:p>
    <w:p w:rsidR="004448A1" w:rsidRDefault="004448A1" w:rsidP="007D17B4">
      <w:pPr>
        <w:spacing w:after="0" w:line="240" w:lineRule="auto"/>
        <w:jc w:val="both"/>
        <w:rPr>
          <w:rFonts w:ascii="Times New Roman" w:hAnsi="Times New Roman"/>
          <w:sz w:val="24"/>
          <w:szCs w:val="24"/>
        </w:rPr>
      </w:pPr>
      <w:r>
        <w:rPr>
          <w:rFonts w:ascii="Times New Roman" w:hAnsi="Times New Roman"/>
          <w:sz w:val="24"/>
          <w:szCs w:val="24"/>
        </w:rPr>
        <w:t xml:space="preserve">                      </w:t>
      </w:r>
      <w:r w:rsidRPr="00483A67">
        <w:rPr>
          <w:rFonts w:ascii="Times New Roman" w:hAnsi="Times New Roman"/>
          <w:i/>
          <w:sz w:val="24"/>
          <w:szCs w:val="24"/>
        </w:rPr>
        <w:t>(podpis)</w:t>
      </w:r>
      <w:r w:rsidRPr="00483A67">
        <w:rPr>
          <w:rFonts w:ascii="Times New Roman" w:hAnsi="Times New Roman"/>
          <w:i/>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483A67">
        <w:rPr>
          <w:rFonts w:ascii="Times New Roman" w:hAnsi="Times New Roman"/>
          <w:i/>
          <w:sz w:val="24"/>
          <w:szCs w:val="24"/>
        </w:rPr>
        <w:t>(podpis)</w:t>
      </w:r>
    </w:p>
    <w:p w:rsidR="004448A1" w:rsidRDefault="004448A1" w:rsidP="007D17B4">
      <w:pPr>
        <w:spacing w:after="0" w:line="240" w:lineRule="auto"/>
        <w:jc w:val="both"/>
        <w:rPr>
          <w:rFonts w:ascii="Times New Roman" w:hAnsi="Times New Roman"/>
          <w:sz w:val="24"/>
          <w:szCs w:val="24"/>
        </w:rPr>
      </w:pPr>
    </w:p>
    <w:p w:rsidR="004448A1" w:rsidRDefault="004448A1" w:rsidP="007D17B4">
      <w:pPr>
        <w:spacing w:after="0" w:line="240" w:lineRule="auto"/>
        <w:jc w:val="both"/>
        <w:rPr>
          <w:rFonts w:ascii="Times New Roman" w:hAnsi="Times New Roman"/>
          <w:sz w:val="24"/>
          <w:szCs w:val="24"/>
        </w:rPr>
      </w:pPr>
    </w:p>
    <w:p w:rsidR="004448A1" w:rsidRDefault="004448A1" w:rsidP="007D17B4">
      <w:pPr>
        <w:spacing w:after="0" w:line="240" w:lineRule="auto"/>
        <w:jc w:val="both"/>
        <w:rPr>
          <w:rFonts w:ascii="Times New Roman" w:hAnsi="Times New Roman"/>
          <w:sz w:val="24"/>
          <w:szCs w:val="24"/>
        </w:rPr>
      </w:pPr>
    </w:p>
    <w:p w:rsidR="004448A1" w:rsidRDefault="004448A1" w:rsidP="007D17B4">
      <w:pPr>
        <w:spacing w:after="0" w:line="240" w:lineRule="auto"/>
        <w:jc w:val="both"/>
        <w:rPr>
          <w:rFonts w:ascii="Times New Roman" w:hAnsi="Times New Roman"/>
          <w:sz w:val="24"/>
          <w:szCs w:val="24"/>
        </w:rPr>
      </w:pPr>
    </w:p>
    <w:p w:rsidR="004448A1" w:rsidRDefault="004448A1" w:rsidP="007D17B4">
      <w:pPr>
        <w:spacing w:after="0" w:line="240" w:lineRule="auto"/>
        <w:jc w:val="both"/>
        <w:rPr>
          <w:rFonts w:ascii="Times New Roman" w:hAnsi="Times New Roman"/>
          <w:sz w:val="24"/>
          <w:szCs w:val="24"/>
        </w:rPr>
      </w:pPr>
    </w:p>
    <w:p w:rsidR="004448A1" w:rsidRDefault="004448A1" w:rsidP="007D17B4">
      <w:pPr>
        <w:spacing w:after="0" w:line="240" w:lineRule="auto"/>
        <w:jc w:val="both"/>
        <w:rPr>
          <w:rFonts w:ascii="Times New Roman" w:hAnsi="Times New Roman"/>
          <w:sz w:val="24"/>
          <w:szCs w:val="24"/>
        </w:rPr>
      </w:pPr>
    </w:p>
    <w:p w:rsidR="004448A1" w:rsidRDefault="004448A1" w:rsidP="007D17B4">
      <w:pPr>
        <w:spacing w:after="0" w:line="240" w:lineRule="auto"/>
        <w:jc w:val="both"/>
        <w:rPr>
          <w:rFonts w:ascii="Times New Roman" w:hAnsi="Times New Roman"/>
          <w:sz w:val="24"/>
          <w:szCs w:val="24"/>
        </w:rPr>
      </w:pPr>
    </w:p>
    <w:p w:rsidR="004448A1" w:rsidRDefault="004448A1" w:rsidP="007D17B4">
      <w:pPr>
        <w:spacing w:after="0" w:line="240" w:lineRule="auto"/>
        <w:jc w:val="both"/>
        <w:rPr>
          <w:rFonts w:ascii="Times New Roman" w:hAnsi="Times New Roman"/>
          <w:sz w:val="24"/>
          <w:szCs w:val="24"/>
        </w:rPr>
      </w:pPr>
    </w:p>
    <w:p w:rsidR="004448A1" w:rsidRDefault="004448A1" w:rsidP="007D17B4">
      <w:pPr>
        <w:spacing w:after="0" w:line="240" w:lineRule="auto"/>
        <w:jc w:val="both"/>
        <w:rPr>
          <w:rFonts w:ascii="Times New Roman" w:hAnsi="Times New Roman"/>
          <w:sz w:val="24"/>
          <w:szCs w:val="24"/>
        </w:rPr>
      </w:pPr>
    </w:p>
    <w:p w:rsidR="004448A1" w:rsidRDefault="004448A1" w:rsidP="007D17B4">
      <w:pPr>
        <w:spacing w:after="0" w:line="240" w:lineRule="auto"/>
        <w:jc w:val="both"/>
        <w:rPr>
          <w:rFonts w:ascii="Times New Roman" w:hAnsi="Times New Roman"/>
          <w:sz w:val="24"/>
          <w:szCs w:val="24"/>
        </w:rPr>
      </w:pPr>
    </w:p>
    <w:p w:rsidR="004448A1" w:rsidRDefault="004448A1" w:rsidP="007D17B4">
      <w:pPr>
        <w:spacing w:after="0" w:line="240" w:lineRule="auto"/>
        <w:jc w:val="both"/>
        <w:rPr>
          <w:rFonts w:ascii="Times New Roman" w:hAnsi="Times New Roman"/>
          <w:sz w:val="24"/>
          <w:szCs w:val="24"/>
        </w:rPr>
      </w:pPr>
    </w:p>
    <w:p w:rsidR="004448A1" w:rsidRDefault="004448A1" w:rsidP="007D17B4">
      <w:pPr>
        <w:spacing w:after="0" w:line="240" w:lineRule="auto"/>
        <w:jc w:val="both"/>
        <w:rPr>
          <w:rFonts w:ascii="Times New Roman" w:hAnsi="Times New Roman"/>
          <w:sz w:val="24"/>
          <w:szCs w:val="24"/>
        </w:rPr>
      </w:pPr>
    </w:p>
    <w:p w:rsidR="004448A1" w:rsidRDefault="004448A1" w:rsidP="007D17B4">
      <w:pPr>
        <w:spacing w:after="0" w:line="240" w:lineRule="auto"/>
        <w:jc w:val="both"/>
        <w:rPr>
          <w:rFonts w:ascii="Times New Roman" w:hAnsi="Times New Roman"/>
          <w:sz w:val="24"/>
          <w:szCs w:val="24"/>
        </w:rPr>
      </w:pPr>
    </w:p>
    <w:p w:rsidR="004448A1" w:rsidRDefault="004448A1" w:rsidP="007D17B4">
      <w:pPr>
        <w:spacing w:after="0" w:line="240" w:lineRule="auto"/>
        <w:jc w:val="both"/>
        <w:rPr>
          <w:rFonts w:ascii="Times New Roman" w:hAnsi="Times New Roman"/>
          <w:sz w:val="24"/>
          <w:szCs w:val="24"/>
        </w:rPr>
      </w:pPr>
    </w:p>
    <w:p w:rsidR="004448A1" w:rsidRDefault="004448A1" w:rsidP="007D17B4">
      <w:pPr>
        <w:spacing w:after="0" w:line="240" w:lineRule="auto"/>
        <w:jc w:val="both"/>
        <w:rPr>
          <w:rFonts w:ascii="Times New Roman" w:hAnsi="Times New Roman"/>
          <w:sz w:val="24"/>
          <w:szCs w:val="24"/>
        </w:rPr>
      </w:pPr>
    </w:p>
    <w:p w:rsidR="004448A1" w:rsidRDefault="004448A1" w:rsidP="007D17B4">
      <w:pPr>
        <w:spacing w:after="0" w:line="240" w:lineRule="auto"/>
        <w:jc w:val="both"/>
        <w:rPr>
          <w:rFonts w:ascii="Times New Roman" w:hAnsi="Times New Roman"/>
          <w:sz w:val="24"/>
          <w:szCs w:val="24"/>
        </w:rPr>
      </w:pPr>
    </w:p>
    <w:p w:rsidR="004448A1" w:rsidRDefault="004448A1" w:rsidP="007D17B4">
      <w:pPr>
        <w:spacing w:after="0" w:line="240" w:lineRule="auto"/>
        <w:jc w:val="both"/>
        <w:rPr>
          <w:rFonts w:ascii="Times New Roman" w:hAnsi="Times New Roman"/>
          <w:sz w:val="24"/>
          <w:szCs w:val="24"/>
        </w:rPr>
      </w:pPr>
    </w:p>
    <w:p w:rsidR="004448A1" w:rsidRDefault="004448A1" w:rsidP="007D17B4">
      <w:pPr>
        <w:spacing w:after="0" w:line="240" w:lineRule="auto"/>
        <w:jc w:val="both"/>
        <w:rPr>
          <w:rFonts w:ascii="Times New Roman" w:hAnsi="Times New Roman"/>
          <w:sz w:val="24"/>
          <w:szCs w:val="24"/>
        </w:rPr>
      </w:pPr>
    </w:p>
    <w:p w:rsidR="004448A1" w:rsidRDefault="004448A1" w:rsidP="007D17B4">
      <w:pPr>
        <w:spacing w:after="0" w:line="240" w:lineRule="auto"/>
        <w:jc w:val="both"/>
        <w:rPr>
          <w:rFonts w:ascii="Times New Roman" w:hAnsi="Times New Roman"/>
          <w:sz w:val="24"/>
          <w:szCs w:val="24"/>
        </w:rPr>
      </w:pPr>
    </w:p>
    <w:p w:rsidR="004448A1" w:rsidRPr="00BC76C3" w:rsidRDefault="004448A1" w:rsidP="00BC76C3">
      <w:pPr>
        <w:jc w:val="both"/>
        <w:rPr>
          <w:rFonts w:ascii="Times New Roman" w:hAnsi="Times New Roman"/>
          <w:sz w:val="24"/>
          <w:szCs w:val="24"/>
        </w:rPr>
      </w:pPr>
      <w:r w:rsidRPr="00BC76C3">
        <w:rPr>
          <w:rFonts w:ascii="Times New Roman" w:hAnsi="Times New Roman"/>
          <w:sz w:val="24"/>
          <w:szCs w:val="24"/>
        </w:rPr>
        <w:t>Sygn. akt: I C 318/14</w:t>
      </w:r>
    </w:p>
    <w:p w:rsidR="004448A1" w:rsidRPr="00BC76C3" w:rsidRDefault="004448A1" w:rsidP="00BC76C3">
      <w:pPr>
        <w:jc w:val="center"/>
        <w:rPr>
          <w:rFonts w:ascii="Times New Roman" w:hAnsi="Times New Roman"/>
          <w:kern w:val="16"/>
          <w:sz w:val="24"/>
          <w:szCs w:val="24"/>
        </w:rPr>
      </w:pPr>
      <w:r w:rsidRPr="003305A2">
        <w:rPr>
          <w:rFonts w:ascii="Times New Roman" w:hAnsi="Times New Roman"/>
          <w:kern w:val="16"/>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63pt" fillcolor="window">
            <v:imagedata r:id="rId7" o:title=""/>
          </v:shape>
        </w:pict>
      </w:r>
    </w:p>
    <w:p w:rsidR="004448A1" w:rsidRPr="00BC76C3" w:rsidRDefault="004448A1" w:rsidP="00BC76C3">
      <w:pPr>
        <w:jc w:val="center"/>
        <w:rPr>
          <w:rFonts w:ascii="Times New Roman" w:hAnsi="Times New Roman"/>
          <w:kern w:val="16"/>
          <w:sz w:val="24"/>
          <w:szCs w:val="24"/>
        </w:rPr>
      </w:pPr>
    </w:p>
    <w:p w:rsidR="004448A1" w:rsidRPr="00BC76C3" w:rsidRDefault="004448A1" w:rsidP="00BC76C3">
      <w:pPr>
        <w:jc w:val="center"/>
        <w:rPr>
          <w:rFonts w:ascii="Times New Roman" w:hAnsi="Times New Roman"/>
          <w:b/>
          <w:sz w:val="24"/>
          <w:szCs w:val="24"/>
        </w:rPr>
      </w:pPr>
      <w:r w:rsidRPr="00BC76C3">
        <w:rPr>
          <w:rFonts w:ascii="Times New Roman" w:hAnsi="Times New Roman"/>
          <w:b/>
          <w:sz w:val="24"/>
          <w:szCs w:val="24"/>
        </w:rPr>
        <w:t>WYROK</w:t>
      </w:r>
    </w:p>
    <w:p w:rsidR="004448A1" w:rsidRPr="00BC76C3" w:rsidRDefault="004448A1" w:rsidP="00BC76C3">
      <w:pPr>
        <w:jc w:val="center"/>
        <w:rPr>
          <w:rFonts w:ascii="Times New Roman" w:hAnsi="Times New Roman"/>
          <w:b/>
          <w:sz w:val="24"/>
          <w:szCs w:val="24"/>
        </w:rPr>
      </w:pPr>
      <w:r w:rsidRPr="00BC76C3">
        <w:rPr>
          <w:rFonts w:ascii="Times New Roman" w:hAnsi="Times New Roman"/>
          <w:b/>
          <w:sz w:val="24"/>
          <w:szCs w:val="24"/>
        </w:rPr>
        <w:t>W IMIENIU RZECZYPOSPOLITEJ POLSKIEJ</w:t>
      </w:r>
    </w:p>
    <w:p w:rsidR="004448A1" w:rsidRPr="00BC76C3" w:rsidRDefault="004448A1" w:rsidP="00BC76C3">
      <w:pPr>
        <w:jc w:val="center"/>
        <w:rPr>
          <w:rFonts w:ascii="Times New Roman" w:hAnsi="Times New Roman"/>
          <w:b/>
          <w:sz w:val="24"/>
          <w:szCs w:val="24"/>
        </w:rPr>
      </w:pPr>
    </w:p>
    <w:p w:rsidR="004448A1" w:rsidRPr="00BC76C3" w:rsidRDefault="004448A1" w:rsidP="00BC76C3">
      <w:pPr>
        <w:jc w:val="both"/>
        <w:rPr>
          <w:rFonts w:ascii="Times New Roman" w:hAnsi="Times New Roman"/>
          <w:sz w:val="24"/>
          <w:szCs w:val="24"/>
        </w:rPr>
      </w:pPr>
      <w:r w:rsidRPr="00BC76C3">
        <w:rPr>
          <w:rFonts w:ascii="Times New Roman" w:hAnsi="Times New Roman"/>
          <w:sz w:val="24"/>
          <w:szCs w:val="24"/>
        </w:rPr>
        <w:t xml:space="preserve">                                                                                           </w:t>
      </w:r>
      <w:r>
        <w:rPr>
          <w:rFonts w:ascii="Times New Roman" w:hAnsi="Times New Roman"/>
          <w:sz w:val="24"/>
          <w:szCs w:val="24"/>
        </w:rPr>
        <w:t xml:space="preserve">        Dnia 12 lutego 2015 r.</w:t>
      </w:r>
    </w:p>
    <w:p w:rsidR="004448A1" w:rsidRPr="00BC76C3" w:rsidRDefault="004448A1" w:rsidP="00BC76C3">
      <w:pPr>
        <w:jc w:val="both"/>
        <w:rPr>
          <w:rFonts w:ascii="Times New Roman" w:hAnsi="Times New Roman"/>
          <w:sz w:val="24"/>
          <w:szCs w:val="24"/>
        </w:rPr>
      </w:pPr>
      <w:r w:rsidRPr="00BC76C3">
        <w:rPr>
          <w:rFonts w:ascii="Times New Roman" w:hAnsi="Times New Roman"/>
          <w:sz w:val="24"/>
          <w:szCs w:val="24"/>
        </w:rPr>
        <w:t>Sąd Okręgowy we Wrocławiu I Wydział Cywilny</w:t>
      </w:r>
    </w:p>
    <w:p w:rsidR="004448A1" w:rsidRPr="00BC76C3" w:rsidRDefault="004448A1" w:rsidP="00BC76C3">
      <w:pPr>
        <w:jc w:val="both"/>
        <w:rPr>
          <w:rFonts w:ascii="Times New Roman" w:hAnsi="Times New Roman"/>
          <w:sz w:val="24"/>
          <w:szCs w:val="24"/>
        </w:rPr>
      </w:pPr>
      <w:r w:rsidRPr="00BC76C3">
        <w:rPr>
          <w:rFonts w:ascii="Times New Roman" w:hAnsi="Times New Roman"/>
          <w:sz w:val="24"/>
          <w:szCs w:val="24"/>
        </w:rPr>
        <w:t>w składzie:</w:t>
      </w:r>
    </w:p>
    <w:p w:rsidR="004448A1" w:rsidRPr="00BC76C3" w:rsidRDefault="004448A1" w:rsidP="00BC76C3">
      <w:pPr>
        <w:jc w:val="both"/>
        <w:rPr>
          <w:rFonts w:ascii="Times New Roman" w:hAnsi="Times New Roman"/>
          <w:sz w:val="24"/>
          <w:szCs w:val="24"/>
        </w:rPr>
      </w:pPr>
      <w:r w:rsidRPr="00BC76C3">
        <w:rPr>
          <w:rFonts w:ascii="Times New Roman" w:hAnsi="Times New Roman"/>
          <w:sz w:val="24"/>
          <w:szCs w:val="24"/>
        </w:rPr>
        <w:t xml:space="preserve">                       Przewodniczący: SSO Marian Rodak</w:t>
      </w:r>
    </w:p>
    <w:p w:rsidR="004448A1" w:rsidRPr="00BC76C3" w:rsidRDefault="004448A1" w:rsidP="00BC76C3">
      <w:pPr>
        <w:jc w:val="both"/>
        <w:rPr>
          <w:rFonts w:ascii="Times New Roman" w:hAnsi="Times New Roman"/>
          <w:sz w:val="24"/>
          <w:szCs w:val="24"/>
        </w:rPr>
      </w:pPr>
      <w:r w:rsidRPr="00BC76C3">
        <w:rPr>
          <w:rFonts w:ascii="Times New Roman" w:hAnsi="Times New Roman"/>
          <w:sz w:val="24"/>
          <w:szCs w:val="24"/>
        </w:rPr>
        <w:t xml:space="preserve">                       Protokolant: st. sekr. sąd. Aldona Wiśniewska</w:t>
      </w:r>
    </w:p>
    <w:p w:rsidR="004448A1" w:rsidRPr="00BC76C3" w:rsidRDefault="004448A1" w:rsidP="00BC76C3">
      <w:pPr>
        <w:jc w:val="both"/>
        <w:rPr>
          <w:rFonts w:ascii="Times New Roman" w:hAnsi="Times New Roman"/>
          <w:sz w:val="24"/>
          <w:szCs w:val="24"/>
        </w:rPr>
      </w:pPr>
      <w:r w:rsidRPr="00BC76C3">
        <w:rPr>
          <w:rFonts w:ascii="Times New Roman" w:hAnsi="Times New Roman"/>
          <w:sz w:val="24"/>
          <w:szCs w:val="24"/>
        </w:rPr>
        <w:t>po rozpoznaniu na rozprawie w dniu 12 lutego 2015</w:t>
      </w:r>
      <w:r>
        <w:rPr>
          <w:rFonts w:ascii="Times New Roman" w:hAnsi="Times New Roman"/>
          <w:sz w:val="24"/>
          <w:szCs w:val="24"/>
        </w:rPr>
        <w:t xml:space="preserve"> </w:t>
      </w:r>
      <w:r w:rsidRPr="00BC76C3">
        <w:rPr>
          <w:rFonts w:ascii="Times New Roman" w:hAnsi="Times New Roman"/>
          <w:sz w:val="24"/>
          <w:szCs w:val="24"/>
        </w:rPr>
        <w:t>r. we Wrocławiu</w:t>
      </w:r>
    </w:p>
    <w:p w:rsidR="004448A1" w:rsidRPr="00BC76C3" w:rsidRDefault="004448A1" w:rsidP="00BC76C3">
      <w:pPr>
        <w:jc w:val="both"/>
        <w:rPr>
          <w:rFonts w:ascii="Times New Roman" w:hAnsi="Times New Roman"/>
          <w:b/>
          <w:sz w:val="24"/>
          <w:szCs w:val="24"/>
        </w:rPr>
      </w:pPr>
      <w:r w:rsidRPr="00BC76C3">
        <w:rPr>
          <w:rFonts w:ascii="Times New Roman" w:hAnsi="Times New Roman"/>
          <w:sz w:val="24"/>
          <w:szCs w:val="24"/>
        </w:rPr>
        <w:t>sprawy z powództwa Jana Zawrotnego</w:t>
      </w:r>
    </w:p>
    <w:p w:rsidR="004448A1" w:rsidRPr="00BC76C3" w:rsidRDefault="004448A1" w:rsidP="00BC76C3">
      <w:pPr>
        <w:jc w:val="both"/>
        <w:rPr>
          <w:rFonts w:ascii="Times New Roman" w:hAnsi="Times New Roman"/>
          <w:sz w:val="24"/>
          <w:szCs w:val="24"/>
        </w:rPr>
      </w:pPr>
      <w:r w:rsidRPr="00BC76C3">
        <w:rPr>
          <w:rFonts w:ascii="Times New Roman" w:hAnsi="Times New Roman"/>
          <w:sz w:val="24"/>
          <w:szCs w:val="24"/>
        </w:rPr>
        <w:t>przeciwko Spółdzielni Mieszkaniowej „Nasz Dom” we Wrocławiu i Janowi Nowakowi</w:t>
      </w:r>
    </w:p>
    <w:p w:rsidR="004448A1" w:rsidRPr="00BC76C3" w:rsidRDefault="004448A1" w:rsidP="00BC76C3">
      <w:pPr>
        <w:jc w:val="both"/>
        <w:rPr>
          <w:rFonts w:ascii="Times New Roman" w:hAnsi="Times New Roman"/>
          <w:sz w:val="24"/>
          <w:szCs w:val="24"/>
        </w:rPr>
      </w:pPr>
      <w:r w:rsidRPr="00BC76C3">
        <w:rPr>
          <w:rFonts w:ascii="Times New Roman" w:hAnsi="Times New Roman"/>
          <w:sz w:val="24"/>
          <w:szCs w:val="24"/>
        </w:rPr>
        <w:t>o zadośćuczynienie i odszkodowanie</w:t>
      </w:r>
    </w:p>
    <w:p w:rsidR="004448A1" w:rsidRPr="00BC76C3" w:rsidRDefault="004448A1" w:rsidP="00BC76C3">
      <w:pPr>
        <w:jc w:val="both"/>
        <w:rPr>
          <w:rFonts w:ascii="Times New Roman" w:hAnsi="Times New Roman"/>
          <w:sz w:val="24"/>
          <w:szCs w:val="24"/>
        </w:rPr>
      </w:pPr>
      <w:r w:rsidRPr="00BC76C3">
        <w:rPr>
          <w:rFonts w:ascii="Times New Roman" w:hAnsi="Times New Roman"/>
          <w:sz w:val="24"/>
          <w:szCs w:val="24"/>
        </w:rPr>
        <w:t>1. oddala powództwo,</w:t>
      </w:r>
    </w:p>
    <w:p w:rsidR="004448A1" w:rsidRPr="00BC76C3" w:rsidRDefault="004448A1" w:rsidP="00BC76C3">
      <w:pPr>
        <w:rPr>
          <w:rFonts w:ascii="Times New Roman" w:hAnsi="Times New Roman"/>
          <w:sz w:val="24"/>
          <w:szCs w:val="24"/>
        </w:rPr>
      </w:pPr>
      <w:r w:rsidRPr="00BC76C3">
        <w:rPr>
          <w:rFonts w:ascii="Times New Roman" w:hAnsi="Times New Roman"/>
          <w:sz w:val="24"/>
          <w:szCs w:val="24"/>
        </w:rPr>
        <w:t>2. nie obciąża powoda obowiązkiem zwrotu kosztów zastępstwa procesowego na rzecz</w:t>
      </w:r>
    </w:p>
    <w:p w:rsidR="004448A1" w:rsidRPr="00BC76C3" w:rsidRDefault="004448A1" w:rsidP="00BC76C3">
      <w:pPr>
        <w:rPr>
          <w:rFonts w:ascii="Times New Roman" w:hAnsi="Times New Roman"/>
          <w:sz w:val="24"/>
          <w:szCs w:val="24"/>
        </w:rPr>
      </w:pPr>
      <w:r w:rsidRPr="00BC76C3">
        <w:rPr>
          <w:rFonts w:ascii="Times New Roman" w:hAnsi="Times New Roman"/>
          <w:sz w:val="24"/>
          <w:szCs w:val="24"/>
        </w:rPr>
        <w:t>Spółdzielni Mieszkaniowej „Nasz Dom” we Wrocławiu.</w:t>
      </w:r>
    </w:p>
    <w:p w:rsidR="004448A1" w:rsidRPr="00BC76C3" w:rsidRDefault="004448A1" w:rsidP="00BC76C3">
      <w:pPr>
        <w:rPr>
          <w:rFonts w:ascii="Times New Roman" w:hAnsi="Times New Roman"/>
          <w:sz w:val="24"/>
          <w:szCs w:val="24"/>
        </w:rPr>
      </w:pPr>
    </w:p>
    <w:p w:rsidR="004448A1" w:rsidRPr="00BC76C3" w:rsidRDefault="004448A1" w:rsidP="000737DA">
      <w:pPr>
        <w:spacing w:after="0" w:line="240" w:lineRule="auto"/>
        <w:rPr>
          <w:rFonts w:ascii="Times New Roman" w:hAnsi="Times New Roman"/>
          <w:i/>
          <w:sz w:val="24"/>
          <w:szCs w:val="24"/>
        </w:rPr>
      </w:pPr>
      <w:r w:rsidRPr="00BC76C3">
        <w:rPr>
          <w:rFonts w:ascii="Times New Roman" w:hAnsi="Times New Roman"/>
          <w:sz w:val="24"/>
          <w:szCs w:val="24"/>
        </w:rPr>
        <w:t xml:space="preserve">                                                   </w:t>
      </w:r>
      <w:r>
        <w:rPr>
          <w:rFonts w:ascii="Times New Roman" w:hAnsi="Times New Roman"/>
          <w:sz w:val="24"/>
          <w:szCs w:val="24"/>
        </w:rPr>
        <w:t xml:space="preserve">                     </w:t>
      </w:r>
      <w:r w:rsidRPr="00BC76C3">
        <w:rPr>
          <w:rFonts w:ascii="Times New Roman" w:hAnsi="Times New Roman"/>
          <w:sz w:val="24"/>
          <w:szCs w:val="24"/>
        </w:rPr>
        <w:t xml:space="preserve">     </w:t>
      </w:r>
      <w:r w:rsidRPr="00BC76C3">
        <w:rPr>
          <w:rFonts w:ascii="Times New Roman" w:hAnsi="Times New Roman"/>
          <w:i/>
          <w:sz w:val="24"/>
          <w:szCs w:val="24"/>
        </w:rPr>
        <w:t>SSO Marian Rodak</w:t>
      </w:r>
    </w:p>
    <w:p w:rsidR="004448A1" w:rsidRPr="00BC76C3" w:rsidRDefault="004448A1" w:rsidP="000737DA">
      <w:pPr>
        <w:spacing w:after="0" w:line="240" w:lineRule="auto"/>
        <w:rPr>
          <w:rFonts w:ascii="Times New Roman" w:hAnsi="Times New Roman"/>
          <w:i/>
          <w:sz w:val="24"/>
          <w:szCs w:val="24"/>
        </w:rPr>
      </w:pPr>
      <w:r w:rsidRPr="00BC76C3">
        <w:rPr>
          <w:rFonts w:ascii="Times New Roman" w:hAnsi="Times New Roman"/>
          <w:i/>
          <w:sz w:val="24"/>
          <w:szCs w:val="24"/>
        </w:rPr>
        <w:t xml:space="preserve">                                                                                     (podpis)</w:t>
      </w:r>
    </w:p>
    <w:p w:rsidR="004448A1" w:rsidRPr="00BC76C3" w:rsidRDefault="004448A1" w:rsidP="00BC76C3">
      <w:pPr>
        <w:rPr>
          <w:rFonts w:ascii="Times New Roman" w:hAnsi="Times New Roman"/>
          <w:sz w:val="24"/>
          <w:szCs w:val="24"/>
        </w:rPr>
      </w:pPr>
    </w:p>
    <w:p w:rsidR="004448A1" w:rsidRPr="00BC76C3" w:rsidRDefault="004448A1" w:rsidP="00BC76C3">
      <w:pPr>
        <w:rPr>
          <w:rFonts w:ascii="Times New Roman" w:hAnsi="Times New Roman"/>
          <w:sz w:val="24"/>
          <w:szCs w:val="24"/>
        </w:rPr>
      </w:pPr>
    </w:p>
    <w:p w:rsidR="004448A1" w:rsidRDefault="004448A1" w:rsidP="00BC76C3">
      <w:pPr>
        <w:rPr>
          <w:rFonts w:ascii="Times New Roman" w:hAnsi="Times New Roman"/>
          <w:sz w:val="24"/>
          <w:szCs w:val="24"/>
        </w:rPr>
      </w:pPr>
    </w:p>
    <w:p w:rsidR="004448A1" w:rsidRPr="00BC76C3" w:rsidRDefault="004448A1" w:rsidP="00BC76C3">
      <w:pPr>
        <w:rPr>
          <w:rFonts w:ascii="Times New Roman" w:hAnsi="Times New Roman"/>
          <w:sz w:val="24"/>
          <w:szCs w:val="24"/>
        </w:rPr>
      </w:pPr>
    </w:p>
    <w:p w:rsidR="004448A1" w:rsidRPr="00BC76C3" w:rsidRDefault="004448A1" w:rsidP="00BC76C3">
      <w:pPr>
        <w:rPr>
          <w:rFonts w:ascii="Times New Roman" w:hAnsi="Times New Roman"/>
          <w:sz w:val="24"/>
          <w:szCs w:val="24"/>
        </w:rPr>
      </w:pPr>
    </w:p>
    <w:p w:rsidR="004448A1" w:rsidRDefault="004448A1" w:rsidP="006D15F9">
      <w:pPr>
        <w:spacing w:after="0" w:line="360" w:lineRule="auto"/>
        <w:ind w:left="4956" w:firstLine="708"/>
        <w:rPr>
          <w:rFonts w:ascii="Times New Roman" w:hAnsi="Times New Roman"/>
          <w:sz w:val="24"/>
          <w:szCs w:val="24"/>
        </w:rPr>
      </w:pPr>
      <w:r w:rsidRPr="00BC76C3">
        <w:rPr>
          <w:rFonts w:ascii="Times New Roman" w:hAnsi="Times New Roman"/>
          <w:sz w:val="24"/>
          <w:szCs w:val="24"/>
        </w:rPr>
        <w:t xml:space="preserve">Wrocław, </w:t>
      </w:r>
      <w:r>
        <w:rPr>
          <w:rFonts w:ascii="Times New Roman" w:hAnsi="Times New Roman"/>
          <w:sz w:val="24"/>
          <w:szCs w:val="24"/>
        </w:rPr>
        <w:t xml:space="preserve">dnia </w:t>
      </w:r>
      <w:r w:rsidRPr="00BC76C3">
        <w:rPr>
          <w:rFonts w:ascii="Times New Roman" w:hAnsi="Times New Roman"/>
          <w:sz w:val="24"/>
          <w:szCs w:val="24"/>
        </w:rPr>
        <w:t>18 lutego 2015</w:t>
      </w:r>
      <w:r>
        <w:rPr>
          <w:rFonts w:ascii="Times New Roman" w:hAnsi="Times New Roman"/>
          <w:sz w:val="24"/>
          <w:szCs w:val="24"/>
        </w:rPr>
        <w:t xml:space="preserve"> </w:t>
      </w:r>
      <w:r w:rsidRPr="00BC76C3">
        <w:rPr>
          <w:rFonts w:ascii="Times New Roman" w:hAnsi="Times New Roman"/>
          <w:sz w:val="24"/>
          <w:szCs w:val="24"/>
        </w:rPr>
        <w:t>r.</w:t>
      </w:r>
    </w:p>
    <w:p w:rsidR="004448A1" w:rsidRPr="00BC76C3" w:rsidRDefault="004448A1" w:rsidP="00BC76C3">
      <w:pPr>
        <w:spacing w:after="0" w:line="360" w:lineRule="auto"/>
        <w:rPr>
          <w:rFonts w:ascii="Times New Roman" w:hAnsi="Times New Roman"/>
          <w:sz w:val="24"/>
          <w:szCs w:val="24"/>
        </w:rPr>
      </w:pPr>
      <w:r>
        <w:rPr>
          <w:rFonts w:ascii="Times New Roman" w:hAnsi="Times New Roman"/>
          <w:sz w:val="24"/>
          <w:szCs w:val="24"/>
        </w:rPr>
        <w:t xml:space="preserve">Kancelaria Adwokacka </w:t>
      </w:r>
    </w:p>
    <w:p w:rsidR="004448A1" w:rsidRPr="00BC76C3" w:rsidRDefault="004448A1" w:rsidP="00BC76C3">
      <w:pPr>
        <w:spacing w:after="0" w:line="360" w:lineRule="auto"/>
        <w:rPr>
          <w:rFonts w:ascii="Times New Roman" w:hAnsi="Times New Roman"/>
          <w:sz w:val="24"/>
          <w:szCs w:val="24"/>
        </w:rPr>
      </w:pPr>
      <w:r w:rsidRPr="00BC76C3">
        <w:rPr>
          <w:rFonts w:ascii="Times New Roman" w:hAnsi="Times New Roman"/>
          <w:sz w:val="24"/>
          <w:szCs w:val="24"/>
        </w:rPr>
        <w:t xml:space="preserve">Adwokat Anna Laser </w:t>
      </w:r>
    </w:p>
    <w:p w:rsidR="004448A1" w:rsidRPr="00BC76C3" w:rsidRDefault="004448A1" w:rsidP="00BC76C3">
      <w:pPr>
        <w:spacing w:after="0" w:line="360" w:lineRule="auto"/>
        <w:rPr>
          <w:rFonts w:ascii="Times New Roman" w:hAnsi="Times New Roman"/>
          <w:sz w:val="24"/>
          <w:szCs w:val="24"/>
        </w:rPr>
      </w:pPr>
      <w:r w:rsidRPr="00BC76C3">
        <w:rPr>
          <w:rFonts w:ascii="Times New Roman" w:hAnsi="Times New Roman"/>
          <w:sz w:val="24"/>
          <w:szCs w:val="24"/>
        </w:rPr>
        <w:t xml:space="preserve">ul. Ostra </w:t>
      </w:r>
      <w:r>
        <w:rPr>
          <w:rFonts w:ascii="Times New Roman" w:hAnsi="Times New Roman"/>
          <w:sz w:val="24"/>
          <w:szCs w:val="24"/>
        </w:rPr>
        <w:t>24</w:t>
      </w:r>
    </w:p>
    <w:p w:rsidR="004448A1" w:rsidRPr="00BC76C3" w:rsidRDefault="004448A1" w:rsidP="00BC76C3">
      <w:pPr>
        <w:spacing w:after="0" w:line="360" w:lineRule="auto"/>
        <w:rPr>
          <w:rFonts w:ascii="Times New Roman" w:hAnsi="Times New Roman"/>
          <w:sz w:val="24"/>
          <w:szCs w:val="24"/>
        </w:rPr>
      </w:pPr>
      <w:r w:rsidRPr="00BC76C3">
        <w:rPr>
          <w:rFonts w:ascii="Times New Roman" w:hAnsi="Times New Roman"/>
          <w:sz w:val="24"/>
          <w:szCs w:val="24"/>
        </w:rPr>
        <w:t>50-500 Wrocław</w:t>
      </w:r>
    </w:p>
    <w:p w:rsidR="004448A1" w:rsidRPr="00B203E3" w:rsidRDefault="004448A1" w:rsidP="00BC76C3">
      <w:pPr>
        <w:spacing w:after="0" w:line="240" w:lineRule="auto"/>
        <w:rPr>
          <w:rFonts w:ascii="Times New Roman" w:hAnsi="Times New Roman"/>
          <w:i/>
          <w:sz w:val="20"/>
          <w:szCs w:val="20"/>
        </w:rPr>
      </w:pPr>
      <w:r w:rsidRPr="00BC76C3">
        <w:rPr>
          <w:rFonts w:ascii="Times New Roman" w:hAnsi="Times New Roman"/>
          <w:i/>
          <w:sz w:val="24"/>
          <w:szCs w:val="24"/>
        </w:rPr>
        <w:t xml:space="preserve">    </w:t>
      </w:r>
      <w:r>
        <w:rPr>
          <w:rFonts w:ascii="Times New Roman" w:hAnsi="Times New Roman"/>
          <w:i/>
          <w:sz w:val="24"/>
          <w:szCs w:val="24"/>
        </w:rPr>
        <w:t xml:space="preserve"> </w:t>
      </w:r>
      <w:r w:rsidRPr="00BC76C3">
        <w:rPr>
          <w:rFonts w:ascii="Times New Roman" w:hAnsi="Times New Roman"/>
          <w:i/>
          <w:sz w:val="24"/>
          <w:szCs w:val="24"/>
        </w:rPr>
        <w:t xml:space="preserve"> </w:t>
      </w:r>
      <w:r w:rsidRPr="00B203E3">
        <w:rPr>
          <w:rFonts w:ascii="Times New Roman" w:hAnsi="Times New Roman"/>
          <w:i/>
          <w:sz w:val="20"/>
          <w:szCs w:val="20"/>
        </w:rPr>
        <w:t>Pieczęć Biura Podawczego</w:t>
      </w:r>
    </w:p>
    <w:p w:rsidR="004448A1" w:rsidRPr="00B203E3" w:rsidRDefault="004448A1" w:rsidP="00BC76C3">
      <w:pPr>
        <w:spacing w:after="0" w:line="240" w:lineRule="auto"/>
        <w:rPr>
          <w:rFonts w:ascii="Times New Roman" w:hAnsi="Times New Roman"/>
          <w:i/>
          <w:sz w:val="20"/>
          <w:szCs w:val="20"/>
        </w:rPr>
      </w:pPr>
      <w:r w:rsidRPr="00B203E3">
        <w:rPr>
          <w:rFonts w:ascii="Times New Roman" w:hAnsi="Times New Roman"/>
          <w:i/>
          <w:sz w:val="20"/>
          <w:szCs w:val="20"/>
        </w:rPr>
        <w:t xml:space="preserve"> Sądu Okręgowego we Wrocławiu</w:t>
      </w:r>
    </w:p>
    <w:p w:rsidR="004448A1" w:rsidRPr="00B203E3" w:rsidRDefault="004448A1" w:rsidP="00BC76C3">
      <w:pPr>
        <w:spacing w:after="0" w:line="240" w:lineRule="auto"/>
        <w:rPr>
          <w:rFonts w:ascii="Times New Roman" w:hAnsi="Times New Roman"/>
          <w:i/>
          <w:sz w:val="20"/>
          <w:szCs w:val="20"/>
        </w:rPr>
      </w:pPr>
      <w:r w:rsidRPr="00B203E3">
        <w:rPr>
          <w:rFonts w:ascii="Times New Roman" w:hAnsi="Times New Roman"/>
          <w:i/>
          <w:sz w:val="20"/>
          <w:szCs w:val="20"/>
        </w:rPr>
        <w:t>wpłynęło 18.02.2015r. godz. 13.12</w:t>
      </w:r>
    </w:p>
    <w:p w:rsidR="004448A1" w:rsidRPr="00B203E3" w:rsidRDefault="004448A1" w:rsidP="00BC76C3">
      <w:pPr>
        <w:spacing w:after="0" w:line="240" w:lineRule="auto"/>
        <w:rPr>
          <w:rFonts w:ascii="Times New Roman" w:hAnsi="Times New Roman"/>
          <w:i/>
          <w:sz w:val="20"/>
          <w:szCs w:val="20"/>
        </w:rPr>
      </w:pPr>
      <w:r w:rsidRPr="00B203E3">
        <w:rPr>
          <w:rFonts w:ascii="Times New Roman" w:hAnsi="Times New Roman"/>
          <w:i/>
          <w:sz w:val="20"/>
          <w:szCs w:val="20"/>
        </w:rPr>
        <w:t xml:space="preserve">       st. sekr. sąd  Anna Miła</w:t>
      </w:r>
    </w:p>
    <w:p w:rsidR="004448A1" w:rsidRPr="006363D5" w:rsidRDefault="004448A1" w:rsidP="006363D5">
      <w:pPr>
        <w:spacing w:after="0" w:line="360" w:lineRule="auto"/>
        <w:rPr>
          <w:rFonts w:ascii="Times New Roman" w:hAnsi="Times New Roman"/>
          <w:i/>
          <w:sz w:val="20"/>
          <w:szCs w:val="20"/>
        </w:rPr>
      </w:pPr>
      <w:r w:rsidRPr="00B203E3">
        <w:rPr>
          <w:rFonts w:ascii="Times New Roman" w:hAnsi="Times New Roman"/>
          <w:i/>
          <w:sz w:val="20"/>
          <w:szCs w:val="20"/>
        </w:rPr>
        <w:t xml:space="preserve">                  (podpis)</w:t>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sidRPr="00BC76C3">
        <w:rPr>
          <w:rFonts w:ascii="Times New Roman" w:hAnsi="Times New Roman"/>
          <w:b/>
          <w:sz w:val="24"/>
          <w:szCs w:val="24"/>
        </w:rPr>
        <w:t>Sąd Okręgowy we Wrocławiu</w:t>
      </w:r>
    </w:p>
    <w:p w:rsidR="004448A1" w:rsidRPr="00BC76C3" w:rsidRDefault="004448A1" w:rsidP="006363D5">
      <w:pPr>
        <w:spacing w:after="0" w:line="360" w:lineRule="auto"/>
        <w:ind w:left="5664"/>
        <w:jc w:val="both"/>
        <w:rPr>
          <w:rFonts w:ascii="Times New Roman" w:hAnsi="Times New Roman"/>
          <w:b/>
          <w:sz w:val="24"/>
          <w:szCs w:val="24"/>
        </w:rPr>
      </w:pPr>
      <w:r w:rsidRPr="00BC76C3">
        <w:rPr>
          <w:rFonts w:ascii="Times New Roman" w:hAnsi="Times New Roman"/>
          <w:b/>
          <w:sz w:val="24"/>
          <w:szCs w:val="24"/>
        </w:rPr>
        <w:t>Wydział I Cywilny</w:t>
      </w:r>
    </w:p>
    <w:p w:rsidR="004448A1" w:rsidRPr="00BC76C3" w:rsidRDefault="004448A1" w:rsidP="006363D5">
      <w:pPr>
        <w:spacing w:after="0" w:line="360" w:lineRule="auto"/>
        <w:ind w:left="5664"/>
        <w:jc w:val="both"/>
        <w:rPr>
          <w:rFonts w:ascii="Times New Roman" w:hAnsi="Times New Roman"/>
          <w:b/>
          <w:sz w:val="24"/>
          <w:szCs w:val="24"/>
        </w:rPr>
      </w:pPr>
      <w:r w:rsidRPr="00BC76C3">
        <w:rPr>
          <w:rFonts w:ascii="Times New Roman" w:hAnsi="Times New Roman"/>
          <w:b/>
          <w:sz w:val="24"/>
          <w:szCs w:val="24"/>
        </w:rPr>
        <w:t>ul. Sądowa 1</w:t>
      </w:r>
    </w:p>
    <w:p w:rsidR="004448A1" w:rsidRPr="00BC76C3" w:rsidRDefault="004448A1" w:rsidP="006363D5">
      <w:pPr>
        <w:spacing w:after="0" w:line="360" w:lineRule="auto"/>
        <w:ind w:left="5664"/>
        <w:jc w:val="both"/>
        <w:rPr>
          <w:rFonts w:ascii="Times New Roman" w:hAnsi="Times New Roman"/>
          <w:b/>
          <w:sz w:val="24"/>
          <w:szCs w:val="24"/>
        </w:rPr>
      </w:pPr>
      <w:r w:rsidRPr="00BC76C3">
        <w:rPr>
          <w:rFonts w:ascii="Times New Roman" w:hAnsi="Times New Roman"/>
          <w:b/>
          <w:sz w:val="24"/>
          <w:szCs w:val="24"/>
        </w:rPr>
        <w:t>50-040 Wrocław</w:t>
      </w:r>
    </w:p>
    <w:p w:rsidR="004448A1" w:rsidRPr="00DE1BDF" w:rsidRDefault="004448A1" w:rsidP="00BC76C3">
      <w:pPr>
        <w:jc w:val="both"/>
        <w:rPr>
          <w:rFonts w:ascii="Times New Roman" w:hAnsi="Times New Roman"/>
          <w:sz w:val="24"/>
          <w:szCs w:val="24"/>
        </w:rPr>
      </w:pPr>
      <w:r w:rsidRPr="00BC76C3">
        <w:rPr>
          <w:rFonts w:ascii="Times New Roman" w:hAnsi="Times New Roman"/>
          <w:sz w:val="24"/>
          <w:szCs w:val="24"/>
        </w:rPr>
        <w:t>Sygn. akt I C 318/14</w:t>
      </w:r>
    </w:p>
    <w:p w:rsidR="004448A1" w:rsidRPr="00BC76C3" w:rsidRDefault="004448A1" w:rsidP="00BC76C3">
      <w:pPr>
        <w:jc w:val="both"/>
        <w:rPr>
          <w:rFonts w:ascii="Times New Roman" w:hAnsi="Times New Roman"/>
          <w:sz w:val="24"/>
          <w:szCs w:val="24"/>
        </w:rPr>
      </w:pPr>
      <w:r w:rsidRPr="00BC76C3">
        <w:rPr>
          <w:rFonts w:ascii="Times New Roman" w:hAnsi="Times New Roman"/>
          <w:b/>
          <w:sz w:val="24"/>
          <w:szCs w:val="24"/>
        </w:rPr>
        <w:t xml:space="preserve">Powód: </w:t>
      </w:r>
      <w:r w:rsidRPr="00BC76C3">
        <w:rPr>
          <w:rFonts w:ascii="Times New Roman" w:hAnsi="Times New Roman"/>
          <w:sz w:val="24"/>
          <w:szCs w:val="24"/>
        </w:rPr>
        <w:t xml:space="preserve">Jan Zawrotny reprezentowany przez adwokata Annę Laser </w:t>
      </w:r>
    </w:p>
    <w:p w:rsidR="004448A1" w:rsidRPr="00BC76C3" w:rsidRDefault="004448A1" w:rsidP="00BC76C3">
      <w:pPr>
        <w:jc w:val="both"/>
        <w:rPr>
          <w:rFonts w:ascii="Times New Roman" w:hAnsi="Times New Roman"/>
          <w:sz w:val="24"/>
          <w:szCs w:val="24"/>
        </w:rPr>
      </w:pPr>
      <w:r w:rsidRPr="00BC76C3">
        <w:rPr>
          <w:rFonts w:ascii="Times New Roman" w:hAnsi="Times New Roman"/>
          <w:b/>
          <w:sz w:val="24"/>
          <w:szCs w:val="24"/>
        </w:rPr>
        <w:t>Pozwani:</w:t>
      </w:r>
      <w:r w:rsidRPr="00BC76C3">
        <w:rPr>
          <w:rFonts w:ascii="Times New Roman" w:hAnsi="Times New Roman"/>
          <w:sz w:val="24"/>
          <w:szCs w:val="24"/>
        </w:rPr>
        <w:t xml:space="preserve"> Spółdzielnia Mieszkaniowa „Nasz Dom” we Wrocławiu oraz Jan Nowak</w:t>
      </w:r>
    </w:p>
    <w:p w:rsidR="004448A1" w:rsidRPr="006363D5" w:rsidRDefault="004448A1" w:rsidP="00BC76C3">
      <w:pPr>
        <w:jc w:val="both"/>
        <w:rPr>
          <w:rFonts w:ascii="Times New Roman" w:hAnsi="Times New Roman"/>
          <w:sz w:val="2"/>
          <w:szCs w:val="2"/>
        </w:rPr>
      </w:pPr>
    </w:p>
    <w:p w:rsidR="004448A1" w:rsidRPr="00BC76C3" w:rsidRDefault="004448A1" w:rsidP="00BC76C3">
      <w:pPr>
        <w:jc w:val="center"/>
        <w:rPr>
          <w:rFonts w:ascii="Times New Roman" w:hAnsi="Times New Roman"/>
          <w:b/>
          <w:sz w:val="24"/>
          <w:szCs w:val="24"/>
        </w:rPr>
      </w:pPr>
      <w:r w:rsidRPr="00BC76C3">
        <w:rPr>
          <w:rFonts w:ascii="Times New Roman" w:hAnsi="Times New Roman"/>
          <w:b/>
          <w:sz w:val="24"/>
          <w:szCs w:val="24"/>
        </w:rPr>
        <w:t xml:space="preserve">W N I O S E K    </w:t>
      </w:r>
    </w:p>
    <w:p w:rsidR="004448A1" w:rsidRPr="00BC76C3" w:rsidRDefault="004448A1" w:rsidP="00BC76C3">
      <w:pPr>
        <w:jc w:val="both"/>
        <w:rPr>
          <w:rFonts w:ascii="Times New Roman" w:hAnsi="Times New Roman"/>
          <w:sz w:val="24"/>
          <w:szCs w:val="24"/>
        </w:rPr>
      </w:pPr>
      <w:r w:rsidRPr="00BC76C3">
        <w:rPr>
          <w:rFonts w:ascii="Times New Roman" w:hAnsi="Times New Roman"/>
          <w:sz w:val="24"/>
          <w:szCs w:val="24"/>
        </w:rPr>
        <w:t xml:space="preserve"> </w:t>
      </w:r>
      <w:r w:rsidRPr="00BC76C3">
        <w:rPr>
          <w:rFonts w:ascii="Times New Roman" w:hAnsi="Times New Roman"/>
          <w:sz w:val="24"/>
          <w:szCs w:val="24"/>
        </w:rPr>
        <w:tab/>
        <w:t xml:space="preserve">Działając w imieniu powoda, którego pełnomocnictwo załączam, wnoszę </w:t>
      </w:r>
      <w:r>
        <w:rPr>
          <w:rFonts w:ascii="Times New Roman" w:hAnsi="Times New Roman"/>
          <w:sz w:val="24"/>
          <w:szCs w:val="24"/>
        </w:rPr>
        <w:t xml:space="preserve">                          </w:t>
      </w:r>
      <w:r w:rsidRPr="00BC76C3">
        <w:rPr>
          <w:rFonts w:ascii="Times New Roman" w:hAnsi="Times New Roman"/>
          <w:sz w:val="24"/>
          <w:szCs w:val="24"/>
        </w:rPr>
        <w:t>o sporządzenie uzasadnienia wyroku z dnia 12 lutego 2015</w:t>
      </w:r>
      <w:r>
        <w:rPr>
          <w:rFonts w:ascii="Times New Roman" w:hAnsi="Times New Roman"/>
          <w:sz w:val="24"/>
          <w:szCs w:val="24"/>
        </w:rPr>
        <w:t xml:space="preserve"> </w:t>
      </w:r>
      <w:r w:rsidRPr="00BC76C3">
        <w:rPr>
          <w:rFonts w:ascii="Times New Roman" w:hAnsi="Times New Roman"/>
          <w:sz w:val="24"/>
          <w:szCs w:val="24"/>
        </w:rPr>
        <w:t xml:space="preserve">r. w sprawie </w:t>
      </w:r>
      <w:r>
        <w:rPr>
          <w:rFonts w:ascii="Times New Roman" w:hAnsi="Times New Roman"/>
          <w:sz w:val="24"/>
          <w:szCs w:val="24"/>
        </w:rPr>
        <w:t xml:space="preserve">z powództwa Jana Zawrotnego przeciwko Spółdzielni Mieszkaniowej „Nasz Dom” i Janowi Nowakowi </w:t>
      </w:r>
      <w:r w:rsidRPr="00BC76C3">
        <w:rPr>
          <w:rFonts w:ascii="Times New Roman" w:hAnsi="Times New Roman"/>
          <w:sz w:val="24"/>
          <w:szCs w:val="24"/>
        </w:rPr>
        <w:t>sygn</w:t>
      </w:r>
      <w:r>
        <w:rPr>
          <w:rFonts w:ascii="Times New Roman" w:hAnsi="Times New Roman"/>
          <w:sz w:val="24"/>
          <w:szCs w:val="24"/>
        </w:rPr>
        <w:t>.</w:t>
      </w:r>
      <w:r w:rsidRPr="00BC76C3">
        <w:rPr>
          <w:rFonts w:ascii="Times New Roman" w:hAnsi="Times New Roman"/>
          <w:sz w:val="24"/>
          <w:szCs w:val="24"/>
        </w:rPr>
        <w:t xml:space="preserve"> akt</w:t>
      </w:r>
      <w:r>
        <w:rPr>
          <w:rFonts w:ascii="Times New Roman" w:hAnsi="Times New Roman"/>
          <w:sz w:val="24"/>
          <w:szCs w:val="24"/>
        </w:rPr>
        <w:t xml:space="preserve"> </w:t>
      </w:r>
      <w:r w:rsidRPr="00BC76C3">
        <w:rPr>
          <w:rFonts w:ascii="Times New Roman" w:hAnsi="Times New Roman"/>
          <w:sz w:val="24"/>
          <w:szCs w:val="24"/>
        </w:rPr>
        <w:t>I C 318/14 i doręczenie mi odpisu tego wyroku wraz z uzasadnieniem.</w:t>
      </w:r>
    </w:p>
    <w:p w:rsidR="004448A1" w:rsidRPr="00BC76C3" w:rsidRDefault="004448A1" w:rsidP="006363D5">
      <w:pPr>
        <w:spacing w:after="0"/>
        <w:jc w:val="both"/>
        <w:rPr>
          <w:rFonts w:ascii="Times New Roman" w:hAnsi="Times New Roman"/>
          <w:sz w:val="24"/>
          <w:szCs w:val="24"/>
        </w:rPr>
      </w:pPr>
      <w:r w:rsidRPr="00BC76C3">
        <w:rPr>
          <w:rFonts w:ascii="Times New Roman" w:hAnsi="Times New Roman"/>
          <w:sz w:val="24"/>
          <w:szCs w:val="24"/>
        </w:rPr>
        <w:t>Załączniki:</w:t>
      </w:r>
    </w:p>
    <w:p w:rsidR="004448A1" w:rsidRPr="00BC76C3" w:rsidRDefault="004448A1" w:rsidP="006363D5">
      <w:pPr>
        <w:spacing w:after="0" w:line="240" w:lineRule="auto"/>
        <w:jc w:val="both"/>
        <w:rPr>
          <w:rFonts w:ascii="Times New Roman" w:hAnsi="Times New Roman"/>
          <w:sz w:val="24"/>
          <w:szCs w:val="24"/>
        </w:rPr>
      </w:pPr>
      <w:r w:rsidRPr="00BC76C3">
        <w:rPr>
          <w:rFonts w:ascii="Times New Roman" w:hAnsi="Times New Roman"/>
          <w:sz w:val="24"/>
          <w:szCs w:val="24"/>
        </w:rPr>
        <w:t>- pełnomocnictwo</w:t>
      </w:r>
      <w:r>
        <w:rPr>
          <w:rFonts w:ascii="Times New Roman" w:hAnsi="Times New Roman"/>
          <w:sz w:val="24"/>
          <w:szCs w:val="24"/>
        </w:rPr>
        <w:t xml:space="preserve"> wraz z jego odpisami dla pozwanych</w:t>
      </w:r>
      <w:r w:rsidRPr="00BC76C3">
        <w:rPr>
          <w:rFonts w:ascii="Times New Roman" w:hAnsi="Times New Roman"/>
          <w:sz w:val="24"/>
          <w:szCs w:val="24"/>
        </w:rPr>
        <w:t>,</w:t>
      </w:r>
    </w:p>
    <w:p w:rsidR="004448A1" w:rsidRDefault="004448A1" w:rsidP="00BC76C3">
      <w:pPr>
        <w:spacing w:after="0" w:line="240" w:lineRule="auto"/>
        <w:jc w:val="both"/>
        <w:rPr>
          <w:rFonts w:ascii="Times New Roman" w:hAnsi="Times New Roman"/>
          <w:sz w:val="24"/>
          <w:szCs w:val="24"/>
        </w:rPr>
      </w:pPr>
      <w:r w:rsidRPr="00BC76C3">
        <w:rPr>
          <w:rFonts w:ascii="Times New Roman" w:hAnsi="Times New Roman"/>
          <w:sz w:val="24"/>
          <w:szCs w:val="24"/>
        </w:rPr>
        <w:t>- dowód uiszczenia opłaty skarbowej.</w:t>
      </w:r>
    </w:p>
    <w:p w:rsidR="004448A1" w:rsidRPr="00DE1BDF" w:rsidRDefault="004448A1" w:rsidP="00BC76C3">
      <w:pPr>
        <w:spacing w:after="0" w:line="240" w:lineRule="auto"/>
        <w:jc w:val="both"/>
        <w:rPr>
          <w:rFonts w:ascii="Times New Roman" w:hAnsi="Times New Roman"/>
          <w:sz w:val="6"/>
          <w:szCs w:val="6"/>
        </w:rPr>
      </w:pPr>
    </w:p>
    <w:p w:rsidR="004448A1" w:rsidRPr="006477F0" w:rsidRDefault="004448A1" w:rsidP="00FC6DE2">
      <w:pPr>
        <w:spacing w:after="0" w:line="240" w:lineRule="auto"/>
        <w:ind w:left="2829"/>
        <w:jc w:val="both"/>
        <w:rPr>
          <w:rFonts w:ascii="Times New Roman" w:hAnsi="Times New Roman"/>
          <w:sz w:val="24"/>
          <w:szCs w:val="24"/>
        </w:rPr>
      </w:pPr>
      <w:r w:rsidRPr="006477F0">
        <w:rPr>
          <w:rFonts w:ascii="Times New Roman" w:hAnsi="Times New Roman"/>
          <w:sz w:val="24"/>
          <w:szCs w:val="24"/>
        </w:rPr>
        <w:t xml:space="preserve">                                                                   </w:t>
      </w:r>
      <w:r>
        <w:rPr>
          <w:rFonts w:ascii="Times New Roman" w:hAnsi="Times New Roman"/>
          <w:sz w:val="24"/>
          <w:szCs w:val="24"/>
        </w:rPr>
        <w:t xml:space="preserve">adwokat </w:t>
      </w:r>
      <w:r w:rsidRPr="006477F0">
        <w:rPr>
          <w:rFonts w:ascii="Times New Roman" w:hAnsi="Times New Roman"/>
          <w:sz w:val="24"/>
          <w:szCs w:val="24"/>
        </w:rPr>
        <w:t>Anna Laser</w:t>
      </w:r>
    </w:p>
    <w:p w:rsidR="004448A1" w:rsidRDefault="004448A1" w:rsidP="006363D5">
      <w:pPr>
        <w:spacing w:after="0" w:line="240" w:lineRule="auto"/>
        <w:ind w:left="2829"/>
        <w:jc w:val="both"/>
        <w:rPr>
          <w:rFonts w:ascii="Times New Roman" w:hAnsi="Times New Roman"/>
          <w:sz w:val="24"/>
          <w:szCs w:val="24"/>
        </w:rPr>
      </w:pPr>
      <w:r w:rsidRPr="00BC76C3">
        <w:rPr>
          <w:rFonts w:ascii="Times New Roman" w:hAnsi="Times New Roman"/>
          <w:i/>
          <w:sz w:val="24"/>
          <w:szCs w:val="24"/>
        </w:rPr>
        <w:t xml:space="preserve">                                      </w:t>
      </w:r>
      <w:r>
        <w:rPr>
          <w:rFonts w:ascii="Times New Roman" w:hAnsi="Times New Roman"/>
          <w:i/>
          <w:sz w:val="24"/>
          <w:szCs w:val="24"/>
        </w:rPr>
        <w:t xml:space="preserve">                                       </w:t>
      </w:r>
      <w:r w:rsidRPr="00BC76C3">
        <w:rPr>
          <w:rFonts w:ascii="Times New Roman" w:hAnsi="Times New Roman"/>
          <w:sz w:val="24"/>
          <w:szCs w:val="24"/>
        </w:rPr>
        <w:t>(</w:t>
      </w:r>
      <w:r w:rsidRPr="00BC76C3">
        <w:rPr>
          <w:rFonts w:ascii="Times New Roman" w:hAnsi="Times New Roman"/>
          <w:i/>
          <w:sz w:val="24"/>
          <w:szCs w:val="24"/>
        </w:rPr>
        <w:t>podpis</w:t>
      </w:r>
      <w:r w:rsidRPr="00BC76C3">
        <w:rPr>
          <w:rFonts w:ascii="Times New Roman" w:hAnsi="Times New Roman"/>
          <w:sz w:val="24"/>
          <w:szCs w:val="24"/>
        </w:rPr>
        <w:t>)</w:t>
      </w:r>
    </w:p>
    <w:p w:rsidR="004448A1" w:rsidRPr="00BC76C3" w:rsidRDefault="004448A1" w:rsidP="00BC76C3">
      <w:pPr>
        <w:jc w:val="both"/>
        <w:rPr>
          <w:rFonts w:ascii="Times New Roman" w:hAnsi="Times New Roman"/>
          <w:sz w:val="24"/>
          <w:szCs w:val="24"/>
        </w:rPr>
      </w:pPr>
      <w:r>
        <w:rPr>
          <w:rFonts w:ascii="Times New Roman" w:hAnsi="Times New Roman"/>
          <w:sz w:val="24"/>
          <w:szCs w:val="24"/>
        </w:rPr>
        <w:t>-----------------------------------------------------------------------------------------------------------------</w:t>
      </w:r>
    </w:p>
    <w:p w:rsidR="004448A1" w:rsidRPr="00BC76C3" w:rsidRDefault="004448A1" w:rsidP="00DE1BDF">
      <w:pPr>
        <w:jc w:val="center"/>
        <w:rPr>
          <w:rFonts w:ascii="Times New Roman" w:hAnsi="Times New Roman"/>
          <w:b/>
          <w:sz w:val="24"/>
          <w:szCs w:val="24"/>
        </w:rPr>
      </w:pPr>
      <w:r w:rsidRPr="00BC76C3">
        <w:rPr>
          <w:rFonts w:ascii="Times New Roman" w:hAnsi="Times New Roman"/>
          <w:b/>
          <w:sz w:val="24"/>
          <w:szCs w:val="24"/>
        </w:rPr>
        <w:t>P E Ł N O M O C N I C T W O</w:t>
      </w:r>
    </w:p>
    <w:p w:rsidR="004448A1" w:rsidRPr="00BC76C3" w:rsidRDefault="004448A1" w:rsidP="00DE1BDF">
      <w:pPr>
        <w:spacing w:after="0" w:line="360" w:lineRule="auto"/>
        <w:jc w:val="both"/>
        <w:rPr>
          <w:rFonts w:ascii="Times New Roman" w:hAnsi="Times New Roman"/>
          <w:sz w:val="24"/>
          <w:szCs w:val="24"/>
        </w:rPr>
      </w:pPr>
      <w:r w:rsidRPr="00BC76C3">
        <w:rPr>
          <w:rFonts w:ascii="Times New Roman" w:hAnsi="Times New Roman"/>
          <w:sz w:val="24"/>
          <w:szCs w:val="24"/>
        </w:rPr>
        <w:t>Upoważniam adwokat Annę Laser prowadzącą Kancelarię Adwokacką we Wrocławiu przy ul. Ostrej 24</w:t>
      </w:r>
      <w:r>
        <w:rPr>
          <w:rFonts w:ascii="Times New Roman" w:hAnsi="Times New Roman"/>
          <w:sz w:val="24"/>
          <w:szCs w:val="24"/>
        </w:rPr>
        <w:t xml:space="preserve"> </w:t>
      </w:r>
      <w:r w:rsidRPr="00BC76C3">
        <w:rPr>
          <w:rFonts w:ascii="Times New Roman" w:hAnsi="Times New Roman"/>
          <w:sz w:val="24"/>
          <w:szCs w:val="24"/>
        </w:rPr>
        <w:t xml:space="preserve">do prowadzenia we wszystkich instancjach mojej sprawy o zadośćuczynienie </w:t>
      </w:r>
      <w:r>
        <w:rPr>
          <w:rFonts w:ascii="Times New Roman" w:hAnsi="Times New Roman"/>
          <w:sz w:val="24"/>
          <w:szCs w:val="24"/>
        </w:rPr>
        <w:br/>
      </w:r>
      <w:r w:rsidRPr="00BC76C3">
        <w:rPr>
          <w:rFonts w:ascii="Times New Roman" w:hAnsi="Times New Roman"/>
          <w:sz w:val="24"/>
          <w:szCs w:val="24"/>
        </w:rPr>
        <w:t>i odszkodowanie rozstrzygniętej w pierwszej ins</w:t>
      </w:r>
      <w:r>
        <w:rPr>
          <w:rFonts w:ascii="Times New Roman" w:hAnsi="Times New Roman"/>
          <w:sz w:val="24"/>
          <w:szCs w:val="24"/>
        </w:rPr>
        <w:t xml:space="preserve">tancji wyrokiem Sądu Okręgowego </w:t>
      </w:r>
      <w:r w:rsidRPr="00BC76C3">
        <w:rPr>
          <w:rFonts w:ascii="Times New Roman" w:hAnsi="Times New Roman"/>
          <w:sz w:val="24"/>
          <w:szCs w:val="24"/>
        </w:rPr>
        <w:t>we Wrocławiu z dnia 12 lutego 2015 r. wydan</w:t>
      </w:r>
      <w:r>
        <w:rPr>
          <w:rFonts w:ascii="Times New Roman" w:hAnsi="Times New Roman"/>
          <w:sz w:val="24"/>
          <w:szCs w:val="24"/>
        </w:rPr>
        <w:t>ym</w:t>
      </w:r>
      <w:r w:rsidRPr="00BC76C3">
        <w:rPr>
          <w:rFonts w:ascii="Times New Roman" w:hAnsi="Times New Roman"/>
          <w:sz w:val="24"/>
          <w:szCs w:val="24"/>
        </w:rPr>
        <w:t xml:space="preserve"> w sprawie sygn. </w:t>
      </w:r>
      <w:r>
        <w:rPr>
          <w:rFonts w:ascii="Times New Roman" w:hAnsi="Times New Roman"/>
          <w:sz w:val="24"/>
          <w:szCs w:val="24"/>
        </w:rPr>
        <w:t xml:space="preserve">akt </w:t>
      </w:r>
      <w:r w:rsidRPr="00BC76C3">
        <w:rPr>
          <w:rFonts w:ascii="Times New Roman" w:hAnsi="Times New Roman"/>
          <w:sz w:val="24"/>
          <w:szCs w:val="24"/>
        </w:rPr>
        <w:t>I</w:t>
      </w:r>
      <w:r>
        <w:rPr>
          <w:rFonts w:ascii="Times New Roman" w:hAnsi="Times New Roman"/>
          <w:sz w:val="24"/>
          <w:szCs w:val="24"/>
        </w:rPr>
        <w:t xml:space="preserve"> </w:t>
      </w:r>
      <w:r w:rsidRPr="00BC76C3">
        <w:rPr>
          <w:rFonts w:ascii="Times New Roman" w:hAnsi="Times New Roman"/>
          <w:sz w:val="24"/>
          <w:szCs w:val="24"/>
        </w:rPr>
        <w:t>C 318/14.</w:t>
      </w:r>
    </w:p>
    <w:p w:rsidR="004448A1" w:rsidRDefault="004448A1" w:rsidP="00BC76C3">
      <w:pPr>
        <w:spacing w:after="0" w:line="240" w:lineRule="auto"/>
        <w:jc w:val="both"/>
        <w:rPr>
          <w:rFonts w:ascii="Times New Roman" w:hAnsi="Times New Roman"/>
          <w:sz w:val="24"/>
          <w:szCs w:val="24"/>
        </w:rPr>
      </w:pPr>
    </w:p>
    <w:p w:rsidR="004448A1" w:rsidRPr="00BC76C3" w:rsidRDefault="004448A1" w:rsidP="00BC76C3">
      <w:pPr>
        <w:spacing w:after="0" w:line="240" w:lineRule="auto"/>
        <w:jc w:val="both"/>
        <w:rPr>
          <w:rFonts w:ascii="Times New Roman" w:hAnsi="Times New Roman"/>
          <w:sz w:val="24"/>
          <w:szCs w:val="24"/>
        </w:rPr>
      </w:pPr>
      <w:r w:rsidRPr="00BC76C3">
        <w:rPr>
          <w:rFonts w:ascii="Times New Roman" w:hAnsi="Times New Roman"/>
          <w:sz w:val="24"/>
          <w:szCs w:val="24"/>
        </w:rPr>
        <w:t>Wrocław, 18 lutego 2015 r.</w:t>
      </w:r>
    </w:p>
    <w:p w:rsidR="004448A1" w:rsidRPr="00BC76C3" w:rsidRDefault="004448A1" w:rsidP="00BC76C3">
      <w:pPr>
        <w:spacing w:after="0" w:line="240" w:lineRule="auto"/>
        <w:jc w:val="both"/>
        <w:rPr>
          <w:rFonts w:ascii="Times New Roman" w:hAnsi="Times New Roman"/>
          <w:sz w:val="24"/>
          <w:szCs w:val="24"/>
        </w:rPr>
      </w:pPr>
      <w:r w:rsidRPr="00BC76C3">
        <w:rPr>
          <w:rFonts w:ascii="Times New Roman" w:hAnsi="Times New Roman"/>
          <w:sz w:val="24"/>
          <w:szCs w:val="24"/>
        </w:rPr>
        <w:tab/>
      </w:r>
      <w:r w:rsidRPr="00BC76C3">
        <w:rPr>
          <w:rFonts w:ascii="Times New Roman" w:hAnsi="Times New Roman"/>
          <w:sz w:val="24"/>
          <w:szCs w:val="24"/>
        </w:rPr>
        <w:tab/>
      </w:r>
      <w:r w:rsidRPr="00BC76C3">
        <w:rPr>
          <w:rFonts w:ascii="Times New Roman" w:hAnsi="Times New Roman"/>
          <w:sz w:val="24"/>
          <w:szCs w:val="24"/>
        </w:rPr>
        <w:tab/>
      </w:r>
      <w:r w:rsidRPr="00BC76C3">
        <w:rPr>
          <w:rFonts w:ascii="Times New Roman" w:hAnsi="Times New Roman"/>
          <w:sz w:val="24"/>
          <w:szCs w:val="24"/>
        </w:rPr>
        <w:tab/>
      </w:r>
      <w:r w:rsidRPr="00BC76C3">
        <w:rPr>
          <w:rFonts w:ascii="Times New Roman" w:hAnsi="Times New Roman"/>
          <w:sz w:val="24"/>
          <w:szCs w:val="24"/>
        </w:rPr>
        <w:tab/>
      </w:r>
      <w:r w:rsidRPr="00BC76C3">
        <w:rPr>
          <w:rFonts w:ascii="Times New Roman" w:hAnsi="Times New Roman"/>
          <w:sz w:val="24"/>
          <w:szCs w:val="24"/>
        </w:rPr>
        <w:tab/>
      </w:r>
      <w:r w:rsidRPr="00BC76C3">
        <w:rPr>
          <w:rFonts w:ascii="Times New Roman" w:hAnsi="Times New Roman"/>
          <w:sz w:val="24"/>
          <w:szCs w:val="24"/>
        </w:rPr>
        <w:tab/>
      </w:r>
      <w:r w:rsidRPr="00BC76C3">
        <w:rPr>
          <w:rFonts w:ascii="Times New Roman" w:hAnsi="Times New Roman"/>
          <w:sz w:val="24"/>
          <w:szCs w:val="24"/>
        </w:rPr>
        <w:tab/>
      </w:r>
      <w:r w:rsidRPr="00BC76C3">
        <w:rPr>
          <w:rFonts w:ascii="Times New Roman" w:hAnsi="Times New Roman"/>
          <w:sz w:val="24"/>
          <w:szCs w:val="24"/>
        </w:rPr>
        <w:tab/>
      </w:r>
      <w:r>
        <w:rPr>
          <w:rFonts w:ascii="Times New Roman" w:hAnsi="Times New Roman"/>
          <w:sz w:val="24"/>
          <w:szCs w:val="24"/>
        </w:rPr>
        <w:t xml:space="preserve">               </w:t>
      </w:r>
      <w:r w:rsidRPr="00BC76C3">
        <w:rPr>
          <w:rFonts w:ascii="Times New Roman" w:hAnsi="Times New Roman"/>
          <w:sz w:val="24"/>
          <w:szCs w:val="24"/>
        </w:rPr>
        <w:t>Jan Zawrotny</w:t>
      </w:r>
    </w:p>
    <w:p w:rsidR="004448A1" w:rsidRPr="00BC76C3" w:rsidRDefault="004448A1" w:rsidP="00BC76C3">
      <w:pPr>
        <w:spacing w:after="0" w:line="240" w:lineRule="auto"/>
        <w:ind w:left="4956" w:firstLine="708"/>
        <w:jc w:val="both"/>
        <w:rPr>
          <w:rFonts w:ascii="Times New Roman" w:hAnsi="Times New Roman"/>
          <w:i/>
          <w:sz w:val="24"/>
          <w:szCs w:val="24"/>
        </w:rPr>
      </w:pPr>
      <w:r w:rsidRPr="00BC76C3">
        <w:rPr>
          <w:rFonts w:ascii="Times New Roman" w:hAnsi="Times New Roman"/>
          <w:i/>
          <w:sz w:val="24"/>
          <w:szCs w:val="24"/>
        </w:rPr>
        <w:t xml:space="preserve">           </w:t>
      </w:r>
      <w:r>
        <w:rPr>
          <w:rFonts w:ascii="Times New Roman" w:hAnsi="Times New Roman"/>
          <w:i/>
          <w:sz w:val="24"/>
          <w:szCs w:val="24"/>
        </w:rPr>
        <w:t xml:space="preserve">                </w:t>
      </w:r>
      <w:r w:rsidRPr="00BC76C3">
        <w:rPr>
          <w:rFonts w:ascii="Times New Roman" w:hAnsi="Times New Roman"/>
          <w:i/>
          <w:sz w:val="24"/>
          <w:szCs w:val="24"/>
        </w:rPr>
        <w:t xml:space="preserve">    (podpis)</w:t>
      </w:r>
    </w:p>
    <w:p w:rsidR="004448A1" w:rsidRPr="00BC76C3" w:rsidRDefault="004448A1" w:rsidP="00BC76C3">
      <w:pPr>
        <w:jc w:val="both"/>
        <w:rPr>
          <w:rFonts w:ascii="Times New Roman" w:hAnsi="Times New Roman"/>
          <w:sz w:val="24"/>
          <w:szCs w:val="24"/>
        </w:rPr>
      </w:pPr>
    </w:p>
    <w:p w:rsidR="004448A1" w:rsidRPr="00BC76C3" w:rsidRDefault="004448A1" w:rsidP="00BC76C3">
      <w:pPr>
        <w:jc w:val="both"/>
        <w:rPr>
          <w:rFonts w:ascii="Times New Roman" w:hAnsi="Times New Roman"/>
          <w:sz w:val="24"/>
          <w:szCs w:val="24"/>
        </w:rPr>
      </w:pPr>
      <w:r>
        <w:rPr>
          <w:rFonts w:ascii="Times New Roman" w:hAnsi="Times New Roman"/>
          <w:sz w:val="24"/>
          <w:szCs w:val="24"/>
        </w:rPr>
        <w:t xml:space="preserve">Sygn. akt: </w:t>
      </w:r>
      <w:r w:rsidRPr="00BC76C3">
        <w:rPr>
          <w:rFonts w:ascii="Times New Roman" w:hAnsi="Times New Roman"/>
          <w:sz w:val="24"/>
          <w:szCs w:val="24"/>
        </w:rPr>
        <w:t>I C 318/14</w:t>
      </w:r>
    </w:p>
    <w:p w:rsidR="004448A1" w:rsidRPr="00BC76C3" w:rsidRDefault="004448A1" w:rsidP="00BC76C3">
      <w:pPr>
        <w:jc w:val="center"/>
        <w:rPr>
          <w:rFonts w:ascii="Times New Roman" w:hAnsi="Times New Roman"/>
          <w:b/>
          <w:sz w:val="24"/>
          <w:szCs w:val="24"/>
        </w:rPr>
      </w:pPr>
      <w:r w:rsidRPr="00BC76C3">
        <w:rPr>
          <w:rFonts w:ascii="Times New Roman" w:hAnsi="Times New Roman"/>
          <w:b/>
          <w:sz w:val="24"/>
          <w:szCs w:val="24"/>
        </w:rPr>
        <w:t>Uzasadnienie</w:t>
      </w:r>
    </w:p>
    <w:p w:rsidR="004448A1" w:rsidRDefault="004448A1" w:rsidP="00BC76C3">
      <w:pPr>
        <w:ind w:firstLine="708"/>
        <w:jc w:val="both"/>
        <w:rPr>
          <w:rFonts w:ascii="Times New Roman" w:hAnsi="Times New Roman"/>
          <w:sz w:val="24"/>
          <w:szCs w:val="24"/>
        </w:rPr>
      </w:pPr>
      <w:r w:rsidRPr="00BC76C3">
        <w:rPr>
          <w:rFonts w:ascii="Times New Roman" w:hAnsi="Times New Roman"/>
          <w:sz w:val="24"/>
          <w:szCs w:val="24"/>
        </w:rPr>
        <w:t>Pozwem z dnia 7 maja 2014</w:t>
      </w:r>
      <w:r>
        <w:rPr>
          <w:rFonts w:ascii="Times New Roman" w:hAnsi="Times New Roman"/>
          <w:sz w:val="24"/>
          <w:szCs w:val="24"/>
        </w:rPr>
        <w:t xml:space="preserve"> </w:t>
      </w:r>
      <w:r w:rsidRPr="00BC76C3">
        <w:rPr>
          <w:rFonts w:ascii="Times New Roman" w:hAnsi="Times New Roman"/>
          <w:sz w:val="24"/>
          <w:szCs w:val="24"/>
        </w:rPr>
        <w:t>r. powód Jan Zawrotny wniósł o zasądzenie solidarnie od pozwanych Spółdzielni Mieszkaniowej „Nasz Dom” we Wrocławiu i Jana Nowaka kwoty 93 000 złotych z ustawowymi odsetkami od 1 kwietnia 2014</w:t>
      </w:r>
      <w:r>
        <w:rPr>
          <w:rFonts w:ascii="Times New Roman" w:hAnsi="Times New Roman"/>
          <w:sz w:val="24"/>
          <w:szCs w:val="24"/>
        </w:rPr>
        <w:t xml:space="preserve"> </w:t>
      </w:r>
      <w:r w:rsidRPr="00BC76C3">
        <w:rPr>
          <w:rFonts w:ascii="Times New Roman" w:hAnsi="Times New Roman"/>
          <w:sz w:val="24"/>
          <w:szCs w:val="24"/>
        </w:rPr>
        <w:t>r. do dnia zapłaty, w tym 88 000 złotych tytułem zadośćuczynienia pieniężnego za doznana krzywdę i 5 000 złotych tytułem odszkodowania oraz zasądzenie solidarnie od pozwanych na rzecz powoda zwrotu kosztów procesu.</w:t>
      </w:r>
    </w:p>
    <w:p w:rsidR="004448A1" w:rsidRPr="00BC76C3" w:rsidRDefault="004448A1" w:rsidP="005C7D63">
      <w:pPr>
        <w:ind w:firstLine="708"/>
        <w:jc w:val="both"/>
        <w:rPr>
          <w:rFonts w:ascii="Times New Roman" w:hAnsi="Times New Roman"/>
          <w:sz w:val="24"/>
          <w:szCs w:val="24"/>
        </w:rPr>
      </w:pPr>
      <w:r>
        <w:rPr>
          <w:rFonts w:ascii="Times New Roman" w:hAnsi="Times New Roman"/>
          <w:sz w:val="24"/>
          <w:szCs w:val="24"/>
        </w:rPr>
        <w:t>Przed wytoczeniem powództwa, p</w:t>
      </w:r>
      <w:r w:rsidRPr="00BC76C3">
        <w:rPr>
          <w:rFonts w:ascii="Times New Roman" w:hAnsi="Times New Roman"/>
          <w:sz w:val="24"/>
          <w:szCs w:val="24"/>
        </w:rPr>
        <w:t xml:space="preserve">ismami z </w:t>
      </w:r>
      <w:r>
        <w:rPr>
          <w:rFonts w:ascii="Times New Roman" w:hAnsi="Times New Roman"/>
          <w:sz w:val="24"/>
          <w:szCs w:val="24"/>
        </w:rPr>
        <w:t xml:space="preserve">dnia </w:t>
      </w:r>
      <w:r w:rsidRPr="00BC76C3">
        <w:rPr>
          <w:rFonts w:ascii="Times New Roman" w:hAnsi="Times New Roman"/>
          <w:sz w:val="24"/>
          <w:szCs w:val="24"/>
        </w:rPr>
        <w:t xml:space="preserve">24 lutego 2014 r. powód wezwał </w:t>
      </w:r>
      <w:r>
        <w:rPr>
          <w:rFonts w:ascii="Times New Roman" w:hAnsi="Times New Roman"/>
          <w:sz w:val="24"/>
          <w:szCs w:val="24"/>
        </w:rPr>
        <w:t>każdego z</w:t>
      </w:r>
      <w:r w:rsidRPr="00BC76C3">
        <w:rPr>
          <w:rFonts w:ascii="Times New Roman" w:hAnsi="Times New Roman"/>
          <w:sz w:val="24"/>
          <w:szCs w:val="24"/>
        </w:rPr>
        <w:t xml:space="preserve"> pozwanych do dobrowolnego spełnienia świadczenia - zapłaty za</w:t>
      </w:r>
      <w:r>
        <w:rPr>
          <w:rFonts w:ascii="Times New Roman" w:hAnsi="Times New Roman"/>
          <w:sz w:val="24"/>
          <w:szCs w:val="24"/>
        </w:rPr>
        <w:t xml:space="preserve">dośćuczynienia                          i odszkodowania </w:t>
      </w:r>
      <w:r w:rsidRPr="00BC76C3">
        <w:rPr>
          <w:rFonts w:ascii="Times New Roman" w:hAnsi="Times New Roman"/>
          <w:sz w:val="24"/>
          <w:szCs w:val="24"/>
        </w:rPr>
        <w:t xml:space="preserve">na rzecz powoda. Pozwana Spółdzielnia odpowiedziała pismem z </w:t>
      </w:r>
      <w:r>
        <w:rPr>
          <w:rFonts w:ascii="Times New Roman" w:hAnsi="Times New Roman"/>
          <w:sz w:val="24"/>
          <w:szCs w:val="24"/>
        </w:rPr>
        <w:t xml:space="preserve">dnia </w:t>
      </w:r>
      <w:r>
        <w:rPr>
          <w:rFonts w:ascii="Times New Roman" w:hAnsi="Times New Roman"/>
          <w:sz w:val="24"/>
          <w:szCs w:val="24"/>
        </w:rPr>
        <w:br/>
      </w:r>
      <w:r w:rsidRPr="00BC76C3">
        <w:rPr>
          <w:rFonts w:ascii="Times New Roman" w:hAnsi="Times New Roman"/>
          <w:sz w:val="24"/>
          <w:szCs w:val="24"/>
        </w:rPr>
        <w:t>7 marca 2014 r., że nie poczuwa się do odpowiedzialności, ponieważ zawarła umowę o remont chodnika z przedsiębiorcą, który w zakresie swej działalności zawodowej trudni się wykonywaniem tego typu czynności, tj. z Zakładem Budowy i Remontów Dróg i Chodników Jan Nowak z siedzibą w Oleśnicy.</w:t>
      </w:r>
      <w:r>
        <w:rPr>
          <w:rFonts w:ascii="Times New Roman" w:hAnsi="Times New Roman"/>
          <w:sz w:val="24"/>
          <w:szCs w:val="24"/>
        </w:rPr>
        <w:t xml:space="preserve"> </w:t>
      </w:r>
      <w:r w:rsidRPr="00BC76C3">
        <w:rPr>
          <w:rFonts w:ascii="Times New Roman" w:hAnsi="Times New Roman"/>
          <w:sz w:val="24"/>
          <w:szCs w:val="24"/>
        </w:rPr>
        <w:t>Natomiast pozwany Jan Nowak</w:t>
      </w:r>
      <w:r>
        <w:rPr>
          <w:rFonts w:ascii="Times New Roman" w:hAnsi="Times New Roman"/>
          <w:sz w:val="24"/>
          <w:szCs w:val="24"/>
        </w:rPr>
        <w:t>,</w:t>
      </w:r>
      <w:r w:rsidRPr="00BC76C3">
        <w:rPr>
          <w:rFonts w:ascii="Times New Roman" w:hAnsi="Times New Roman"/>
          <w:sz w:val="24"/>
          <w:szCs w:val="24"/>
        </w:rPr>
        <w:t xml:space="preserve"> odpowiadając pismem </w:t>
      </w:r>
      <w:r>
        <w:rPr>
          <w:rFonts w:ascii="Times New Roman" w:hAnsi="Times New Roman"/>
          <w:sz w:val="24"/>
          <w:szCs w:val="24"/>
        </w:rPr>
        <w:t xml:space="preserve">                 </w:t>
      </w:r>
      <w:r w:rsidRPr="00BC76C3">
        <w:rPr>
          <w:rFonts w:ascii="Times New Roman" w:hAnsi="Times New Roman"/>
          <w:sz w:val="24"/>
          <w:szCs w:val="24"/>
        </w:rPr>
        <w:t xml:space="preserve">z dnia 13 marca 2014 r. na wezwanie do dobrowolnej zapłaty, odmówił uregulowania należności i podniósł, że wyłącznie odpowiedzialną za zaistnienie wypadku jest pozwana Spółdzielnia, będąca właścicielem nieruchomości, na terenie której doszło do wypadku oraz że teren robót polegających na remoncie chodnika został prawidłowo przez niego zabezpieczony. </w:t>
      </w:r>
    </w:p>
    <w:p w:rsidR="004448A1" w:rsidRPr="00BC76C3" w:rsidRDefault="004448A1" w:rsidP="005C7D63">
      <w:pPr>
        <w:jc w:val="both"/>
        <w:rPr>
          <w:rFonts w:ascii="Times New Roman" w:hAnsi="Times New Roman"/>
          <w:i/>
          <w:sz w:val="24"/>
          <w:szCs w:val="24"/>
        </w:rPr>
      </w:pPr>
      <w:r>
        <w:rPr>
          <w:rFonts w:ascii="Times New Roman" w:hAnsi="Times New Roman"/>
          <w:i/>
          <w:sz w:val="24"/>
          <w:szCs w:val="24"/>
        </w:rPr>
        <w:t>D</w:t>
      </w:r>
      <w:r w:rsidRPr="00BC76C3">
        <w:rPr>
          <w:rFonts w:ascii="Times New Roman" w:hAnsi="Times New Roman"/>
          <w:i/>
          <w:sz w:val="24"/>
          <w:szCs w:val="24"/>
        </w:rPr>
        <w:t xml:space="preserve">owody: dwa wezwania z </w:t>
      </w:r>
      <w:r>
        <w:rPr>
          <w:rFonts w:ascii="Times New Roman" w:hAnsi="Times New Roman"/>
          <w:i/>
          <w:sz w:val="24"/>
          <w:szCs w:val="24"/>
        </w:rPr>
        <w:t xml:space="preserve">dnia </w:t>
      </w:r>
      <w:r w:rsidRPr="00BC76C3">
        <w:rPr>
          <w:rFonts w:ascii="Times New Roman" w:hAnsi="Times New Roman"/>
          <w:i/>
          <w:sz w:val="24"/>
          <w:szCs w:val="24"/>
        </w:rPr>
        <w:t xml:space="preserve">24 lutego 2014 r. skierowane przez powoda do pozwanych, pismo pozwanej Spółdzielni  do  powoda z </w:t>
      </w:r>
      <w:r>
        <w:rPr>
          <w:rFonts w:ascii="Times New Roman" w:hAnsi="Times New Roman"/>
          <w:i/>
          <w:sz w:val="24"/>
          <w:szCs w:val="24"/>
        </w:rPr>
        <w:t xml:space="preserve">dnia </w:t>
      </w:r>
      <w:r w:rsidRPr="00BC76C3">
        <w:rPr>
          <w:rFonts w:ascii="Times New Roman" w:hAnsi="Times New Roman"/>
          <w:i/>
          <w:sz w:val="24"/>
          <w:szCs w:val="24"/>
        </w:rPr>
        <w:t>7</w:t>
      </w:r>
      <w:r>
        <w:rPr>
          <w:rFonts w:ascii="Times New Roman" w:hAnsi="Times New Roman"/>
          <w:i/>
          <w:sz w:val="24"/>
          <w:szCs w:val="24"/>
        </w:rPr>
        <w:t xml:space="preserve"> </w:t>
      </w:r>
      <w:r w:rsidRPr="00BC76C3">
        <w:rPr>
          <w:rFonts w:ascii="Times New Roman" w:hAnsi="Times New Roman"/>
          <w:i/>
          <w:sz w:val="24"/>
          <w:szCs w:val="24"/>
        </w:rPr>
        <w:t xml:space="preserve">marca 2014 r., pismo pozwanego Jana Nowaka  do powoda z </w:t>
      </w:r>
      <w:r>
        <w:rPr>
          <w:rFonts w:ascii="Times New Roman" w:hAnsi="Times New Roman"/>
          <w:i/>
          <w:sz w:val="24"/>
          <w:szCs w:val="24"/>
        </w:rPr>
        <w:t xml:space="preserve">dnia </w:t>
      </w:r>
      <w:r w:rsidRPr="00BC76C3">
        <w:rPr>
          <w:rFonts w:ascii="Times New Roman" w:hAnsi="Times New Roman"/>
          <w:i/>
          <w:sz w:val="24"/>
          <w:szCs w:val="24"/>
        </w:rPr>
        <w:t>13 marca 2014</w:t>
      </w:r>
      <w:r>
        <w:rPr>
          <w:rFonts w:ascii="Times New Roman" w:hAnsi="Times New Roman"/>
          <w:i/>
          <w:sz w:val="24"/>
          <w:szCs w:val="24"/>
        </w:rPr>
        <w:t xml:space="preserve"> </w:t>
      </w:r>
      <w:r w:rsidRPr="00BC76C3">
        <w:rPr>
          <w:rFonts w:ascii="Times New Roman" w:hAnsi="Times New Roman"/>
          <w:i/>
          <w:sz w:val="24"/>
          <w:szCs w:val="24"/>
        </w:rPr>
        <w:t>r.</w:t>
      </w:r>
    </w:p>
    <w:p w:rsidR="004448A1" w:rsidRPr="00BC76C3" w:rsidRDefault="004448A1" w:rsidP="00BC76C3">
      <w:pPr>
        <w:ind w:firstLine="708"/>
        <w:jc w:val="both"/>
        <w:rPr>
          <w:rFonts w:ascii="Times New Roman" w:hAnsi="Times New Roman"/>
          <w:sz w:val="24"/>
          <w:szCs w:val="24"/>
        </w:rPr>
      </w:pPr>
      <w:r w:rsidRPr="00BC76C3">
        <w:rPr>
          <w:rFonts w:ascii="Times New Roman" w:hAnsi="Times New Roman"/>
          <w:sz w:val="24"/>
          <w:szCs w:val="24"/>
        </w:rPr>
        <w:t xml:space="preserve">W odpowiedzi na pozew pozwana Spółdzielnia wniosła o oddalenie powództwa </w:t>
      </w:r>
      <w:r>
        <w:rPr>
          <w:rFonts w:ascii="Times New Roman" w:hAnsi="Times New Roman"/>
          <w:sz w:val="24"/>
          <w:szCs w:val="24"/>
        </w:rPr>
        <w:t xml:space="preserve">                </w:t>
      </w:r>
      <w:r w:rsidRPr="00BC76C3">
        <w:rPr>
          <w:rFonts w:ascii="Times New Roman" w:hAnsi="Times New Roman"/>
          <w:sz w:val="24"/>
          <w:szCs w:val="24"/>
        </w:rPr>
        <w:t>w całości i zasądzenie od powoda zwrotu kosztów procesu, w tym kosztów zastępstwa adwokackiego.</w:t>
      </w:r>
    </w:p>
    <w:p w:rsidR="004448A1" w:rsidRPr="00BC76C3" w:rsidRDefault="004448A1" w:rsidP="00BC76C3">
      <w:pPr>
        <w:ind w:firstLine="708"/>
        <w:jc w:val="both"/>
        <w:rPr>
          <w:rFonts w:ascii="Times New Roman" w:hAnsi="Times New Roman"/>
          <w:sz w:val="24"/>
          <w:szCs w:val="24"/>
        </w:rPr>
      </w:pPr>
      <w:r w:rsidRPr="00BC76C3">
        <w:rPr>
          <w:rFonts w:ascii="Times New Roman" w:hAnsi="Times New Roman"/>
          <w:sz w:val="24"/>
          <w:szCs w:val="24"/>
        </w:rPr>
        <w:t xml:space="preserve">W odpowiedzi na pozew pozwany Jan Nowak wniósł o oddalenie powództwa </w:t>
      </w:r>
      <w:r>
        <w:rPr>
          <w:rFonts w:ascii="Times New Roman" w:hAnsi="Times New Roman"/>
          <w:sz w:val="24"/>
          <w:szCs w:val="24"/>
        </w:rPr>
        <w:t xml:space="preserve">                  </w:t>
      </w:r>
      <w:r w:rsidRPr="00BC76C3">
        <w:rPr>
          <w:rFonts w:ascii="Times New Roman" w:hAnsi="Times New Roman"/>
          <w:sz w:val="24"/>
          <w:szCs w:val="24"/>
        </w:rPr>
        <w:t>w całości.</w:t>
      </w:r>
    </w:p>
    <w:p w:rsidR="004448A1" w:rsidRDefault="004448A1" w:rsidP="00BC76C3">
      <w:pPr>
        <w:jc w:val="both"/>
        <w:rPr>
          <w:rFonts w:ascii="Times New Roman" w:hAnsi="Times New Roman"/>
          <w:sz w:val="24"/>
          <w:szCs w:val="24"/>
        </w:rPr>
      </w:pPr>
    </w:p>
    <w:p w:rsidR="004448A1" w:rsidRPr="008C1C09" w:rsidRDefault="004448A1" w:rsidP="008C1C09">
      <w:pPr>
        <w:ind w:firstLine="708"/>
        <w:jc w:val="both"/>
        <w:rPr>
          <w:rFonts w:ascii="Times New Roman" w:hAnsi="Times New Roman"/>
          <w:b/>
          <w:sz w:val="24"/>
          <w:szCs w:val="24"/>
        </w:rPr>
      </w:pPr>
      <w:r w:rsidRPr="008C1C09">
        <w:rPr>
          <w:rFonts w:ascii="Times New Roman" w:hAnsi="Times New Roman"/>
          <w:b/>
          <w:sz w:val="24"/>
          <w:szCs w:val="24"/>
        </w:rPr>
        <w:t>Sąd Okręgowy ustalił następujący stan faktyczny.</w:t>
      </w:r>
    </w:p>
    <w:p w:rsidR="004448A1" w:rsidRPr="00BC76C3" w:rsidRDefault="004448A1" w:rsidP="00BC76C3">
      <w:pPr>
        <w:ind w:firstLine="708"/>
        <w:jc w:val="both"/>
        <w:rPr>
          <w:rFonts w:ascii="Times New Roman" w:hAnsi="Times New Roman"/>
          <w:sz w:val="24"/>
          <w:szCs w:val="24"/>
        </w:rPr>
      </w:pPr>
      <w:r w:rsidRPr="00BC76C3">
        <w:rPr>
          <w:rFonts w:ascii="Times New Roman" w:hAnsi="Times New Roman"/>
          <w:sz w:val="24"/>
          <w:szCs w:val="24"/>
        </w:rPr>
        <w:t>W dniu 2 grudnia 2013 r. we W</w:t>
      </w:r>
      <w:r>
        <w:rPr>
          <w:rFonts w:ascii="Times New Roman" w:hAnsi="Times New Roman"/>
          <w:sz w:val="24"/>
          <w:szCs w:val="24"/>
        </w:rPr>
        <w:t>rocławiu 79-letni wówczas powód</w:t>
      </w:r>
      <w:r w:rsidRPr="00BC76C3">
        <w:rPr>
          <w:rFonts w:ascii="Times New Roman" w:hAnsi="Times New Roman"/>
          <w:sz w:val="24"/>
          <w:szCs w:val="24"/>
        </w:rPr>
        <w:t xml:space="preserve">, idąc chodnikiem osiedlowym przed blokiem mieszkalnym przy ulicy Krótkiej nr 37, </w:t>
      </w:r>
      <w:r>
        <w:rPr>
          <w:rFonts w:ascii="Times New Roman" w:hAnsi="Times New Roman"/>
          <w:sz w:val="24"/>
          <w:szCs w:val="24"/>
        </w:rPr>
        <w:t xml:space="preserve">przewrócił się, gdyż jego </w:t>
      </w:r>
      <w:r w:rsidRPr="00BC76C3">
        <w:rPr>
          <w:rFonts w:ascii="Times New Roman" w:hAnsi="Times New Roman"/>
          <w:sz w:val="24"/>
          <w:szCs w:val="24"/>
        </w:rPr>
        <w:t>noga utkwiła w dziurze znajdującej się</w:t>
      </w:r>
      <w:r>
        <w:rPr>
          <w:rFonts w:ascii="Times New Roman" w:hAnsi="Times New Roman"/>
          <w:sz w:val="24"/>
          <w:szCs w:val="24"/>
        </w:rPr>
        <w:t xml:space="preserve"> w chodniku. W następstwie tego</w:t>
      </w:r>
      <w:r w:rsidRPr="00BC76C3">
        <w:rPr>
          <w:rFonts w:ascii="Times New Roman" w:hAnsi="Times New Roman"/>
          <w:sz w:val="24"/>
          <w:szCs w:val="24"/>
        </w:rPr>
        <w:t xml:space="preserve"> doznał złaman</w:t>
      </w:r>
      <w:r>
        <w:rPr>
          <w:rFonts w:ascii="Times New Roman" w:hAnsi="Times New Roman"/>
          <w:sz w:val="24"/>
          <w:szCs w:val="24"/>
        </w:rPr>
        <w:t xml:space="preserve">ia kości udowej prawej, a także </w:t>
      </w:r>
      <w:r w:rsidRPr="00BC76C3">
        <w:rPr>
          <w:rFonts w:ascii="Times New Roman" w:hAnsi="Times New Roman"/>
          <w:sz w:val="24"/>
          <w:szCs w:val="24"/>
        </w:rPr>
        <w:t xml:space="preserve">urazu głowy, uderzając głową o chodnik podczas upadku. </w:t>
      </w:r>
    </w:p>
    <w:p w:rsidR="004448A1" w:rsidRPr="00BC76C3" w:rsidRDefault="004448A1" w:rsidP="00BC76C3">
      <w:pPr>
        <w:jc w:val="both"/>
        <w:rPr>
          <w:rFonts w:ascii="Times New Roman" w:hAnsi="Times New Roman"/>
          <w:i/>
          <w:sz w:val="24"/>
          <w:szCs w:val="24"/>
        </w:rPr>
      </w:pPr>
      <w:r w:rsidRPr="00BC76C3">
        <w:rPr>
          <w:rFonts w:ascii="Times New Roman" w:hAnsi="Times New Roman"/>
          <w:i/>
          <w:sz w:val="24"/>
          <w:szCs w:val="24"/>
        </w:rPr>
        <w:t>Dowody: zeznania świadków Teresy Walczyk i Jana Górnika, zeznania powoda w charakterze strony.</w:t>
      </w:r>
    </w:p>
    <w:p w:rsidR="004448A1" w:rsidRPr="00BC76C3" w:rsidRDefault="004448A1" w:rsidP="00BC76C3">
      <w:pPr>
        <w:ind w:firstLine="708"/>
        <w:jc w:val="both"/>
        <w:rPr>
          <w:rFonts w:ascii="Times New Roman" w:hAnsi="Times New Roman"/>
          <w:sz w:val="24"/>
          <w:szCs w:val="24"/>
        </w:rPr>
      </w:pPr>
      <w:r w:rsidRPr="00BC76C3">
        <w:rPr>
          <w:rFonts w:ascii="Times New Roman" w:hAnsi="Times New Roman"/>
          <w:sz w:val="24"/>
          <w:szCs w:val="24"/>
        </w:rPr>
        <w:t xml:space="preserve">Po upadku powód nie mógł się samodzielnie podnieść i po wezwaniu karetki pogotowia został przewieziony na Szpitalny Oddział Ratunkowy Szpitala Wojskowego we Wrocławiu. U powoda stwierdzono uraz głowy, złamanie szyjki kości udowej prawej </w:t>
      </w:r>
      <w:r>
        <w:rPr>
          <w:rFonts w:ascii="Times New Roman" w:hAnsi="Times New Roman"/>
          <w:sz w:val="24"/>
          <w:szCs w:val="24"/>
        </w:rPr>
        <w:t xml:space="preserve">                   </w:t>
      </w:r>
      <w:r w:rsidRPr="00BC76C3">
        <w:rPr>
          <w:rFonts w:ascii="Times New Roman" w:hAnsi="Times New Roman"/>
          <w:sz w:val="24"/>
          <w:szCs w:val="24"/>
        </w:rPr>
        <w:t xml:space="preserve">z przemieszczeniem, w związku z czym został przetransportowany na Oddział Urazowo-Ortopedyczny tego Szpitala. W okresie leczenia szpitalnego na tym Oddziale u powoda wykonano endoprotezoplastykę bipolarną stawu biodrowego metodą CENTRAMENT. </w:t>
      </w:r>
      <w:r>
        <w:rPr>
          <w:rFonts w:ascii="Times New Roman" w:hAnsi="Times New Roman"/>
          <w:sz w:val="24"/>
          <w:szCs w:val="24"/>
        </w:rPr>
        <w:t xml:space="preserve">                  </w:t>
      </w:r>
      <w:r w:rsidRPr="00BC76C3">
        <w:rPr>
          <w:rFonts w:ascii="Times New Roman" w:hAnsi="Times New Roman"/>
          <w:sz w:val="24"/>
          <w:szCs w:val="24"/>
        </w:rPr>
        <w:t xml:space="preserve">W Szpitalu tym powód przebywał </w:t>
      </w:r>
      <w:r>
        <w:rPr>
          <w:rFonts w:ascii="Times New Roman" w:hAnsi="Times New Roman"/>
          <w:sz w:val="24"/>
          <w:szCs w:val="24"/>
        </w:rPr>
        <w:t xml:space="preserve">od dnia 2 grudnia 2013 r. </w:t>
      </w:r>
      <w:r w:rsidRPr="00BC76C3">
        <w:rPr>
          <w:rFonts w:ascii="Times New Roman" w:hAnsi="Times New Roman"/>
          <w:sz w:val="24"/>
          <w:szCs w:val="24"/>
        </w:rPr>
        <w:t xml:space="preserve">do </w:t>
      </w:r>
      <w:r>
        <w:rPr>
          <w:rFonts w:ascii="Times New Roman" w:hAnsi="Times New Roman"/>
          <w:sz w:val="24"/>
          <w:szCs w:val="24"/>
        </w:rPr>
        <w:t xml:space="preserve">dnia </w:t>
      </w:r>
      <w:r w:rsidRPr="00BC76C3">
        <w:rPr>
          <w:rFonts w:ascii="Times New Roman" w:hAnsi="Times New Roman"/>
          <w:sz w:val="24"/>
          <w:szCs w:val="24"/>
        </w:rPr>
        <w:t>13 grudnia 2013 r.</w:t>
      </w:r>
    </w:p>
    <w:p w:rsidR="004448A1" w:rsidRPr="00BC76C3" w:rsidRDefault="004448A1" w:rsidP="00BC76C3">
      <w:pPr>
        <w:jc w:val="both"/>
        <w:rPr>
          <w:rFonts w:ascii="Times New Roman" w:hAnsi="Times New Roman"/>
          <w:i/>
          <w:sz w:val="24"/>
          <w:szCs w:val="24"/>
        </w:rPr>
      </w:pPr>
      <w:r w:rsidRPr="00BC76C3">
        <w:rPr>
          <w:rFonts w:ascii="Times New Roman" w:hAnsi="Times New Roman"/>
          <w:i/>
          <w:sz w:val="24"/>
          <w:szCs w:val="24"/>
        </w:rPr>
        <w:t>Dowody: karta informacyjna leczenia szpitalnego ze Szpitala Wojskowego we Wrocławiu, dot</w:t>
      </w:r>
      <w:r>
        <w:rPr>
          <w:rFonts w:ascii="Times New Roman" w:hAnsi="Times New Roman"/>
          <w:i/>
          <w:sz w:val="24"/>
          <w:szCs w:val="24"/>
        </w:rPr>
        <w:t>ycząca pobytu powoda w Szpitalu</w:t>
      </w:r>
      <w:r w:rsidRPr="00BC76C3">
        <w:rPr>
          <w:rFonts w:ascii="Times New Roman" w:hAnsi="Times New Roman"/>
          <w:i/>
          <w:sz w:val="24"/>
          <w:szCs w:val="24"/>
        </w:rPr>
        <w:t xml:space="preserve"> w dniach od 2 grudnia 2013 r. do 13 grudnia 2013 r., zeznania świadka Teresy Walczyk, zeznania powoda.</w:t>
      </w:r>
    </w:p>
    <w:p w:rsidR="004448A1" w:rsidRPr="00BC76C3" w:rsidRDefault="004448A1" w:rsidP="00BC76C3">
      <w:pPr>
        <w:jc w:val="both"/>
        <w:rPr>
          <w:rFonts w:ascii="Times New Roman" w:hAnsi="Times New Roman"/>
          <w:sz w:val="24"/>
          <w:szCs w:val="24"/>
        </w:rPr>
      </w:pPr>
      <w:r w:rsidRPr="00BC76C3">
        <w:rPr>
          <w:rFonts w:ascii="Times New Roman" w:hAnsi="Times New Roman"/>
          <w:sz w:val="24"/>
          <w:szCs w:val="24"/>
        </w:rPr>
        <w:t xml:space="preserve"> </w:t>
      </w:r>
      <w:r w:rsidRPr="00BC76C3">
        <w:rPr>
          <w:rFonts w:ascii="Times New Roman" w:hAnsi="Times New Roman"/>
          <w:sz w:val="24"/>
          <w:szCs w:val="24"/>
        </w:rPr>
        <w:tab/>
        <w:t xml:space="preserve">W </w:t>
      </w:r>
      <w:r>
        <w:rPr>
          <w:rFonts w:ascii="Times New Roman" w:hAnsi="Times New Roman"/>
          <w:sz w:val="24"/>
          <w:szCs w:val="24"/>
        </w:rPr>
        <w:t xml:space="preserve">czasie pobytu powoda w Szpitalu i później, łącznie przez okres dziesięciu tygodni, </w:t>
      </w:r>
      <w:r w:rsidRPr="00BC76C3">
        <w:rPr>
          <w:rFonts w:ascii="Times New Roman" w:hAnsi="Times New Roman"/>
          <w:sz w:val="24"/>
          <w:szCs w:val="24"/>
        </w:rPr>
        <w:t xml:space="preserve">codziennie odwiedzała go córka Teresa Walczyk, która ze względu na występujące u niej ograniczenia ruchomości stawu biodrowego musiała dojeżdżać w tym celu taksówką do </w:t>
      </w:r>
      <w:r>
        <w:rPr>
          <w:rFonts w:ascii="Times New Roman" w:hAnsi="Times New Roman"/>
          <w:sz w:val="24"/>
          <w:szCs w:val="24"/>
        </w:rPr>
        <w:t>powoda</w:t>
      </w:r>
      <w:r w:rsidRPr="00BC76C3">
        <w:rPr>
          <w:rFonts w:ascii="Times New Roman" w:hAnsi="Times New Roman"/>
          <w:sz w:val="24"/>
          <w:szCs w:val="24"/>
        </w:rPr>
        <w:t xml:space="preserve"> i z powrotem do swego miejsca zamieszkania. Koszt przejazdu taksówką w obie strony wynosił </w:t>
      </w:r>
      <w:r>
        <w:rPr>
          <w:rFonts w:ascii="Times New Roman" w:hAnsi="Times New Roman"/>
          <w:sz w:val="24"/>
          <w:szCs w:val="24"/>
        </w:rPr>
        <w:t>każdorazowo 5</w:t>
      </w:r>
      <w:r w:rsidRPr="00BC76C3">
        <w:rPr>
          <w:rFonts w:ascii="Times New Roman" w:hAnsi="Times New Roman"/>
          <w:sz w:val="24"/>
          <w:szCs w:val="24"/>
        </w:rPr>
        <w:t xml:space="preserve">0 zł. Poza tym stosując się do zaleceń lekarzy dostarczała powodowi dodatkowe </w:t>
      </w:r>
      <w:r>
        <w:rPr>
          <w:rFonts w:ascii="Times New Roman" w:hAnsi="Times New Roman"/>
          <w:sz w:val="24"/>
          <w:szCs w:val="24"/>
        </w:rPr>
        <w:t>wyżywie</w:t>
      </w:r>
      <w:r w:rsidRPr="00BC76C3">
        <w:rPr>
          <w:rFonts w:ascii="Times New Roman" w:hAnsi="Times New Roman"/>
          <w:sz w:val="24"/>
          <w:szCs w:val="24"/>
        </w:rPr>
        <w:t>nie w postaci galaretek z cielęciny oraz serków, jogurtów</w:t>
      </w:r>
      <w:r>
        <w:rPr>
          <w:rFonts w:ascii="Times New Roman" w:hAnsi="Times New Roman"/>
          <w:sz w:val="24"/>
          <w:szCs w:val="24"/>
        </w:rPr>
        <w:t>,</w:t>
      </w:r>
      <w:r w:rsidRPr="00BC76C3">
        <w:rPr>
          <w:rFonts w:ascii="Times New Roman" w:hAnsi="Times New Roman"/>
          <w:sz w:val="24"/>
          <w:szCs w:val="24"/>
        </w:rPr>
        <w:t xml:space="preserve"> itp. </w:t>
      </w:r>
      <w:r>
        <w:rPr>
          <w:rFonts w:ascii="Times New Roman" w:hAnsi="Times New Roman"/>
          <w:sz w:val="24"/>
          <w:szCs w:val="24"/>
        </w:rPr>
        <w:t>Codziennie wydawała na zakupy dla powoda nie mniej niż 30 zł. W ww. okresie ł</w:t>
      </w:r>
      <w:r w:rsidRPr="00BC76C3">
        <w:rPr>
          <w:rFonts w:ascii="Times New Roman" w:hAnsi="Times New Roman"/>
          <w:sz w:val="24"/>
          <w:szCs w:val="24"/>
        </w:rPr>
        <w:t xml:space="preserve">ączny koszt dożywiania powoda i dojazdów do </w:t>
      </w:r>
      <w:r>
        <w:rPr>
          <w:rFonts w:ascii="Times New Roman" w:hAnsi="Times New Roman"/>
          <w:sz w:val="24"/>
          <w:szCs w:val="24"/>
        </w:rPr>
        <w:t>niego, poniesiony</w:t>
      </w:r>
      <w:r w:rsidRPr="00BC76C3">
        <w:rPr>
          <w:rFonts w:ascii="Times New Roman" w:hAnsi="Times New Roman"/>
          <w:sz w:val="24"/>
          <w:szCs w:val="24"/>
        </w:rPr>
        <w:t xml:space="preserve"> przez jego córkę Teresę Walczyk</w:t>
      </w:r>
      <w:r>
        <w:rPr>
          <w:rFonts w:ascii="Times New Roman" w:hAnsi="Times New Roman"/>
          <w:sz w:val="24"/>
          <w:szCs w:val="24"/>
        </w:rPr>
        <w:t>,</w:t>
      </w:r>
      <w:r w:rsidRPr="00BC76C3">
        <w:rPr>
          <w:rFonts w:ascii="Times New Roman" w:hAnsi="Times New Roman"/>
          <w:sz w:val="24"/>
          <w:szCs w:val="24"/>
        </w:rPr>
        <w:t xml:space="preserve"> przekroczył 5 000 złotych.</w:t>
      </w:r>
    </w:p>
    <w:p w:rsidR="004448A1" w:rsidRPr="008C1C09" w:rsidRDefault="004448A1" w:rsidP="00BC76C3">
      <w:pPr>
        <w:jc w:val="both"/>
        <w:rPr>
          <w:rFonts w:ascii="Times New Roman" w:hAnsi="Times New Roman"/>
          <w:sz w:val="24"/>
          <w:szCs w:val="24"/>
        </w:rPr>
      </w:pPr>
      <w:r w:rsidRPr="00BC76C3">
        <w:rPr>
          <w:rFonts w:ascii="Times New Roman" w:hAnsi="Times New Roman"/>
          <w:i/>
          <w:sz w:val="24"/>
          <w:szCs w:val="24"/>
        </w:rPr>
        <w:t>Dowody: zeznania świadka Teresy Walczyk, zeznania powoda.</w:t>
      </w:r>
    </w:p>
    <w:p w:rsidR="004448A1" w:rsidRPr="00BC76C3" w:rsidRDefault="004448A1" w:rsidP="008C1C09">
      <w:pPr>
        <w:ind w:firstLine="708"/>
        <w:jc w:val="both"/>
        <w:rPr>
          <w:rFonts w:ascii="Times New Roman" w:hAnsi="Times New Roman"/>
          <w:sz w:val="24"/>
          <w:szCs w:val="24"/>
        </w:rPr>
      </w:pPr>
      <w:r w:rsidRPr="00BC76C3">
        <w:rPr>
          <w:rFonts w:ascii="Times New Roman" w:hAnsi="Times New Roman"/>
          <w:sz w:val="24"/>
          <w:szCs w:val="24"/>
        </w:rPr>
        <w:t>Bezpośrednio po wypadku cierpi</w:t>
      </w:r>
      <w:r>
        <w:rPr>
          <w:rFonts w:ascii="Times New Roman" w:hAnsi="Times New Roman"/>
          <w:sz w:val="24"/>
          <w:szCs w:val="24"/>
        </w:rPr>
        <w:t>enia fizyczne odczuwane przez</w:t>
      </w:r>
      <w:r w:rsidRPr="00BC76C3">
        <w:rPr>
          <w:rFonts w:ascii="Times New Roman" w:hAnsi="Times New Roman"/>
          <w:sz w:val="24"/>
          <w:szCs w:val="24"/>
        </w:rPr>
        <w:t xml:space="preserve"> powoda był</w:t>
      </w:r>
      <w:r>
        <w:rPr>
          <w:rFonts w:ascii="Times New Roman" w:hAnsi="Times New Roman"/>
          <w:sz w:val="24"/>
          <w:szCs w:val="24"/>
        </w:rPr>
        <w:t>y znacznie nasilone</w:t>
      </w:r>
      <w:r w:rsidRPr="00BC76C3">
        <w:rPr>
          <w:rFonts w:ascii="Times New Roman" w:hAnsi="Times New Roman"/>
          <w:sz w:val="24"/>
          <w:szCs w:val="24"/>
        </w:rPr>
        <w:t xml:space="preserve">. Uraz, jakiego doznał, charakteryzuje się wysokim stopniem bolesności. </w:t>
      </w:r>
      <w:r>
        <w:rPr>
          <w:rFonts w:ascii="Times New Roman" w:hAnsi="Times New Roman"/>
          <w:sz w:val="24"/>
          <w:szCs w:val="24"/>
        </w:rPr>
        <w:t xml:space="preserve">           </w:t>
      </w:r>
      <w:r w:rsidRPr="00BC76C3">
        <w:rPr>
          <w:rFonts w:ascii="Times New Roman" w:hAnsi="Times New Roman"/>
          <w:sz w:val="24"/>
          <w:szCs w:val="24"/>
        </w:rPr>
        <w:t xml:space="preserve">W pierwszym okresie pooperacyjnym dolegliwości były znacznego stopnia, łagodzone środkami farmakologicznymi. Wraz z upływem czasu dolegliwości te malały, z tym, że do chwili obecnej podczas zmian pogody powód odczuwa ból </w:t>
      </w:r>
      <w:r>
        <w:rPr>
          <w:rFonts w:ascii="Times New Roman" w:hAnsi="Times New Roman"/>
          <w:sz w:val="24"/>
          <w:szCs w:val="24"/>
        </w:rPr>
        <w:t xml:space="preserve">głowy oraz ból </w:t>
      </w:r>
      <w:r w:rsidRPr="00BC76C3">
        <w:rPr>
          <w:rFonts w:ascii="Times New Roman" w:hAnsi="Times New Roman"/>
          <w:sz w:val="24"/>
          <w:szCs w:val="24"/>
        </w:rPr>
        <w:t xml:space="preserve">w miejscu złamania. </w:t>
      </w:r>
    </w:p>
    <w:p w:rsidR="004448A1" w:rsidRPr="00BC76C3" w:rsidRDefault="004448A1" w:rsidP="00BC76C3">
      <w:pPr>
        <w:ind w:firstLine="708"/>
        <w:jc w:val="both"/>
        <w:rPr>
          <w:rFonts w:ascii="Times New Roman" w:hAnsi="Times New Roman"/>
          <w:sz w:val="24"/>
          <w:szCs w:val="24"/>
        </w:rPr>
      </w:pPr>
      <w:r w:rsidRPr="00BC76C3">
        <w:rPr>
          <w:rFonts w:ascii="Times New Roman" w:hAnsi="Times New Roman"/>
          <w:sz w:val="24"/>
          <w:szCs w:val="24"/>
        </w:rPr>
        <w:t xml:space="preserve">W następstwie operacji u powoda wystąpił nieznaczny zanik mięśni prawej kończyny dolnej i wydłużenie prawej kończyny dolnej, co powoduje upośledzenie chodu. Może to </w:t>
      </w:r>
      <w:r>
        <w:rPr>
          <w:rFonts w:ascii="Times New Roman" w:hAnsi="Times New Roman"/>
          <w:sz w:val="24"/>
          <w:szCs w:val="24"/>
        </w:rPr>
        <w:t xml:space="preserve">           </w:t>
      </w:r>
      <w:r w:rsidRPr="00BC76C3">
        <w:rPr>
          <w:rFonts w:ascii="Times New Roman" w:hAnsi="Times New Roman"/>
          <w:sz w:val="24"/>
          <w:szCs w:val="24"/>
        </w:rPr>
        <w:t>w przyszłości niekorzystnie wpłynąć na pozostałe stawy kończyn dolnych oraz na kręgosłup. Trwa</w:t>
      </w:r>
      <w:r>
        <w:rPr>
          <w:rFonts w:ascii="Times New Roman" w:hAnsi="Times New Roman"/>
          <w:sz w:val="24"/>
          <w:szCs w:val="24"/>
        </w:rPr>
        <w:t>ły uszczerbek na zdrowiu powoda</w:t>
      </w:r>
      <w:r w:rsidRPr="00BC76C3">
        <w:rPr>
          <w:rFonts w:ascii="Times New Roman" w:hAnsi="Times New Roman"/>
          <w:sz w:val="24"/>
          <w:szCs w:val="24"/>
        </w:rPr>
        <w:t xml:space="preserve"> </w:t>
      </w:r>
      <w:r>
        <w:rPr>
          <w:rFonts w:ascii="Times New Roman" w:hAnsi="Times New Roman"/>
          <w:sz w:val="24"/>
          <w:szCs w:val="24"/>
        </w:rPr>
        <w:t xml:space="preserve">wynosi </w:t>
      </w:r>
      <w:r w:rsidRPr="00BC76C3">
        <w:rPr>
          <w:rFonts w:ascii="Times New Roman" w:hAnsi="Times New Roman"/>
          <w:sz w:val="24"/>
          <w:szCs w:val="24"/>
        </w:rPr>
        <w:t xml:space="preserve">15%, przede wszystkim </w:t>
      </w:r>
      <w:r>
        <w:rPr>
          <w:rFonts w:ascii="Times New Roman" w:hAnsi="Times New Roman"/>
          <w:sz w:val="24"/>
          <w:szCs w:val="24"/>
        </w:rPr>
        <w:t>ze względu na wydłużenie</w:t>
      </w:r>
      <w:r w:rsidRPr="00BC76C3">
        <w:rPr>
          <w:rFonts w:ascii="Times New Roman" w:hAnsi="Times New Roman"/>
          <w:sz w:val="24"/>
          <w:szCs w:val="24"/>
        </w:rPr>
        <w:t xml:space="preserve"> prawej kończyny dolnej o 1 cm</w:t>
      </w:r>
      <w:r>
        <w:rPr>
          <w:rFonts w:ascii="Times New Roman" w:hAnsi="Times New Roman"/>
          <w:sz w:val="24"/>
          <w:szCs w:val="24"/>
        </w:rPr>
        <w:t>, nieznaczne zaniki mięśniowe, mierny stopień</w:t>
      </w:r>
      <w:r w:rsidRPr="00BC76C3">
        <w:rPr>
          <w:rFonts w:ascii="Times New Roman" w:hAnsi="Times New Roman"/>
          <w:sz w:val="24"/>
          <w:szCs w:val="24"/>
        </w:rPr>
        <w:t xml:space="preserve"> ograniczeń ruchu,</w:t>
      </w:r>
      <w:r>
        <w:rPr>
          <w:rFonts w:ascii="Times New Roman" w:hAnsi="Times New Roman"/>
          <w:sz w:val="24"/>
          <w:szCs w:val="24"/>
        </w:rPr>
        <w:t xml:space="preserve"> mierny stopień</w:t>
      </w:r>
      <w:r w:rsidRPr="00BC76C3">
        <w:rPr>
          <w:rFonts w:ascii="Times New Roman" w:hAnsi="Times New Roman"/>
          <w:sz w:val="24"/>
          <w:szCs w:val="24"/>
        </w:rPr>
        <w:t xml:space="preserve"> ograniczenia wydolności chodu.</w:t>
      </w:r>
    </w:p>
    <w:p w:rsidR="004448A1" w:rsidRPr="00BC76C3" w:rsidRDefault="004448A1" w:rsidP="00BC76C3">
      <w:pPr>
        <w:jc w:val="both"/>
        <w:rPr>
          <w:rFonts w:ascii="Times New Roman" w:hAnsi="Times New Roman"/>
          <w:sz w:val="24"/>
          <w:szCs w:val="24"/>
        </w:rPr>
      </w:pPr>
      <w:r w:rsidRPr="00BC76C3">
        <w:rPr>
          <w:rFonts w:ascii="Times New Roman" w:hAnsi="Times New Roman"/>
          <w:i/>
          <w:sz w:val="24"/>
          <w:szCs w:val="24"/>
        </w:rPr>
        <w:t>Dowody: opinia biegłego chirurga-ortopedy dr</w:t>
      </w:r>
      <w:r>
        <w:rPr>
          <w:rFonts w:ascii="Times New Roman" w:hAnsi="Times New Roman"/>
          <w:i/>
          <w:sz w:val="24"/>
          <w:szCs w:val="24"/>
        </w:rPr>
        <w:t xml:space="preserve">. </w:t>
      </w:r>
      <w:r w:rsidRPr="00BC76C3">
        <w:rPr>
          <w:rFonts w:ascii="Times New Roman" w:hAnsi="Times New Roman"/>
          <w:i/>
          <w:sz w:val="24"/>
          <w:szCs w:val="24"/>
        </w:rPr>
        <w:t>n.</w:t>
      </w:r>
      <w:r>
        <w:rPr>
          <w:rFonts w:ascii="Times New Roman" w:hAnsi="Times New Roman"/>
          <w:i/>
          <w:sz w:val="24"/>
          <w:szCs w:val="24"/>
        </w:rPr>
        <w:t xml:space="preserve"> </w:t>
      </w:r>
      <w:r w:rsidRPr="00BC76C3">
        <w:rPr>
          <w:rFonts w:ascii="Times New Roman" w:hAnsi="Times New Roman"/>
          <w:i/>
          <w:sz w:val="24"/>
          <w:szCs w:val="24"/>
        </w:rPr>
        <w:t>med. Jana Wklęsłego,</w:t>
      </w:r>
      <w:r w:rsidRPr="00BC76C3">
        <w:rPr>
          <w:rFonts w:ascii="Times New Roman" w:hAnsi="Times New Roman"/>
          <w:sz w:val="24"/>
          <w:szCs w:val="24"/>
        </w:rPr>
        <w:t xml:space="preserve"> </w:t>
      </w:r>
      <w:r w:rsidRPr="00BC76C3">
        <w:rPr>
          <w:rFonts w:ascii="Times New Roman" w:hAnsi="Times New Roman"/>
          <w:i/>
          <w:sz w:val="24"/>
          <w:szCs w:val="24"/>
        </w:rPr>
        <w:t>zeznania świadków Teresy Walczyk i Jana Górnika,</w:t>
      </w:r>
      <w:r w:rsidRPr="00BC76C3">
        <w:rPr>
          <w:rFonts w:ascii="Times New Roman" w:hAnsi="Times New Roman"/>
          <w:sz w:val="24"/>
          <w:szCs w:val="24"/>
        </w:rPr>
        <w:t xml:space="preserve"> </w:t>
      </w:r>
      <w:r w:rsidRPr="00BC76C3">
        <w:rPr>
          <w:rFonts w:ascii="Times New Roman" w:hAnsi="Times New Roman"/>
          <w:i/>
          <w:sz w:val="24"/>
          <w:szCs w:val="24"/>
        </w:rPr>
        <w:t>zeznania powoda.</w:t>
      </w:r>
    </w:p>
    <w:p w:rsidR="004448A1" w:rsidRPr="00BC76C3" w:rsidRDefault="004448A1" w:rsidP="00BC76C3">
      <w:pPr>
        <w:jc w:val="both"/>
        <w:rPr>
          <w:rFonts w:ascii="Times New Roman" w:hAnsi="Times New Roman"/>
          <w:sz w:val="24"/>
          <w:szCs w:val="24"/>
        </w:rPr>
      </w:pPr>
      <w:r w:rsidRPr="00BC76C3">
        <w:rPr>
          <w:rFonts w:ascii="Times New Roman" w:hAnsi="Times New Roman"/>
          <w:i/>
          <w:sz w:val="24"/>
          <w:szCs w:val="24"/>
        </w:rPr>
        <w:t xml:space="preserve"> </w:t>
      </w:r>
      <w:r w:rsidRPr="00BC76C3">
        <w:rPr>
          <w:rFonts w:ascii="Times New Roman" w:hAnsi="Times New Roman"/>
          <w:i/>
          <w:sz w:val="24"/>
          <w:szCs w:val="24"/>
        </w:rPr>
        <w:tab/>
      </w:r>
      <w:r w:rsidRPr="00BC76C3">
        <w:rPr>
          <w:rFonts w:ascii="Times New Roman" w:hAnsi="Times New Roman"/>
          <w:sz w:val="24"/>
          <w:szCs w:val="24"/>
        </w:rPr>
        <w:t xml:space="preserve">Pozwany Jan Nowak, w ramach prowadzonej przez siebie działalności gospodarczej pod firmą Zakład Budowy i Remontów Dróg i Chodników Jan Nowak w Oleśnicy, na podstawie umowy z dnia 10 września 2013 r. numer 2013/106/chod., zawartej z pozwaną Spółdzielnią, wykonywał w okresie od </w:t>
      </w:r>
      <w:r>
        <w:rPr>
          <w:rFonts w:ascii="Times New Roman" w:hAnsi="Times New Roman"/>
          <w:sz w:val="24"/>
          <w:szCs w:val="24"/>
        </w:rPr>
        <w:t xml:space="preserve">dnia </w:t>
      </w:r>
      <w:r w:rsidRPr="00BC76C3">
        <w:rPr>
          <w:rFonts w:ascii="Times New Roman" w:hAnsi="Times New Roman"/>
          <w:sz w:val="24"/>
          <w:szCs w:val="24"/>
        </w:rPr>
        <w:t xml:space="preserve">10 września 2013 r. do </w:t>
      </w:r>
      <w:r>
        <w:rPr>
          <w:rFonts w:ascii="Times New Roman" w:hAnsi="Times New Roman"/>
          <w:sz w:val="24"/>
          <w:szCs w:val="24"/>
        </w:rPr>
        <w:t xml:space="preserve">dnia </w:t>
      </w:r>
      <w:r w:rsidRPr="00BC76C3">
        <w:rPr>
          <w:rFonts w:ascii="Times New Roman" w:hAnsi="Times New Roman"/>
          <w:sz w:val="24"/>
          <w:szCs w:val="24"/>
        </w:rPr>
        <w:t xml:space="preserve">14 grudnia 2013 r. roboty polegające na remoncie chodnika osiedlowego przed blokiem mieszkalnym przy ul. Krótkiej 37 we Wrocławiu. </w:t>
      </w:r>
    </w:p>
    <w:p w:rsidR="004448A1" w:rsidRPr="00BC76C3" w:rsidRDefault="004448A1" w:rsidP="00BC76C3">
      <w:pPr>
        <w:jc w:val="both"/>
        <w:rPr>
          <w:rFonts w:ascii="Times New Roman" w:hAnsi="Times New Roman"/>
          <w:i/>
          <w:sz w:val="24"/>
          <w:szCs w:val="24"/>
        </w:rPr>
      </w:pPr>
      <w:r w:rsidRPr="00BC76C3">
        <w:rPr>
          <w:rFonts w:ascii="Times New Roman" w:hAnsi="Times New Roman"/>
          <w:i/>
          <w:sz w:val="24"/>
          <w:szCs w:val="24"/>
        </w:rPr>
        <w:t>Dowody:</w:t>
      </w:r>
      <w:r w:rsidRPr="00BC76C3">
        <w:rPr>
          <w:rFonts w:ascii="Times New Roman" w:hAnsi="Times New Roman"/>
          <w:sz w:val="24"/>
          <w:szCs w:val="24"/>
        </w:rPr>
        <w:t xml:space="preserve"> </w:t>
      </w:r>
      <w:r>
        <w:rPr>
          <w:rFonts w:ascii="Times New Roman" w:hAnsi="Times New Roman"/>
          <w:i/>
          <w:sz w:val="24"/>
          <w:szCs w:val="24"/>
        </w:rPr>
        <w:t>odpis</w:t>
      </w:r>
      <w:r w:rsidRPr="00BC76C3">
        <w:rPr>
          <w:rFonts w:ascii="Times New Roman" w:hAnsi="Times New Roman"/>
          <w:i/>
          <w:sz w:val="24"/>
          <w:szCs w:val="24"/>
        </w:rPr>
        <w:t xml:space="preserve"> umowy 2013/106/chod. zawartej przez pozwanych w dniu 10 września 2013r., zeznania świadków Teresy Walczyk, Jana Górnika, Anny Maj, Tadeusza Kowalskiego,</w:t>
      </w:r>
      <w:r w:rsidRPr="00BC76C3">
        <w:rPr>
          <w:rFonts w:ascii="Times New Roman" w:hAnsi="Times New Roman"/>
          <w:sz w:val="24"/>
          <w:szCs w:val="24"/>
        </w:rPr>
        <w:t xml:space="preserve"> </w:t>
      </w:r>
      <w:r w:rsidRPr="00BC76C3">
        <w:rPr>
          <w:rFonts w:ascii="Times New Roman" w:hAnsi="Times New Roman"/>
          <w:i/>
          <w:sz w:val="24"/>
          <w:szCs w:val="24"/>
        </w:rPr>
        <w:t>zeznania powoda w charakterze strony i zeznania pozwanego Jana Nowaka w charakterze strony.</w:t>
      </w:r>
    </w:p>
    <w:p w:rsidR="004448A1" w:rsidRPr="00BC76C3" w:rsidRDefault="004448A1" w:rsidP="008C1C09">
      <w:pPr>
        <w:ind w:firstLine="708"/>
        <w:jc w:val="both"/>
        <w:rPr>
          <w:rFonts w:ascii="Times New Roman" w:hAnsi="Times New Roman"/>
          <w:sz w:val="24"/>
          <w:szCs w:val="24"/>
        </w:rPr>
      </w:pPr>
      <w:r w:rsidRPr="00BC76C3">
        <w:rPr>
          <w:rFonts w:ascii="Times New Roman" w:hAnsi="Times New Roman"/>
          <w:sz w:val="24"/>
          <w:szCs w:val="24"/>
        </w:rPr>
        <w:t xml:space="preserve">Przez cały czas wykonywania robót, to jest w okresie od </w:t>
      </w:r>
      <w:r>
        <w:rPr>
          <w:rFonts w:ascii="Times New Roman" w:hAnsi="Times New Roman"/>
          <w:sz w:val="24"/>
          <w:szCs w:val="24"/>
        </w:rPr>
        <w:t xml:space="preserve">dnia </w:t>
      </w:r>
      <w:r w:rsidRPr="00BC76C3">
        <w:rPr>
          <w:rFonts w:ascii="Times New Roman" w:hAnsi="Times New Roman"/>
          <w:sz w:val="24"/>
          <w:szCs w:val="24"/>
        </w:rPr>
        <w:t>10 września 2013</w:t>
      </w:r>
      <w:r>
        <w:rPr>
          <w:rFonts w:ascii="Times New Roman" w:hAnsi="Times New Roman"/>
          <w:sz w:val="24"/>
          <w:szCs w:val="24"/>
        </w:rPr>
        <w:t xml:space="preserve"> </w:t>
      </w:r>
      <w:r w:rsidRPr="00BC76C3">
        <w:rPr>
          <w:rFonts w:ascii="Times New Roman" w:hAnsi="Times New Roman"/>
          <w:sz w:val="24"/>
          <w:szCs w:val="24"/>
        </w:rPr>
        <w:t>r</w:t>
      </w:r>
      <w:r>
        <w:rPr>
          <w:rFonts w:ascii="Times New Roman" w:hAnsi="Times New Roman"/>
          <w:sz w:val="24"/>
          <w:szCs w:val="24"/>
        </w:rPr>
        <w:t>.</w:t>
      </w:r>
      <w:r w:rsidRPr="00BC76C3">
        <w:rPr>
          <w:rFonts w:ascii="Times New Roman" w:hAnsi="Times New Roman"/>
          <w:sz w:val="24"/>
          <w:szCs w:val="24"/>
        </w:rPr>
        <w:t xml:space="preserve"> do</w:t>
      </w:r>
      <w:r>
        <w:rPr>
          <w:rFonts w:ascii="Times New Roman" w:hAnsi="Times New Roman"/>
          <w:sz w:val="24"/>
          <w:szCs w:val="24"/>
        </w:rPr>
        <w:t xml:space="preserve"> dnia </w:t>
      </w:r>
      <w:r w:rsidRPr="00BC76C3">
        <w:rPr>
          <w:rFonts w:ascii="Times New Roman" w:hAnsi="Times New Roman"/>
          <w:sz w:val="24"/>
          <w:szCs w:val="24"/>
        </w:rPr>
        <w:t>14 grudnia 2013</w:t>
      </w:r>
      <w:r>
        <w:rPr>
          <w:rFonts w:ascii="Times New Roman" w:hAnsi="Times New Roman"/>
          <w:sz w:val="24"/>
          <w:szCs w:val="24"/>
        </w:rPr>
        <w:t xml:space="preserve"> </w:t>
      </w:r>
      <w:r w:rsidRPr="00BC76C3">
        <w:rPr>
          <w:rFonts w:ascii="Times New Roman" w:hAnsi="Times New Roman"/>
          <w:sz w:val="24"/>
          <w:szCs w:val="24"/>
        </w:rPr>
        <w:t>r., w tym także w dniu 2 grudnia 2013</w:t>
      </w:r>
      <w:r>
        <w:rPr>
          <w:rFonts w:ascii="Times New Roman" w:hAnsi="Times New Roman"/>
          <w:sz w:val="24"/>
          <w:szCs w:val="24"/>
        </w:rPr>
        <w:t xml:space="preserve"> </w:t>
      </w:r>
      <w:r w:rsidRPr="00BC76C3">
        <w:rPr>
          <w:rFonts w:ascii="Times New Roman" w:hAnsi="Times New Roman"/>
          <w:sz w:val="24"/>
          <w:szCs w:val="24"/>
        </w:rPr>
        <w:t xml:space="preserve">r. chodnik osiedlowy, na którym były wykonywane roboty, był należycie zabezpieczony w sposób skutecznie ostrzegający przechodniów przed wtargnięciem na teren robót. </w:t>
      </w:r>
    </w:p>
    <w:p w:rsidR="004448A1" w:rsidRDefault="004448A1" w:rsidP="00BC76C3">
      <w:pPr>
        <w:jc w:val="both"/>
        <w:rPr>
          <w:rFonts w:ascii="Times New Roman" w:hAnsi="Times New Roman"/>
          <w:i/>
          <w:sz w:val="24"/>
          <w:szCs w:val="24"/>
        </w:rPr>
      </w:pPr>
      <w:r w:rsidRPr="00BC76C3">
        <w:rPr>
          <w:rFonts w:ascii="Times New Roman" w:hAnsi="Times New Roman"/>
          <w:i/>
          <w:sz w:val="24"/>
          <w:szCs w:val="24"/>
        </w:rPr>
        <w:t xml:space="preserve">Dowody: zeznania świadków Anny Maj, Tadeusza Kowalskiego, zeznanie pozwanego Jana Nowaka. </w:t>
      </w:r>
    </w:p>
    <w:p w:rsidR="004448A1" w:rsidRPr="008C1C09" w:rsidRDefault="004448A1" w:rsidP="008C1C09">
      <w:pPr>
        <w:ind w:firstLine="708"/>
        <w:jc w:val="both"/>
        <w:rPr>
          <w:rFonts w:ascii="Times New Roman" w:hAnsi="Times New Roman"/>
          <w:i/>
          <w:sz w:val="24"/>
          <w:szCs w:val="24"/>
        </w:rPr>
      </w:pPr>
      <w:r w:rsidRPr="00BC76C3">
        <w:rPr>
          <w:rFonts w:ascii="Times New Roman" w:hAnsi="Times New Roman"/>
          <w:sz w:val="24"/>
          <w:szCs w:val="24"/>
        </w:rPr>
        <w:t xml:space="preserve">Świadek Tadeusz Kowalski osobiście sprawdzał stan zabezpieczenia placu robót </w:t>
      </w:r>
      <w:r>
        <w:rPr>
          <w:rFonts w:ascii="Times New Roman" w:hAnsi="Times New Roman"/>
          <w:sz w:val="24"/>
          <w:szCs w:val="24"/>
        </w:rPr>
        <w:t xml:space="preserve">               </w:t>
      </w:r>
      <w:r w:rsidRPr="00BC76C3">
        <w:rPr>
          <w:rFonts w:ascii="Times New Roman" w:hAnsi="Times New Roman"/>
          <w:sz w:val="24"/>
          <w:szCs w:val="24"/>
        </w:rPr>
        <w:t>w dniu 2 grudnia 2013</w:t>
      </w:r>
      <w:r>
        <w:rPr>
          <w:rFonts w:ascii="Times New Roman" w:hAnsi="Times New Roman"/>
          <w:sz w:val="24"/>
          <w:szCs w:val="24"/>
        </w:rPr>
        <w:t xml:space="preserve"> </w:t>
      </w:r>
      <w:r w:rsidRPr="00BC76C3">
        <w:rPr>
          <w:rFonts w:ascii="Times New Roman" w:hAnsi="Times New Roman"/>
          <w:sz w:val="24"/>
          <w:szCs w:val="24"/>
        </w:rPr>
        <w:t>r. i roboty te były należycie zabezpieczone.</w:t>
      </w:r>
    </w:p>
    <w:p w:rsidR="004448A1" w:rsidRPr="00BC76C3" w:rsidRDefault="004448A1" w:rsidP="00BC76C3">
      <w:pPr>
        <w:jc w:val="both"/>
        <w:rPr>
          <w:rFonts w:ascii="Times New Roman" w:hAnsi="Times New Roman"/>
          <w:i/>
          <w:sz w:val="24"/>
          <w:szCs w:val="24"/>
        </w:rPr>
      </w:pPr>
      <w:r w:rsidRPr="00BC76C3">
        <w:rPr>
          <w:rFonts w:ascii="Times New Roman" w:hAnsi="Times New Roman"/>
          <w:i/>
          <w:sz w:val="24"/>
          <w:szCs w:val="24"/>
        </w:rPr>
        <w:t>Dowód: zeznanie świadka Tadeusza Kowalskiego.</w:t>
      </w:r>
    </w:p>
    <w:p w:rsidR="004448A1" w:rsidRPr="00BC76C3" w:rsidRDefault="004448A1" w:rsidP="00BC76C3">
      <w:pPr>
        <w:jc w:val="both"/>
        <w:rPr>
          <w:rFonts w:ascii="Times New Roman" w:hAnsi="Times New Roman"/>
          <w:i/>
          <w:sz w:val="24"/>
          <w:szCs w:val="24"/>
        </w:rPr>
      </w:pPr>
    </w:p>
    <w:p w:rsidR="004448A1" w:rsidRPr="008C1C09" w:rsidRDefault="004448A1" w:rsidP="008C1C09">
      <w:pPr>
        <w:ind w:firstLine="708"/>
        <w:jc w:val="both"/>
        <w:rPr>
          <w:rFonts w:ascii="Times New Roman" w:hAnsi="Times New Roman"/>
          <w:b/>
          <w:sz w:val="24"/>
          <w:szCs w:val="24"/>
        </w:rPr>
      </w:pPr>
      <w:r w:rsidRPr="008C1C09">
        <w:rPr>
          <w:rFonts w:ascii="Times New Roman" w:hAnsi="Times New Roman"/>
          <w:b/>
          <w:sz w:val="24"/>
          <w:szCs w:val="24"/>
        </w:rPr>
        <w:t>S</w:t>
      </w:r>
      <w:r>
        <w:rPr>
          <w:rFonts w:ascii="Times New Roman" w:hAnsi="Times New Roman"/>
          <w:b/>
          <w:sz w:val="24"/>
          <w:szCs w:val="24"/>
        </w:rPr>
        <w:t>ąd Okręgowy zważył, co następuje.</w:t>
      </w:r>
    </w:p>
    <w:p w:rsidR="004448A1" w:rsidRPr="00BC76C3" w:rsidRDefault="004448A1" w:rsidP="00204F2C">
      <w:pPr>
        <w:ind w:firstLine="708"/>
        <w:jc w:val="both"/>
        <w:rPr>
          <w:rFonts w:ascii="Times New Roman" w:hAnsi="Times New Roman"/>
          <w:sz w:val="24"/>
          <w:szCs w:val="24"/>
        </w:rPr>
      </w:pPr>
      <w:r w:rsidRPr="00BC76C3">
        <w:rPr>
          <w:rFonts w:ascii="Times New Roman" w:hAnsi="Times New Roman"/>
          <w:sz w:val="24"/>
          <w:szCs w:val="24"/>
        </w:rPr>
        <w:t>Udowodnione zostało, że zdarzenie wywołujące szkodę nastąpiło w dniu 2 grudnia 2013</w:t>
      </w:r>
      <w:r>
        <w:rPr>
          <w:rFonts w:ascii="Times New Roman" w:hAnsi="Times New Roman"/>
          <w:sz w:val="24"/>
          <w:szCs w:val="24"/>
        </w:rPr>
        <w:t xml:space="preserve"> r.</w:t>
      </w:r>
      <w:r w:rsidRPr="00BC76C3">
        <w:rPr>
          <w:rFonts w:ascii="Times New Roman" w:hAnsi="Times New Roman"/>
          <w:sz w:val="24"/>
          <w:szCs w:val="24"/>
        </w:rPr>
        <w:t xml:space="preserve"> na remontowanym chodniku osiedlowym przed blokiem mieszkalnym przy ulicy Krótkiej 37 we Wrocławiu. Na tym chodniku przewrócił się powód</w:t>
      </w:r>
      <w:r>
        <w:rPr>
          <w:rFonts w:ascii="Times New Roman" w:hAnsi="Times New Roman"/>
          <w:sz w:val="24"/>
          <w:szCs w:val="24"/>
        </w:rPr>
        <w:t>,</w:t>
      </w:r>
      <w:r w:rsidRPr="00BC76C3">
        <w:rPr>
          <w:rFonts w:ascii="Times New Roman" w:hAnsi="Times New Roman"/>
          <w:sz w:val="24"/>
          <w:szCs w:val="24"/>
        </w:rPr>
        <w:t xml:space="preserve"> doznając obrażeń </w:t>
      </w:r>
      <w:r>
        <w:rPr>
          <w:rFonts w:ascii="Times New Roman" w:hAnsi="Times New Roman"/>
          <w:sz w:val="24"/>
          <w:szCs w:val="24"/>
        </w:rPr>
        <w:t xml:space="preserve">               </w:t>
      </w:r>
      <w:r w:rsidRPr="00BC76C3">
        <w:rPr>
          <w:rFonts w:ascii="Times New Roman" w:hAnsi="Times New Roman"/>
          <w:sz w:val="24"/>
          <w:szCs w:val="24"/>
        </w:rPr>
        <w:t xml:space="preserve">w postaci złamania kości udowej prawej i urazu głowy. Wynika to wprost z zeznań świadków Teresy Walczyk i Jana Górnika oraz </w:t>
      </w:r>
      <w:r>
        <w:rPr>
          <w:rFonts w:ascii="Times New Roman" w:hAnsi="Times New Roman"/>
          <w:sz w:val="24"/>
          <w:szCs w:val="24"/>
        </w:rPr>
        <w:t xml:space="preserve">z </w:t>
      </w:r>
      <w:r w:rsidRPr="00BC76C3">
        <w:rPr>
          <w:rFonts w:ascii="Times New Roman" w:hAnsi="Times New Roman"/>
          <w:sz w:val="24"/>
          <w:szCs w:val="24"/>
        </w:rPr>
        <w:t>zeznań powoda, a częściowo także z karty informacyjnej leczenia szpitalnego ze Szpitala Wojskowego we Wrocławiu, dotyczącej pobytu powoda w Szpitalu w dniach od 2 grudnia 2013 r. do 13 grudnia 2013 r. oraz opinii biegłego.</w:t>
      </w:r>
    </w:p>
    <w:p w:rsidR="004448A1" w:rsidRPr="00BC76C3" w:rsidRDefault="004448A1" w:rsidP="00204F2C">
      <w:pPr>
        <w:ind w:firstLine="708"/>
        <w:jc w:val="both"/>
        <w:rPr>
          <w:rFonts w:ascii="Times New Roman" w:hAnsi="Times New Roman"/>
          <w:sz w:val="24"/>
          <w:szCs w:val="24"/>
        </w:rPr>
      </w:pPr>
      <w:r w:rsidRPr="00BC76C3">
        <w:rPr>
          <w:rFonts w:ascii="Times New Roman" w:hAnsi="Times New Roman"/>
          <w:sz w:val="24"/>
          <w:szCs w:val="24"/>
        </w:rPr>
        <w:t xml:space="preserve">W ocenie Sądu, pozwanym nie można </w:t>
      </w:r>
      <w:r>
        <w:rPr>
          <w:rFonts w:ascii="Times New Roman" w:hAnsi="Times New Roman"/>
          <w:sz w:val="24"/>
          <w:szCs w:val="24"/>
        </w:rPr>
        <w:t xml:space="preserve">jednak </w:t>
      </w:r>
      <w:r w:rsidRPr="00BC76C3">
        <w:rPr>
          <w:rFonts w:ascii="Times New Roman" w:hAnsi="Times New Roman"/>
          <w:sz w:val="24"/>
          <w:szCs w:val="24"/>
        </w:rPr>
        <w:t xml:space="preserve">przypisać winy w rozumieniu </w:t>
      </w:r>
      <w:r>
        <w:rPr>
          <w:rFonts w:ascii="Times New Roman" w:hAnsi="Times New Roman"/>
          <w:sz w:val="24"/>
          <w:szCs w:val="24"/>
        </w:rPr>
        <w:t xml:space="preserve">             </w:t>
      </w:r>
      <w:r w:rsidRPr="00BC76C3">
        <w:rPr>
          <w:rFonts w:ascii="Times New Roman" w:hAnsi="Times New Roman"/>
          <w:sz w:val="24"/>
          <w:szCs w:val="24"/>
        </w:rPr>
        <w:t>art. 415 k.c. Nie ulega bowiem wątpliwości, że przez cały czas wykonywania robót, to jest</w:t>
      </w:r>
      <w:r>
        <w:rPr>
          <w:rFonts w:ascii="Times New Roman" w:hAnsi="Times New Roman"/>
          <w:sz w:val="24"/>
          <w:szCs w:val="24"/>
        </w:rPr>
        <w:t xml:space="preserve">      </w:t>
      </w:r>
      <w:r w:rsidRPr="00BC76C3">
        <w:rPr>
          <w:rFonts w:ascii="Times New Roman" w:hAnsi="Times New Roman"/>
          <w:sz w:val="24"/>
          <w:szCs w:val="24"/>
        </w:rPr>
        <w:t xml:space="preserve"> w okresie od </w:t>
      </w:r>
      <w:r>
        <w:rPr>
          <w:rFonts w:ascii="Times New Roman" w:hAnsi="Times New Roman"/>
          <w:sz w:val="24"/>
          <w:szCs w:val="24"/>
        </w:rPr>
        <w:t xml:space="preserve">dnia </w:t>
      </w:r>
      <w:r w:rsidRPr="00BC76C3">
        <w:rPr>
          <w:rFonts w:ascii="Times New Roman" w:hAnsi="Times New Roman"/>
          <w:sz w:val="24"/>
          <w:szCs w:val="24"/>
        </w:rPr>
        <w:t xml:space="preserve">10 września 2013 r. do </w:t>
      </w:r>
      <w:r>
        <w:rPr>
          <w:rFonts w:ascii="Times New Roman" w:hAnsi="Times New Roman"/>
          <w:sz w:val="24"/>
          <w:szCs w:val="24"/>
        </w:rPr>
        <w:t xml:space="preserve">dnia </w:t>
      </w:r>
      <w:r w:rsidRPr="00BC76C3">
        <w:rPr>
          <w:rFonts w:ascii="Times New Roman" w:hAnsi="Times New Roman"/>
          <w:sz w:val="24"/>
          <w:szCs w:val="24"/>
        </w:rPr>
        <w:t xml:space="preserve">14 grudnia 2013 r., w tym także </w:t>
      </w:r>
      <w:r>
        <w:rPr>
          <w:rFonts w:ascii="Times New Roman" w:hAnsi="Times New Roman"/>
          <w:sz w:val="24"/>
          <w:szCs w:val="24"/>
        </w:rPr>
        <w:t xml:space="preserve">w dniu </w:t>
      </w:r>
      <w:r>
        <w:rPr>
          <w:rFonts w:ascii="Times New Roman" w:hAnsi="Times New Roman"/>
          <w:sz w:val="24"/>
          <w:szCs w:val="24"/>
        </w:rPr>
        <w:br/>
      </w:r>
      <w:r w:rsidRPr="00BC76C3">
        <w:rPr>
          <w:rFonts w:ascii="Times New Roman" w:hAnsi="Times New Roman"/>
          <w:sz w:val="24"/>
          <w:szCs w:val="24"/>
        </w:rPr>
        <w:t>2 grudnia 2013 r.</w:t>
      </w:r>
      <w:r>
        <w:rPr>
          <w:rFonts w:ascii="Times New Roman" w:hAnsi="Times New Roman"/>
          <w:sz w:val="24"/>
          <w:szCs w:val="24"/>
        </w:rPr>
        <w:t>,</w:t>
      </w:r>
      <w:r w:rsidRPr="00BC76C3">
        <w:rPr>
          <w:rFonts w:ascii="Times New Roman" w:hAnsi="Times New Roman"/>
          <w:sz w:val="24"/>
          <w:szCs w:val="24"/>
        </w:rPr>
        <w:t xml:space="preserve"> chodnik osiedlowy, na którym były wykonywane roboty, był należycie zabezpieczony</w:t>
      </w:r>
      <w:r>
        <w:rPr>
          <w:rFonts w:ascii="Times New Roman" w:hAnsi="Times New Roman"/>
          <w:sz w:val="24"/>
          <w:szCs w:val="24"/>
        </w:rPr>
        <w:t xml:space="preserve"> </w:t>
      </w:r>
      <w:r w:rsidRPr="00BC76C3">
        <w:rPr>
          <w:rFonts w:ascii="Times New Roman" w:hAnsi="Times New Roman"/>
          <w:sz w:val="24"/>
          <w:szCs w:val="24"/>
        </w:rPr>
        <w:t xml:space="preserve">w sposób skutecznie ostrzegający przechodniów przed wtargnięciem na teren robót, a świadek Tadeusz Kowalski osobiście sprawdzał stan zabezpieczenia placu robót </w:t>
      </w:r>
      <w:r>
        <w:rPr>
          <w:rFonts w:ascii="Times New Roman" w:hAnsi="Times New Roman"/>
          <w:sz w:val="24"/>
          <w:szCs w:val="24"/>
        </w:rPr>
        <w:br/>
      </w:r>
      <w:r w:rsidRPr="00BC76C3">
        <w:rPr>
          <w:rFonts w:ascii="Times New Roman" w:hAnsi="Times New Roman"/>
          <w:sz w:val="24"/>
          <w:szCs w:val="24"/>
        </w:rPr>
        <w:t>w dniu</w:t>
      </w:r>
      <w:r>
        <w:rPr>
          <w:rFonts w:ascii="Times New Roman" w:hAnsi="Times New Roman"/>
          <w:sz w:val="24"/>
          <w:szCs w:val="24"/>
        </w:rPr>
        <w:t xml:space="preserve"> </w:t>
      </w:r>
      <w:r w:rsidRPr="00BC76C3">
        <w:rPr>
          <w:rFonts w:ascii="Times New Roman" w:hAnsi="Times New Roman"/>
          <w:sz w:val="24"/>
          <w:szCs w:val="24"/>
        </w:rPr>
        <w:t xml:space="preserve">2 grudnia 2013 r. i roboty te były należycie zabezpieczone, co wynika jednoznacznie </w:t>
      </w:r>
      <w:r>
        <w:rPr>
          <w:rFonts w:ascii="Times New Roman" w:hAnsi="Times New Roman"/>
          <w:sz w:val="24"/>
          <w:szCs w:val="24"/>
        </w:rPr>
        <w:br/>
      </w:r>
      <w:r w:rsidRPr="00BC76C3">
        <w:rPr>
          <w:rFonts w:ascii="Times New Roman" w:hAnsi="Times New Roman"/>
          <w:sz w:val="24"/>
          <w:szCs w:val="24"/>
        </w:rPr>
        <w:t xml:space="preserve">i wprost z logicznych i spójnych zeznań świadków Anny Maj i Tadeusza Kowalskiego oraz </w:t>
      </w:r>
      <w:r>
        <w:rPr>
          <w:rFonts w:ascii="Times New Roman" w:hAnsi="Times New Roman"/>
          <w:sz w:val="24"/>
          <w:szCs w:val="24"/>
        </w:rPr>
        <w:br/>
      </w:r>
      <w:r w:rsidRPr="00BC76C3">
        <w:rPr>
          <w:rFonts w:ascii="Times New Roman" w:hAnsi="Times New Roman"/>
          <w:sz w:val="24"/>
          <w:szCs w:val="24"/>
        </w:rPr>
        <w:t>z</w:t>
      </w:r>
      <w:r>
        <w:rPr>
          <w:rFonts w:ascii="Times New Roman" w:hAnsi="Times New Roman"/>
          <w:sz w:val="24"/>
          <w:szCs w:val="24"/>
        </w:rPr>
        <w:t xml:space="preserve"> zeznań pozwanego Jana Nowaka. </w:t>
      </w:r>
      <w:r w:rsidRPr="00BC76C3">
        <w:rPr>
          <w:rFonts w:ascii="Times New Roman" w:hAnsi="Times New Roman"/>
          <w:sz w:val="24"/>
          <w:szCs w:val="24"/>
        </w:rPr>
        <w:t xml:space="preserve">Pozwani wykazali </w:t>
      </w:r>
      <w:r>
        <w:rPr>
          <w:rFonts w:ascii="Times New Roman" w:hAnsi="Times New Roman"/>
          <w:sz w:val="24"/>
          <w:szCs w:val="24"/>
        </w:rPr>
        <w:t xml:space="preserve">więc należytą staranność, </w:t>
      </w:r>
      <w:r w:rsidRPr="00BC76C3">
        <w:rPr>
          <w:rFonts w:ascii="Times New Roman" w:hAnsi="Times New Roman"/>
          <w:sz w:val="24"/>
          <w:szCs w:val="24"/>
        </w:rPr>
        <w:t>aby zabezpieczyć teren, na którym prowadzone były prace.</w:t>
      </w:r>
    </w:p>
    <w:p w:rsidR="004448A1" w:rsidRPr="00BC76C3" w:rsidRDefault="004448A1" w:rsidP="00204F2C">
      <w:pPr>
        <w:ind w:firstLine="708"/>
        <w:jc w:val="both"/>
        <w:rPr>
          <w:rFonts w:ascii="Times New Roman" w:hAnsi="Times New Roman"/>
          <w:sz w:val="24"/>
          <w:szCs w:val="24"/>
        </w:rPr>
      </w:pPr>
      <w:r w:rsidRPr="00BC76C3">
        <w:rPr>
          <w:rFonts w:ascii="Times New Roman" w:hAnsi="Times New Roman"/>
          <w:sz w:val="24"/>
          <w:szCs w:val="24"/>
        </w:rPr>
        <w:t>Sąd w pełni podziela pogląd</w:t>
      </w:r>
      <w:r w:rsidRPr="00BC76C3">
        <w:rPr>
          <w:rFonts w:ascii="Times New Roman" w:hAnsi="Times New Roman"/>
          <w:i/>
          <w:sz w:val="24"/>
          <w:szCs w:val="24"/>
        </w:rPr>
        <w:t xml:space="preserve">, </w:t>
      </w:r>
      <w:r w:rsidRPr="00BC76C3">
        <w:rPr>
          <w:rFonts w:ascii="Times New Roman" w:hAnsi="Times New Roman"/>
          <w:sz w:val="24"/>
          <w:szCs w:val="24"/>
        </w:rPr>
        <w:t xml:space="preserve">że współczesna cywilistyka posługuje się tzw. </w:t>
      </w:r>
      <w:r w:rsidRPr="00204F2C">
        <w:rPr>
          <w:rFonts w:ascii="Times New Roman" w:hAnsi="Times New Roman"/>
          <w:bCs/>
          <w:sz w:val="24"/>
          <w:szCs w:val="24"/>
        </w:rPr>
        <w:t>normatywną koncepcją winy</w:t>
      </w:r>
      <w:r w:rsidRPr="00BC76C3">
        <w:rPr>
          <w:rFonts w:ascii="Times New Roman" w:hAnsi="Times New Roman"/>
          <w:sz w:val="24"/>
          <w:szCs w:val="24"/>
        </w:rPr>
        <w:t>, choć poszczególne jej ujęcia nieco się różnią. W myśl szeroko akceptowanego poglądu, wina to ujemna ocena całokształtu postępowania sprawcy, polegająca na możliwości uczynienia mu zarzutu na podstawie analizy jego stanu psychicznego i istniejącej normy. Rozwijając ten pogląd należy wskazać, że przesłankami uzasadniającymi postawienie zarzutu są: bezprawność zachowania, umyślność lub nieumyślność (niedbalstwo) oraz poczytalność sprawcy.</w:t>
      </w:r>
    </w:p>
    <w:p w:rsidR="004448A1" w:rsidRPr="00BC76C3" w:rsidRDefault="004448A1" w:rsidP="00204F2C">
      <w:pPr>
        <w:pStyle w:val="p"/>
        <w:spacing w:line="276" w:lineRule="auto"/>
        <w:ind w:firstLine="708"/>
        <w:rPr>
          <w:rFonts w:ascii="Times New Roman" w:hAnsi="Times New Roman" w:cs="Times New Roman"/>
          <w:sz w:val="24"/>
          <w:szCs w:val="24"/>
        </w:rPr>
      </w:pPr>
      <w:r w:rsidRPr="00BC76C3">
        <w:rPr>
          <w:rFonts w:ascii="Times New Roman" w:hAnsi="Times New Roman" w:cs="Times New Roman"/>
          <w:sz w:val="24"/>
          <w:szCs w:val="24"/>
        </w:rPr>
        <w:t>Fakt wtargnięcia przez powoda na dobrze zabezpieczony i oznakowany teren prowadzenia robót wyklucza możliwość przypisania pozwanym winy, a tym samym ich deliktową odpowiedzialność.</w:t>
      </w:r>
    </w:p>
    <w:p w:rsidR="004448A1" w:rsidRPr="00BC76C3" w:rsidRDefault="004448A1" w:rsidP="00204F2C">
      <w:pPr>
        <w:pStyle w:val="p"/>
        <w:spacing w:line="276" w:lineRule="auto"/>
        <w:ind w:firstLine="708"/>
        <w:rPr>
          <w:rFonts w:ascii="Times New Roman" w:hAnsi="Times New Roman" w:cs="Times New Roman"/>
          <w:sz w:val="24"/>
          <w:szCs w:val="24"/>
        </w:rPr>
      </w:pPr>
      <w:r w:rsidRPr="00BC76C3">
        <w:rPr>
          <w:rFonts w:ascii="Times New Roman" w:hAnsi="Times New Roman" w:cs="Times New Roman"/>
          <w:sz w:val="24"/>
          <w:szCs w:val="24"/>
        </w:rPr>
        <w:t>Ponadto oczywiście bezzasadnym jest roszczenie skierowane wobec Jana Nowaka. Jan Nowak nie jest</w:t>
      </w:r>
      <w:r>
        <w:rPr>
          <w:rFonts w:ascii="Times New Roman" w:hAnsi="Times New Roman" w:cs="Times New Roman"/>
          <w:sz w:val="24"/>
          <w:szCs w:val="24"/>
        </w:rPr>
        <w:t xml:space="preserve"> </w:t>
      </w:r>
      <w:r w:rsidRPr="00BC76C3">
        <w:rPr>
          <w:rFonts w:ascii="Times New Roman" w:hAnsi="Times New Roman" w:cs="Times New Roman"/>
          <w:sz w:val="24"/>
          <w:szCs w:val="24"/>
        </w:rPr>
        <w:t xml:space="preserve">właścicielem ani zarządcą terenu, na którym doszło do wypadku. Ewentualnym zobowiązanym do naprawienia szkody, gdyby powód wykazał winę sprawcy, mogłaby być pozwana Spółdzielnia. Jak już </w:t>
      </w:r>
      <w:r>
        <w:rPr>
          <w:rFonts w:ascii="Times New Roman" w:hAnsi="Times New Roman" w:cs="Times New Roman"/>
          <w:sz w:val="24"/>
          <w:szCs w:val="24"/>
        </w:rPr>
        <w:t xml:space="preserve">jednak </w:t>
      </w:r>
      <w:r w:rsidRPr="00BC76C3">
        <w:rPr>
          <w:rFonts w:ascii="Times New Roman" w:hAnsi="Times New Roman" w:cs="Times New Roman"/>
          <w:sz w:val="24"/>
          <w:szCs w:val="24"/>
        </w:rPr>
        <w:t>wyżej wywiedziono</w:t>
      </w:r>
      <w:r>
        <w:rPr>
          <w:rFonts w:ascii="Times New Roman" w:hAnsi="Times New Roman" w:cs="Times New Roman"/>
          <w:sz w:val="24"/>
          <w:szCs w:val="24"/>
        </w:rPr>
        <w:t>,</w:t>
      </w:r>
      <w:r w:rsidRPr="00BC76C3">
        <w:rPr>
          <w:rFonts w:ascii="Times New Roman" w:hAnsi="Times New Roman" w:cs="Times New Roman"/>
          <w:sz w:val="24"/>
          <w:szCs w:val="24"/>
        </w:rPr>
        <w:t xml:space="preserve"> pozwanym winy przypisać nie można.</w:t>
      </w:r>
    </w:p>
    <w:p w:rsidR="004448A1" w:rsidRPr="00BC76C3" w:rsidRDefault="004448A1" w:rsidP="00204F2C">
      <w:pPr>
        <w:pStyle w:val="p"/>
        <w:spacing w:line="276" w:lineRule="auto"/>
        <w:ind w:firstLine="708"/>
        <w:rPr>
          <w:rFonts w:ascii="Times New Roman" w:hAnsi="Times New Roman" w:cs="Times New Roman"/>
          <w:sz w:val="24"/>
          <w:szCs w:val="24"/>
        </w:rPr>
      </w:pPr>
      <w:r w:rsidRPr="00BC76C3">
        <w:rPr>
          <w:rFonts w:ascii="Times New Roman" w:hAnsi="Times New Roman" w:cs="Times New Roman"/>
          <w:sz w:val="24"/>
          <w:szCs w:val="24"/>
        </w:rPr>
        <w:t xml:space="preserve">Dodatkowo podkreślić tylko należy, że brak jest jakichkolwiek podstaw do dochodzenia przez powoda kosztów dojazdów do Szpitala i dodatkowego wyżywienia </w:t>
      </w:r>
      <w:r>
        <w:rPr>
          <w:rFonts w:ascii="Times New Roman" w:hAnsi="Times New Roman" w:cs="Times New Roman"/>
          <w:sz w:val="24"/>
          <w:szCs w:val="24"/>
        </w:rPr>
        <w:t>ponoszonych</w:t>
      </w:r>
      <w:r w:rsidRPr="00BC76C3">
        <w:rPr>
          <w:rFonts w:ascii="Times New Roman" w:hAnsi="Times New Roman" w:cs="Times New Roman"/>
          <w:sz w:val="24"/>
          <w:szCs w:val="24"/>
        </w:rPr>
        <w:t xml:space="preserve"> przez jego córkę.</w:t>
      </w:r>
    </w:p>
    <w:p w:rsidR="004448A1" w:rsidRPr="00BC76C3" w:rsidRDefault="004448A1" w:rsidP="00204F2C">
      <w:pPr>
        <w:pStyle w:val="p"/>
        <w:spacing w:line="276" w:lineRule="auto"/>
        <w:ind w:firstLine="708"/>
        <w:rPr>
          <w:rFonts w:ascii="Times New Roman" w:hAnsi="Times New Roman" w:cs="Times New Roman"/>
          <w:sz w:val="24"/>
          <w:szCs w:val="24"/>
        </w:rPr>
      </w:pPr>
      <w:r w:rsidRPr="00BC76C3">
        <w:rPr>
          <w:rFonts w:ascii="Times New Roman" w:hAnsi="Times New Roman" w:cs="Times New Roman"/>
          <w:sz w:val="24"/>
          <w:szCs w:val="24"/>
        </w:rPr>
        <w:t>Mając powyższe na uwadze Sąd oddalił powództwo.</w:t>
      </w:r>
    </w:p>
    <w:p w:rsidR="004448A1" w:rsidRPr="00BC76C3" w:rsidRDefault="004448A1" w:rsidP="00BC76C3">
      <w:pPr>
        <w:pStyle w:val="p"/>
        <w:spacing w:line="276" w:lineRule="auto"/>
        <w:rPr>
          <w:rFonts w:ascii="Times New Roman" w:hAnsi="Times New Roman" w:cs="Times New Roman"/>
          <w:sz w:val="24"/>
          <w:szCs w:val="24"/>
        </w:rPr>
      </w:pPr>
      <w:r w:rsidRPr="00BC76C3">
        <w:rPr>
          <w:rFonts w:ascii="Times New Roman" w:hAnsi="Times New Roman" w:cs="Times New Roman"/>
          <w:sz w:val="24"/>
          <w:szCs w:val="24"/>
        </w:rPr>
        <w:t xml:space="preserve">  </w:t>
      </w:r>
      <w:r>
        <w:rPr>
          <w:rFonts w:ascii="Times New Roman" w:hAnsi="Times New Roman" w:cs="Times New Roman"/>
          <w:sz w:val="24"/>
          <w:szCs w:val="24"/>
        </w:rPr>
        <w:tab/>
      </w:r>
      <w:r w:rsidRPr="00BC76C3">
        <w:rPr>
          <w:rFonts w:ascii="Times New Roman" w:hAnsi="Times New Roman" w:cs="Times New Roman"/>
          <w:sz w:val="24"/>
          <w:szCs w:val="24"/>
        </w:rPr>
        <w:t>Z uwagi na wyjątkową sytuację powoda</w:t>
      </w:r>
      <w:r>
        <w:rPr>
          <w:rFonts w:ascii="Times New Roman" w:hAnsi="Times New Roman" w:cs="Times New Roman"/>
          <w:sz w:val="24"/>
          <w:szCs w:val="24"/>
        </w:rPr>
        <w:t>,</w:t>
      </w:r>
      <w:r w:rsidRPr="00BC76C3">
        <w:rPr>
          <w:rFonts w:ascii="Times New Roman" w:hAnsi="Times New Roman" w:cs="Times New Roman"/>
          <w:sz w:val="24"/>
          <w:szCs w:val="24"/>
        </w:rPr>
        <w:t xml:space="preserve"> jako strony przegrywającej, Sąd na podstawie art. 102 k.p.c.</w:t>
      </w:r>
      <w:r>
        <w:rPr>
          <w:rFonts w:ascii="Times New Roman" w:hAnsi="Times New Roman" w:cs="Times New Roman"/>
          <w:sz w:val="24"/>
          <w:szCs w:val="24"/>
        </w:rPr>
        <w:t xml:space="preserve"> </w:t>
      </w:r>
      <w:r w:rsidRPr="00BC76C3">
        <w:rPr>
          <w:rFonts w:ascii="Times New Roman" w:hAnsi="Times New Roman" w:cs="Times New Roman"/>
          <w:sz w:val="24"/>
          <w:szCs w:val="24"/>
        </w:rPr>
        <w:t>nie obciążył powoda obowiązkiem zwrotu kosztów zastępstwa procesowego na rzecz pozwanej Spółdzielni.</w:t>
      </w:r>
    </w:p>
    <w:p w:rsidR="004448A1" w:rsidRPr="00BC76C3" w:rsidRDefault="004448A1" w:rsidP="00BC76C3">
      <w:pPr>
        <w:pStyle w:val="p"/>
        <w:spacing w:line="276" w:lineRule="auto"/>
        <w:rPr>
          <w:rFonts w:ascii="Times New Roman" w:hAnsi="Times New Roman" w:cs="Times New Roman"/>
          <w:sz w:val="24"/>
          <w:szCs w:val="24"/>
        </w:rPr>
      </w:pPr>
    </w:p>
    <w:p w:rsidR="004448A1" w:rsidRPr="00BC76C3" w:rsidRDefault="004448A1" w:rsidP="000737DA">
      <w:pPr>
        <w:pStyle w:val="p"/>
        <w:spacing w:after="0" w:line="240" w:lineRule="auto"/>
        <w:ind w:left="5664"/>
        <w:rPr>
          <w:rFonts w:ascii="Times New Roman" w:hAnsi="Times New Roman" w:cs="Times New Roman"/>
          <w:sz w:val="24"/>
          <w:szCs w:val="24"/>
        </w:rPr>
      </w:pPr>
      <w:r w:rsidRPr="00BC76C3">
        <w:rPr>
          <w:rFonts w:ascii="Times New Roman" w:hAnsi="Times New Roman" w:cs="Times New Roman"/>
          <w:sz w:val="24"/>
          <w:szCs w:val="24"/>
        </w:rPr>
        <w:t xml:space="preserve">SSO Marian Rodak </w:t>
      </w:r>
    </w:p>
    <w:p w:rsidR="004448A1" w:rsidRPr="00204F2C" w:rsidRDefault="004448A1" w:rsidP="000737DA">
      <w:pPr>
        <w:pStyle w:val="p"/>
        <w:spacing w:after="0" w:line="240" w:lineRule="auto"/>
        <w:ind w:left="5664"/>
        <w:rPr>
          <w:rFonts w:ascii="Times New Roman" w:hAnsi="Times New Roman" w:cs="Times New Roman"/>
          <w:i/>
          <w:sz w:val="24"/>
          <w:szCs w:val="24"/>
        </w:rPr>
      </w:pPr>
      <w:r w:rsidRPr="00BC76C3">
        <w:rPr>
          <w:rFonts w:ascii="Times New Roman" w:hAnsi="Times New Roman" w:cs="Times New Roman"/>
          <w:sz w:val="24"/>
          <w:szCs w:val="24"/>
        </w:rPr>
        <w:t xml:space="preserve">        </w:t>
      </w:r>
      <w:r w:rsidRPr="00204F2C">
        <w:rPr>
          <w:rFonts w:ascii="Times New Roman" w:hAnsi="Times New Roman" w:cs="Times New Roman"/>
          <w:i/>
          <w:sz w:val="24"/>
          <w:szCs w:val="24"/>
        </w:rPr>
        <w:t>(podpis)</w:t>
      </w:r>
    </w:p>
    <w:p w:rsidR="004448A1" w:rsidRPr="00BC76C3" w:rsidRDefault="004448A1" w:rsidP="00BC76C3">
      <w:pPr>
        <w:pStyle w:val="p"/>
        <w:spacing w:line="276" w:lineRule="auto"/>
        <w:rPr>
          <w:rFonts w:ascii="Times New Roman" w:hAnsi="Times New Roman" w:cs="Times New Roman"/>
          <w:sz w:val="24"/>
          <w:szCs w:val="24"/>
        </w:rPr>
      </w:pPr>
    </w:p>
    <w:p w:rsidR="004448A1" w:rsidRPr="00BC76C3" w:rsidRDefault="004448A1" w:rsidP="00BC76C3">
      <w:pPr>
        <w:pStyle w:val="p"/>
        <w:spacing w:line="276" w:lineRule="auto"/>
        <w:rPr>
          <w:rFonts w:ascii="Times New Roman" w:hAnsi="Times New Roman" w:cs="Times New Roman"/>
          <w:sz w:val="24"/>
          <w:szCs w:val="24"/>
        </w:rPr>
      </w:pPr>
    </w:p>
    <w:p w:rsidR="004448A1" w:rsidRPr="00BC76C3" w:rsidRDefault="004448A1" w:rsidP="00BC76C3">
      <w:pPr>
        <w:pStyle w:val="p"/>
        <w:spacing w:line="276" w:lineRule="auto"/>
        <w:rPr>
          <w:rFonts w:ascii="Times New Roman" w:hAnsi="Times New Roman" w:cs="Times New Roman"/>
          <w:sz w:val="24"/>
          <w:szCs w:val="24"/>
        </w:rPr>
      </w:pPr>
    </w:p>
    <w:p w:rsidR="004448A1" w:rsidRPr="00BC76C3" w:rsidRDefault="004448A1" w:rsidP="00BC76C3">
      <w:pPr>
        <w:pStyle w:val="p"/>
        <w:spacing w:line="276" w:lineRule="auto"/>
        <w:rPr>
          <w:rFonts w:ascii="Times New Roman" w:hAnsi="Times New Roman" w:cs="Times New Roman"/>
          <w:sz w:val="24"/>
          <w:szCs w:val="24"/>
        </w:rPr>
      </w:pPr>
    </w:p>
    <w:p w:rsidR="004448A1" w:rsidRDefault="004448A1" w:rsidP="00204F2C">
      <w:pPr>
        <w:jc w:val="both"/>
      </w:pPr>
      <w:r w:rsidRPr="00BC76C3">
        <w:rPr>
          <w:rFonts w:ascii="Times New Roman" w:hAnsi="Times New Roman"/>
          <w:b/>
          <w:i/>
          <w:sz w:val="24"/>
          <w:szCs w:val="24"/>
        </w:rPr>
        <w:t xml:space="preserve">Informacja dla zdającego: Odpis wyroku z uzasadnieniem doręczono pełnomocnikowi powoda w dniu 3 marca 2015 r. </w:t>
      </w:r>
    </w:p>
    <w:sectPr w:rsidR="004448A1" w:rsidSect="00E553FF">
      <w:footerReference w:type="even" r:id="rId8"/>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8A1" w:rsidRDefault="004448A1">
      <w:r>
        <w:separator/>
      </w:r>
    </w:p>
  </w:endnote>
  <w:endnote w:type="continuationSeparator" w:id="0">
    <w:p w:rsidR="004448A1" w:rsidRDefault="004448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8A1" w:rsidRPr="00E553FF" w:rsidRDefault="004448A1" w:rsidP="00E553FF">
    <w:pPr>
      <w:pStyle w:val="Footer"/>
      <w:framePr w:wrap="around" w:vAnchor="text" w:hAnchor="page" w:x="1419" w:y="-7"/>
      <w:rPr>
        <w:rStyle w:val="PageNumber"/>
        <w:rFonts w:ascii="Times New Roman" w:hAnsi="Times New Roman"/>
      </w:rPr>
    </w:pPr>
    <w:r w:rsidRPr="00E553FF">
      <w:rPr>
        <w:rStyle w:val="PageNumber"/>
        <w:rFonts w:ascii="Times New Roman" w:hAnsi="Times New Roman"/>
      </w:rPr>
      <w:fldChar w:fldCharType="begin"/>
    </w:r>
    <w:r w:rsidRPr="00E553FF">
      <w:rPr>
        <w:rStyle w:val="PageNumber"/>
        <w:rFonts w:ascii="Times New Roman" w:hAnsi="Times New Roman"/>
      </w:rPr>
      <w:instrText xml:space="preserve">PAGE  </w:instrText>
    </w:r>
    <w:r w:rsidRPr="00E553FF">
      <w:rPr>
        <w:rStyle w:val="PageNumber"/>
        <w:rFonts w:ascii="Times New Roman" w:hAnsi="Times New Roman"/>
      </w:rPr>
      <w:fldChar w:fldCharType="separate"/>
    </w:r>
    <w:r>
      <w:rPr>
        <w:rStyle w:val="PageNumber"/>
        <w:rFonts w:ascii="Times New Roman" w:hAnsi="Times New Roman"/>
        <w:noProof/>
      </w:rPr>
      <w:t>32</w:t>
    </w:r>
    <w:r w:rsidRPr="00E553FF">
      <w:rPr>
        <w:rStyle w:val="PageNumber"/>
        <w:rFonts w:ascii="Times New Roman" w:hAnsi="Times New Roman"/>
      </w:rPr>
      <w:fldChar w:fldCharType="end"/>
    </w:r>
  </w:p>
  <w:p w:rsidR="004448A1" w:rsidRPr="00E553FF" w:rsidRDefault="004448A1" w:rsidP="002A3ED5">
    <w:pPr>
      <w:pStyle w:val="Footer"/>
      <w:ind w:right="360"/>
      <w:rPr>
        <w:rFonts w:ascii="Times New Roman" w:hAnsi="Times New Roman"/>
      </w:rPr>
    </w:pPr>
    <w:r>
      <w:tab/>
    </w:r>
    <w:r>
      <w:tab/>
    </w:r>
    <w:r w:rsidRPr="00E553FF">
      <w:rPr>
        <w:rFonts w:ascii="Times New Roman" w:hAnsi="Times New Roman"/>
        <w:i/>
        <w:color w:val="000000"/>
      </w:rPr>
      <w:t>EGZAMIN  ADWOKACKI  –  PRAWO CYWILNE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8A1" w:rsidRPr="00E553FF" w:rsidRDefault="004448A1" w:rsidP="002F6478">
    <w:pPr>
      <w:pStyle w:val="Footer"/>
      <w:framePr w:wrap="around" w:vAnchor="text" w:hAnchor="margin" w:xAlign="right" w:y="1"/>
      <w:rPr>
        <w:rStyle w:val="PageNumber"/>
        <w:rFonts w:ascii="Times New Roman" w:hAnsi="Times New Roman"/>
      </w:rPr>
    </w:pPr>
    <w:r w:rsidRPr="00E553FF">
      <w:rPr>
        <w:rStyle w:val="PageNumber"/>
        <w:rFonts w:ascii="Times New Roman" w:hAnsi="Times New Roman"/>
      </w:rPr>
      <w:fldChar w:fldCharType="begin"/>
    </w:r>
    <w:r w:rsidRPr="00E553FF">
      <w:rPr>
        <w:rStyle w:val="PageNumber"/>
        <w:rFonts w:ascii="Times New Roman" w:hAnsi="Times New Roman"/>
      </w:rPr>
      <w:instrText xml:space="preserve">PAGE  </w:instrText>
    </w:r>
    <w:r w:rsidRPr="00E553FF">
      <w:rPr>
        <w:rStyle w:val="PageNumber"/>
        <w:rFonts w:ascii="Times New Roman" w:hAnsi="Times New Roman"/>
      </w:rPr>
      <w:fldChar w:fldCharType="separate"/>
    </w:r>
    <w:r>
      <w:rPr>
        <w:rStyle w:val="PageNumber"/>
        <w:rFonts w:ascii="Times New Roman" w:hAnsi="Times New Roman"/>
        <w:noProof/>
      </w:rPr>
      <w:t>31</w:t>
    </w:r>
    <w:r w:rsidRPr="00E553FF">
      <w:rPr>
        <w:rStyle w:val="PageNumber"/>
        <w:rFonts w:ascii="Times New Roman" w:hAnsi="Times New Roman"/>
      </w:rPr>
      <w:fldChar w:fldCharType="end"/>
    </w:r>
  </w:p>
  <w:p w:rsidR="004448A1" w:rsidRPr="00E553FF" w:rsidRDefault="004448A1" w:rsidP="002A3ED5">
    <w:pPr>
      <w:pStyle w:val="Footer"/>
      <w:ind w:right="360"/>
      <w:rPr>
        <w:rFonts w:ascii="Times New Roman" w:hAnsi="Times New Roman"/>
      </w:rPr>
    </w:pPr>
    <w:r w:rsidRPr="00E553FF">
      <w:rPr>
        <w:rFonts w:ascii="Times New Roman" w:hAnsi="Times New Roman"/>
        <w:i/>
        <w:color w:val="000000"/>
      </w:rPr>
      <w:t>EGZAMIN  ADWOKACKI  –  PRAWO CYWILNE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8A1" w:rsidRDefault="004448A1">
      <w:r>
        <w:separator/>
      </w:r>
    </w:p>
  </w:footnote>
  <w:footnote w:type="continuationSeparator" w:id="0">
    <w:p w:rsidR="004448A1" w:rsidRDefault="004448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7E2519"/>
    <w:multiLevelType w:val="hybridMultilevel"/>
    <w:tmpl w:val="E3B091EA"/>
    <w:lvl w:ilvl="0" w:tplc="3EDE429C">
      <w:start w:val="2"/>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200"/>
        </w:tabs>
        <w:ind w:left="1200" w:hanging="360"/>
      </w:pPr>
      <w:rPr>
        <w:rFonts w:cs="Times New Roman"/>
      </w:rPr>
    </w:lvl>
    <w:lvl w:ilvl="2" w:tplc="0415001B" w:tentative="1">
      <w:start w:val="1"/>
      <w:numFmt w:val="lowerRoman"/>
      <w:lvlText w:val="%3."/>
      <w:lvlJc w:val="right"/>
      <w:pPr>
        <w:tabs>
          <w:tab w:val="num" w:pos="1920"/>
        </w:tabs>
        <w:ind w:left="1920" w:hanging="180"/>
      </w:pPr>
      <w:rPr>
        <w:rFonts w:cs="Times New Roman"/>
      </w:rPr>
    </w:lvl>
    <w:lvl w:ilvl="3" w:tplc="0415000F" w:tentative="1">
      <w:start w:val="1"/>
      <w:numFmt w:val="decimal"/>
      <w:lvlText w:val="%4."/>
      <w:lvlJc w:val="left"/>
      <w:pPr>
        <w:tabs>
          <w:tab w:val="num" w:pos="2640"/>
        </w:tabs>
        <w:ind w:left="2640" w:hanging="360"/>
      </w:pPr>
      <w:rPr>
        <w:rFonts w:cs="Times New Roman"/>
      </w:rPr>
    </w:lvl>
    <w:lvl w:ilvl="4" w:tplc="04150019" w:tentative="1">
      <w:start w:val="1"/>
      <w:numFmt w:val="lowerLetter"/>
      <w:lvlText w:val="%5."/>
      <w:lvlJc w:val="left"/>
      <w:pPr>
        <w:tabs>
          <w:tab w:val="num" w:pos="3360"/>
        </w:tabs>
        <w:ind w:left="3360" w:hanging="360"/>
      </w:pPr>
      <w:rPr>
        <w:rFonts w:cs="Times New Roman"/>
      </w:rPr>
    </w:lvl>
    <w:lvl w:ilvl="5" w:tplc="0415001B" w:tentative="1">
      <w:start w:val="1"/>
      <w:numFmt w:val="lowerRoman"/>
      <w:lvlText w:val="%6."/>
      <w:lvlJc w:val="right"/>
      <w:pPr>
        <w:tabs>
          <w:tab w:val="num" w:pos="4080"/>
        </w:tabs>
        <w:ind w:left="4080" w:hanging="180"/>
      </w:pPr>
      <w:rPr>
        <w:rFonts w:cs="Times New Roman"/>
      </w:rPr>
    </w:lvl>
    <w:lvl w:ilvl="6" w:tplc="0415000F" w:tentative="1">
      <w:start w:val="1"/>
      <w:numFmt w:val="decimal"/>
      <w:lvlText w:val="%7."/>
      <w:lvlJc w:val="left"/>
      <w:pPr>
        <w:tabs>
          <w:tab w:val="num" w:pos="4800"/>
        </w:tabs>
        <w:ind w:left="4800" w:hanging="360"/>
      </w:pPr>
      <w:rPr>
        <w:rFonts w:cs="Times New Roman"/>
      </w:rPr>
    </w:lvl>
    <w:lvl w:ilvl="7" w:tplc="04150019" w:tentative="1">
      <w:start w:val="1"/>
      <w:numFmt w:val="lowerLetter"/>
      <w:lvlText w:val="%8."/>
      <w:lvlJc w:val="left"/>
      <w:pPr>
        <w:tabs>
          <w:tab w:val="num" w:pos="5520"/>
        </w:tabs>
        <w:ind w:left="5520" w:hanging="360"/>
      </w:pPr>
      <w:rPr>
        <w:rFonts w:cs="Times New Roman"/>
      </w:rPr>
    </w:lvl>
    <w:lvl w:ilvl="8" w:tplc="0415001B" w:tentative="1">
      <w:start w:val="1"/>
      <w:numFmt w:val="lowerRoman"/>
      <w:lvlText w:val="%9."/>
      <w:lvlJc w:val="right"/>
      <w:pPr>
        <w:tabs>
          <w:tab w:val="num" w:pos="6240"/>
        </w:tabs>
        <w:ind w:left="6240" w:hanging="180"/>
      </w:pPr>
      <w:rPr>
        <w:rFonts w:cs="Times New Roman"/>
      </w:rPr>
    </w:lvl>
  </w:abstractNum>
  <w:abstractNum w:abstractNumId="1">
    <w:nsid w:val="470F5724"/>
    <w:multiLevelType w:val="hybridMultilevel"/>
    <w:tmpl w:val="6A16706C"/>
    <w:lvl w:ilvl="0" w:tplc="0C7C5474">
      <w:start w:val="5"/>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479E4C7F"/>
    <w:multiLevelType w:val="hybridMultilevel"/>
    <w:tmpl w:val="4A8E9176"/>
    <w:lvl w:ilvl="0" w:tplc="8ADA40B2">
      <w:start w:val="1"/>
      <w:numFmt w:val="decimal"/>
      <w:lvlText w:val="%1."/>
      <w:lvlJc w:val="left"/>
      <w:pPr>
        <w:tabs>
          <w:tab w:val="num" w:pos="1206"/>
        </w:tabs>
        <w:ind w:left="1206" w:hanging="420"/>
      </w:pPr>
      <w:rPr>
        <w:rFonts w:cs="Times New Roman" w:hint="default"/>
      </w:rPr>
    </w:lvl>
    <w:lvl w:ilvl="1" w:tplc="F1DE7BEC">
      <w:start w:val="1"/>
      <w:numFmt w:val="decimal"/>
      <w:lvlText w:val="%2)"/>
      <w:lvlJc w:val="left"/>
      <w:pPr>
        <w:tabs>
          <w:tab w:val="num" w:pos="1866"/>
        </w:tabs>
        <w:ind w:left="1866" w:hanging="360"/>
      </w:pPr>
      <w:rPr>
        <w:rFonts w:ascii="Times New Roman" w:eastAsia="Times New Roman" w:hAnsi="Times New Roman" w:cs="Times New Roman"/>
      </w:rPr>
    </w:lvl>
    <w:lvl w:ilvl="2" w:tplc="0415001B" w:tentative="1">
      <w:start w:val="1"/>
      <w:numFmt w:val="lowerRoman"/>
      <w:lvlText w:val="%3."/>
      <w:lvlJc w:val="right"/>
      <w:pPr>
        <w:tabs>
          <w:tab w:val="num" w:pos="2586"/>
        </w:tabs>
        <w:ind w:left="2586" w:hanging="180"/>
      </w:pPr>
      <w:rPr>
        <w:rFonts w:cs="Times New Roman"/>
      </w:rPr>
    </w:lvl>
    <w:lvl w:ilvl="3" w:tplc="0415000F" w:tentative="1">
      <w:start w:val="1"/>
      <w:numFmt w:val="decimal"/>
      <w:lvlText w:val="%4."/>
      <w:lvlJc w:val="left"/>
      <w:pPr>
        <w:tabs>
          <w:tab w:val="num" w:pos="3306"/>
        </w:tabs>
        <w:ind w:left="3306" w:hanging="360"/>
      </w:pPr>
      <w:rPr>
        <w:rFonts w:cs="Times New Roman"/>
      </w:rPr>
    </w:lvl>
    <w:lvl w:ilvl="4" w:tplc="04150019" w:tentative="1">
      <w:start w:val="1"/>
      <w:numFmt w:val="lowerLetter"/>
      <w:lvlText w:val="%5."/>
      <w:lvlJc w:val="left"/>
      <w:pPr>
        <w:tabs>
          <w:tab w:val="num" w:pos="4026"/>
        </w:tabs>
        <w:ind w:left="4026" w:hanging="360"/>
      </w:pPr>
      <w:rPr>
        <w:rFonts w:cs="Times New Roman"/>
      </w:rPr>
    </w:lvl>
    <w:lvl w:ilvl="5" w:tplc="0415001B" w:tentative="1">
      <w:start w:val="1"/>
      <w:numFmt w:val="lowerRoman"/>
      <w:lvlText w:val="%6."/>
      <w:lvlJc w:val="right"/>
      <w:pPr>
        <w:tabs>
          <w:tab w:val="num" w:pos="4746"/>
        </w:tabs>
        <w:ind w:left="4746" w:hanging="180"/>
      </w:pPr>
      <w:rPr>
        <w:rFonts w:cs="Times New Roman"/>
      </w:rPr>
    </w:lvl>
    <w:lvl w:ilvl="6" w:tplc="0415000F" w:tentative="1">
      <w:start w:val="1"/>
      <w:numFmt w:val="decimal"/>
      <w:lvlText w:val="%7."/>
      <w:lvlJc w:val="left"/>
      <w:pPr>
        <w:tabs>
          <w:tab w:val="num" w:pos="5466"/>
        </w:tabs>
        <w:ind w:left="5466" w:hanging="360"/>
      </w:pPr>
      <w:rPr>
        <w:rFonts w:cs="Times New Roman"/>
      </w:rPr>
    </w:lvl>
    <w:lvl w:ilvl="7" w:tplc="04150019" w:tentative="1">
      <w:start w:val="1"/>
      <w:numFmt w:val="lowerLetter"/>
      <w:lvlText w:val="%8."/>
      <w:lvlJc w:val="left"/>
      <w:pPr>
        <w:tabs>
          <w:tab w:val="num" w:pos="6186"/>
        </w:tabs>
        <w:ind w:left="6186" w:hanging="360"/>
      </w:pPr>
      <w:rPr>
        <w:rFonts w:cs="Times New Roman"/>
      </w:rPr>
    </w:lvl>
    <w:lvl w:ilvl="8" w:tplc="0415001B" w:tentative="1">
      <w:start w:val="1"/>
      <w:numFmt w:val="lowerRoman"/>
      <w:lvlText w:val="%9."/>
      <w:lvlJc w:val="right"/>
      <w:pPr>
        <w:tabs>
          <w:tab w:val="num" w:pos="6906"/>
        </w:tabs>
        <w:ind w:left="6906" w:hanging="180"/>
      </w:pPr>
      <w:rPr>
        <w:rFonts w:cs="Times New Roman"/>
      </w:rPr>
    </w:lvl>
  </w:abstractNum>
  <w:abstractNum w:abstractNumId="3">
    <w:nsid w:val="60BC6871"/>
    <w:multiLevelType w:val="hybridMultilevel"/>
    <w:tmpl w:val="57D610C4"/>
    <w:lvl w:ilvl="0" w:tplc="0C7C547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4FE1"/>
    <w:rsid w:val="000009FA"/>
    <w:rsid w:val="00000A1E"/>
    <w:rsid w:val="00000A32"/>
    <w:rsid w:val="0000269D"/>
    <w:rsid w:val="00002D2D"/>
    <w:rsid w:val="00002EF3"/>
    <w:rsid w:val="000031F5"/>
    <w:rsid w:val="00003D4B"/>
    <w:rsid w:val="00005B5E"/>
    <w:rsid w:val="00005DED"/>
    <w:rsid w:val="00007067"/>
    <w:rsid w:val="00010004"/>
    <w:rsid w:val="000115EC"/>
    <w:rsid w:val="00013335"/>
    <w:rsid w:val="00013563"/>
    <w:rsid w:val="00014CB2"/>
    <w:rsid w:val="000155A0"/>
    <w:rsid w:val="00016216"/>
    <w:rsid w:val="00017790"/>
    <w:rsid w:val="000177F8"/>
    <w:rsid w:val="0002069F"/>
    <w:rsid w:val="00020CDD"/>
    <w:rsid w:val="00020DB0"/>
    <w:rsid w:val="00020FEC"/>
    <w:rsid w:val="00021014"/>
    <w:rsid w:val="00023CAD"/>
    <w:rsid w:val="00025844"/>
    <w:rsid w:val="00025C1D"/>
    <w:rsid w:val="00025EC8"/>
    <w:rsid w:val="000260BE"/>
    <w:rsid w:val="00026B00"/>
    <w:rsid w:val="00027808"/>
    <w:rsid w:val="00027DAB"/>
    <w:rsid w:val="00030A42"/>
    <w:rsid w:val="000310D3"/>
    <w:rsid w:val="00031D96"/>
    <w:rsid w:val="000332E8"/>
    <w:rsid w:val="00033724"/>
    <w:rsid w:val="000345B3"/>
    <w:rsid w:val="00034A6F"/>
    <w:rsid w:val="000354D8"/>
    <w:rsid w:val="00035DF0"/>
    <w:rsid w:val="000360DC"/>
    <w:rsid w:val="000376A0"/>
    <w:rsid w:val="0003797C"/>
    <w:rsid w:val="000379CC"/>
    <w:rsid w:val="00037B81"/>
    <w:rsid w:val="000404EA"/>
    <w:rsid w:val="000414CB"/>
    <w:rsid w:val="000414DE"/>
    <w:rsid w:val="00042C9F"/>
    <w:rsid w:val="00043271"/>
    <w:rsid w:val="000438D7"/>
    <w:rsid w:val="00043BE6"/>
    <w:rsid w:val="00044322"/>
    <w:rsid w:val="000445E2"/>
    <w:rsid w:val="00045390"/>
    <w:rsid w:val="000457DD"/>
    <w:rsid w:val="000457EF"/>
    <w:rsid w:val="00045C16"/>
    <w:rsid w:val="000463A4"/>
    <w:rsid w:val="00051BA0"/>
    <w:rsid w:val="0005342D"/>
    <w:rsid w:val="000542B4"/>
    <w:rsid w:val="00055738"/>
    <w:rsid w:val="000557E5"/>
    <w:rsid w:val="000564F7"/>
    <w:rsid w:val="000571B0"/>
    <w:rsid w:val="000603DF"/>
    <w:rsid w:val="000605A0"/>
    <w:rsid w:val="00060D42"/>
    <w:rsid w:val="00062BB9"/>
    <w:rsid w:val="000638CE"/>
    <w:rsid w:val="00063ACC"/>
    <w:rsid w:val="00064744"/>
    <w:rsid w:val="000659A9"/>
    <w:rsid w:val="00065B06"/>
    <w:rsid w:val="00070CDE"/>
    <w:rsid w:val="00070F57"/>
    <w:rsid w:val="00070F85"/>
    <w:rsid w:val="000711A1"/>
    <w:rsid w:val="000718D7"/>
    <w:rsid w:val="00071FDC"/>
    <w:rsid w:val="0007221B"/>
    <w:rsid w:val="000737DA"/>
    <w:rsid w:val="00073A5A"/>
    <w:rsid w:val="00074CEF"/>
    <w:rsid w:val="0007538E"/>
    <w:rsid w:val="000768AC"/>
    <w:rsid w:val="000770C8"/>
    <w:rsid w:val="00080178"/>
    <w:rsid w:val="00080E94"/>
    <w:rsid w:val="0008134F"/>
    <w:rsid w:val="00081F3A"/>
    <w:rsid w:val="00082518"/>
    <w:rsid w:val="00082A36"/>
    <w:rsid w:val="000848CE"/>
    <w:rsid w:val="00084E2E"/>
    <w:rsid w:val="00084E44"/>
    <w:rsid w:val="000860EA"/>
    <w:rsid w:val="00086B52"/>
    <w:rsid w:val="0009015B"/>
    <w:rsid w:val="00090211"/>
    <w:rsid w:val="00090E39"/>
    <w:rsid w:val="00094474"/>
    <w:rsid w:val="0009597C"/>
    <w:rsid w:val="00095F50"/>
    <w:rsid w:val="0009640F"/>
    <w:rsid w:val="000973A6"/>
    <w:rsid w:val="000973C1"/>
    <w:rsid w:val="000975AA"/>
    <w:rsid w:val="000975D8"/>
    <w:rsid w:val="000A0C31"/>
    <w:rsid w:val="000A0EB7"/>
    <w:rsid w:val="000A19E8"/>
    <w:rsid w:val="000A24A2"/>
    <w:rsid w:val="000A27E0"/>
    <w:rsid w:val="000A2DEB"/>
    <w:rsid w:val="000A340A"/>
    <w:rsid w:val="000A36EE"/>
    <w:rsid w:val="000A4ED7"/>
    <w:rsid w:val="000A797C"/>
    <w:rsid w:val="000B015F"/>
    <w:rsid w:val="000B1485"/>
    <w:rsid w:val="000B2529"/>
    <w:rsid w:val="000B2AF6"/>
    <w:rsid w:val="000B2C39"/>
    <w:rsid w:val="000B2F4A"/>
    <w:rsid w:val="000B39B2"/>
    <w:rsid w:val="000B3FF2"/>
    <w:rsid w:val="000B438B"/>
    <w:rsid w:val="000B4503"/>
    <w:rsid w:val="000B4B92"/>
    <w:rsid w:val="000B5F6C"/>
    <w:rsid w:val="000B6F15"/>
    <w:rsid w:val="000B7EFC"/>
    <w:rsid w:val="000C0FDA"/>
    <w:rsid w:val="000C11A6"/>
    <w:rsid w:val="000C1655"/>
    <w:rsid w:val="000C207E"/>
    <w:rsid w:val="000C2754"/>
    <w:rsid w:val="000C419D"/>
    <w:rsid w:val="000C471C"/>
    <w:rsid w:val="000C498B"/>
    <w:rsid w:val="000C5FB2"/>
    <w:rsid w:val="000C66C7"/>
    <w:rsid w:val="000C66C9"/>
    <w:rsid w:val="000C68A7"/>
    <w:rsid w:val="000D0B12"/>
    <w:rsid w:val="000D10C4"/>
    <w:rsid w:val="000D1F80"/>
    <w:rsid w:val="000D21CF"/>
    <w:rsid w:val="000D25E2"/>
    <w:rsid w:val="000D29EA"/>
    <w:rsid w:val="000D2E7E"/>
    <w:rsid w:val="000D3227"/>
    <w:rsid w:val="000D34C7"/>
    <w:rsid w:val="000D5A5B"/>
    <w:rsid w:val="000D61BE"/>
    <w:rsid w:val="000D68B8"/>
    <w:rsid w:val="000D7219"/>
    <w:rsid w:val="000D7F76"/>
    <w:rsid w:val="000E0DC0"/>
    <w:rsid w:val="000E0DDE"/>
    <w:rsid w:val="000E298A"/>
    <w:rsid w:val="000E2BA6"/>
    <w:rsid w:val="000E45EA"/>
    <w:rsid w:val="000E5CC0"/>
    <w:rsid w:val="000E60E4"/>
    <w:rsid w:val="000E6C20"/>
    <w:rsid w:val="000E7259"/>
    <w:rsid w:val="000E7B36"/>
    <w:rsid w:val="000F074C"/>
    <w:rsid w:val="000F083B"/>
    <w:rsid w:val="000F0EF9"/>
    <w:rsid w:val="000F0FAA"/>
    <w:rsid w:val="000F1F46"/>
    <w:rsid w:val="000F3FF6"/>
    <w:rsid w:val="000F4256"/>
    <w:rsid w:val="000F4785"/>
    <w:rsid w:val="000F565E"/>
    <w:rsid w:val="000F5BD9"/>
    <w:rsid w:val="000F7510"/>
    <w:rsid w:val="000F77AE"/>
    <w:rsid w:val="00101828"/>
    <w:rsid w:val="00101A4E"/>
    <w:rsid w:val="00101F03"/>
    <w:rsid w:val="00102DF6"/>
    <w:rsid w:val="00103595"/>
    <w:rsid w:val="0010393A"/>
    <w:rsid w:val="00103C78"/>
    <w:rsid w:val="00103F96"/>
    <w:rsid w:val="001047EB"/>
    <w:rsid w:val="00104C63"/>
    <w:rsid w:val="0010519A"/>
    <w:rsid w:val="0010644A"/>
    <w:rsid w:val="00110742"/>
    <w:rsid w:val="00110E88"/>
    <w:rsid w:val="001115AC"/>
    <w:rsid w:val="00112B73"/>
    <w:rsid w:val="001130DE"/>
    <w:rsid w:val="001145CD"/>
    <w:rsid w:val="00114C22"/>
    <w:rsid w:val="00115EEB"/>
    <w:rsid w:val="00116CBC"/>
    <w:rsid w:val="00117B72"/>
    <w:rsid w:val="001203BE"/>
    <w:rsid w:val="001204E1"/>
    <w:rsid w:val="00121AD8"/>
    <w:rsid w:val="001225AA"/>
    <w:rsid w:val="001225EA"/>
    <w:rsid w:val="001225FF"/>
    <w:rsid w:val="00125428"/>
    <w:rsid w:val="0012546E"/>
    <w:rsid w:val="00126666"/>
    <w:rsid w:val="00127146"/>
    <w:rsid w:val="0012794E"/>
    <w:rsid w:val="00127CBF"/>
    <w:rsid w:val="00130A7D"/>
    <w:rsid w:val="00130D69"/>
    <w:rsid w:val="0013112E"/>
    <w:rsid w:val="00132D03"/>
    <w:rsid w:val="00134235"/>
    <w:rsid w:val="00134AB5"/>
    <w:rsid w:val="00134BB4"/>
    <w:rsid w:val="00134ED8"/>
    <w:rsid w:val="001356AD"/>
    <w:rsid w:val="00135E99"/>
    <w:rsid w:val="00136F42"/>
    <w:rsid w:val="001401AA"/>
    <w:rsid w:val="0014222D"/>
    <w:rsid w:val="0014272D"/>
    <w:rsid w:val="00142986"/>
    <w:rsid w:val="00142C76"/>
    <w:rsid w:val="00142E91"/>
    <w:rsid w:val="001435D6"/>
    <w:rsid w:val="00143978"/>
    <w:rsid w:val="00145CE2"/>
    <w:rsid w:val="0014672A"/>
    <w:rsid w:val="00147AA5"/>
    <w:rsid w:val="0015012E"/>
    <w:rsid w:val="00150409"/>
    <w:rsid w:val="00150C5D"/>
    <w:rsid w:val="00150CA7"/>
    <w:rsid w:val="001512F9"/>
    <w:rsid w:val="00152329"/>
    <w:rsid w:val="001525CF"/>
    <w:rsid w:val="001536E8"/>
    <w:rsid w:val="00153EBF"/>
    <w:rsid w:val="0015477E"/>
    <w:rsid w:val="00154A48"/>
    <w:rsid w:val="00154F60"/>
    <w:rsid w:val="00155B9A"/>
    <w:rsid w:val="001568E6"/>
    <w:rsid w:val="0015724E"/>
    <w:rsid w:val="00157B82"/>
    <w:rsid w:val="00157D82"/>
    <w:rsid w:val="00160B31"/>
    <w:rsid w:val="00161FA6"/>
    <w:rsid w:val="0016282F"/>
    <w:rsid w:val="00163B46"/>
    <w:rsid w:val="00163D99"/>
    <w:rsid w:val="00164103"/>
    <w:rsid w:val="00164763"/>
    <w:rsid w:val="00164B53"/>
    <w:rsid w:val="00164FA6"/>
    <w:rsid w:val="001651FA"/>
    <w:rsid w:val="00166940"/>
    <w:rsid w:val="0016778C"/>
    <w:rsid w:val="001729AF"/>
    <w:rsid w:val="00173A11"/>
    <w:rsid w:val="00174A6F"/>
    <w:rsid w:val="00176499"/>
    <w:rsid w:val="00177EAE"/>
    <w:rsid w:val="001808D6"/>
    <w:rsid w:val="00180DBA"/>
    <w:rsid w:val="00181253"/>
    <w:rsid w:val="001814FF"/>
    <w:rsid w:val="00181822"/>
    <w:rsid w:val="001818CD"/>
    <w:rsid w:val="001852B5"/>
    <w:rsid w:val="00185466"/>
    <w:rsid w:val="00185486"/>
    <w:rsid w:val="00185D29"/>
    <w:rsid w:val="00186514"/>
    <w:rsid w:val="001865A9"/>
    <w:rsid w:val="00186F68"/>
    <w:rsid w:val="0019177F"/>
    <w:rsid w:val="00192491"/>
    <w:rsid w:val="00194FFE"/>
    <w:rsid w:val="00195657"/>
    <w:rsid w:val="001967D8"/>
    <w:rsid w:val="0019717C"/>
    <w:rsid w:val="001A069D"/>
    <w:rsid w:val="001A0C19"/>
    <w:rsid w:val="001A0F77"/>
    <w:rsid w:val="001A1592"/>
    <w:rsid w:val="001A2E97"/>
    <w:rsid w:val="001A4704"/>
    <w:rsid w:val="001A4CDA"/>
    <w:rsid w:val="001A5060"/>
    <w:rsid w:val="001A50B7"/>
    <w:rsid w:val="001A57E5"/>
    <w:rsid w:val="001A5F04"/>
    <w:rsid w:val="001A6110"/>
    <w:rsid w:val="001A6AA9"/>
    <w:rsid w:val="001A6FFB"/>
    <w:rsid w:val="001A765D"/>
    <w:rsid w:val="001A79C4"/>
    <w:rsid w:val="001B0810"/>
    <w:rsid w:val="001B08D1"/>
    <w:rsid w:val="001B0C8D"/>
    <w:rsid w:val="001B0DAB"/>
    <w:rsid w:val="001B24DA"/>
    <w:rsid w:val="001B2C73"/>
    <w:rsid w:val="001B3060"/>
    <w:rsid w:val="001B36A5"/>
    <w:rsid w:val="001B4416"/>
    <w:rsid w:val="001B4E23"/>
    <w:rsid w:val="001B4EA6"/>
    <w:rsid w:val="001B59F9"/>
    <w:rsid w:val="001B7547"/>
    <w:rsid w:val="001B7827"/>
    <w:rsid w:val="001C073E"/>
    <w:rsid w:val="001C229C"/>
    <w:rsid w:val="001C2BF4"/>
    <w:rsid w:val="001C38EC"/>
    <w:rsid w:val="001C486A"/>
    <w:rsid w:val="001C5124"/>
    <w:rsid w:val="001C538E"/>
    <w:rsid w:val="001C6D46"/>
    <w:rsid w:val="001C791A"/>
    <w:rsid w:val="001D0094"/>
    <w:rsid w:val="001D13F4"/>
    <w:rsid w:val="001D158E"/>
    <w:rsid w:val="001D186A"/>
    <w:rsid w:val="001D1918"/>
    <w:rsid w:val="001D2FA7"/>
    <w:rsid w:val="001D34DD"/>
    <w:rsid w:val="001D43C5"/>
    <w:rsid w:val="001D4FD0"/>
    <w:rsid w:val="001D6633"/>
    <w:rsid w:val="001D7388"/>
    <w:rsid w:val="001E0690"/>
    <w:rsid w:val="001E0879"/>
    <w:rsid w:val="001E318F"/>
    <w:rsid w:val="001E3657"/>
    <w:rsid w:val="001E6A5A"/>
    <w:rsid w:val="001E6E22"/>
    <w:rsid w:val="001F0096"/>
    <w:rsid w:val="001F1D5A"/>
    <w:rsid w:val="001F1E29"/>
    <w:rsid w:val="001F3196"/>
    <w:rsid w:val="001F32CE"/>
    <w:rsid w:val="001F3E24"/>
    <w:rsid w:val="001F41B7"/>
    <w:rsid w:val="001F6994"/>
    <w:rsid w:val="001F757D"/>
    <w:rsid w:val="001F78BA"/>
    <w:rsid w:val="001F7A2B"/>
    <w:rsid w:val="00200B2B"/>
    <w:rsid w:val="0020299C"/>
    <w:rsid w:val="00203483"/>
    <w:rsid w:val="00204F2C"/>
    <w:rsid w:val="0020637C"/>
    <w:rsid w:val="0020720C"/>
    <w:rsid w:val="002109D7"/>
    <w:rsid w:val="00210C93"/>
    <w:rsid w:val="00211047"/>
    <w:rsid w:val="00211FBF"/>
    <w:rsid w:val="00212AF7"/>
    <w:rsid w:val="0021309D"/>
    <w:rsid w:val="002136A0"/>
    <w:rsid w:val="002149CE"/>
    <w:rsid w:val="002164BC"/>
    <w:rsid w:val="00216B2A"/>
    <w:rsid w:val="0022019B"/>
    <w:rsid w:val="0022347C"/>
    <w:rsid w:val="0022434F"/>
    <w:rsid w:val="00224589"/>
    <w:rsid w:val="00224EA0"/>
    <w:rsid w:val="0023043A"/>
    <w:rsid w:val="002306EC"/>
    <w:rsid w:val="00231208"/>
    <w:rsid w:val="00231D7A"/>
    <w:rsid w:val="002326EC"/>
    <w:rsid w:val="00232B00"/>
    <w:rsid w:val="0023376F"/>
    <w:rsid w:val="00233863"/>
    <w:rsid w:val="002356A9"/>
    <w:rsid w:val="00235982"/>
    <w:rsid w:val="00235BC7"/>
    <w:rsid w:val="00235E87"/>
    <w:rsid w:val="00240AB7"/>
    <w:rsid w:val="00240B7C"/>
    <w:rsid w:val="002414B2"/>
    <w:rsid w:val="0024167D"/>
    <w:rsid w:val="0024242A"/>
    <w:rsid w:val="002427F0"/>
    <w:rsid w:val="00242A6F"/>
    <w:rsid w:val="00243209"/>
    <w:rsid w:val="0024393F"/>
    <w:rsid w:val="00243C74"/>
    <w:rsid w:val="00243E9A"/>
    <w:rsid w:val="00244D58"/>
    <w:rsid w:val="0024569A"/>
    <w:rsid w:val="002461F7"/>
    <w:rsid w:val="0024764B"/>
    <w:rsid w:val="0025194F"/>
    <w:rsid w:val="00251E97"/>
    <w:rsid w:val="002542B1"/>
    <w:rsid w:val="00254BDA"/>
    <w:rsid w:val="002555B8"/>
    <w:rsid w:val="00255AC9"/>
    <w:rsid w:val="00256988"/>
    <w:rsid w:val="00256D78"/>
    <w:rsid w:val="0026071D"/>
    <w:rsid w:val="002608DB"/>
    <w:rsid w:val="00262694"/>
    <w:rsid w:val="00262BF6"/>
    <w:rsid w:val="00263F4F"/>
    <w:rsid w:val="00263FBA"/>
    <w:rsid w:val="00264DC0"/>
    <w:rsid w:val="002658BF"/>
    <w:rsid w:val="00265C5B"/>
    <w:rsid w:val="00266392"/>
    <w:rsid w:val="00266AD3"/>
    <w:rsid w:val="00266F5B"/>
    <w:rsid w:val="00267411"/>
    <w:rsid w:val="0027086F"/>
    <w:rsid w:val="00270A18"/>
    <w:rsid w:val="00271512"/>
    <w:rsid w:val="00271DAA"/>
    <w:rsid w:val="00272FF1"/>
    <w:rsid w:val="00273074"/>
    <w:rsid w:val="00273B6E"/>
    <w:rsid w:val="0027489F"/>
    <w:rsid w:val="00274975"/>
    <w:rsid w:val="00274CAD"/>
    <w:rsid w:val="00275129"/>
    <w:rsid w:val="00275771"/>
    <w:rsid w:val="00276011"/>
    <w:rsid w:val="002769F6"/>
    <w:rsid w:val="00277235"/>
    <w:rsid w:val="00277B17"/>
    <w:rsid w:val="00280297"/>
    <w:rsid w:val="002804B1"/>
    <w:rsid w:val="002807F4"/>
    <w:rsid w:val="00281012"/>
    <w:rsid w:val="00281517"/>
    <w:rsid w:val="00282741"/>
    <w:rsid w:val="002828A5"/>
    <w:rsid w:val="00284595"/>
    <w:rsid w:val="00285598"/>
    <w:rsid w:val="00285F1C"/>
    <w:rsid w:val="00285F9D"/>
    <w:rsid w:val="002864DF"/>
    <w:rsid w:val="0028674C"/>
    <w:rsid w:val="00286A7C"/>
    <w:rsid w:val="00290172"/>
    <w:rsid w:val="002912DD"/>
    <w:rsid w:val="0029166E"/>
    <w:rsid w:val="002917E6"/>
    <w:rsid w:val="002932E5"/>
    <w:rsid w:val="002936DA"/>
    <w:rsid w:val="00294061"/>
    <w:rsid w:val="00294B3B"/>
    <w:rsid w:val="00295241"/>
    <w:rsid w:val="002A01E6"/>
    <w:rsid w:val="002A196B"/>
    <w:rsid w:val="002A3ED5"/>
    <w:rsid w:val="002A463D"/>
    <w:rsid w:val="002A497D"/>
    <w:rsid w:val="002A4F7E"/>
    <w:rsid w:val="002A571C"/>
    <w:rsid w:val="002A5864"/>
    <w:rsid w:val="002A6970"/>
    <w:rsid w:val="002A7531"/>
    <w:rsid w:val="002B10AE"/>
    <w:rsid w:val="002B3D39"/>
    <w:rsid w:val="002B3DBA"/>
    <w:rsid w:val="002B430E"/>
    <w:rsid w:val="002B4FB6"/>
    <w:rsid w:val="002B66C7"/>
    <w:rsid w:val="002B733B"/>
    <w:rsid w:val="002C0036"/>
    <w:rsid w:val="002C0B98"/>
    <w:rsid w:val="002C1526"/>
    <w:rsid w:val="002C15B3"/>
    <w:rsid w:val="002C20D7"/>
    <w:rsid w:val="002C2FD9"/>
    <w:rsid w:val="002C411F"/>
    <w:rsid w:val="002C453E"/>
    <w:rsid w:val="002C772B"/>
    <w:rsid w:val="002D140A"/>
    <w:rsid w:val="002D1927"/>
    <w:rsid w:val="002D20C7"/>
    <w:rsid w:val="002D21F2"/>
    <w:rsid w:val="002D47BF"/>
    <w:rsid w:val="002D4B37"/>
    <w:rsid w:val="002D64F1"/>
    <w:rsid w:val="002D7739"/>
    <w:rsid w:val="002D7E61"/>
    <w:rsid w:val="002D7F8C"/>
    <w:rsid w:val="002E0261"/>
    <w:rsid w:val="002E0604"/>
    <w:rsid w:val="002E12D9"/>
    <w:rsid w:val="002E1575"/>
    <w:rsid w:val="002E187F"/>
    <w:rsid w:val="002E40E3"/>
    <w:rsid w:val="002E4C16"/>
    <w:rsid w:val="002E4CAB"/>
    <w:rsid w:val="002E534D"/>
    <w:rsid w:val="002E5652"/>
    <w:rsid w:val="002F1753"/>
    <w:rsid w:val="002F1C36"/>
    <w:rsid w:val="002F271D"/>
    <w:rsid w:val="002F36D6"/>
    <w:rsid w:val="002F3A5B"/>
    <w:rsid w:val="002F3D33"/>
    <w:rsid w:val="002F4A39"/>
    <w:rsid w:val="002F51C2"/>
    <w:rsid w:val="002F5404"/>
    <w:rsid w:val="002F6478"/>
    <w:rsid w:val="002F6809"/>
    <w:rsid w:val="002F6B6E"/>
    <w:rsid w:val="002F6FFF"/>
    <w:rsid w:val="002F776A"/>
    <w:rsid w:val="003003A3"/>
    <w:rsid w:val="00300664"/>
    <w:rsid w:val="00301019"/>
    <w:rsid w:val="0030147E"/>
    <w:rsid w:val="00302FA7"/>
    <w:rsid w:val="00303146"/>
    <w:rsid w:val="00307BB6"/>
    <w:rsid w:val="003106EA"/>
    <w:rsid w:val="00311C4A"/>
    <w:rsid w:val="003121CD"/>
    <w:rsid w:val="003143E3"/>
    <w:rsid w:val="00315789"/>
    <w:rsid w:val="0031676E"/>
    <w:rsid w:val="00317507"/>
    <w:rsid w:val="003175C5"/>
    <w:rsid w:val="00317D92"/>
    <w:rsid w:val="003205E2"/>
    <w:rsid w:val="00320A0C"/>
    <w:rsid w:val="00321A46"/>
    <w:rsid w:val="00321B1D"/>
    <w:rsid w:val="00322CA9"/>
    <w:rsid w:val="00323D3B"/>
    <w:rsid w:val="00325BE6"/>
    <w:rsid w:val="00325E00"/>
    <w:rsid w:val="00325FB1"/>
    <w:rsid w:val="003260FD"/>
    <w:rsid w:val="00327479"/>
    <w:rsid w:val="003305A2"/>
    <w:rsid w:val="00332BDF"/>
    <w:rsid w:val="0033568D"/>
    <w:rsid w:val="00336BC0"/>
    <w:rsid w:val="0033708B"/>
    <w:rsid w:val="00337A20"/>
    <w:rsid w:val="0034069F"/>
    <w:rsid w:val="003408AB"/>
    <w:rsid w:val="00340DF7"/>
    <w:rsid w:val="00340F23"/>
    <w:rsid w:val="0034155D"/>
    <w:rsid w:val="003416CA"/>
    <w:rsid w:val="00341EFB"/>
    <w:rsid w:val="00342BF6"/>
    <w:rsid w:val="00342E60"/>
    <w:rsid w:val="00344C11"/>
    <w:rsid w:val="00344F5C"/>
    <w:rsid w:val="00346379"/>
    <w:rsid w:val="00346A12"/>
    <w:rsid w:val="00346A21"/>
    <w:rsid w:val="00347F1B"/>
    <w:rsid w:val="0035071B"/>
    <w:rsid w:val="00351340"/>
    <w:rsid w:val="003522D6"/>
    <w:rsid w:val="0035257B"/>
    <w:rsid w:val="00353A75"/>
    <w:rsid w:val="003543C3"/>
    <w:rsid w:val="003549B4"/>
    <w:rsid w:val="00354BCD"/>
    <w:rsid w:val="00354FD4"/>
    <w:rsid w:val="00355488"/>
    <w:rsid w:val="00355C91"/>
    <w:rsid w:val="0035617D"/>
    <w:rsid w:val="00356D0A"/>
    <w:rsid w:val="00357D72"/>
    <w:rsid w:val="003605F5"/>
    <w:rsid w:val="00361692"/>
    <w:rsid w:val="00361886"/>
    <w:rsid w:val="00362570"/>
    <w:rsid w:val="003625FA"/>
    <w:rsid w:val="00363A0E"/>
    <w:rsid w:val="00363B5B"/>
    <w:rsid w:val="003643AD"/>
    <w:rsid w:val="0036482B"/>
    <w:rsid w:val="00366F7C"/>
    <w:rsid w:val="00367FDB"/>
    <w:rsid w:val="00370C04"/>
    <w:rsid w:val="00374FFF"/>
    <w:rsid w:val="00375401"/>
    <w:rsid w:val="0037612C"/>
    <w:rsid w:val="003762B0"/>
    <w:rsid w:val="003762F6"/>
    <w:rsid w:val="0038061A"/>
    <w:rsid w:val="00383DEE"/>
    <w:rsid w:val="00384022"/>
    <w:rsid w:val="00384035"/>
    <w:rsid w:val="003849EC"/>
    <w:rsid w:val="00384A58"/>
    <w:rsid w:val="00384ECC"/>
    <w:rsid w:val="003854BE"/>
    <w:rsid w:val="00385641"/>
    <w:rsid w:val="0038576C"/>
    <w:rsid w:val="00385B47"/>
    <w:rsid w:val="00387484"/>
    <w:rsid w:val="003876D4"/>
    <w:rsid w:val="00387FAA"/>
    <w:rsid w:val="00392620"/>
    <w:rsid w:val="00392646"/>
    <w:rsid w:val="003940EF"/>
    <w:rsid w:val="00395D2E"/>
    <w:rsid w:val="00396D31"/>
    <w:rsid w:val="00397A49"/>
    <w:rsid w:val="003A08D6"/>
    <w:rsid w:val="003A0E8A"/>
    <w:rsid w:val="003A146B"/>
    <w:rsid w:val="003A1DD7"/>
    <w:rsid w:val="003A337C"/>
    <w:rsid w:val="003A4005"/>
    <w:rsid w:val="003A47A3"/>
    <w:rsid w:val="003A5F46"/>
    <w:rsid w:val="003B0E7B"/>
    <w:rsid w:val="003B1ADB"/>
    <w:rsid w:val="003B309F"/>
    <w:rsid w:val="003B4ABC"/>
    <w:rsid w:val="003B5028"/>
    <w:rsid w:val="003B5D74"/>
    <w:rsid w:val="003B7AD9"/>
    <w:rsid w:val="003B7BB8"/>
    <w:rsid w:val="003B7DA3"/>
    <w:rsid w:val="003C0E8A"/>
    <w:rsid w:val="003C22A4"/>
    <w:rsid w:val="003C2869"/>
    <w:rsid w:val="003C345F"/>
    <w:rsid w:val="003C39EC"/>
    <w:rsid w:val="003C6259"/>
    <w:rsid w:val="003C6308"/>
    <w:rsid w:val="003C7466"/>
    <w:rsid w:val="003C7EB6"/>
    <w:rsid w:val="003D113C"/>
    <w:rsid w:val="003D23F2"/>
    <w:rsid w:val="003D27E7"/>
    <w:rsid w:val="003D29B9"/>
    <w:rsid w:val="003D3123"/>
    <w:rsid w:val="003D339F"/>
    <w:rsid w:val="003D37BB"/>
    <w:rsid w:val="003D69DA"/>
    <w:rsid w:val="003D6AE3"/>
    <w:rsid w:val="003D753A"/>
    <w:rsid w:val="003D7D76"/>
    <w:rsid w:val="003D7F21"/>
    <w:rsid w:val="003E024D"/>
    <w:rsid w:val="003E057B"/>
    <w:rsid w:val="003E18B7"/>
    <w:rsid w:val="003E268E"/>
    <w:rsid w:val="003E2B4A"/>
    <w:rsid w:val="003E2E80"/>
    <w:rsid w:val="003E2ED0"/>
    <w:rsid w:val="003E3FBB"/>
    <w:rsid w:val="003E41BA"/>
    <w:rsid w:val="003E45A8"/>
    <w:rsid w:val="003E4B0F"/>
    <w:rsid w:val="003E6276"/>
    <w:rsid w:val="003E74C3"/>
    <w:rsid w:val="003F03E6"/>
    <w:rsid w:val="003F136C"/>
    <w:rsid w:val="003F33AB"/>
    <w:rsid w:val="003F3416"/>
    <w:rsid w:val="003F41C6"/>
    <w:rsid w:val="003F4411"/>
    <w:rsid w:val="003F441A"/>
    <w:rsid w:val="003F457C"/>
    <w:rsid w:val="003F6A0F"/>
    <w:rsid w:val="003F7270"/>
    <w:rsid w:val="003F7B22"/>
    <w:rsid w:val="00402542"/>
    <w:rsid w:val="0040307A"/>
    <w:rsid w:val="004035AF"/>
    <w:rsid w:val="00404FBD"/>
    <w:rsid w:val="00405131"/>
    <w:rsid w:val="00405DFB"/>
    <w:rsid w:val="00406F1D"/>
    <w:rsid w:val="004076D5"/>
    <w:rsid w:val="00410FD1"/>
    <w:rsid w:val="00413188"/>
    <w:rsid w:val="004133EB"/>
    <w:rsid w:val="00413597"/>
    <w:rsid w:val="00413804"/>
    <w:rsid w:val="0041415C"/>
    <w:rsid w:val="00414A63"/>
    <w:rsid w:val="00415917"/>
    <w:rsid w:val="00416056"/>
    <w:rsid w:val="004166F5"/>
    <w:rsid w:val="0041685F"/>
    <w:rsid w:val="004208D0"/>
    <w:rsid w:val="00420AFD"/>
    <w:rsid w:val="00420F5C"/>
    <w:rsid w:val="0042124E"/>
    <w:rsid w:val="004213DF"/>
    <w:rsid w:val="00422050"/>
    <w:rsid w:val="00423824"/>
    <w:rsid w:val="004241C1"/>
    <w:rsid w:val="00424D03"/>
    <w:rsid w:val="00425FD2"/>
    <w:rsid w:val="004264C4"/>
    <w:rsid w:val="0043032F"/>
    <w:rsid w:val="00430BD4"/>
    <w:rsid w:val="00430C8B"/>
    <w:rsid w:val="00430EA3"/>
    <w:rsid w:val="00431C94"/>
    <w:rsid w:val="00432BCB"/>
    <w:rsid w:val="00433F4F"/>
    <w:rsid w:val="00435C30"/>
    <w:rsid w:val="004370F4"/>
    <w:rsid w:val="004376C2"/>
    <w:rsid w:val="004377EB"/>
    <w:rsid w:val="004378D9"/>
    <w:rsid w:val="00437D1C"/>
    <w:rsid w:val="00440009"/>
    <w:rsid w:val="00440147"/>
    <w:rsid w:val="00440170"/>
    <w:rsid w:val="00440FFF"/>
    <w:rsid w:val="00442BF5"/>
    <w:rsid w:val="00442EFD"/>
    <w:rsid w:val="004448A1"/>
    <w:rsid w:val="004451CB"/>
    <w:rsid w:val="004454E4"/>
    <w:rsid w:val="004473C0"/>
    <w:rsid w:val="00447672"/>
    <w:rsid w:val="004506A6"/>
    <w:rsid w:val="00450FAD"/>
    <w:rsid w:val="0045298F"/>
    <w:rsid w:val="00453179"/>
    <w:rsid w:val="0045338C"/>
    <w:rsid w:val="004535A4"/>
    <w:rsid w:val="004537F6"/>
    <w:rsid w:val="004549C1"/>
    <w:rsid w:val="00454AD3"/>
    <w:rsid w:val="0045605B"/>
    <w:rsid w:val="00457204"/>
    <w:rsid w:val="00457A2A"/>
    <w:rsid w:val="00461338"/>
    <w:rsid w:val="00462A67"/>
    <w:rsid w:val="004637B0"/>
    <w:rsid w:val="00463FBE"/>
    <w:rsid w:val="00465354"/>
    <w:rsid w:val="00466A28"/>
    <w:rsid w:val="004679CB"/>
    <w:rsid w:val="00470B59"/>
    <w:rsid w:val="00471515"/>
    <w:rsid w:val="004717EB"/>
    <w:rsid w:val="00471EC6"/>
    <w:rsid w:val="004721A0"/>
    <w:rsid w:val="004735A9"/>
    <w:rsid w:val="00473980"/>
    <w:rsid w:val="00473EC8"/>
    <w:rsid w:val="00474414"/>
    <w:rsid w:val="00474D37"/>
    <w:rsid w:val="00474E85"/>
    <w:rsid w:val="00475891"/>
    <w:rsid w:val="00477074"/>
    <w:rsid w:val="00480C27"/>
    <w:rsid w:val="00481CA4"/>
    <w:rsid w:val="00483A67"/>
    <w:rsid w:val="00486E6F"/>
    <w:rsid w:val="00487673"/>
    <w:rsid w:val="00491398"/>
    <w:rsid w:val="00491999"/>
    <w:rsid w:val="00492B69"/>
    <w:rsid w:val="00493569"/>
    <w:rsid w:val="004950EF"/>
    <w:rsid w:val="004952BC"/>
    <w:rsid w:val="004964C1"/>
    <w:rsid w:val="004A2AED"/>
    <w:rsid w:val="004A2E4A"/>
    <w:rsid w:val="004A3608"/>
    <w:rsid w:val="004A3D16"/>
    <w:rsid w:val="004A408C"/>
    <w:rsid w:val="004A4F51"/>
    <w:rsid w:val="004A4F88"/>
    <w:rsid w:val="004A5538"/>
    <w:rsid w:val="004A644C"/>
    <w:rsid w:val="004A6A3D"/>
    <w:rsid w:val="004A73DC"/>
    <w:rsid w:val="004B00B9"/>
    <w:rsid w:val="004B165A"/>
    <w:rsid w:val="004B23F2"/>
    <w:rsid w:val="004B3649"/>
    <w:rsid w:val="004B3999"/>
    <w:rsid w:val="004B3FA8"/>
    <w:rsid w:val="004B46A5"/>
    <w:rsid w:val="004B472C"/>
    <w:rsid w:val="004B504F"/>
    <w:rsid w:val="004B52E0"/>
    <w:rsid w:val="004B59E3"/>
    <w:rsid w:val="004B5C4D"/>
    <w:rsid w:val="004B7DD8"/>
    <w:rsid w:val="004C2994"/>
    <w:rsid w:val="004C355C"/>
    <w:rsid w:val="004C4031"/>
    <w:rsid w:val="004C527A"/>
    <w:rsid w:val="004C638E"/>
    <w:rsid w:val="004C655E"/>
    <w:rsid w:val="004C72CB"/>
    <w:rsid w:val="004D1F58"/>
    <w:rsid w:val="004D2916"/>
    <w:rsid w:val="004D37B0"/>
    <w:rsid w:val="004D4856"/>
    <w:rsid w:val="004D4A09"/>
    <w:rsid w:val="004E1680"/>
    <w:rsid w:val="004E1824"/>
    <w:rsid w:val="004E2984"/>
    <w:rsid w:val="004E2CE5"/>
    <w:rsid w:val="004E3138"/>
    <w:rsid w:val="004E3578"/>
    <w:rsid w:val="004E373A"/>
    <w:rsid w:val="004E42F3"/>
    <w:rsid w:val="004E535D"/>
    <w:rsid w:val="004E5934"/>
    <w:rsid w:val="004E5B78"/>
    <w:rsid w:val="004E5B91"/>
    <w:rsid w:val="004E5BDE"/>
    <w:rsid w:val="004E6547"/>
    <w:rsid w:val="004E7047"/>
    <w:rsid w:val="004E70D1"/>
    <w:rsid w:val="004E7243"/>
    <w:rsid w:val="004F15C2"/>
    <w:rsid w:val="004F1CCC"/>
    <w:rsid w:val="004F39E4"/>
    <w:rsid w:val="004F4125"/>
    <w:rsid w:val="004F4C62"/>
    <w:rsid w:val="004F4CBB"/>
    <w:rsid w:val="004F4E83"/>
    <w:rsid w:val="004F579B"/>
    <w:rsid w:val="004F5E8D"/>
    <w:rsid w:val="004F6265"/>
    <w:rsid w:val="004F6E39"/>
    <w:rsid w:val="004F6F71"/>
    <w:rsid w:val="004F6FDD"/>
    <w:rsid w:val="00500204"/>
    <w:rsid w:val="00503319"/>
    <w:rsid w:val="00504D3F"/>
    <w:rsid w:val="00505EB9"/>
    <w:rsid w:val="00506091"/>
    <w:rsid w:val="00507D1C"/>
    <w:rsid w:val="0051027F"/>
    <w:rsid w:val="005105D7"/>
    <w:rsid w:val="00511C49"/>
    <w:rsid w:val="005130D9"/>
    <w:rsid w:val="005149C7"/>
    <w:rsid w:val="005154EB"/>
    <w:rsid w:val="005155D8"/>
    <w:rsid w:val="005156E6"/>
    <w:rsid w:val="00515E20"/>
    <w:rsid w:val="00516929"/>
    <w:rsid w:val="00516DF6"/>
    <w:rsid w:val="00517673"/>
    <w:rsid w:val="00517B44"/>
    <w:rsid w:val="005201E7"/>
    <w:rsid w:val="00520569"/>
    <w:rsid w:val="005206BA"/>
    <w:rsid w:val="005224A2"/>
    <w:rsid w:val="00522BA3"/>
    <w:rsid w:val="00525052"/>
    <w:rsid w:val="0052573D"/>
    <w:rsid w:val="00525EF2"/>
    <w:rsid w:val="005270F8"/>
    <w:rsid w:val="005272EC"/>
    <w:rsid w:val="00527E45"/>
    <w:rsid w:val="00531168"/>
    <w:rsid w:val="005324E2"/>
    <w:rsid w:val="005327EE"/>
    <w:rsid w:val="00532BFB"/>
    <w:rsid w:val="00532EA5"/>
    <w:rsid w:val="00533D08"/>
    <w:rsid w:val="00533EE3"/>
    <w:rsid w:val="00534FF5"/>
    <w:rsid w:val="00535F9A"/>
    <w:rsid w:val="00536CD0"/>
    <w:rsid w:val="00537148"/>
    <w:rsid w:val="0053723A"/>
    <w:rsid w:val="005417FA"/>
    <w:rsid w:val="00541E93"/>
    <w:rsid w:val="00542111"/>
    <w:rsid w:val="00542330"/>
    <w:rsid w:val="00542BC3"/>
    <w:rsid w:val="00542C25"/>
    <w:rsid w:val="005457D2"/>
    <w:rsid w:val="00545A6C"/>
    <w:rsid w:val="00546CDA"/>
    <w:rsid w:val="0054710C"/>
    <w:rsid w:val="00547D46"/>
    <w:rsid w:val="005500F0"/>
    <w:rsid w:val="005510AB"/>
    <w:rsid w:val="00552239"/>
    <w:rsid w:val="005522B6"/>
    <w:rsid w:val="00552575"/>
    <w:rsid w:val="005527DA"/>
    <w:rsid w:val="00554433"/>
    <w:rsid w:val="00554A08"/>
    <w:rsid w:val="00555206"/>
    <w:rsid w:val="0055587C"/>
    <w:rsid w:val="005560C6"/>
    <w:rsid w:val="00556234"/>
    <w:rsid w:val="00556EA8"/>
    <w:rsid w:val="00557C50"/>
    <w:rsid w:val="00560AB3"/>
    <w:rsid w:val="00561AA7"/>
    <w:rsid w:val="00561AD8"/>
    <w:rsid w:val="00563738"/>
    <w:rsid w:val="00563788"/>
    <w:rsid w:val="005642AA"/>
    <w:rsid w:val="00564471"/>
    <w:rsid w:val="0056462A"/>
    <w:rsid w:val="0056598F"/>
    <w:rsid w:val="005661BA"/>
    <w:rsid w:val="00567FFB"/>
    <w:rsid w:val="005704A9"/>
    <w:rsid w:val="00571737"/>
    <w:rsid w:val="0057345B"/>
    <w:rsid w:val="0057580F"/>
    <w:rsid w:val="00576554"/>
    <w:rsid w:val="00581327"/>
    <w:rsid w:val="00581A32"/>
    <w:rsid w:val="00581D98"/>
    <w:rsid w:val="00581FC3"/>
    <w:rsid w:val="00582091"/>
    <w:rsid w:val="00582544"/>
    <w:rsid w:val="005830C3"/>
    <w:rsid w:val="005851D5"/>
    <w:rsid w:val="00586950"/>
    <w:rsid w:val="00586A24"/>
    <w:rsid w:val="00586C37"/>
    <w:rsid w:val="005879C2"/>
    <w:rsid w:val="0059024E"/>
    <w:rsid w:val="00590F0E"/>
    <w:rsid w:val="005913EC"/>
    <w:rsid w:val="00591516"/>
    <w:rsid w:val="00592A07"/>
    <w:rsid w:val="00593510"/>
    <w:rsid w:val="00593B32"/>
    <w:rsid w:val="005952A2"/>
    <w:rsid w:val="00596180"/>
    <w:rsid w:val="005A0AFD"/>
    <w:rsid w:val="005A16D2"/>
    <w:rsid w:val="005A1AE6"/>
    <w:rsid w:val="005A2A03"/>
    <w:rsid w:val="005A3154"/>
    <w:rsid w:val="005A3477"/>
    <w:rsid w:val="005A4307"/>
    <w:rsid w:val="005A5D8A"/>
    <w:rsid w:val="005A7579"/>
    <w:rsid w:val="005B168A"/>
    <w:rsid w:val="005B23CD"/>
    <w:rsid w:val="005B2953"/>
    <w:rsid w:val="005B47A6"/>
    <w:rsid w:val="005B5EDC"/>
    <w:rsid w:val="005B6016"/>
    <w:rsid w:val="005B6551"/>
    <w:rsid w:val="005B7B84"/>
    <w:rsid w:val="005C1184"/>
    <w:rsid w:val="005C2A2A"/>
    <w:rsid w:val="005C3229"/>
    <w:rsid w:val="005C3C06"/>
    <w:rsid w:val="005C3F1F"/>
    <w:rsid w:val="005C4525"/>
    <w:rsid w:val="005C5529"/>
    <w:rsid w:val="005C5546"/>
    <w:rsid w:val="005C58DB"/>
    <w:rsid w:val="005C76A4"/>
    <w:rsid w:val="005C7D63"/>
    <w:rsid w:val="005D07BE"/>
    <w:rsid w:val="005D1913"/>
    <w:rsid w:val="005D1BF1"/>
    <w:rsid w:val="005D1F97"/>
    <w:rsid w:val="005D1FFD"/>
    <w:rsid w:val="005D2592"/>
    <w:rsid w:val="005D3E79"/>
    <w:rsid w:val="005D456A"/>
    <w:rsid w:val="005D5042"/>
    <w:rsid w:val="005D568C"/>
    <w:rsid w:val="005D5951"/>
    <w:rsid w:val="005D67C4"/>
    <w:rsid w:val="005D6C25"/>
    <w:rsid w:val="005D6FEC"/>
    <w:rsid w:val="005E0202"/>
    <w:rsid w:val="005E0CC0"/>
    <w:rsid w:val="005E0F8E"/>
    <w:rsid w:val="005E1694"/>
    <w:rsid w:val="005E18EC"/>
    <w:rsid w:val="005E1BDB"/>
    <w:rsid w:val="005E28A0"/>
    <w:rsid w:val="005E3A2B"/>
    <w:rsid w:val="005E49B9"/>
    <w:rsid w:val="005E4C12"/>
    <w:rsid w:val="005E5146"/>
    <w:rsid w:val="005E6151"/>
    <w:rsid w:val="005E65BC"/>
    <w:rsid w:val="005E7CFA"/>
    <w:rsid w:val="005E7DA0"/>
    <w:rsid w:val="005E7E57"/>
    <w:rsid w:val="005F0436"/>
    <w:rsid w:val="005F0F4B"/>
    <w:rsid w:val="005F13EC"/>
    <w:rsid w:val="005F2F15"/>
    <w:rsid w:val="005F3773"/>
    <w:rsid w:val="005F3AD2"/>
    <w:rsid w:val="005F52DD"/>
    <w:rsid w:val="005F5A10"/>
    <w:rsid w:val="005F5A55"/>
    <w:rsid w:val="005F5ADD"/>
    <w:rsid w:val="005F7BB9"/>
    <w:rsid w:val="00600732"/>
    <w:rsid w:val="00600A64"/>
    <w:rsid w:val="00600E9C"/>
    <w:rsid w:val="00601311"/>
    <w:rsid w:val="00601838"/>
    <w:rsid w:val="00601F38"/>
    <w:rsid w:val="00602DC5"/>
    <w:rsid w:val="00602E51"/>
    <w:rsid w:val="00603BAD"/>
    <w:rsid w:val="006040CC"/>
    <w:rsid w:val="00604371"/>
    <w:rsid w:val="00604DAC"/>
    <w:rsid w:val="0060526C"/>
    <w:rsid w:val="006067E4"/>
    <w:rsid w:val="00606817"/>
    <w:rsid w:val="00606A2E"/>
    <w:rsid w:val="006076AD"/>
    <w:rsid w:val="0060797D"/>
    <w:rsid w:val="006108C4"/>
    <w:rsid w:val="00610C9D"/>
    <w:rsid w:val="00611DC4"/>
    <w:rsid w:val="00612306"/>
    <w:rsid w:val="0061302A"/>
    <w:rsid w:val="006130CF"/>
    <w:rsid w:val="00613A25"/>
    <w:rsid w:val="00613CEE"/>
    <w:rsid w:val="006149E6"/>
    <w:rsid w:val="006155D6"/>
    <w:rsid w:val="00615C41"/>
    <w:rsid w:val="006165BD"/>
    <w:rsid w:val="006222F4"/>
    <w:rsid w:val="0062325A"/>
    <w:rsid w:val="0062346B"/>
    <w:rsid w:val="00624656"/>
    <w:rsid w:val="00630A61"/>
    <w:rsid w:val="006310E4"/>
    <w:rsid w:val="006311B7"/>
    <w:rsid w:val="006318D4"/>
    <w:rsid w:val="0063328D"/>
    <w:rsid w:val="00633880"/>
    <w:rsid w:val="006346D7"/>
    <w:rsid w:val="00635038"/>
    <w:rsid w:val="006363D5"/>
    <w:rsid w:val="00636855"/>
    <w:rsid w:val="00637066"/>
    <w:rsid w:val="006403CE"/>
    <w:rsid w:val="00641EE3"/>
    <w:rsid w:val="006425B4"/>
    <w:rsid w:val="006428B1"/>
    <w:rsid w:val="00642CE0"/>
    <w:rsid w:val="006431FE"/>
    <w:rsid w:val="0064382B"/>
    <w:rsid w:val="0064405D"/>
    <w:rsid w:val="006448B0"/>
    <w:rsid w:val="00644962"/>
    <w:rsid w:val="00644C2F"/>
    <w:rsid w:val="006451D5"/>
    <w:rsid w:val="00645587"/>
    <w:rsid w:val="00645703"/>
    <w:rsid w:val="00646F52"/>
    <w:rsid w:val="00647048"/>
    <w:rsid w:val="006477F0"/>
    <w:rsid w:val="006503F8"/>
    <w:rsid w:val="006505C4"/>
    <w:rsid w:val="00650883"/>
    <w:rsid w:val="00650F61"/>
    <w:rsid w:val="00651123"/>
    <w:rsid w:val="00651C90"/>
    <w:rsid w:val="006525A0"/>
    <w:rsid w:val="00652BE8"/>
    <w:rsid w:val="00652D18"/>
    <w:rsid w:val="006535AC"/>
    <w:rsid w:val="00653F42"/>
    <w:rsid w:val="0065411B"/>
    <w:rsid w:val="00654A89"/>
    <w:rsid w:val="00655126"/>
    <w:rsid w:val="0065577F"/>
    <w:rsid w:val="00655CD8"/>
    <w:rsid w:val="006562F5"/>
    <w:rsid w:val="00656623"/>
    <w:rsid w:val="00660A45"/>
    <w:rsid w:val="00661690"/>
    <w:rsid w:val="00662328"/>
    <w:rsid w:val="00662D64"/>
    <w:rsid w:val="006648CD"/>
    <w:rsid w:val="00665368"/>
    <w:rsid w:val="0066551A"/>
    <w:rsid w:val="00666A74"/>
    <w:rsid w:val="006677A7"/>
    <w:rsid w:val="006700B0"/>
    <w:rsid w:val="00670417"/>
    <w:rsid w:val="0067360B"/>
    <w:rsid w:val="00674C94"/>
    <w:rsid w:val="00674E94"/>
    <w:rsid w:val="00675E1A"/>
    <w:rsid w:val="00677A12"/>
    <w:rsid w:val="006806AA"/>
    <w:rsid w:val="00681E84"/>
    <w:rsid w:val="00682423"/>
    <w:rsid w:val="006829CC"/>
    <w:rsid w:val="006860D4"/>
    <w:rsid w:val="00686468"/>
    <w:rsid w:val="0068730C"/>
    <w:rsid w:val="0069007F"/>
    <w:rsid w:val="00690E4E"/>
    <w:rsid w:val="006926CA"/>
    <w:rsid w:val="0069273E"/>
    <w:rsid w:val="00692D76"/>
    <w:rsid w:val="006930E7"/>
    <w:rsid w:val="00694B0E"/>
    <w:rsid w:val="00695C2E"/>
    <w:rsid w:val="00696311"/>
    <w:rsid w:val="00696436"/>
    <w:rsid w:val="006964E1"/>
    <w:rsid w:val="00696A49"/>
    <w:rsid w:val="00697950"/>
    <w:rsid w:val="00697C35"/>
    <w:rsid w:val="006A030F"/>
    <w:rsid w:val="006A0F20"/>
    <w:rsid w:val="006A1642"/>
    <w:rsid w:val="006A20E2"/>
    <w:rsid w:val="006A2902"/>
    <w:rsid w:val="006A2DD3"/>
    <w:rsid w:val="006A375F"/>
    <w:rsid w:val="006A422C"/>
    <w:rsid w:val="006A53F1"/>
    <w:rsid w:val="006A552D"/>
    <w:rsid w:val="006A7702"/>
    <w:rsid w:val="006B2AA7"/>
    <w:rsid w:val="006B4163"/>
    <w:rsid w:val="006B544A"/>
    <w:rsid w:val="006B5502"/>
    <w:rsid w:val="006B553C"/>
    <w:rsid w:val="006C00FB"/>
    <w:rsid w:val="006C0829"/>
    <w:rsid w:val="006C0ABD"/>
    <w:rsid w:val="006C23F6"/>
    <w:rsid w:val="006C328E"/>
    <w:rsid w:val="006C6465"/>
    <w:rsid w:val="006C7851"/>
    <w:rsid w:val="006C7EE2"/>
    <w:rsid w:val="006D0110"/>
    <w:rsid w:val="006D0558"/>
    <w:rsid w:val="006D0B66"/>
    <w:rsid w:val="006D0EE5"/>
    <w:rsid w:val="006D11FF"/>
    <w:rsid w:val="006D15F9"/>
    <w:rsid w:val="006D41E3"/>
    <w:rsid w:val="006D4F59"/>
    <w:rsid w:val="006D50C7"/>
    <w:rsid w:val="006D57F3"/>
    <w:rsid w:val="006D702E"/>
    <w:rsid w:val="006D784D"/>
    <w:rsid w:val="006D7BD6"/>
    <w:rsid w:val="006D7C57"/>
    <w:rsid w:val="006D7CC2"/>
    <w:rsid w:val="006E058A"/>
    <w:rsid w:val="006E146C"/>
    <w:rsid w:val="006E1CB0"/>
    <w:rsid w:val="006E283C"/>
    <w:rsid w:val="006E2B01"/>
    <w:rsid w:val="006E3FAC"/>
    <w:rsid w:val="006E40EE"/>
    <w:rsid w:val="006E4563"/>
    <w:rsid w:val="006E4CD6"/>
    <w:rsid w:val="006E54FD"/>
    <w:rsid w:val="006E5635"/>
    <w:rsid w:val="006E612B"/>
    <w:rsid w:val="006E6309"/>
    <w:rsid w:val="006E651F"/>
    <w:rsid w:val="006F09E3"/>
    <w:rsid w:val="006F0D38"/>
    <w:rsid w:val="006F1A42"/>
    <w:rsid w:val="006F1E51"/>
    <w:rsid w:val="006F2068"/>
    <w:rsid w:val="006F2180"/>
    <w:rsid w:val="006F28EE"/>
    <w:rsid w:val="006F2BD9"/>
    <w:rsid w:val="006F361F"/>
    <w:rsid w:val="006F4A4D"/>
    <w:rsid w:val="00700AA9"/>
    <w:rsid w:val="0070155E"/>
    <w:rsid w:val="00701DC2"/>
    <w:rsid w:val="00704970"/>
    <w:rsid w:val="00704A0E"/>
    <w:rsid w:val="0070577A"/>
    <w:rsid w:val="0070606E"/>
    <w:rsid w:val="007070AF"/>
    <w:rsid w:val="00707954"/>
    <w:rsid w:val="00707B98"/>
    <w:rsid w:val="00707F3E"/>
    <w:rsid w:val="007109CD"/>
    <w:rsid w:val="00710A07"/>
    <w:rsid w:val="00711264"/>
    <w:rsid w:val="00712C60"/>
    <w:rsid w:val="00712E5E"/>
    <w:rsid w:val="00712F81"/>
    <w:rsid w:val="00713A37"/>
    <w:rsid w:val="00713B6C"/>
    <w:rsid w:val="007140B0"/>
    <w:rsid w:val="00714A47"/>
    <w:rsid w:val="007163F2"/>
    <w:rsid w:val="0071695F"/>
    <w:rsid w:val="0071697A"/>
    <w:rsid w:val="00717080"/>
    <w:rsid w:val="00717EDE"/>
    <w:rsid w:val="00720F4F"/>
    <w:rsid w:val="00722155"/>
    <w:rsid w:val="007229B0"/>
    <w:rsid w:val="00723B0D"/>
    <w:rsid w:val="00724FE1"/>
    <w:rsid w:val="00726C59"/>
    <w:rsid w:val="00726E4D"/>
    <w:rsid w:val="0072746F"/>
    <w:rsid w:val="0072795B"/>
    <w:rsid w:val="00727D84"/>
    <w:rsid w:val="00730730"/>
    <w:rsid w:val="00730784"/>
    <w:rsid w:val="0073136B"/>
    <w:rsid w:val="00733C4F"/>
    <w:rsid w:val="0073457D"/>
    <w:rsid w:val="00734712"/>
    <w:rsid w:val="00734812"/>
    <w:rsid w:val="00734846"/>
    <w:rsid w:val="00734BFF"/>
    <w:rsid w:val="007362A6"/>
    <w:rsid w:val="00736B2F"/>
    <w:rsid w:val="00740F13"/>
    <w:rsid w:val="0074195F"/>
    <w:rsid w:val="00741AB6"/>
    <w:rsid w:val="00743161"/>
    <w:rsid w:val="007435E9"/>
    <w:rsid w:val="00745D83"/>
    <w:rsid w:val="00745DC4"/>
    <w:rsid w:val="00747DB0"/>
    <w:rsid w:val="0075092F"/>
    <w:rsid w:val="0075364E"/>
    <w:rsid w:val="0075451A"/>
    <w:rsid w:val="00754CC8"/>
    <w:rsid w:val="0075636C"/>
    <w:rsid w:val="00756636"/>
    <w:rsid w:val="007569A3"/>
    <w:rsid w:val="00756A96"/>
    <w:rsid w:val="007577BC"/>
    <w:rsid w:val="007578A2"/>
    <w:rsid w:val="00757EFA"/>
    <w:rsid w:val="007600DC"/>
    <w:rsid w:val="0076026C"/>
    <w:rsid w:val="00760D3F"/>
    <w:rsid w:val="007624C2"/>
    <w:rsid w:val="007629E3"/>
    <w:rsid w:val="007631EE"/>
    <w:rsid w:val="00764066"/>
    <w:rsid w:val="00765420"/>
    <w:rsid w:val="007658C1"/>
    <w:rsid w:val="00765AAC"/>
    <w:rsid w:val="0076797B"/>
    <w:rsid w:val="00770568"/>
    <w:rsid w:val="00771F68"/>
    <w:rsid w:val="007720D2"/>
    <w:rsid w:val="0077295F"/>
    <w:rsid w:val="007748B0"/>
    <w:rsid w:val="00777A62"/>
    <w:rsid w:val="007816C6"/>
    <w:rsid w:val="007819D3"/>
    <w:rsid w:val="00781A2D"/>
    <w:rsid w:val="00781A8F"/>
    <w:rsid w:val="00781AE6"/>
    <w:rsid w:val="00781EA3"/>
    <w:rsid w:val="00782918"/>
    <w:rsid w:val="00782A2A"/>
    <w:rsid w:val="00782F04"/>
    <w:rsid w:val="0078314B"/>
    <w:rsid w:val="00783F1A"/>
    <w:rsid w:val="00784983"/>
    <w:rsid w:val="00785468"/>
    <w:rsid w:val="007865B6"/>
    <w:rsid w:val="0078737A"/>
    <w:rsid w:val="007874D6"/>
    <w:rsid w:val="00787844"/>
    <w:rsid w:val="0079002C"/>
    <w:rsid w:val="00790681"/>
    <w:rsid w:val="0079110E"/>
    <w:rsid w:val="00791E2C"/>
    <w:rsid w:val="00795895"/>
    <w:rsid w:val="00796671"/>
    <w:rsid w:val="007973E7"/>
    <w:rsid w:val="00797BB2"/>
    <w:rsid w:val="007A08E1"/>
    <w:rsid w:val="007A1B61"/>
    <w:rsid w:val="007A2663"/>
    <w:rsid w:val="007A3E91"/>
    <w:rsid w:val="007A3FC9"/>
    <w:rsid w:val="007A47E8"/>
    <w:rsid w:val="007A50A9"/>
    <w:rsid w:val="007A53DE"/>
    <w:rsid w:val="007A65A7"/>
    <w:rsid w:val="007A67BC"/>
    <w:rsid w:val="007A71DE"/>
    <w:rsid w:val="007B0F77"/>
    <w:rsid w:val="007B0FAB"/>
    <w:rsid w:val="007B13C7"/>
    <w:rsid w:val="007B165A"/>
    <w:rsid w:val="007B22AB"/>
    <w:rsid w:val="007B3A50"/>
    <w:rsid w:val="007B3B06"/>
    <w:rsid w:val="007B3E69"/>
    <w:rsid w:val="007B4174"/>
    <w:rsid w:val="007B4442"/>
    <w:rsid w:val="007B47A6"/>
    <w:rsid w:val="007B5A3E"/>
    <w:rsid w:val="007B68AB"/>
    <w:rsid w:val="007B6F4E"/>
    <w:rsid w:val="007B71CB"/>
    <w:rsid w:val="007B72A2"/>
    <w:rsid w:val="007B74FD"/>
    <w:rsid w:val="007B757C"/>
    <w:rsid w:val="007C2106"/>
    <w:rsid w:val="007C21C3"/>
    <w:rsid w:val="007C3303"/>
    <w:rsid w:val="007C39A9"/>
    <w:rsid w:val="007C556C"/>
    <w:rsid w:val="007D01B4"/>
    <w:rsid w:val="007D0A69"/>
    <w:rsid w:val="007D17B4"/>
    <w:rsid w:val="007D2BC6"/>
    <w:rsid w:val="007D450D"/>
    <w:rsid w:val="007D534D"/>
    <w:rsid w:val="007D6368"/>
    <w:rsid w:val="007D672B"/>
    <w:rsid w:val="007D697F"/>
    <w:rsid w:val="007D6C78"/>
    <w:rsid w:val="007D74E0"/>
    <w:rsid w:val="007E06CE"/>
    <w:rsid w:val="007E0ECB"/>
    <w:rsid w:val="007E14DE"/>
    <w:rsid w:val="007E2856"/>
    <w:rsid w:val="007E2B96"/>
    <w:rsid w:val="007E494D"/>
    <w:rsid w:val="007E4DA4"/>
    <w:rsid w:val="007F039E"/>
    <w:rsid w:val="007F0DC4"/>
    <w:rsid w:val="007F1120"/>
    <w:rsid w:val="007F1162"/>
    <w:rsid w:val="007F159A"/>
    <w:rsid w:val="007F1F55"/>
    <w:rsid w:val="007F1FCD"/>
    <w:rsid w:val="007F2992"/>
    <w:rsid w:val="007F3FD4"/>
    <w:rsid w:val="007F706B"/>
    <w:rsid w:val="007F796A"/>
    <w:rsid w:val="00802E53"/>
    <w:rsid w:val="00804072"/>
    <w:rsid w:val="00804533"/>
    <w:rsid w:val="0080582C"/>
    <w:rsid w:val="00805E13"/>
    <w:rsid w:val="0080666C"/>
    <w:rsid w:val="00807B00"/>
    <w:rsid w:val="00814902"/>
    <w:rsid w:val="00814A53"/>
    <w:rsid w:val="00815AED"/>
    <w:rsid w:val="00815B0C"/>
    <w:rsid w:val="00816654"/>
    <w:rsid w:val="00821916"/>
    <w:rsid w:val="008224BF"/>
    <w:rsid w:val="00823225"/>
    <w:rsid w:val="00823978"/>
    <w:rsid w:val="008243F5"/>
    <w:rsid w:val="008248DF"/>
    <w:rsid w:val="008252CD"/>
    <w:rsid w:val="008259A7"/>
    <w:rsid w:val="00825F50"/>
    <w:rsid w:val="0082736A"/>
    <w:rsid w:val="00827BCB"/>
    <w:rsid w:val="00827F80"/>
    <w:rsid w:val="008318B1"/>
    <w:rsid w:val="00831BEE"/>
    <w:rsid w:val="008321CC"/>
    <w:rsid w:val="00832210"/>
    <w:rsid w:val="00832326"/>
    <w:rsid w:val="00834DED"/>
    <w:rsid w:val="008358B9"/>
    <w:rsid w:val="00836E96"/>
    <w:rsid w:val="008374F6"/>
    <w:rsid w:val="008376EC"/>
    <w:rsid w:val="0083770E"/>
    <w:rsid w:val="00837DAA"/>
    <w:rsid w:val="0084032F"/>
    <w:rsid w:val="00840BCC"/>
    <w:rsid w:val="0084303F"/>
    <w:rsid w:val="00844197"/>
    <w:rsid w:val="0084477A"/>
    <w:rsid w:val="00844798"/>
    <w:rsid w:val="008450AF"/>
    <w:rsid w:val="00847552"/>
    <w:rsid w:val="00847DA4"/>
    <w:rsid w:val="00850294"/>
    <w:rsid w:val="008506C1"/>
    <w:rsid w:val="008508BA"/>
    <w:rsid w:val="00851694"/>
    <w:rsid w:val="008519FE"/>
    <w:rsid w:val="00851C4F"/>
    <w:rsid w:val="00851E29"/>
    <w:rsid w:val="00853D3F"/>
    <w:rsid w:val="00853D6F"/>
    <w:rsid w:val="00856261"/>
    <w:rsid w:val="00856354"/>
    <w:rsid w:val="008563A9"/>
    <w:rsid w:val="0085696D"/>
    <w:rsid w:val="00856BCB"/>
    <w:rsid w:val="00864283"/>
    <w:rsid w:val="008645CF"/>
    <w:rsid w:val="008649D1"/>
    <w:rsid w:val="00864E0C"/>
    <w:rsid w:val="008659CA"/>
    <w:rsid w:val="00866DF6"/>
    <w:rsid w:val="008672A1"/>
    <w:rsid w:val="00870608"/>
    <w:rsid w:val="00870F7B"/>
    <w:rsid w:val="00871057"/>
    <w:rsid w:val="0087198E"/>
    <w:rsid w:val="0087263D"/>
    <w:rsid w:val="00872BEA"/>
    <w:rsid w:val="00872E4D"/>
    <w:rsid w:val="0087467E"/>
    <w:rsid w:val="00874913"/>
    <w:rsid w:val="00876276"/>
    <w:rsid w:val="00877CA3"/>
    <w:rsid w:val="00880966"/>
    <w:rsid w:val="008815CD"/>
    <w:rsid w:val="00884164"/>
    <w:rsid w:val="008860F6"/>
    <w:rsid w:val="0088631F"/>
    <w:rsid w:val="00887818"/>
    <w:rsid w:val="008913F1"/>
    <w:rsid w:val="0089194B"/>
    <w:rsid w:val="00894DDC"/>
    <w:rsid w:val="00895470"/>
    <w:rsid w:val="00896744"/>
    <w:rsid w:val="00897CDB"/>
    <w:rsid w:val="00897DBC"/>
    <w:rsid w:val="008A00E4"/>
    <w:rsid w:val="008A00F8"/>
    <w:rsid w:val="008A05FC"/>
    <w:rsid w:val="008A16F3"/>
    <w:rsid w:val="008A2964"/>
    <w:rsid w:val="008A3445"/>
    <w:rsid w:val="008A47CF"/>
    <w:rsid w:val="008A4FCB"/>
    <w:rsid w:val="008A5121"/>
    <w:rsid w:val="008A544E"/>
    <w:rsid w:val="008A60F7"/>
    <w:rsid w:val="008A6C38"/>
    <w:rsid w:val="008A6DE2"/>
    <w:rsid w:val="008A7149"/>
    <w:rsid w:val="008A74F5"/>
    <w:rsid w:val="008A7567"/>
    <w:rsid w:val="008A76B6"/>
    <w:rsid w:val="008B0299"/>
    <w:rsid w:val="008B0942"/>
    <w:rsid w:val="008B1439"/>
    <w:rsid w:val="008B25F5"/>
    <w:rsid w:val="008B29CA"/>
    <w:rsid w:val="008B2A9F"/>
    <w:rsid w:val="008B3BFE"/>
    <w:rsid w:val="008B45F0"/>
    <w:rsid w:val="008B52AD"/>
    <w:rsid w:val="008B6A89"/>
    <w:rsid w:val="008B728D"/>
    <w:rsid w:val="008C0D34"/>
    <w:rsid w:val="008C0D50"/>
    <w:rsid w:val="008C1029"/>
    <w:rsid w:val="008C1C09"/>
    <w:rsid w:val="008C1CB2"/>
    <w:rsid w:val="008C2012"/>
    <w:rsid w:val="008C42D3"/>
    <w:rsid w:val="008C51C9"/>
    <w:rsid w:val="008D045B"/>
    <w:rsid w:val="008D05BB"/>
    <w:rsid w:val="008D1BF7"/>
    <w:rsid w:val="008D21A5"/>
    <w:rsid w:val="008D43B9"/>
    <w:rsid w:val="008E0AB2"/>
    <w:rsid w:val="008E0D6A"/>
    <w:rsid w:val="008E1070"/>
    <w:rsid w:val="008E12CE"/>
    <w:rsid w:val="008E22F5"/>
    <w:rsid w:val="008E289E"/>
    <w:rsid w:val="008E2FF0"/>
    <w:rsid w:val="008E33A7"/>
    <w:rsid w:val="008E3555"/>
    <w:rsid w:val="008E398C"/>
    <w:rsid w:val="008E3A34"/>
    <w:rsid w:val="008E6299"/>
    <w:rsid w:val="008E7F27"/>
    <w:rsid w:val="008F0986"/>
    <w:rsid w:val="008F11B2"/>
    <w:rsid w:val="008F1752"/>
    <w:rsid w:val="008F1858"/>
    <w:rsid w:val="008F199E"/>
    <w:rsid w:val="008F1EE5"/>
    <w:rsid w:val="008F279B"/>
    <w:rsid w:val="008F28AE"/>
    <w:rsid w:val="008F2EE3"/>
    <w:rsid w:val="008F31AB"/>
    <w:rsid w:val="008F31D3"/>
    <w:rsid w:val="008F3790"/>
    <w:rsid w:val="008F43A4"/>
    <w:rsid w:val="008F43E5"/>
    <w:rsid w:val="008F4AB9"/>
    <w:rsid w:val="008F4FD8"/>
    <w:rsid w:val="008F5B7C"/>
    <w:rsid w:val="008F6711"/>
    <w:rsid w:val="008F6D96"/>
    <w:rsid w:val="008F7361"/>
    <w:rsid w:val="008F74D1"/>
    <w:rsid w:val="00900100"/>
    <w:rsid w:val="009003D6"/>
    <w:rsid w:val="00900A04"/>
    <w:rsid w:val="009012A7"/>
    <w:rsid w:val="00901659"/>
    <w:rsid w:val="00901E35"/>
    <w:rsid w:val="009021DE"/>
    <w:rsid w:val="009039BD"/>
    <w:rsid w:val="0090440E"/>
    <w:rsid w:val="00904A61"/>
    <w:rsid w:val="00904DBE"/>
    <w:rsid w:val="00904F9D"/>
    <w:rsid w:val="009075AA"/>
    <w:rsid w:val="00910E6D"/>
    <w:rsid w:val="00910ED0"/>
    <w:rsid w:val="00911EC5"/>
    <w:rsid w:val="0091298D"/>
    <w:rsid w:val="00912D21"/>
    <w:rsid w:val="009137E4"/>
    <w:rsid w:val="00914CE3"/>
    <w:rsid w:val="00915B74"/>
    <w:rsid w:val="00917241"/>
    <w:rsid w:val="009178EF"/>
    <w:rsid w:val="00920341"/>
    <w:rsid w:val="009213DC"/>
    <w:rsid w:val="00922165"/>
    <w:rsid w:val="00922690"/>
    <w:rsid w:val="00922E6E"/>
    <w:rsid w:val="00924960"/>
    <w:rsid w:val="00925743"/>
    <w:rsid w:val="00925E98"/>
    <w:rsid w:val="0092786E"/>
    <w:rsid w:val="00927E99"/>
    <w:rsid w:val="00927F1B"/>
    <w:rsid w:val="009311A2"/>
    <w:rsid w:val="0093194A"/>
    <w:rsid w:val="0093196C"/>
    <w:rsid w:val="00931AED"/>
    <w:rsid w:val="0093271E"/>
    <w:rsid w:val="00932EC8"/>
    <w:rsid w:val="00932EE3"/>
    <w:rsid w:val="0093342D"/>
    <w:rsid w:val="009337D8"/>
    <w:rsid w:val="00935862"/>
    <w:rsid w:val="009359C5"/>
    <w:rsid w:val="009365E5"/>
    <w:rsid w:val="00936A11"/>
    <w:rsid w:val="009379B3"/>
    <w:rsid w:val="00941085"/>
    <w:rsid w:val="00941677"/>
    <w:rsid w:val="00941D1C"/>
    <w:rsid w:val="00942489"/>
    <w:rsid w:val="009430D0"/>
    <w:rsid w:val="0094487E"/>
    <w:rsid w:val="00945185"/>
    <w:rsid w:val="009452BD"/>
    <w:rsid w:val="00947317"/>
    <w:rsid w:val="0094759A"/>
    <w:rsid w:val="009479BE"/>
    <w:rsid w:val="00947B41"/>
    <w:rsid w:val="00950110"/>
    <w:rsid w:val="00951292"/>
    <w:rsid w:val="00951309"/>
    <w:rsid w:val="00952F16"/>
    <w:rsid w:val="00954B44"/>
    <w:rsid w:val="00954B93"/>
    <w:rsid w:val="00960CF8"/>
    <w:rsid w:val="00961CB0"/>
    <w:rsid w:val="00962E28"/>
    <w:rsid w:val="00965777"/>
    <w:rsid w:val="00965EEC"/>
    <w:rsid w:val="00970254"/>
    <w:rsid w:val="00970549"/>
    <w:rsid w:val="00970BB1"/>
    <w:rsid w:val="00971212"/>
    <w:rsid w:val="00971253"/>
    <w:rsid w:val="009715EF"/>
    <w:rsid w:val="009721E8"/>
    <w:rsid w:val="009736A7"/>
    <w:rsid w:val="00973C0D"/>
    <w:rsid w:val="00973EC8"/>
    <w:rsid w:val="00973FFB"/>
    <w:rsid w:val="00974242"/>
    <w:rsid w:val="009757C6"/>
    <w:rsid w:val="00975ADA"/>
    <w:rsid w:val="00975CCB"/>
    <w:rsid w:val="00975D0A"/>
    <w:rsid w:val="00976384"/>
    <w:rsid w:val="009776D7"/>
    <w:rsid w:val="00977A14"/>
    <w:rsid w:val="00981B4A"/>
    <w:rsid w:val="0098201F"/>
    <w:rsid w:val="00983246"/>
    <w:rsid w:val="00983C08"/>
    <w:rsid w:val="009840CB"/>
    <w:rsid w:val="009845F3"/>
    <w:rsid w:val="00985089"/>
    <w:rsid w:val="00990D31"/>
    <w:rsid w:val="0099136D"/>
    <w:rsid w:val="0099164F"/>
    <w:rsid w:val="009920C5"/>
    <w:rsid w:val="0099286B"/>
    <w:rsid w:val="009932BD"/>
    <w:rsid w:val="009938A7"/>
    <w:rsid w:val="00993DA5"/>
    <w:rsid w:val="00994C71"/>
    <w:rsid w:val="00994E76"/>
    <w:rsid w:val="00995CED"/>
    <w:rsid w:val="00995E64"/>
    <w:rsid w:val="009960BA"/>
    <w:rsid w:val="00996420"/>
    <w:rsid w:val="00997574"/>
    <w:rsid w:val="009A034F"/>
    <w:rsid w:val="009A13F7"/>
    <w:rsid w:val="009A2FDA"/>
    <w:rsid w:val="009A3616"/>
    <w:rsid w:val="009A46F5"/>
    <w:rsid w:val="009A4B44"/>
    <w:rsid w:val="009A75A4"/>
    <w:rsid w:val="009A7BC7"/>
    <w:rsid w:val="009B0794"/>
    <w:rsid w:val="009B35E2"/>
    <w:rsid w:val="009B3A00"/>
    <w:rsid w:val="009B3D09"/>
    <w:rsid w:val="009B4052"/>
    <w:rsid w:val="009B4DBD"/>
    <w:rsid w:val="009B6B5F"/>
    <w:rsid w:val="009B761D"/>
    <w:rsid w:val="009C012B"/>
    <w:rsid w:val="009C177D"/>
    <w:rsid w:val="009C1780"/>
    <w:rsid w:val="009C1820"/>
    <w:rsid w:val="009C207B"/>
    <w:rsid w:val="009C224C"/>
    <w:rsid w:val="009C43D5"/>
    <w:rsid w:val="009C4FD1"/>
    <w:rsid w:val="009C64E7"/>
    <w:rsid w:val="009C6DB3"/>
    <w:rsid w:val="009C73E4"/>
    <w:rsid w:val="009C7480"/>
    <w:rsid w:val="009C7DF7"/>
    <w:rsid w:val="009D0D4D"/>
    <w:rsid w:val="009D0E87"/>
    <w:rsid w:val="009D1B32"/>
    <w:rsid w:val="009D1E28"/>
    <w:rsid w:val="009D3789"/>
    <w:rsid w:val="009D4B13"/>
    <w:rsid w:val="009D574C"/>
    <w:rsid w:val="009D5A83"/>
    <w:rsid w:val="009D7011"/>
    <w:rsid w:val="009D7879"/>
    <w:rsid w:val="009D7F1C"/>
    <w:rsid w:val="009E0B49"/>
    <w:rsid w:val="009E1943"/>
    <w:rsid w:val="009E1F1F"/>
    <w:rsid w:val="009E2240"/>
    <w:rsid w:val="009E365C"/>
    <w:rsid w:val="009E4E8B"/>
    <w:rsid w:val="009E6BE8"/>
    <w:rsid w:val="009E6C6E"/>
    <w:rsid w:val="009F0F78"/>
    <w:rsid w:val="009F1B84"/>
    <w:rsid w:val="009F2024"/>
    <w:rsid w:val="009F3899"/>
    <w:rsid w:val="009F3D3F"/>
    <w:rsid w:val="009F3EEE"/>
    <w:rsid w:val="009F4B19"/>
    <w:rsid w:val="009F67A8"/>
    <w:rsid w:val="009F7E6C"/>
    <w:rsid w:val="00A02359"/>
    <w:rsid w:val="00A028B7"/>
    <w:rsid w:val="00A04D7D"/>
    <w:rsid w:val="00A05365"/>
    <w:rsid w:val="00A0682F"/>
    <w:rsid w:val="00A0754E"/>
    <w:rsid w:val="00A075AB"/>
    <w:rsid w:val="00A11C0A"/>
    <w:rsid w:val="00A1297F"/>
    <w:rsid w:val="00A13909"/>
    <w:rsid w:val="00A13CE8"/>
    <w:rsid w:val="00A142A2"/>
    <w:rsid w:val="00A14487"/>
    <w:rsid w:val="00A14CB5"/>
    <w:rsid w:val="00A15690"/>
    <w:rsid w:val="00A15AF3"/>
    <w:rsid w:val="00A173E8"/>
    <w:rsid w:val="00A17EBF"/>
    <w:rsid w:val="00A17ED7"/>
    <w:rsid w:val="00A20F23"/>
    <w:rsid w:val="00A2116E"/>
    <w:rsid w:val="00A21FFD"/>
    <w:rsid w:val="00A229B2"/>
    <w:rsid w:val="00A22AAF"/>
    <w:rsid w:val="00A24336"/>
    <w:rsid w:val="00A24CD7"/>
    <w:rsid w:val="00A24F7F"/>
    <w:rsid w:val="00A25C8F"/>
    <w:rsid w:val="00A26BDB"/>
    <w:rsid w:val="00A27CC4"/>
    <w:rsid w:val="00A300EC"/>
    <w:rsid w:val="00A3124F"/>
    <w:rsid w:val="00A31885"/>
    <w:rsid w:val="00A31972"/>
    <w:rsid w:val="00A324AD"/>
    <w:rsid w:val="00A32B05"/>
    <w:rsid w:val="00A330C0"/>
    <w:rsid w:val="00A3328D"/>
    <w:rsid w:val="00A335F7"/>
    <w:rsid w:val="00A336C4"/>
    <w:rsid w:val="00A339D1"/>
    <w:rsid w:val="00A3452C"/>
    <w:rsid w:val="00A34690"/>
    <w:rsid w:val="00A34719"/>
    <w:rsid w:val="00A35239"/>
    <w:rsid w:val="00A35B34"/>
    <w:rsid w:val="00A35E8C"/>
    <w:rsid w:val="00A36080"/>
    <w:rsid w:val="00A3611B"/>
    <w:rsid w:val="00A3733F"/>
    <w:rsid w:val="00A37E68"/>
    <w:rsid w:val="00A406CB"/>
    <w:rsid w:val="00A40A69"/>
    <w:rsid w:val="00A426D3"/>
    <w:rsid w:val="00A42C0D"/>
    <w:rsid w:val="00A4332C"/>
    <w:rsid w:val="00A43A4A"/>
    <w:rsid w:val="00A440E8"/>
    <w:rsid w:val="00A4462C"/>
    <w:rsid w:val="00A44747"/>
    <w:rsid w:val="00A44859"/>
    <w:rsid w:val="00A450D8"/>
    <w:rsid w:val="00A47F06"/>
    <w:rsid w:val="00A50EE7"/>
    <w:rsid w:val="00A51A65"/>
    <w:rsid w:val="00A532C8"/>
    <w:rsid w:val="00A53D0A"/>
    <w:rsid w:val="00A5632D"/>
    <w:rsid w:val="00A563A4"/>
    <w:rsid w:val="00A564D4"/>
    <w:rsid w:val="00A56948"/>
    <w:rsid w:val="00A60604"/>
    <w:rsid w:val="00A62CBE"/>
    <w:rsid w:val="00A62E50"/>
    <w:rsid w:val="00A63868"/>
    <w:rsid w:val="00A638C0"/>
    <w:rsid w:val="00A63B30"/>
    <w:rsid w:val="00A63CB2"/>
    <w:rsid w:val="00A65903"/>
    <w:rsid w:val="00A70FDE"/>
    <w:rsid w:val="00A73DA5"/>
    <w:rsid w:val="00A74012"/>
    <w:rsid w:val="00A7503C"/>
    <w:rsid w:val="00A75FE4"/>
    <w:rsid w:val="00A76486"/>
    <w:rsid w:val="00A7665F"/>
    <w:rsid w:val="00A80FEC"/>
    <w:rsid w:val="00A81093"/>
    <w:rsid w:val="00A818C1"/>
    <w:rsid w:val="00A823C2"/>
    <w:rsid w:val="00A82775"/>
    <w:rsid w:val="00A84812"/>
    <w:rsid w:val="00A85142"/>
    <w:rsid w:val="00A85232"/>
    <w:rsid w:val="00A86678"/>
    <w:rsid w:val="00A8772B"/>
    <w:rsid w:val="00A90C2C"/>
    <w:rsid w:val="00A90C7D"/>
    <w:rsid w:val="00A911C5"/>
    <w:rsid w:val="00A91FF4"/>
    <w:rsid w:val="00A92CB2"/>
    <w:rsid w:val="00A93A0A"/>
    <w:rsid w:val="00A93E80"/>
    <w:rsid w:val="00A94240"/>
    <w:rsid w:val="00A9729E"/>
    <w:rsid w:val="00AA0148"/>
    <w:rsid w:val="00AA062A"/>
    <w:rsid w:val="00AA08E4"/>
    <w:rsid w:val="00AA09D8"/>
    <w:rsid w:val="00AA0B69"/>
    <w:rsid w:val="00AA0FA6"/>
    <w:rsid w:val="00AA1C7E"/>
    <w:rsid w:val="00AA2BF4"/>
    <w:rsid w:val="00AA6098"/>
    <w:rsid w:val="00AA6449"/>
    <w:rsid w:val="00AA77D4"/>
    <w:rsid w:val="00AB0442"/>
    <w:rsid w:val="00AB0532"/>
    <w:rsid w:val="00AB14C8"/>
    <w:rsid w:val="00AB477C"/>
    <w:rsid w:val="00AB4E7E"/>
    <w:rsid w:val="00AB518F"/>
    <w:rsid w:val="00AB5EDC"/>
    <w:rsid w:val="00AB5F90"/>
    <w:rsid w:val="00AB7D29"/>
    <w:rsid w:val="00AB7D60"/>
    <w:rsid w:val="00AC0474"/>
    <w:rsid w:val="00AC1694"/>
    <w:rsid w:val="00AC1AC2"/>
    <w:rsid w:val="00AC2260"/>
    <w:rsid w:val="00AC2A44"/>
    <w:rsid w:val="00AC2DA1"/>
    <w:rsid w:val="00AC3DC5"/>
    <w:rsid w:val="00AC4908"/>
    <w:rsid w:val="00AC4C68"/>
    <w:rsid w:val="00AC5284"/>
    <w:rsid w:val="00AC5ADB"/>
    <w:rsid w:val="00AC654A"/>
    <w:rsid w:val="00AD049F"/>
    <w:rsid w:val="00AD0D70"/>
    <w:rsid w:val="00AD0F2C"/>
    <w:rsid w:val="00AD1184"/>
    <w:rsid w:val="00AD3A40"/>
    <w:rsid w:val="00AD3B1A"/>
    <w:rsid w:val="00AD4174"/>
    <w:rsid w:val="00AD43E1"/>
    <w:rsid w:val="00AD58B3"/>
    <w:rsid w:val="00AD59D3"/>
    <w:rsid w:val="00AD5E3C"/>
    <w:rsid w:val="00AD6DC5"/>
    <w:rsid w:val="00AD7C81"/>
    <w:rsid w:val="00AE1007"/>
    <w:rsid w:val="00AE1E1E"/>
    <w:rsid w:val="00AE23E4"/>
    <w:rsid w:val="00AE29C7"/>
    <w:rsid w:val="00AE2BEB"/>
    <w:rsid w:val="00AE37DB"/>
    <w:rsid w:val="00AE4A3B"/>
    <w:rsid w:val="00AE4D5C"/>
    <w:rsid w:val="00AE562D"/>
    <w:rsid w:val="00AE5EFA"/>
    <w:rsid w:val="00AE6721"/>
    <w:rsid w:val="00AE6BA2"/>
    <w:rsid w:val="00AE74B4"/>
    <w:rsid w:val="00AE7655"/>
    <w:rsid w:val="00AF08BF"/>
    <w:rsid w:val="00AF20E9"/>
    <w:rsid w:val="00AF2759"/>
    <w:rsid w:val="00AF27AB"/>
    <w:rsid w:val="00AF336F"/>
    <w:rsid w:val="00AF655D"/>
    <w:rsid w:val="00AF66B4"/>
    <w:rsid w:val="00AF744A"/>
    <w:rsid w:val="00B013A7"/>
    <w:rsid w:val="00B015E2"/>
    <w:rsid w:val="00B028B0"/>
    <w:rsid w:val="00B03198"/>
    <w:rsid w:val="00B03991"/>
    <w:rsid w:val="00B04706"/>
    <w:rsid w:val="00B04B17"/>
    <w:rsid w:val="00B06BD0"/>
    <w:rsid w:val="00B101A8"/>
    <w:rsid w:val="00B10829"/>
    <w:rsid w:val="00B10840"/>
    <w:rsid w:val="00B11512"/>
    <w:rsid w:val="00B131DD"/>
    <w:rsid w:val="00B14069"/>
    <w:rsid w:val="00B14E24"/>
    <w:rsid w:val="00B15237"/>
    <w:rsid w:val="00B17207"/>
    <w:rsid w:val="00B178D9"/>
    <w:rsid w:val="00B2006B"/>
    <w:rsid w:val="00B203E3"/>
    <w:rsid w:val="00B20AA4"/>
    <w:rsid w:val="00B20E8C"/>
    <w:rsid w:val="00B22308"/>
    <w:rsid w:val="00B223A6"/>
    <w:rsid w:val="00B23358"/>
    <w:rsid w:val="00B23813"/>
    <w:rsid w:val="00B23EEF"/>
    <w:rsid w:val="00B241FA"/>
    <w:rsid w:val="00B26174"/>
    <w:rsid w:val="00B30A65"/>
    <w:rsid w:val="00B31BF0"/>
    <w:rsid w:val="00B326CE"/>
    <w:rsid w:val="00B33A65"/>
    <w:rsid w:val="00B33DFF"/>
    <w:rsid w:val="00B33F11"/>
    <w:rsid w:val="00B34441"/>
    <w:rsid w:val="00B3498A"/>
    <w:rsid w:val="00B35756"/>
    <w:rsid w:val="00B36F9E"/>
    <w:rsid w:val="00B37FAB"/>
    <w:rsid w:val="00B407E3"/>
    <w:rsid w:val="00B40BBC"/>
    <w:rsid w:val="00B41F8D"/>
    <w:rsid w:val="00B42A31"/>
    <w:rsid w:val="00B43F27"/>
    <w:rsid w:val="00B44392"/>
    <w:rsid w:val="00B447A3"/>
    <w:rsid w:val="00B454FD"/>
    <w:rsid w:val="00B4558E"/>
    <w:rsid w:val="00B458A9"/>
    <w:rsid w:val="00B45A16"/>
    <w:rsid w:val="00B50937"/>
    <w:rsid w:val="00B51285"/>
    <w:rsid w:val="00B51447"/>
    <w:rsid w:val="00B51B20"/>
    <w:rsid w:val="00B52743"/>
    <w:rsid w:val="00B52F16"/>
    <w:rsid w:val="00B555FE"/>
    <w:rsid w:val="00B56A98"/>
    <w:rsid w:val="00B577F5"/>
    <w:rsid w:val="00B605DB"/>
    <w:rsid w:val="00B617D5"/>
    <w:rsid w:val="00B617EC"/>
    <w:rsid w:val="00B62606"/>
    <w:rsid w:val="00B62970"/>
    <w:rsid w:val="00B62F30"/>
    <w:rsid w:val="00B63009"/>
    <w:rsid w:val="00B6339E"/>
    <w:rsid w:val="00B6736B"/>
    <w:rsid w:val="00B704C3"/>
    <w:rsid w:val="00B70908"/>
    <w:rsid w:val="00B7133A"/>
    <w:rsid w:val="00B71CCC"/>
    <w:rsid w:val="00B7205E"/>
    <w:rsid w:val="00B72763"/>
    <w:rsid w:val="00B732FC"/>
    <w:rsid w:val="00B743D0"/>
    <w:rsid w:val="00B7482D"/>
    <w:rsid w:val="00B760B7"/>
    <w:rsid w:val="00B76A95"/>
    <w:rsid w:val="00B80BDD"/>
    <w:rsid w:val="00B81F4B"/>
    <w:rsid w:val="00B82FA2"/>
    <w:rsid w:val="00B838F5"/>
    <w:rsid w:val="00B83F6C"/>
    <w:rsid w:val="00B83FCE"/>
    <w:rsid w:val="00B84016"/>
    <w:rsid w:val="00B85473"/>
    <w:rsid w:val="00B86168"/>
    <w:rsid w:val="00B86FC4"/>
    <w:rsid w:val="00B91809"/>
    <w:rsid w:val="00B924AA"/>
    <w:rsid w:val="00B929B3"/>
    <w:rsid w:val="00B92A29"/>
    <w:rsid w:val="00B92D22"/>
    <w:rsid w:val="00B94329"/>
    <w:rsid w:val="00B949DA"/>
    <w:rsid w:val="00B94CB1"/>
    <w:rsid w:val="00B94F4E"/>
    <w:rsid w:val="00B9524D"/>
    <w:rsid w:val="00B95344"/>
    <w:rsid w:val="00B95BF8"/>
    <w:rsid w:val="00B95CEE"/>
    <w:rsid w:val="00B96351"/>
    <w:rsid w:val="00B9636A"/>
    <w:rsid w:val="00B96912"/>
    <w:rsid w:val="00B96EA8"/>
    <w:rsid w:val="00BA008A"/>
    <w:rsid w:val="00BA0206"/>
    <w:rsid w:val="00BA070B"/>
    <w:rsid w:val="00BA1CD8"/>
    <w:rsid w:val="00BA2FB2"/>
    <w:rsid w:val="00BA3FA3"/>
    <w:rsid w:val="00BA4013"/>
    <w:rsid w:val="00BA41E9"/>
    <w:rsid w:val="00BA67A5"/>
    <w:rsid w:val="00BA6B2C"/>
    <w:rsid w:val="00BB0010"/>
    <w:rsid w:val="00BB1377"/>
    <w:rsid w:val="00BB2052"/>
    <w:rsid w:val="00BB2615"/>
    <w:rsid w:val="00BB2ECA"/>
    <w:rsid w:val="00BB3D89"/>
    <w:rsid w:val="00BB4BE2"/>
    <w:rsid w:val="00BB5FCA"/>
    <w:rsid w:val="00BB6AA2"/>
    <w:rsid w:val="00BC0ACC"/>
    <w:rsid w:val="00BC130F"/>
    <w:rsid w:val="00BC149B"/>
    <w:rsid w:val="00BC3716"/>
    <w:rsid w:val="00BC45D0"/>
    <w:rsid w:val="00BC49BE"/>
    <w:rsid w:val="00BC5DAE"/>
    <w:rsid w:val="00BC753E"/>
    <w:rsid w:val="00BC76C3"/>
    <w:rsid w:val="00BD1523"/>
    <w:rsid w:val="00BD16FB"/>
    <w:rsid w:val="00BD2E6D"/>
    <w:rsid w:val="00BD36B3"/>
    <w:rsid w:val="00BD386C"/>
    <w:rsid w:val="00BD3E50"/>
    <w:rsid w:val="00BD4A6A"/>
    <w:rsid w:val="00BD5DAD"/>
    <w:rsid w:val="00BD5DCE"/>
    <w:rsid w:val="00BE019F"/>
    <w:rsid w:val="00BE27D8"/>
    <w:rsid w:val="00BE357B"/>
    <w:rsid w:val="00BE3716"/>
    <w:rsid w:val="00BE3727"/>
    <w:rsid w:val="00BE3E8C"/>
    <w:rsid w:val="00BE565F"/>
    <w:rsid w:val="00BE56F2"/>
    <w:rsid w:val="00BE5B2C"/>
    <w:rsid w:val="00BE629A"/>
    <w:rsid w:val="00BE657E"/>
    <w:rsid w:val="00BE7CE5"/>
    <w:rsid w:val="00BF0542"/>
    <w:rsid w:val="00BF07CD"/>
    <w:rsid w:val="00BF0DD1"/>
    <w:rsid w:val="00BF2321"/>
    <w:rsid w:val="00BF332E"/>
    <w:rsid w:val="00BF454D"/>
    <w:rsid w:val="00BF45CC"/>
    <w:rsid w:val="00BF4801"/>
    <w:rsid w:val="00BF49EE"/>
    <w:rsid w:val="00BF513B"/>
    <w:rsid w:val="00BF5C18"/>
    <w:rsid w:val="00BF5C73"/>
    <w:rsid w:val="00BF688E"/>
    <w:rsid w:val="00BF7513"/>
    <w:rsid w:val="00BF78C7"/>
    <w:rsid w:val="00C00376"/>
    <w:rsid w:val="00C007E9"/>
    <w:rsid w:val="00C00E5F"/>
    <w:rsid w:val="00C0225B"/>
    <w:rsid w:val="00C0254E"/>
    <w:rsid w:val="00C036DC"/>
    <w:rsid w:val="00C03D74"/>
    <w:rsid w:val="00C045B2"/>
    <w:rsid w:val="00C05092"/>
    <w:rsid w:val="00C06F98"/>
    <w:rsid w:val="00C1342A"/>
    <w:rsid w:val="00C13722"/>
    <w:rsid w:val="00C14F10"/>
    <w:rsid w:val="00C15E45"/>
    <w:rsid w:val="00C16035"/>
    <w:rsid w:val="00C165E1"/>
    <w:rsid w:val="00C168CD"/>
    <w:rsid w:val="00C17746"/>
    <w:rsid w:val="00C17A9E"/>
    <w:rsid w:val="00C17AD3"/>
    <w:rsid w:val="00C2120D"/>
    <w:rsid w:val="00C23151"/>
    <w:rsid w:val="00C23D5E"/>
    <w:rsid w:val="00C2443E"/>
    <w:rsid w:val="00C24C21"/>
    <w:rsid w:val="00C25076"/>
    <w:rsid w:val="00C265E0"/>
    <w:rsid w:val="00C274BD"/>
    <w:rsid w:val="00C30716"/>
    <w:rsid w:val="00C30874"/>
    <w:rsid w:val="00C318D3"/>
    <w:rsid w:val="00C324E1"/>
    <w:rsid w:val="00C327B0"/>
    <w:rsid w:val="00C32E7F"/>
    <w:rsid w:val="00C330DE"/>
    <w:rsid w:val="00C331D9"/>
    <w:rsid w:val="00C34612"/>
    <w:rsid w:val="00C354BC"/>
    <w:rsid w:val="00C36923"/>
    <w:rsid w:val="00C41D62"/>
    <w:rsid w:val="00C42560"/>
    <w:rsid w:val="00C44259"/>
    <w:rsid w:val="00C47299"/>
    <w:rsid w:val="00C4735A"/>
    <w:rsid w:val="00C47448"/>
    <w:rsid w:val="00C47AB5"/>
    <w:rsid w:val="00C50C62"/>
    <w:rsid w:val="00C50DC2"/>
    <w:rsid w:val="00C51F44"/>
    <w:rsid w:val="00C52482"/>
    <w:rsid w:val="00C52894"/>
    <w:rsid w:val="00C52C44"/>
    <w:rsid w:val="00C53B9E"/>
    <w:rsid w:val="00C53F85"/>
    <w:rsid w:val="00C549F8"/>
    <w:rsid w:val="00C56351"/>
    <w:rsid w:val="00C5702F"/>
    <w:rsid w:val="00C6182A"/>
    <w:rsid w:val="00C625BA"/>
    <w:rsid w:val="00C62713"/>
    <w:rsid w:val="00C62858"/>
    <w:rsid w:val="00C638D3"/>
    <w:rsid w:val="00C640D6"/>
    <w:rsid w:val="00C64B45"/>
    <w:rsid w:val="00C64BD5"/>
    <w:rsid w:val="00C654E0"/>
    <w:rsid w:val="00C65E67"/>
    <w:rsid w:val="00C66C8E"/>
    <w:rsid w:val="00C6742B"/>
    <w:rsid w:val="00C67A60"/>
    <w:rsid w:val="00C7085E"/>
    <w:rsid w:val="00C71679"/>
    <w:rsid w:val="00C71800"/>
    <w:rsid w:val="00C71F23"/>
    <w:rsid w:val="00C72D5E"/>
    <w:rsid w:val="00C741D1"/>
    <w:rsid w:val="00C741EB"/>
    <w:rsid w:val="00C7474D"/>
    <w:rsid w:val="00C752EC"/>
    <w:rsid w:val="00C75340"/>
    <w:rsid w:val="00C778DE"/>
    <w:rsid w:val="00C80815"/>
    <w:rsid w:val="00C812CF"/>
    <w:rsid w:val="00C82F69"/>
    <w:rsid w:val="00C83E5F"/>
    <w:rsid w:val="00C83EBE"/>
    <w:rsid w:val="00C845C6"/>
    <w:rsid w:val="00C84E72"/>
    <w:rsid w:val="00C85A60"/>
    <w:rsid w:val="00C86479"/>
    <w:rsid w:val="00C8672F"/>
    <w:rsid w:val="00C86B0B"/>
    <w:rsid w:val="00C87BF3"/>
    <w:rsid w:val="00C87DFD"/>
    <w:rsid w:val="00C90761"/>
    <w:rsid w:val="00C91A81"/>
    <w:rsid w:val="00C91AAE"/>
    <w:rsid w:val="00C92E92"/>
    <w:rsid w:val="00C93B30"/>
    <w:rsid w:val="00C95831"/>
    <w:rsid w:val="00C95BB4"/>
    <w:rsid w:val="00C96C00"/>
    <w:rsid w:val="00CA03C4"/>
    <w:rsid w:val="00CA0DC5"/>
    <w:rsid w:val="00CA1170"/>
    <w:rsid w:val="00CA1419"/>
    <w:rsid w:val="00CA1AA3"/>
    <w:rsid w:val="00CA2202"/>
    <w:rsid w:val="00CA2474"/>
    <w:rsid w:val="00CA3302"/>
    <w:rsid w:val="00CA3738"/>
    <w:rsid w:val="00CA3E2D"/>
    <w:rsid w:val="00CA44FD"/>
    <w:rsid w:val="00CA644D"/>
    <w:rsid w:val="00CA6B0C"/>
    <w:rsid w:val="00CA7CF6"/>
    <w:rsid w:val="00CA7E1B"/>
    <w:rsid w:val="00CB1130"/>
    <w:rsid w:val="00CB1C5B"/>
    <w:rsid w:val="00CB1DED"/>
    <w:rsid w:val="00CB31E5"/>
    <w:rsid w:val="00CB3622"/>
    <w:rsid w:val="00CB3A13"/>
    <w:rsid w:val="00CB53CB"/>
    <w:rsid w:val="00CB5854"/>
    <w:rsid w:val="00CB60C3"/>
    <w:rsid w:val="00CC18F1"/>
    <w:rsid w:val="00CC1FEE"/>
    <w:rsid w:val="00CC2A14"/>
    <w:rsid w:val="00CC2CA1"/>
    <w:rsid w:val="00CC3A34"/>
    <w:rsid w:val="00CC40D3"/>
    <w:rsid w:val="00CC45AC"/>
    <w:rsid w:val="00CC4E6A"/>
    <w:rsid w:val="00CC5C8B"/>
    <w:rsid w:val="00CC60D7"/>
    <w:rsid w:val="00CC6A49"/>
    <w:rsid w:val="00CC7D7F"/>
    <w:rsid w:val="00CD04CB"/>
    <w:rsid w:val="00CD0FEA"/>
    <w:rsid w:val="00CD1370"/>
    <w:rsid w:val="00CD23EA"/>
    <w:rsid w:val="00CD3115"/>
    <w:rsid w:val="00CD44EF"/>
    <w:rsid w:val="00CD454D"/>
    <w:rsid w:val="00CD500D"/>
    <w:rsid w:val="00CD689D"/>
    <w:rsid w:val="00CD7D2A"/>
    <w:rsid w:val="00CE050F"/>
    <w:rsid w:val="00CE1425"/>
    <w:rsid w:val="00CE1D2E"/>
    <w:rsid w:val="00CE425B"/>
    <w:rsid w:val="00CE5F50"/>
    <w:rsid w:val="00CE7303"/>
    <w:rsid w:val="00CE76E7"/>
    <w:rsid w:val="00CF1203"/>
    <w:rsid w:val="00CF1F47"/>
    <w:rsid w:val="00CF2651"/>
    <w:rsid w:val="00CF315F"/>
    <w:rsid w:val="00CF4378"/>
    <w:rsid w:val="00CF50E5"/>
    <w:rsid w:val="00CF51EB"/>
    <w:rsid w:val="00CF5AAB"/>
    <w:rsid w:val="00CF5CB0"/>
    <w:rsid w:val="00CF6E26"/>
    <w:rsid w:val="00CF72F8"/>
    <w:rsid w:val="00D003AB"/>
    <w:rsid w:val="00D00805"/>
    <w:rsid w:val="00D01515"/>
    <w:rsid w:val="00D01C19"/>
    <w:rsid w:val="00D02E6F"/>
    <w:rsid w:val="00D02E86"/>
    <w:rsid w:val="00D033A4"/>
    <w:rsid w:val="00D04549"/>
    <w:rsid w:val="00D0503C"/>
    <w:rsid w:val="00D0512A"/>
    <w:rsid w:val="00D06298"/>
    <w:rsid w:val="00D06DF9"/>
    <w:rsid w:val="00D07449"/>
    <w:rsid w:val="00D127BD"/>
    <w:rsid w:val="00D132E4"/>
    <w:rsid w:val="00D150CB"/>
    <w:rsid w:val="00D166D3"/>
    <w:rsid w:val="00D167E0"/>
    <w:rsid w:val="00D167FE"/>
    <w:rsid w:val="00D17014"/>
    <w:rsid w:val="00D175AC"/>
    <w:rsid w:val="00D177B3"/>
    <w:rsid w:val="00D1784D"/>
    <w:rsid w:val="00D17A1A"/>
    <w:rsid w:val="00D17B2B"/>
    <w:rsid w:val="00D17DA9"/>
    <w:rsid w:val="00D20527"/>
    <w:rsid w:val="00D20743"/>
    <w:rsid w:val="00D20BDF"/>
    <w:rsid w:val="00D21689"/>
    <w:rsid w:val="00D2375E"/>
    <w:rsid w:val="00D253A7"/>
    <w:rsid w:val="00D268C6"/>
    <w:rsid w:val="00D30066"/>
    <w:rsid w:val="00D30F2E"/>
    <w:rsid w:val="00D31B92"/>
    <w:rsid w:val="00D32364"/>
    <w:rsid w:val="00D331D9"/>
    <w:rsid w:val="00D34A6B"/>
    <w:rsid w:val="00D35988"/>
    <w:rsid w:val="00D35F75"/>
    <w:rsid w:val="00D370FF"/>
    <w:rsid w:val="00D4013D"/>
    <w:rsid w:val="00D41018"/>
    <w:rsid w:val="00D4584B"/>
    <w:rsid w:val="00D458B6"/>
    <w:rsid w:val="00D45AA3"/>
    <w:rsid w:val="00D46144"/>
    <w:rsid w:val="00D4649C"/>
    <w:rsid w:val="00D46A1E"/>
    <w:rsid w:val="00D470F2"/>
    <w:rsid w:val="00D47608"/>
    <w:rsid w:val="00D524D6"/>
    <w:rsid w:val="00D52E10"/>
    <w:rsid w:val="00D53A22"/>
    <w:rsid w:val="00D53AB1"/>
    <w:rsid w:val="00D554D3"/>
    <w:rsid w:val="00D559D5"/>
    <w:rsid w:val="00D5651E"/>
    <w:rsid w:val="00D5667E"/>
    <w:rsid w:val="00D603DA"/>
    <w:rsid w:val="00D616F5"/>
    <w:rsid w:val="00D64A51"/>
    <w:rsid w:val="00D6594B"/>
    <w:rsid w:val="00D65B7F"/>
    <w:rsid w:val="00D65FE8"/>
    <w:rsid w:val="00D668A1"/>
    <w:rsid w:val="00D7045B"/>
    <w:rsid w:val="00D717A1"/>
    <w:rsid w:val="00D71E8C"/>
    <w:rsid w:val="00D71F9F"/>
    <w:rsid w:val="00D720FF"/>
    <w:rsid w:val="00D731E6"/>
    <w:rsid w:val="00D73391"/>
    <w:rsid w:val="00D74187"/>
    <w:rsid w:val="00D74C94"/>
    <w:rsid w:val="00D75459"/>
    <w:rsid w:val="00D75C6A"/>
    <w:rsid w:val="00D76A96"/>
    <w:rsid w:val="00D76BFA"/>
    <w:rsid w:val="00D76FC7"/>
    <w:rsid w:val="00D77AF4"/>
    <w:rsid w:val="00D80381"/>
    <w:rsid w:val="00D80B0E"/>
    <w:rsid w:val="00D81B69"/>
    <w:rsid w:val="00D82B46"/>
    <w:rsid w:val="00D8471D"/>
    <w:rsid w:val="00D84F0F"/>
    <w:rsid w:val="00D85028"/>
    <w:rsid w:val="00D8519C"/>
    <w:rsid w:val="00D852C3"/>
    <w:rsid w:val="00D856D5"/>
    <w:rsid w:val="00D857A6"/>
    <w:rsid w:val="00D8590F"/>
    <w:rsid w:val="00D869F7"/>
    <w:rsid w:val="00D86B48"/>
    <w:rsid w:val="00D87DBF"/>
    <w:rsid w:val="00D87ECD"/>
    <w:rsid w:val="00D903F1"/>
    <w:rsid w:val="00D90570"/>
    <w:rsid w:val="00D907E3"/>
    <w:rsid w:val="00D907FE"/>
    <w:rsid w:val="00D90D8C"/>
    <w:rsid w:val="00D92C35"/>
    <w:rsid w:val="00D93FCF"/>
    <w:rsid w:val="00D9430B"/>
    <w:rsid w:val="00D94E2D"/>
    <w:rsid w:val="00D952D8"/>
    <w:rsid w:val="00D95604"/>
    <w:rsid w:val="00D96809"/>
    <w:rsid w:val="00D9770B"/>
    <w:rsid w:val="00DA0D6C"/>
    <w:rsid w:val="00DA180F"/>
    <w:rsid w:val="00DA1813"/>
    <w:rsid w:val="00DA20F7"/>
    <w:rsid w:val="00DA23C3"/>
    <w:rsid w:val="00DA2C34"/>
    <w:rsid w:val="00DA34D3"/>
    <w:rsid w:val="00DA353D"/>
    <w:rsid w:val="00DA388F"/>
    <w:rsid w:val="00DA4C46"/>
    <w:rsid w:val="00DA4F6B"/>
    <w:rsid w:val="00DA4F88"/>
    <w:rsid w:val="00DA513B"/>
    <w:rsid w:val="00DA6FC3"/>
    <w:rsid w:val="00DA70D0"/>
    <w:rsid w:val="00DB0ABF"/>
    <w:rsid w:val="00DB0B75"/>
    <w:rsid w:val="00DB2DD7"/>
    <w:rsid w:val="00DB2FA6"/>
    <w:rsid w:val="00DB3223"/>
    <w:rsid w:val="00DB5217"/>
    <w:rsid w:val="00DB6485"/>
    <w:rsid w:val="00DB6831"/>
    <w:rsid w:val="00DB76DF"/>
    <w:rsid w:val="00DB7AF0"/>
    <w:rsid w:val="00DC0020"/>
    <w:rsid w:val="00DC0580"/>
    <w:rsid w:val="00DC0982"/>
    <w:rsid w:val="00DC0C06"/>
    <w:rsid w:val="00DC1C57"/>
    <w:rsid w:val="00DC2943"/>
    <w:rsid w:val="00DC3EEB"/>
    <w:rsid w:val="00DC4123"/>
    <w:rsid w:val="00DC4BC0"/>
    <w:rsid w:val="00DC69E9"/>
    <w:rsid w:val="00DC75CF"/>
    <w:rsid w:val="00DC7E54"/>
    <w:rsid w:val="00DD047E"/>
    <w:rsid w:val="00DD11AD"/>
    <w:rsid w:val="00DD17DB"/>
    <w:rsid w:val="00DD20CB"/>
    <w:rsid w:val="00DD3137"/>
    <w:rsid w:val="00DD3998"/>
    <w:rsid w:val="00DD4197"/>
    <w:rsid w:val="00DD572F"/>
    <w:rsid w:val="00DD6013"/>
    <w:rsid w:val="00DD6260"/>
    <w:rsid w:val="00DD63C9"/>
    <w:rsid w:val="00DD69E6"/>
    <w:rsid w:val="00DD6DAE"/>
    <w:rsid w:val="00DD7DA1"/>
    <w:rsid w:val="00DE16BA"/>
    <w:rsid w:val="00DE1BDF"/>
    <w:rsid w:val="00DE1CB5"/>
    <w:rsid w:val="00DE1E2A"/>
    <w:rsid w:val="00DE24FD"/>
    <w:rsid w:val="00DE2773"/>
    <w:rsid w:val="00DE3CD8"/>
    <w:rsid w:val="00DE69A5"/>
    <w:rsid w:val="00DE747D"/>
    <w:rsid w:val="00DF0385"/>
    <w:rsid w:val="00DF11D9"/>
    <w:rsid w:val="00DF218A"/>
    <w:rsid w:val="00DF45DC"/>
    <w:rsid w:val="00DF4F6B"/>
    <w:rsid w:val="00DF6204"/>
    <w:rsid w:val="00DF6BA6"/>
    <w:rsid w:val="00DF6C0F"/>
    <w:rsid w:val="00DF77B8"/>
    <w:rsid w:val="00E007F1"/>
    <w:rsid w:val="00E01D07"/>
    <w:rsid w:val="00E0295F"/>
    <w:rsid w:val="00E04207"/>
    <w:rsid w:val="00E053B2"/>
    <w:rsid w:val="00E05F00"/>
    <w:rsid w:val="00E060C8"/>
    <w:rsid w:val="00E07AAC"/>
    <w:rsid w:val="00E07CFC"/>
    <w:rsid w:val="00E11C59"/>
    <w:rsid w:val="00E12530"/>
    <w:rsid w:val="00E13327"/>
    <w:rsid w:val="00E14746"/>
    <w:rsid w:val="00E15F61"/>
    <w:rsid w:val="00E1630E"/>
    <w:rsid w:val="00E2164C"/>
    <w:rsid w:val="00E2616A"/>
    <w:rsid w:val="00E264BD"/>
    <w:rsid w:val="00E26D72"/>
    <w:rsid w:val="00E279D1"/>
    <w:rsid w:val="00E27B05"/>
    <w:rsid w:val="00E301B3"/>
    <w:rsid w:val="00E30BC8"/>
    <w:rsid w:val="00E30DF8"/>
    <w:rsid w:val="00E30F00"/>
    <w:rsid w:val="00E318B0"/>
    <w:rsid w:val="00E322BD"/>
    <w:rsid w:val="00E32E3F"/>
    <w:rsid w:val="00E33A48"/>
    <w:rsid w:val="00E35588"/>
    <w:rsid w:val="00E35932"/>
    <w:rsid w:val="00E36A83"/>
    <w:rsid w:val="00E378AC"/>
    <w:rsid w:val="00E379B7"/>
    <w:rsid w:val="00E37B47"/>
    <w:rsid w:val="00E402C3"/>
    <w:rsid w:val="00E4101B"/>
    <w:rsid w:val="00E415DE"/>
    <w:rsid w:val="00E41F80"/>
    <w:rsid w:val="00E42400"/>
    <w:rsid w:val="00E452B0"/>
    <w:rsid w:val="00E45453"/>
    <w:rsid w:val="00E45534"/>
    <w:rsid w:val="00E457EE"/>
    <w:rsid w:val="00E511CF"/>
    <w:rsid w:val="00E52191"/>
    <w:rsid w:val="00E52B99"/>
    <w:rsid w:val="00E52F4C"/>
    <w:rsid w:val="00E53C78"/>
    <w:rsid w:val="00E553FF"/>
    <w:rsid w:val="00E55805"/>
    <w:rsid w:val="00E558CD"/>
    <w:rsid w:val="00E56792"/>
    <w:rsid w:val="00E60226"/>
    <w:rsid w:val="00E603A0"/>
    <w:rsid w:val="00E60F94"/>
    <w:rsid w:val="00E61328"/>
    <w:rsid w:val="00E621D0"/>
    <w:rsid w:val="00E632F8"/>
    <w:rsid w:val="00E63C31"/>
    <w:rsid w:val="00E6513C"/>
    <w:rsid w:val="00E660FD"/>
    <w:rsid w:val="00E6622B"/>
    <w:rsid w:val="00E676BE"/>
    <w:rsid w:val="00E678CF"/>
    <w:rsid w:val="00E710D2"/>
    <w:rsid w:val="00E718EA"/>
    <w:rsid w:val="00E72453"/>
    <w:rsid w:val="00E72469"/>
    <w:rsid w:val="00E73F7C"/>
    <w:rsid w:val="00E7486F"/>
    <w:rsid w:val="00E74B5E"/>
    <w:rsid w:val="00E74F61"/>
    <w:rsid w:val="00E770C7"/>
    <w:rsid w:val="00E77247"/>
    <w:rsid w:val="00E8121D"/>
    <w:rsid w:val="00E84F1A"/>
    <w:rsid w:val="00E8541E"/>
    <w:rsid w:val="00E857E2"/>
    <w:rsid w:val="00E86101"/>
    <w:rsid w:val="00E910A2"/>
    <w:rsid w:val="00E91AA8"/>
    <w:rsid w:val="00E91D89"/>
    <w:rsid w:val="00E942E7"/>
    <w:rsid w:val="00E95FA8"/>
    <w:rsid w:val="00E96151"/>
    <w:rsid w:val="00E9709E"/>
    <w:rsid w:val="00EA07EB"/>
    <w:rsid w:val="00EA08A5"/>
    <w:rsid w:val="00EA08ED"/>
    <w:rsid w:val="00EA1647"/>
    <w:rsid w:val="00EA3953"/>
    <w:rsid w:val="00EA3BD7"/>
    <w:rsid w:val="00EA5516"/>
    <w:rsid w:val="00EA6638"/>
    <w:rsid w:val="00EA7533"/>
    <w:rsid w:val="00EB0370"/>
    <w:rsid w:val="00EB0EB4"/>
    <w:rsid w:val="00EB291A"/>
    <w:rsid w:val="00EB4B07"/>
    <w:rsid w:val="00EB5B2F"/>
    <w:rsid w:val="00EB5C9F"/>
    <w:rsid w:val="00EB640F"/>
    <w:rsid w:val="00EB643A"/>
    <w:rsid w:val="00EB6703"/>
    <w:rsid w:val="00EB6B17"/>
    <w:rsid w:val="00EB6E9A"/>
    <w:rsid w:val="00EB7F3B"/>
    <w:rsid w:val="00EC14AC"/>
    <w:rsid w:val="00EC14DE"/>
    <w:rsid w:val="00EC270E"/>
    <w:rsid w:val="00EC3489"/>
    <w:rsid w:val="00ED0185"/>
    <w:rsid w:val="00ED04F2"/>
    <w:rsid w:val="00ED0F6D"/>
    <w:rsid w:val="00ED2282"/>
    <w:rsid w:val="00ED3D1D"/>
    <w:rsid w:val="00ED43A4"/>
    <w:rsid w:val="00ED66A1"/>
    <w:rsid w:val="00EE2590"/>
    <w:rsid w:val="00EE3054"/>
    <w:rsid w:val="00EE3354"/>
    <w:rsid w:val="00EE41A0"/>
    <w:rsid w:val="00EE6E8A"/>
    <w:rsid w:val="00EE789A"/>
    <w:rsid w:val="00EF0177"/>
    <w:rsid w:val="00EF09FC"/>
    <w:rsid w:val="00EF0BCD"/>
    <w:rsid w:val="00EF1189"/>
    <w:rsid w:val="00EF5606"/>
    <w:rsid w:val="00EF7BE1"/>
    <w:rsid w:val="00F01B7B"/>
    <w:rsid w:val="00F01F3E"/>
    <w:rsid w:val="00F0392D"/>
    <w:rsid w:val="00F04082"/>
    <w:rsid w:val="00F04A22"/>
    <w:rsid w:val="00F06267"/>
    <w:rsid w:val="00F06FEF"/>
    <w:rsid w:val="00F07065"/>
    <w:rsid w:val="00F0764E"/>
    <w:rsid w:val="00F116CC"/>
    <w:rsid w:val="00F11D50"/>
    <w:rsid w:val="00F12B92"/>
    <w:rsid w:val="00F1342B"/>
    <w:rsid w:val="00F13647"/>
    <w:rsid w:val="00F13CBE"/>
    <w:rsid w:val="00F1493C"/>
    <w:rsid w:val="00F1509D"/>
    <w:rsid w:val="00F2067B"/>
    <w:rsid w:val="00F21671"/>
    <w:rsid w:val="00F220AA"/>
    <w:rsid w:val="00F22741"/>
    <w:rsid w:val="00F23533"/>
    <w:rsid w:val="00F2369A"/>
    <w:rsid w:val="00F23C1D"/>
    <w:rsid w:val="00F24725"/>
    <w:rsid w:val="00F247B0"/>
    <w:rsid w:val="00F24F64"/>
    <w:rsid w:val="00F25A20"/>
    <w:rsid w:val="00F26E99"/>
    <w:rsid w:val="00F279A6"/>
    <w:rsid w:val="00F279DA"/>
    <w:rsid w:val="00F27AED"/>
    <w:rsid w:val="00F3114B"/>
    <w:rsid w:val="00F319C9"/>
    <w:rsid w:val="00F33667"/>
    <w:rsid w:val="00F351F7"/>
    <w:rsid w:val="00F357FA"/>
    <w:rsid w:val="00F35FA2"/>
    <w:rsid w:val="00F4229B"/>
    <w:rsid w:val="00F42779"/>
    <w:rsid w:val="00F4428D"/>
    <w:rsid w:val="00F44FFC"/>
    <w:rsid w:val="00F45772"/>
    <w:rsid w:val="00F46447"/>
    <w:rsid w:val="00F468DF"/>
    <w:rsid w:val="00F46C31"/>
    <w:rsid w:val="00F5170B"/>
    <w:rsid w:val="00F51DC9"/>
    <w:rsid w:val="00F5212A"/>
    <w:rsid w:val="00F5453F"/>
    <w:rsid w:val="00F54DF1"/>
    <w:rsid w:val="00F552CD"/>
    <w:rsid w:val="00F57FD2"/>
    <w:rsid w:val="00F60530"/>
    <w:rsid w:val="00F60C84"/>
    <w:rsid w:val="00F60C90"/>
    <w:rsid w:val="00F62690"/>
    <w:rsid w:val="00F64741"/>
    <w:rsid w:val="00F657D8"/>
    <w:rsid w:val="00F66578"/>
    <w:rsid w:val="00F6662D"/>
    <w:rsid w:val="00F6663F"/>
    <w:rsid w:val="00F66E83"/>
    <w:rsid w:val="00F67D10"/>
    <w:rsid w:val="00F70FA6"/>
    <w:rsid w:val="00F715D2"/>
    <w:rsid w:val="00F71623"/>
    <w:rsid w:val="00F72F39"/>
    <w:rsid w:val="00F732F1"/>
    <w:rsid w:val="00F74696"/>
    <w:rsid w:val="00F75511"/>
    <w:rsid w:val="00F7657E"/>
    <w:rsid w:val="00F766C9"/>
    <w:rsid w:val="00F77C4A"/>
    <w:rsid w:val="00F801DB"/>
    <w:rsid w:val="00F80A1C"/>
    <w:rsid w:val="00F80C87"/>
    <w:rsid w:val="00F823AE"/>
    <w:rsid w:val="00F833E7"/>
    <w:rsid w:val="00F83A93"/>
    <w:rsid w:val="00F8466F"/>
    <w:rsid w:val="00F852E7"/>
    <w:rsid w:val="00F85A29"/>
    <w:rsid w:val="00F85DE8"/>
    <w:rsid w:val="00F862AC"/>
    <w:rsid w:val="00F86337"/>
    <w:rsid w:val="00F8768E"/>
    <w:rsid w:val="00F8772D"/>
    <w:rsid w:val="00F87F4F"/>
    <w:rsid w:val="00F90CAB"/>
    <w:rsid w:val="00F958C5"/>
    <w:rsid w:val="00F95A9B"/>
    <w:rsid w:val="00F96225"/>
    <w:rsid w:val="00F96BB4"/>
    <w:rsid w:val="00F97834"/>
    <w:rsid w:val="00F97C16"/>
    <w:rsid w:val="00FA0FB0"/>
    <w:rsid w:val="00FA106A"/>
    <w:rsid w:val="00FA1A08"/>
    <w:rsid w:val="00FA2A1C"/>
    <w:rsid w:val="00FA467F"/>
    <w:rsid w:val="00FA4EFB"/>
    <w:rsid w:val="00FA5476"/>
    <w:rsid w:val="00FA5D90"/>
    <w:rsid w:val="00FA6850"/>
    <w:rsid w:val="00FA6DE7"/>
    <w:rsid w:val="00FA7096"/>
    <w:rsid w:val="00FA771D"/>
    <w:rsid w:val="00FB043A"/>
    <w:rsid w:val="00FB0619"/>
    <w:rsid w:val="00FB0E55"/>
    <w:rsid w:val="00FB1B8D"/>
    <w:rsid w:val="00FB4599"/>
    <w:rsid w:val="00FB486E"/>
    <w:rsid w:val="00FB4AE4"/>
    <w:rsid w:val="00FB5BBD"/>
    <w:rsid w:val="00FB5CA6"/>
    <w:rsid w:val="00FB652A"/>
    <w:rsid w:val="00FB7D1B"/>
    <w:rsid w:val="00FC0497"/>
    <w:rsid w:val="00FC086B"/>
    <w:rsid w:val="00FC1817"/>
    <w:rsid w:val="00FC1C25"/>
    <w:rsid w:val="00FC214D"/>
    <w:rsid w:val="00FC33EA"/>
    <w:rsid w:val="00FC45C2"/>
    <w:rsid w:val="00FC4E9F"/>
    <w:rsid w:val="00FC5D38"/>
    <w:rsid w:val="00FC6294"/>
    <w:rsid w:val="00FC6DE2"/>
    <w:rsid w:val="00FC7C43"/>
    <w:rsid w:val="00FD01B9"/>
    <w:rsid w:val="00FD0612"/>
    <w:rsid w:val="00FD0C8F"/>
    <w:rsid w:val="00FD2471"/>
    <w:rsid w:val="00FD2ADC"/>
    <w:rsid w:val="00FD2D5D"/>
    <w:rsid w:val="00FD5CD8"/>
    <w:rsid w:val="00FD5F6B"/>
    <w:rsid w:val="00FD67BF"/>
    <w:rsid w:val="00FE0CC2"/>
    <w:rsid w:val="00FE2969"/>
    <w:rsid w:val="00FE2D78"/>
    <w:rsid w:val="00FE314F"/>
    <w:rsid w:val="00FE33E6"/>
    <w:rsid w:val="00FE35C7"/>
    <w:rsid w:val="00FE4F49"/>
    <w:rsid w:val="00FE5140"/>
    <w:rsid w:val="00FE64F0"/>
    <w:rsid w:val="00FE64F1"/>
    <w:rsid w:val="00FE68C9"/>
    <w:rsid w:val="00FF10B5"/>
    <w:rsid w:val="00FF24D4"/>
    <w:rsid w:val="00FF3EE5"/>
    <w:rsid w:val="00FF6900"/>
    <w:rsid w:val="00FF6D66"/>
    <w:rsid w:val="00FF705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E96"/>
    <w:pPr>
      <w:spacing w:after="200" w:line="276" w:lineRule="auto"/>
    </w:pPr>
    <w:rPr>
      <w:lang w:eastAsia="en-US"/>
    </w:rPr>
  </w:style>
  <w:style w:type="paragraph" w:styleId="Heading1">
    <w:name w:val="heading 1"/>
    <w:basedOn w:val="Normal"/>
    <w:next w:val="Normal"/>
    <w:link w:val="Heading1Char"/>
    <w:uiPriority w:val="99"/>
    <w:qFormat/>
    <w:locked/>
    <w:rsid w:val="00AF336F"/>
    <w:pPr>
      <w:keepNext/>
      <w:spacing w:before="240" w:after="60" w:line="240" w:lineRule="auto"/>
      <w:outlineLvl w:val="0"/>
    </w:pPr>
    <w:rPr>
      <w:rFonts w:ascii="Cambria" w:hAnsi="Cambria"/>
      <w:b/>
      <w:bCs/>
      <w:kern w:val="32"/>
      <w:sz w:val="32"/>
      <w:szCs w:val="32"/>
    </w:rPr>
  </w:style>
  <w:style w:type="paragraph" w:styleId="Heading2">
    <w:name w:val="heading 2"/>
    <w:basedOn w:val="Normal"/>
    <w:next w:val="Normal"/>
    <w:link w:val="Heading2Char"/>
    <w:uiPriority w:val="99"/>
    <w:qFormat/>
    <w:locked/>
    <w:rsid w:val="00AF336F"/>
    <w:pPr>
      <w:keepNext/>
      <w:spacing w:before="240" w:after="60" w:line="240" w:lineRule="auto"/>
      <w:outlineLvl w:val="1"/>
    </w:pPr>
    <w:rPr>
      <w:rFonts w:ascii="Cambria"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075AB"/>
    <w:rPr>
      <w:rFonts w:ascii="Cambria" w:hAnsi="Cambria" w:cs="Times New Roman"/>
      <w:b/>
      <w:kern w:val="32"/>
      <w:sz w:val="32"/>
      <w:lang w:eastAsia="en-US"/>
    </w:rPr>
  </w:style>
  <w:style w:type="character" w:customStyle="1" w:styleId="Heading2Char">
    <w:name w:val="Heading 2 Char"/>
    <w:basedOn w:val="DefaultParagraphFont"/>
    <w:link w:val="Heading2"/>
    <w:uiPriority w:val="99"/>
    <w:semiHidden/>
    <w:locked/>
    <w:rsid w:val="00A075AB"/>
    <w:rPr>
      <w:rFonts w:ascii="Cambria" w:hAnsi="Cambria" w:cs="Times New Roman"/>
      <w:b/>
      <w:i/>
      <w:sz w:val="28"/>
      <w:lang w:eastAsia="en-US"/>
    </w:rPr>
  </w:style>
  <w:style w:type="paragraph" w:styleId="Footer">
    <w:name w:val="footer"/>
    <w:basedOn w:val="Normal"/>
    <w:link w:val="FooterChar"/>
    <w:uiPriority w:val="99"/>
    <w:rsid w:val="002A3ED5"/>
    <w:pPr>
      <w:tabs>
        <w:tab w:val="center" w:pos="4536"/>
        <w:tab w:val="right" w:pos="9072"/>
      </w:tabs>
    </w:pPr>
    <w:rPr>
      <w:sz w:val="20"/>
      <w:szCs w:val="20"/>
    </w:rPr>
  </w:style>
  <w:style w:type="character" w:customStyle="1" w:styleId="FooterChar">
    <w:name w:val="Footer Char"/>
    <w:basedOn w:val="DefaultParagraphFont"/>
    <w:link w:val="Footer"/>
    <w:uiPriority w:val="99"/>
    <w:semiHidden/>
    <w:locked/>
    <w:rsid w:val="00F01B7B"/>
    <w:rPr>
      <w:rFonts w:cs="Times New Roman"/>
      <w:lang w:eastAsia="en-US"/>
    </w:rPr>
  </w:style>
  <w:style w:type="character" w:styleId="PageNumber">
    <w:name w:val="page number"/>
    <w:basedOn w:val="DefaultParagraphFont"/>
    <w:uiPriority w:val="99"/>
    <w:rsid w:val="002A3ED5"/>
    <w:rPr>
      <w:rFonts w:cs="Times New Roman"/>
    </w:rPr>
  </w:style>
  <w:style w:type="paragraph" w:customStyle="1" w:styleId="p">
    <w:name w:val="p"/>
    <w:uiPriority w:val="99"/>
    <w:rsid w:val="00BC76C3"/>
    <w:pPr>
      <w:widowControl w:val="0"/>
      <w:autoSpaceDE w:val="0"/>
      <w:autoSpaceDN w:val="0"/>
      <w:adjustRightInd w:val="0"/>
      <w:spacing w:after="100" w:line="40" w:lineRule="atLeast"/>
      <w:jc w:val="both"/>
    </w:pPr>
    <w:rPr>
      <w:rFonts w:ascii="Arial" w:eastAsia="Times New Roman" w:hAnsi="Arial" w:cs="Arial"/>
      <w:color w:val="000000"/>
      <w:sz w:val="18"/>
      <w:szCs w:val="18"/>
    </w:rPr>
  </w:style>
  <w:style w:type="paragraph" w:styleId="ListParagraph">
    <w:name w:val="List Paragraph"/>
    <w:basedOn w:val="Normal"/>
    <w:uiPriority w:val="99"/>
    <w:qFormat/>
    <w:rsid w:val="008243F5"/>
    <w:pPr>
      <w:ind w:left="708"/>
    </w:pPr>
  </w:style>
  <w:style w:type="character" w:customStyle="1" w:styleId="tabulatory1">
    <w:name w:val="tabulatory1"/>
    <w:basedOn w:val="DefaultParagraphFont"/>
    <w:uiPriority w:val="99"/>
    <w:rsid w:val="00BE56F2"/>
    <w:rPr>
      <w:rFonts w:cs="Times New Roman"/>
    </w:rPr>
  </w:style>
  <w:style w:type="paragraph" w:styleId="Header">
    <w:name w:val="header"/>
    <w:basedOn w:val="Normal"/>
    <w:link w:val="HeaderChar"/>
    <w:uiPriority w:val="99"/>
    <w:rsid w:val="00E553FF"/>
    <w:pPr>
      <w:tabs>
        <w:tab w:val="center" w:pos="4536"/>
        <w:tab w:val="right" w:pos="9072"/>
      </w:tabs>
    </w:pPr>
  </w:style>
  <w:style w:type="character" w:customStyle="1" w:styleId="HeaderChar">
    <w:name w:val="Header Char"/>
    <w:basedOn w:val="DefaultParagraphFont"/>
    <w:link w:val="Header"/>
    <w:uiPriority w:val="99"/>
    <w:semiHidden/>
    <w:locked/>
    <w:rsid w:val="004A4F88"/>
    <w:rPr>
      <w:rFonts w:cs="Times New Roman"/>
      <w:lang w:eastAsia="en-US"/>
    </w:rPr>
  </w:style>
</w:styles>
</file>

<file path=word/webSettings.xml><?xml version="1.0" encoding="utf-8"?>
<w:webSettings xmlns:r="http://schemas.openxmlformats.org/officeDocument/2006/relationships" xmlns:w="http://schemas.openxmlformats.org/wordprocessingml/2006/main">
  <w:divs>
    <w:div w:id="2115709812">
      <w:marLeft w:val="0"/>
      <w:marRight w:val="0"/>
      <w:marTop w:val="0"/>
      <w:marBottom w:val="0"/>
      <w:divBdr>
        <w:top w:val="none" w:sz="0" w:space="0" w:color="auto"/>
        <w:left w:val="none" w:sz="0" w:space="0" w:color="auto"/>
        <w:bottom w:val="none" w:sz="0" w:space="0" w:color="auto"/>
        <w:right w:val="none" w:sz="0" w:space="0" w:color="auto"/>
      </w:divBdr>
    </w:div>
    <w:div w:id="21157098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200</TotalTime>
  <Pages>35</Pages>
  <Words>9216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Adwokat Ildefons Krzesiński</dc:title>
  <dc:subject/>
  <dc:creator>Sławek</dc:creator>
  <cp:keywords/>
  <dc:description/>
  <cp:lastModifiedBy>egzamin adwokacki</cp:lastModifiedBy>
  <cp:revision>33</cp:revision>
  <cp:lastPrinted>2015-02-10T10:39:00Z</cp:lastPrinted>
  <dcterms:created xsi:type="dcterms:W3CDTF">2015-01-20T09:44:00Z</dcterms:created>
  <dcterms:modified xsi:type="dcterms:W3CDTF">2015-02-10T11:01:00Z</dcterms:modified>
</cp:coreProperties>
</file>