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7099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92F54">
        <w:rPr>
          <w:rFonts w:asciiTheme="minorHAnsi" w:hAnsiTheme="minorHAnsi" w:cstheme="minorHAnsi"/>
          <w:bCs/>
          <w:sz w:val="24"/>
          <w:szCs w:val="24"/>
        </w:rPr>
        <w:t>18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92F54" w:rsidRDefault="00334729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r w:rsidRPr="00334729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DOOŚ-WDŚZIL.420.12.2021.MD.KB.2</w:t>
      </w:r>
    </w:p>
    <w:bookmarkEnd w:id="0"/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34729" w:rsidRPr="00334729" w:rsidRDefault="00334729" w:rsidP="003347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472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18 stycznia 2022 r., znak: DOOŚ-WDŚZIL.420.12.2021.MD.KB.1, utrzymał w mocy postanowienie Regionalnego Dyrektora Ochrony Środowiska w Rzeszowie z dnia 22 stycznia 2021 r., znak: WOOŚ.4221.18.1.2019.AW.68, odmawiające przywrócenia terminu na wniesienie żądania uzupełnienia postanowienia Regionalnego Dyrektora Ochrony Środowiska w Rzeszowie z dnia 25 listopada 2019 r., znak: WOOŚ.4221.18.1.2019.47, uzgadniającego środowiskowe uwarunkowania realizacji przedsięwzięcia pod nazwą: Budowa drogi wojewódzkiej w Rzeszowie na odcinku od skrzyżowania ul. Podkarpackiej z ul. 9 Dywizji Piechoty (DK 19) do Al. Sikorskiego (DR7 878).</w:t>
      </w:r>
    </w:p>
    <w:p w:rsidR="00334729" w:rsidRPr="00334729" w:rsidRDefault="00334729" w:rsidP="003347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472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dniu, w którym upubliczniono zawiadomienie.</w:t>
      </w:r>
    </w:p>
    <w:p w:rsidR="00A92F54" w:rsidRDefault="00334729" w:rsidP="003347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472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Rzeszowie, Urzędzie Miasta w Rzeszowie lub w sposób wskazany w art. 49b § 1 Kpa.</w:t>
      </w:r>
    </w:p>
    <w:p w:rsidR="00334729" w:rsidRDefault="00334729" w:rsidP="0033472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34729" w:rsidRPr="00334729" w:rsidRDefault="00334729" w:rsidP="003347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34729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34729" w:rsidRPr="00334729" w:rsidRDefault="00334729" w:rsidP="003347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34729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0A4133" w:rsidRPr="00E000E6" w:rsidRDefault="00334729" w:rsidP="003347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34729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3472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3472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3472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3472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3472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AB7-AD71-4405-B5E2-5379A98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2023-06-30T08:45:00Z</dcterms:created>
  <dcterms:modified xsi:type="dcterms:W3CDTF">2023-06-30T08:45:00Z</dcterms:modified>
</cp:coreProperties>
</file>