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8596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06A4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16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06A49" w:rsidRDefault="00A06A4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</w:t>
      </w:r>
      <w:r w:rsidRPr="00A06A49">
        <w:rPr>
          <w:rFonts w:asciiTheme="minorHAnsi" w:hAnsiTheme="minorHAnsi" w:cstheme="minorHAnsi"/>
          <w:bCs/>
          <w:sz w:val="24"/>
          <w:szCs w:val="24"/>
          <w:lang w:eastAsia="pl-PL"/>
        </w:rPr>
        <w:t>.420.73.2021 .SP.6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66BD9" w:rsidRPr="00766BD9" w:rsidRDefault="00766BD9" w:rsidP="00766BD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329, ze zm.), dalej </w:t>
      </w:r>
      <w:proofErr w:type="spellStart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>, w związku z art. 74 ust. 3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2021 r. poz. 2373, ze zm.), dalej ustawa </w:t>
      </w:r>
      <w:proofErr w:type="spellStart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 o przekazaniu do Wojewódzkiego Sądu Administracyjnego w Warszawie skarg z 6 kwietnia 2022 r. oraz z 9 kwietnia 2022 r. na postanowienie Generalnego Dyrektora Ochrony Środowiska z 7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marca 2022 r., znak: DOOS-WDSZOO.420.73.2021</w:t>
      </w:r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.SP.2, utrzymujące w mocy postanowienie Regionalnego Dyrektora Ochrony Środowiska w Łodzi z 29 listopada 2021 r., znak: WOOŚ.420.27.2020.MO1.33, nadające rygor natychmiastowej wykonalności decyzji własnej z 17 listopada 2021 r., znak: WOOŚ.420.27.2020.MO1.24, o środowiskowych uwarunkowaniach dla przedsięwzięcia pn.: budowa gazociągu wysokiego ciśnienia MOP 6,3 </w:t>
      </w:r>
      <w:proofErr w:type="spellStart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DN500 relacji Sieradz — Piotrków Trybunalski w ramach inwestycji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pn.: budowa gazociągu Kalisz - Sieradz— Meszcze wraz z</w:t>
      </w:r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obsługi na terenie województw łódzkiego i wielkopolskiego.</w:t>
      </w:r>
    </w:p>
    <w:p w:rsidR="00766BD9" w:rsidRDefault="00766BD9" w:rsidP="00766BD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766B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66BD9" w:rsidRDefault="00766BD9" w:rsidP="00766BD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5C69A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766BD9">
        <w:rPr>
          <w:rFonts w:asciiTheme="minorHAnsi" w:hAnsiTheme="minorHAnsi" w:cstheme="minorHAnsi"/>
          <w:bCs/>
          <w:sz w:val="24"/>
          <w:szCs w:val="24"/>
        </w:rPr>
        <w:t>15.05.2022</w:t>
      </w:r>
      <w:r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766BD9">
        <w:rPr>
          <w:rFonts w:asciiTheme="minorHAnsi" w:hAnsiTheme="minorHAnsi" w:cstheme="minorHAnsi"/>
          <w:bCs/>
          <w:sz w:val="24"/>
          <w:szCs w:val="24"/>
        </w:rPr>
        <w:t>01.06.2022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</w:t>
      </w:r>
      <w:r w:rsidR="00766BD9">
        <w:rPr>
          <w:rFonts w:asciiTheme="minorHAnsi" w:hAnsiTheme="minorHAnsi" w:cstheme="minorHAnsi"/>
          <w:color w:val="000000"/>
        </w:rPr>
        <w:t>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66BD9" w:rsidRPr="00766BD9" w:rsidRDefault="00766BD9" w:rsidP="00766B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766BD9">
        <w:rPr>
          <w:rFonts w:asciiTheme="minorHAnsi" w:hAnsiTheme="minorHAnsi" w:cstheme="minorHAnsi"/>
          <w:bCs/>
        </w:rPr>
        <w:t xml:space="preserve">a </w:t>
      </w:r>
      <w:proofErr w:type="spellStart"/>
      <w:r w:rsidRPr="00766BD9">
        <w:rPr>
          <w:rFonts w:asciiTheme="minorHAnsi" w:hAnsiTheme="minorHAnsi" w:cstheme="minorHAnsi"/>
          <w:bCs/>
        </w:rPr>
        <w:t>Ppsa</w:t>
      </w:r>
      <w:proofErr w:type="spellEnd"/>
      <w:r w:rsidRPr="00766BD9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</w:t>
      </w:r>
      <w:r w:rsidRPr="00766BD9">
        <w:rPr>
          <w:rFonts w:asciiTheme="minorHAnsi" w:hAnsiTheme="minorHAnsi" w:cstheme="minorHAnsi"/>
          <w:bCs/>
        </w:rPr>
        <w:lastRenderedPageBreak/>
        <w:t>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66BD9" w:rsidRPr="00766BD9" w:rsidRDefault="00766BD9" w:rsidP="00766B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66BD9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766BD9">
        <w:rPr>
          <w:rFonts w:asciiTheme="minorHAnsi" w:hAnsiTheme="minorHAnsi" w:cstheme="minorHAnsi"/>
          <w:bCs/>
        </w:rPr>
        <w:t>Ppsa</w:t>
      </w:r>
      <w:proofErr w:type="spellEnd"/>
      <w:r w:rsidRPr="00766BD9">
        <w:rPr>
          <w:rFonts w:asciiTheme="minorHAnsi" w:hAnsiTheme="minorHAnsi" w:cstheme="minorHAnsi"/>
          <w:bCs/>
        </w:rPr>
        <w:t xml:space="preserve"> W przyp</w:t>
      </w:r>
      <w:r>
        <w:rPr>
          <w:rFonts w:asciiTheme="minorHAnsi" w:hAnsiTheme="minorHAnsi" w:cstheme="minorHAnsi"/>
          <w:bCs/>
        </w:rPr>
        <w:t>adku, o którym mowa w art 33 § 1</w:t>
      </w:r>
      <w:r w:rsidRPr="00766BD9">
        <w:rPr>
          <w:rFonts w:asciiTheme="minorHAnsi" w:hAnsiTheme="minorHAnsi" w:cstheme="minorHAnsi"/>
          <w:bCs/>
        </w:rPr>
        <w:t>a, organ zawiadamia o przekazaniu skargi wraz z odpowiedzią na skargę przez obwieszczenie w sie</w:t>
      </w:r>
      <w:r>
        <w:rPr>
          <w:rFonts w:asciiTheme="minorHAnsi" w:hAnsiTheme="minorHAnsi" w:cstheme="minorHAnsi"/>
          <w:bCs/>
        </w:rPr>
        <w:t xml:space="preserve">dzibie organu i na jego stronie </w:t>
      </w:r>
      <w:bookmarkStart w:id="0" w:name="_GoBack"/>
      <w:bookmarkEnd w:id="0"/>
      <w:r w:rsidRPr="00766BD9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985B8F" w:rsidRPr="00B35A7F" w:rsidRDefault="00766BD9" w:rsidP="00766BD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66BD9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66BD9">
        <w:rPr>
          <w:rFonts w:asciiTheme="minorHAnsi" w:hAnsiTheme="minorHAnsi" w:cstheme="minorHAnsi"/>
          <w:bCs/>
        </w:rPr>
        <w:t>ooś</w:t>
      </w:r>
      <w:proofErr w:type="spellEnd"/>
      <w:r w:rsidRPr="00766BD9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25" w:rsidRDefault="00D60325">
      <w:pPr>
        <w:spacing w:after="0" w:line="240" w:lineRule="auto"/>
      </w:pPr>
      <w:r>
        <w:separator/>
      </w:r>
    </w:p>
  </w:endnote>
  <w:endnote w:type="continuationSeparator" w:id="0">
    <w:p w:rsidR="00D60325" w:rsidRDefault="00D6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66BD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6032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25" w:rsidRDefault="00D60325">
      <w:pPr>
        <w:spacing w:after="0" w:line="240" w:lineRule="auto"/>
      </w:pPr>
      <w:r>
        <w:separator/>
      </w:r>
    </w:p>
  </w:footnote>
  <w:footnote w:type="continuationSeparator" w:id="0">
    <w:p w:rsidR="00D60325" w:rsidRDefault="00D6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D6032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6032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6032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63D70"/>
    <w:rsid w:val="00183492"/>
    <w:rsid w:val="001C06EF"/>
    <w:rsid w:val="001D479F"/>
    <w:rsid w:val="00226AE1"/>
    <w:rsid w:val="002446E3"/>
    <w:rsid w:val="002C5943"/>
    <w:rsid w:val="003A4832"/>
    <w:rsid w:val="00457259"/>
    <w:rsid w:val="004F5C94"/>
    <w:rsid w:val="005C69A8"/>
    <w:rsid w:val="00617ABD"/>
    <w:rsid w:val="006568C0"/>
    <w:rsid w:val="006663A9"/>
    <w:rsid w:val="007122C2"/>
    <w:rsid w:val="00726E38"/>
    <w:rsid w:val="00766BD9"/>
    <w:rsid w:val="007704E4"/>
    <w:rsid w:val="007710E5"/>
    <w:rsid w:val="0084152D"/>
    <w:rsid w:val="0085442F"/>
    <w:rsid w:val="00A06A49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325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F67B-4A41-4ADC-BBD9-300F27A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2023-07-10T07:14:00Z</dcterms:created>
  <dcterms:modified xsi:type="dcterms:W3CDTF">2023-07-10T07:20:00Z</dcterms:modified>
</cp:coreProperties>
</file>