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276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354D13">
        <w:rPr>
          <w:rFonts w:asciiTheme="minorHAnsi" w:hAnsiTheme="minorHAnsi" w:cstheme="minorHAnsi"/>
          <w:bCs/>
          <w:sz w:val="24"/>
          <w:szCs w:val="24"/>
        </w:rPr>
        <w:t>15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54D13" w:rsidRDefault="00354D1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354D13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DOOŚ-WDŚZIL.420.4.2022.mk.2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54D13" w:rsidRPr="00354D13" w:rsidRDefault="00354D13" w:rsidP="00354D1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4D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</w:t>
      </w:r>
      <w:r w:rsidRPr="00354D13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  <w:r w:rsidRPr="00354D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354D13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w prowadzonym postępowaniu odwoławczym od decyzji Regionalnego Dyrektora Ochrony Środowiska w Poznaniu z dnia 1 marca 2019 r., znak: WOO-II.420.122.2018.JC.37, o środowiskowych uwarunkowaniach dla przedsięwzięcia polegającego na „Budowie linii 400 kV Piła Krzewina — Plewiska” zgromadzony został cały materiał dowodowy.</w:t>
      </w:r>
    </w:p>
    <w:p w:rsidR="00457259" w:rsidRDefault="00354D13" w:rsidP="00354D1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4D13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54D13" w:rsidRPr="00354D13" w:rsidRDefault="00354D13" w:rsidP="00354D1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54D13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354D13" w:rsidRPr="00354D13" w:rsidRDefault="00354D13" w:rsidP="00354D1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49 § 1 Kpa Je</w:t>
      </w:r>
      <w:r w:rsidRPr="00354D13">
        <w:rPr>
          <w:rFonts w:asciiTheme="minorHAnsi" w:hAnsiTheme="minorHAnsi" w:cstheme="minorHAnsi"/>
          <w:bCs/>
        </w:rPr>
        <w:t xml:space="preserve">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354D13">
        <w:rPr>
          <w:rFonts w:asciiTheme="minorHAnsi" w:hAnsiTheme="minorHAnsi" w:cstheme="minorHAnsi"/>
          <w:bCs/>
        </w:rPr>
        <w:lastRenderedPageBreak/>
        <w:t xml:space="preserve">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354D13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354D13" w:rsidRPr="00354D13" w:rsidRDefault="00354D13" w:rsidP="00354D1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54D13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354D13" w:rsidP="00354D1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54D13">
        <w:rPr>
          <w:rFonts w:asciiTheme="minorHAnsi" w:hAnsiTheme="minorHAnsi" w:cstheme="minorHAnsi"/>
          <w:bCs/>
        </w:rPr>
        <w:t>Art. 4 ust,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8C" w:rsidRDefault="00B76D8C">
      <w:pPr>
        <w:spacing w:after="0" w:line="240" w:lineRule="auto"/>
      </w:pPr>
      <w:r>
        <w:separator/>
      </w:r>
    </w:p>
  </w:endnote>
  <w:endnote w:type="continuationSeparator" w:id="0">
    <w:p w:rsidR="00B76D8C" w:rsidRDefault="00B7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54D1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76D8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8C" w:rsidRDefault="00B76D8C">
      <w:pPr>
        <w:spacing w:after="0" w:line="240" w:lineRule="auto"/>
      </w:pPr>
      <w:r>
        <w:separator/>
      </w:r>
    </w:p>
  </w:footnote>
  <w:footnote w:type="continuationSeparator" w:id="0">
    <w:p w:rsidR="00B76D8C" w:rsidRDefault="00B7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76D8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76D8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76D8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54D1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76D8C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062D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03BE-9882-464B-AA11-4A6CE11E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2023-07-07T11:46:00Z</dcterms:created>
  <dcterms:modified xsi:type="dcterms:W3CDTF">2023-07-07T11:46:00Z</dcterms:modified>
</cp:coreProperties>
</file>