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89FB7" w14:textId="22D12488" w:rsidR="00D235E1" w:rsidRPr="00D235E1" w:rsidRDefault="00D235E1" w:rsidP="00D235E1">
      <w:pPr>
        <w:pStyle w:val="Tytu"/>
        <w:spacing w:after="288"/>
        <w:jc w:val="center"/>
        <w:rPr>
          <w:rFonts w:ascii="Century Gothic" w:hAnsi="Century Gothic"/>
          <w:b/>
          <w:bCs/>
        </w:rPr>
      </w:pPr>
      <w:bookmarkStart w:id="0" w:name="_Hlk95916307"/>
      <w:r w:rsidRPr="00D235E1">
        <w:rPr>
          <w:rFonts w:ascii="Century Gothic" w:hAnsi="Century Gothic"/>
          <w:b/>
          <w:bCs/>
          <w:sz w:val="28"/>
          <w:szCs w:val="28"/>
        </w:rPr>
        <w:t>Regulamin rekrutacji i odbywania Stażu</w:t>
      </w:r>
      <w:r w:rsidRPr="00D235E1">
        <w:rPr>
          <w:rFonts w:ascii="Century Gothic" w:hAnsi="Century Gothic"/>
          <w:b/>
          <w:bCs/>
          <w:sz w:val="28"/>
          <w:szCs w:val="28"/>
        </w:rPr>
        <w:br/>
        <w:t>w ramach projektu „Bank Staży</w:t>
      </w:r>
      <w:r w:rsidR="00920A9D" w:rsidRPr="00920A9D">
        <w:rPr>
          <w:rFonts w:ascii="Century Gothic" w:hAnsi="Century Gothic"/>
          <w:b/>
          <w:bCs/>
          <w:sz w:val="28"/>
          <w:szCs w:val="28"/>
        </w:rPr>
        <w:t xml:space="preserve"> i przeprowadzenie pilotażowych staży</w:t>
      </w:r>
      <w:r w:rsidRPr="00D235E1">
        <w:rPr>
          <w:rFonts w:ascii="Century Gothic" w:hAnsi="Century Gothic"/>
          <w:b/>
          <w:bCs/>
          <w:sz w:val="28"/>
          <w:szCs w:val="28"/>
        </w:rPr>
        <w:t>”</w:t>
      </w:r>
    </w:p>
    <w:p w14:paraId="5F43D937" w14:textId="77777777" w:rsidR="00D235E1" w:rsidRPr="00B23199" w:rsidRDefault="00D235E1" w:rsidP="00D235E1">
      <w:pPr>
        <w:pStyle w:val="Nagwek1"/>
      </w:pPr>
      <w:r w:rsidRPr="00B23199">
        <w:t>§1</w:t>
      </w:r>
      <w:r w:rsidRPr="00B23199">
        <w:br/>
        <w:t>Definicje</w:t>
      </w:r>
    </w:p>
    <w:p w14:paraId="48F0F37D" w14:textId="77777777" w:rsidR="00D235E1" w:rsidRPr="00B23199" w:rsidRDefault="00D235E1" w:rsidP="00D235E1">
      <w:pPr>
        <w:spacing w:after="288"/>
      </w:pPr>
      <w:r w:rsidRPr="00B23199">
        <w:rPr>
          <w:color w:val="000000"/>
        </w:rPr>
        <w:t>Ilekroć mowa jest w regulaminie o:</w:t>
      </w:r>
    </w:p>
    <w:p w14:paraId="5EB9DA73" w14:textId="77777777" w:rsidR="00D235E1" w:rsidRPr="00B23199" w:rsidRDefault="00D235E1" w:rsidP="00D235E1">
      <w:pPr>
        <w:numPr>
          <w:ilvl w:val="0"/>
          <w:numId w:val="33"/>
        </w:numPr>
        <w:shd w:val="clear" w:color="auto" w:fill="FFFFFF"/>
        <w:spacing w:after="0"/>
        <w:ind w:left="851" w:hanging="425"/>
      </w:pPr>
      <w:r w:rsidRPr="00B23199">
        <w:rPr>
          <w:b/>
        </w:rPr>
        <w:t>Biurze Projektu</w:t>
      </w:r>
      <w:r w:rsidRPr="00B23199">
        <w:t>, należy przez to rozumieć zespół zarządzający Projektem (jednostkę prowadzącą obsługę Projektu) odpowiadający za jego sprawną i efektywną realizację, zlokalizowany w Warszawie, przy ul. Kolskiej 12;</w:t>
      </w:r>
    </w:p>
    <w:p w14:paraId="1AFE5807" w14:textId="77777777" w:rsidR="00D235E1" w:rsidRPr="00B23199" w:rsidRDefault="00D235E1" w:rsidP="00D235E1">
      <w:pPr>
        <w:numPr>
          <w:ilvl w:val="0"/>
          <w:numId w:val="33"/>
        </w:numPr>
        <w:spacing w:after="0"/>
        <w:ind w:left="851" w:hanging="425"/>
      </w:pPr>
      <w:r w:rsidRPr="00B23199">
        <w:rPr>
          <w:b/>
        </w:rPr>
        <w:t>IPS</w:t>
      </w:r>
      <w:r w:rsidRPr="00B23199">
        <w:t>, należy przez to rozumieć Indywidualny Program Stażu opracowany dla każdego Stażysty, zgodny z zakresem przedmiotowym związanym bezpośrednio z przygotowaniem do pracy zawodowej po zakończeniu szkolenia stanowiący integralną część Umowy stażowej;</w:t>
      </w:r>
    </w:p>
    <w:p w14:paraId="2A83CDC0" w14:textId="77777777" w:rsidR="00D235E1" w:rsidRPr="00B23199" w:rsidRDefault="00D235E1" w:rsidP="00D235E1">
      <w:pPr>
        <w:numPr>
          <w:ilvl w:val="0"/>
          <w:numId w:val="33"/>
        </w:numPr>
        <w:pBdr>
          <w:top w:val="nil"/>
          <w:left w:val="nil"/>
          <w:bottom w:val="nil"/>
          <w:right w:val="nil"/>
          <w:between w:val="nil"/>
        </w:pBdr>
        <w:shd w:val="clear" w:color="auto" w:fill="FFFFFF"/>
        <w:spacing w:after="0"/>
        <w:ind w:left="851" w:hanging="425"/>
        <w:rPr>
          <w:color w:val="000000"/>
        </w:rPr>
      </w:pPr>
      <w:r w:rsidRPr="00B23199">
        <w:rPr>
          <w:b/>
          <w:color w:val="000000"/>
        </w:rPr>
        <w:t>KES</w:t>
      </w:r>
      <w:r w:rsidRPr="00B23199">
        <w:rPr>
          <w:color w:val="000000"/>
        </w:rPr>
        <w:t>, należy przez to rozumieć Kartę Ewaluacji Stażu;</w:t>
      </w:r>
    </w:p>
    <w:p w14:paraId="1D7903FC" w14:textId="77777777" w:rsidR="00D235E1" w:rsidRPr="00B23199" w:rsidRDefault="00D235E1" w:rsidP="00D235E1">
      <w:pPr>
        <w:numPr>
          <w:ilvl w:val="0"/>
          <w:numId w:val="33"/>
        </w:numPr>
        <w:spacing w:after="0"/>
        <w:ind w:left="851" w:hanging="425"/>
      </w:pPr>
      <w:r w:rsidRPr="00B23199">
        <w:rPr>
          <w:b/>
        </w:rPr>
        <w:t>Kierowniku Projektu</w:t>
      </w:r>
      <w:r w:rsidRPr="00B23199">
        <w:t>, należy przez to rozumieć osobę wchodzącą w skład Biura Projektu, będącą jego koordynatorem oraz sprawującą nadzór nad realizacją Projektu w NASK — PIB;</w:t>
      </w:r>
    </w:p>
    <w:p w14:paraId="469AAE18" w14:textId="77777777" w:rsidR="00D235E1" w:rsidRPr="00B23199" w:rsidRDefault="00D235E1" w:rsidP="00D235E1">
      <w:pPr>
        <w:numPr>
          <w:ilvl w:val="0"/>
          <w:numId w:val="33"/>
        </w:numPr>
        <w:spacing w:after="0"/>
        <w:ind w:left="851" w:hanging="425"/>
      </w:pPr>
      <w:r w:rsidRPr="00B23199">
        <w:rPr>
          <w:b/>
        </w:rPr>
        <w:t>Koordynatorze staży</w:t>
      </w:r>
      <w:r w:rsidRPr="00B23199">
        <w:t>, należy przez to rozumieć osobę wchodzącą w skład Biura Projektu sprawującą opiekę merytoryczną nad Stażystami oraz zobowiązaną do kontaktu z Pracodawcami;</w:t>
      </w:r>
    </w:p>
    <w:p w14:paraId="37159680" w14:textId="77777777" w:rsidR="00D235E1" w:rsidRPr="00B23199" w:rsidRDefault="00D235E1" w:rsidP="00D235E1">
      <w:pPr>
        <w:numPr>
          <w:ilvl w:val="0"/>
          <w:numId w:val="33"/>
        </w:numPr>
        <w:spacing w:after="0"/>
        <w:ind w:left="851" w:hanging="425"/>
      </w:pPr>
      <w:r w:rsidRPr="00B23199">
        <w:rPr>
          <w:b/>
        </w:rPr>
        <w:t>KPRM</w:t>
      </w:r>
      <w:r w:rsidRPr="00B23199">
        <w:t>, należy przez to rozumieć Kancelarię Prezesa Rady Ministrów;</w:t>
      </w:r>
    </w:p>
    <w:p w14:paraId="523B86CA" w14:textId="77777777" w:rsidR="00D235E1" w:rsidRPr="00B23199" w:rsidRDefault="00D235E1" w:rsidP="00D235E1">
      <w:pPr>
        <w:numPr>
          <w:ilvl w:val="0"/>
          <w:numId w:val="33"/>
        </w:numPr>
        <w:spacing w:after="0"/>
        <w:ind w:left="851" w:hanging="425"/>
      </w:pPr>
      <w:r w:rsidRPr="00B23199">
        <w:rPr>
          <w:b/>
        </w:rPr>
        <w:t>Opiekunie stażu</w:t>
      </w:r>
      <w:r w:rsidRPr="00B23199">
        <w:t>, należy przez to rozumieć osobę wskazaną przez Pracodawcę do opieki merytorycznej nad Stażystą oraz do nadzoru nad organizacją i przebiegiem Stażu;</w:t>
      </w:r>
    </w:p>
    <w:p w14:paraId="50AEC880" w14:textId="77777777" w:rsidR="00D235E1" w:rsidRPr="00B23199" w:rsidRDefault="00D235E1" w:rsidP="00D235E1">
      <w:pPr>
        <w:numPr>
          <w:ilvl w:val="0"/>
          <w:numId w:val="33"/>
        </w:numPr>
        <w:spacing w:after="0"/>
        <w:ind w:left="851" w:hanging="425"/>
      </w:pPr>
      <w:r w:rsidRPr="00B23199">
        <w:rPr>
          <w:b/>
        </w:rPr>
        <w:t>Organizatorze stażu</w:t>
      </w:r>
      <w:r w:rsidRPr="00B23199">
        <w:t>, należy przez to rozumieć NASK — PIB, kierujący kandydata na Staż;</w:t>
      </w:r>
    </w:p>
    <w:p w14:paraId="5C4EBD86" w14:textId="77777777" w:rsidR="00D235E1" w:rsidRPr="00B23199" w:rsidRDefault="00D235E1" w:rsidP="00D235E1">
      <w:pPr>
        <w:numPr>
          <w:ilvl w:val="0"/>
          <w:numId w:val="33"/>
        </w:numPr>
        <w:spacing w:after="0"/>
        <w:ind w:left="851" w:hanging="425"/>
      </w:pPr>
      <w:r w:rsidRPr="00B23199">
        <w:rPr>
          <w:b/>
        </w:rPr>
        <w:t>Pracodawcy</w:t>
      </w:r>
      <w:r w:rsidRPr="00B23199">
        <w:t>, należy przez to rozumieć podmiot krajowy, przyjmujący Uczestnika stażu na Staż;</w:t>
      </w:r>
    </w:p>
    <w:p w14:paraId="53C9B484" w14:textId="5EE476D4" w:rsidR="00D235E1" w:rsidRPr="00B23199" w:rsidRDefault="00D235E1" w:rsidP="00D235E1">
      <w:pPr>
        <w:numPr>
          <w:ilvl w:val="0"/>
          <w:numId w:val="33"/>
        </w:numPr>
        <w:spacing w:after="0"/>
        <w:ind w:left="851" w:hanging="425"/>
      </w:pPr>
      <w:r w:rsidRPr="00B23199">
        <w:rPr>
          <w:b/>
        </w:rPr>
        <w:t>Projekcie</w:t>
      </w:r>
      <w:r w:rsidRPr="00B23199">
        <w:t>, należy przez to rozumieć projekt: „Bank Staży</w:t>
      </w:r>
      <w:r w:rsidR="00920A9D">
        <w:t xml:space="preserve"> </w:t>
      </w:r>
      <w:r w:rsidR="00920A9D" w:rsidRPr="00920A9D">
        <w:t>i przeprowadzenie pilotażowych staży</w:t>
      </w:r>
      <w:r w:rsidRPr="00B23199">
        <w:t>”</w:t>
      </w:r>
      <w:r w:rsidR="00920A9D">
        <w:t xml:space="preserve"> (Dalej: „Bank Staży”)</w:t>
      </w:r>
      <w:r w:rsidRPr="00B23199">
        <w:t>, realizowany przez NASK — PIB na podstawie decyzji Prezesa Rady Ministrów z dnia 28.12.2022 r., nr DGT.0210.2.2021 (11);</w:t>
      </w:r>
    </w:p>
    <w:p w14:paraId="7C1F08F0" w14:textId="77777777" w:rsidR="00D235E1" w:rsidRPr="00B23199" w:rsidRDefault="00D235E1" w:rsidP="00D235E1">
      <w:pPr>
        <w:numPr>
          <w:ilvl w:val="0"/>
          <w:numId w:val="33"/>
        </w:numPr>
        <w:spacing w:after="0"/>
        <w:ind w:left="851" w:hanging="425"/>
      </w:pPr>
      <w:r w:rsidRPr="00B23199">
        <w:rPr>
          <w:b/>
        </w:rPr>
        <w:t>Stażu</w:t>
      </w:r>
      <w:r w:rsidRPr="00B23199">
        <w:t>, należy przez to rozumieć odpłatną, bez nawiązywania stosunku pracy z Pracodawcą, formę rozwoju i sprawdzenia umiejętności praktycznych w miejscu pracy, kierowaną do osób biorących udział w Projekcie;</w:t>
      </w:r>
    </w:p>
    <w:p w14:paraId="4DA6C8FC" w14:textId="77777777" w:rsidR="00D235E1" w:rsidRPr="00B23199" w:rsidRDefault="00D235E1" w:rsidP="00D235E1">
      <w:pPr>
        <w:numPr>
          <w:ilvl w:val="0"/>
          <w:numId w:val="33"/>
        </w:numPr>
        <w:spacing w:after="0"/>
        <w:ind w:left="851" w:hanging="425"/>
      </w:pPr>
      <w:r w:rsidRPr="00B23199">
        <w:rPr>
          <w:b/>
        </w:rPr>
        <w:t>Stażyście</w:t>
      </w:r>
      <w:r w:rsidRPr="00B23199">
        <w:t>, należy przez to rozumieć osobę, która spełniła kryteria formalne, złożyła w terminie wszystkie wymagane dokumenty rekrutacyjne oraz została pozytywnie oceniona w procesie rekrutacji i zakwalifikowana do udziału w Stażu oraz przydzielono jej na nim miejsce;</w:t>
      </w:r>
    </w:p>
    <w:p w14:paraId="127957AC" w14:textId="77777777" w:rsidR="00D235E1" w:rsidRPr="00B23199" w:rsidRDefault="00D235E1" w:rsidP="00D235E1">
      <w:pPr>
        <w:numPr>
          <w:ilvl w:val="0"/>
          <w:numId w:val="33"/>
        </w:numPr>
        <w:pBdr>
          <w:top w:val="nil"/>
          <w:left w:val="nil"/>
          <w:bottom w:val="nil"/>
          <w:right w:val="nil"/>
          <w:between w:val="nil"/>
        </w:pBdr>
        <w:spacing w:after="0"/>
        <w:ind w:left="851" w:hanging="425"/>
        <w:rPr>
          <w:color w:val="000000"/>
        </w:rPr>
      </w:pPr>
      <w:r w:rsidRPr="00B23199">
        <w:rPr>
          <w:b/>
          <w:color w:val="000000"/>
        </w:rPr>
        <w:t>Stronie startowe</w:t>
      </w:r>
      <w:r w:rsidRPr="00B23199">
        <w:rPr>
          <w:b/>
          <w:color w:val="000000"/>
          <w:u w:val="single"/>
        </w:rPr>
        <w:t>j</w:t>
      </w:r>
      <w:r w:rsidRPr="00B23199">
        <w:rPr>
          <w:color w:val="000000"/>
        </w:rPr>
        <w:t>, należy przez to rozumieć stronę internetową Projektu (</w:t>
      </w:r>
      <w:hyperlink r:id="rId8">
        <w:r w:rsidRPr="00B23199">
          <w:rPr>
            <w:color w:val="0563C1"/>
            <w:u w:val="single"/>
          </w:rPr>
          <w:t>www.gov.pl/bank-stazy</w:t>
        </w:r>
      </w:hyperlink>
      <w:r w:rsidRPr="00B23199">
        <w:rPr>
          <w:color w:val="000000"/>
        </w:rPr>
        <w:t>);</w:t>
      </w:r>
    </w:p>
    <w:p w14:paraId="54251915" w14:textId="77777777" w:rsidR="00D235E1" w:rsidRPr="00B23199" w:rsidRDefault="00D235E1" w:rsidP="00D235E1">
      <w:pPr>
        <w:numPr>
          <w:ilvl w:val="0"/>
          <w:numId w:val="33"/>
        </w:numPr>
        <w:spacing w:after="288"/>
        <w:ind w:left="851" w:hanging="425"/>
      </w:pPr>
      <w:r w:rsidRPr="00B23199">
        <w:rPr>
          <w:b/>
        </w:rPr>
        <w:t>Umowie stażowej</w:t>
      </w:r>
      <w:r w:rsidRPr="00B23199">
        <w:t>, należy przez to rozumieć trójstronną umowę zawartą pomiędzy Organizatorem stażu, Pracodawcą i Stażystą określającą obowiązki stron umowy oraz warunki organizacji i realizacji Stażu u Pracodawcy.</w:t>
      </w:r>
    </w:p>
    <w:p w14:paraId="2E400BED" w14:textId="77777777" w:rsidR="00D235E1" w:rsidRPr="00B23199" w:rsidRDefault="00D235E1" w:rsidP="00D235E1">
      <w:pPr>
        <w:pStyle w:val="Nagwek1"/>
      </w:pPr>
      <w:r w:rsidRPr="00B23199">
        <w:t>§2</w:t>
      </w:r>
      <w:r w:rsidRPr="00B23199">
        <w:br/>
        <w:t>Postanowienia ogólne</w:t>
      </w:r>
    </w:p>
    <w:p w14:paraId="6A166002" w14:textId="188E85EA" w:rsidR="00D235E1" w:rsidRPr="00B23199" w:rsidRDefault="00D235E1" w:rsidP="00D235E1">
      <w:pPr>
        <w:numPr>
          <w:ilvl w:val="0"/>
          <w:numId w:val="24"/>
        </w:numPr>
        <w:spacing w:after="0"/>
        <w:ind w:left="426" w:hanging="426"/>
      </w:pPr>
      <w:r w:rsidRPr="00B23199">
        <w:t>Regulamin rekrutacji i odbywania Staży w ramach projektu „Bank Staży</w:t>
      </w:r>
      <w:r w:rsidR="00136F08">
        <w:t xml:space="preserve"> i przeprowadzenie pilotażowych staży</w:t>
      </w:r>
      <w:r w:rsidRPr="00B23199">
        <w:t>” (dalej: „Regulamin”) określa sposób organizacji Staży oraz warunki uczestnictwa, w tym: kryteria uczestnictwa w Stażu, ogólne zasady rekrutacji na Staż oraz zasady rozliczania i rezygnacji z udziału w Stażu.</w:t>
      </w:r>
    </w:p>
    <w:p w14:paraId="776E0F8E" w14:textId="77777777" w:rsidR="00D235E1" w:rsidRPr="00B23199" w:rsidRDefault="00D235E1" w:rsidP="00D235E1">
      <w:pPr>
        <w:numPr>
          <w:ilvl w:val="0"/>
          <w:numId w:val="24"/>
        </w:numPr>
        <w:spacing w:after="0"/>
        <w:ind w:left="426" w:hanging="426"/>
      </w:pPr>
      <w:r w:rsidRPr="00B23199">
        <w:lastRenderedPageBreak/>
        <w:t>Nadzór nad realizacją Staży sprawuje Kierownik Projektu przy wsparciu członków Biura Projektu. Dane kontaktowe Biura Projektu znajdują się na Stronie startowej.</w:t>
      </w:r>
    </w:p>
    <w:p w14:paraId="5457AAD4" w14:textId="77777777" w:rsidR="00D235E1" w:rsidRPr="00B23199" w:rsidRDefault="00D235E1" w:rsidP="00D235E1">
      <w:pPr>
        <w:spacing w:after="0"/>
      </w:pPr>
    </w:p>
    <w:p w14:paraId="61C2FC81" w14:textId="77777777" w:rsidR="00D235E1" w:rsidRPr="00B23199" w:rsidRDefault="00D235E1" w:rsidP="00D235E1">
      <w:pPr>
        <w:pStyle w:val="Nagwek1"/>
      </w:pPr>
      <w:r w:rsidRPr="00B23199">
        <w:t>§3</w:t>
      </w:r>
      <w:r w:rsidRPr="00B23199">
        <w:br/>
        <w:t>Cel i zasady ogólne Stażu</w:t>
      </w:r>
    </w:p>
    <w:p w14:paraId="105DCA24" w14:textId="77777777" w:rsidR="00D235E1" w:rsidRPr="00B23199" w:rsidRDefault="00D235E1" w:rsidP="00D235E1">
      <w:pPr>
        <w:numPr>
          <w:ilvl w:val="0"/>
          <w:numId w:val="23"/>
        </w:numPr>
        <w:spacing w:after="0"/>
        <w:ind w:left="426" w:hanging="426"/>
      </w:pPr>
      <w:bookmarkStart w:id="1" w:name="_heading=h.gjdgxs" w:colFirst="0" w:colLast="0"/>
      <w:bookmarkEnd w:id="1"/>
      <w:r w:rsidRPr="00B23199">
        <w:t>Celem Stażu jest pozyskanie i podwyższenie kompetencji zawodowych Stażystów poprzez nabycie umiejętności praktycznego wykorzystania wiedzy oraz doświadczeń zawodowych w następujących obszarach: zarządzanie projektami, promocja i komunikacja, technologia, analizy danych.</w:t>
      </w:r>
    </w:p>
    <w:p w14:paraId="7920826B" w14:textId="77777777" w:rsidR="00D235E1" w:rsidRPr="00B23199" w:rsidRDefault="00D235E1" w:rsidP="00D235E1">
      <w:pPr>
        <w:numPr>
          <w:ilvl w:val="0"/>
          <w:numId w:val="15"/>
        </w:numPr>
        <w:spacing w:after="0"/>
        <w:ind w:left="426" w:hanging="426"/>
      </w:pPr>
      <w:r w:rsidRPr="00B23199">
        <w:t>Zakres realizowanych zadań stażowych zostanie określony we współpracy z Pracodawcą.</w:t>
      </w:r>
    </w:p>
    <w:p w14:paraId="6F383DAD" w14:textId="77777777" w:rsidR="00D235E1" w:rsidRPr="00B23199" w:rsidRDefault="00D235E1" w:rsidP="00D235E1">
      <w:pPr>
        <w:numPr>
          <w:ilvl w:val="0"/>
          <w:numId w:val="35"/>
        </w:numPr>
        <w:spacing w:after="0"/>
        <w:ind w:left="426" w:hanging="426"/>
      </w:pPr>
      <w:r w:rsidRPr="00B23199">
        <w:t>Staż będzie realizowany u Pracodawcy zgodnie z IPS oraz Umową stażową zawierającą szczegółowy opis praw i obowiązków każdej ze stron, której wzór stanowi Załącznik nr 1</w:t>
      </w:r>
      <w:r w:rsidRPr="00B23199">
        <w:rPr>
          <w:b/>
        </w:rPr>
        <w:t xml:space="preserve"> </w:t>
      </w:r>
      <w:r w:rsidRPr="00B23199">
        <w:t>do Regulaminu oraz z IPS, którego wzór stanowi Załącznik do Umowy stażowej. Termin rozpoczęcia Stażu uzależniony jest od uzgodnień z Pracodawcą i nie może być późniejszy niż 15.03.2022 r.</w:t>
      </w:r>
    </w:p>
    <w:p w14:paraId="5BA30AF6" w14:textId="7A5DA1A5" w:rsidR="00D235E1" w:rsidRDefault="00D235E1" w:rsidP="00D235E1">
      <w:pPr>
        <w:numPr>
          <w:ilvl w:val="0"/>
          <w:numId w:val="27"/>
        </w:numPr>
        <w:spacing w:after="0"/>
        <w:ind w:left="426" w:hanging="426"/>
      </w:pPr>
      <w:r w:rsidRPr="00B23199">
        <w:t>Podczas realizowania Stażu, Stażysta musi przepracować nie mniej niż 25 i nie więcej niż 40 godzin tygodniowo.</w:t>
      </w:r>
      <w:r w:rsidR="0059567D">
        <w:t xml:space="preserve"> </w:t>
      </w:r>
    </w:p>
    <w:p w14:paraId="750F2A41" w14:textId="12E34CBC" w:rsidR="0059567D" w:rsidRPr="00B23199" w:rsidRDefault="0059567D" w:rsidP="00D235E1">
      <w:pPr>
        <w:numPr>
          <w:ilvl w:val="0"/>
          <w:numId w:val="27"/>
        </w:numPr>
        <w:spacing w:after="0"/>
        <w:ind w:left="426" w:hanging="426"/>
      </w:pPr>
      <w:r>
        <w:t>Pełna realizacja stażu obejmuje łącznie od 120 do 160 godzin zadań stażowych, zgodnie z przyjętym IPS i harmonogramem. Stażysta może wykonywać pracę maksymalnie do 8 godzin dziennie (norma ta nie dotyczy Stażystów, których zgodnie z obowiązującymi przepisami, obowiązują niższe normy dzienne czasu pracy).</w:t>
      </w:r>
    </w:p>
    <w:p w14:paraId="18E8559D" w14:textId="77777777" w:rsidR="00D235E1" w:rsidRPr="00B23199" w:rsidRDefault="00D235E1" w:rsidP="00D235E1">
      <w:pPr>
        <w:numPr>
          <w:ilvl w:val="0"/>
          <w:numId w:val="10"/>
        </w:numPr>
        <w:spacing w:after="0"/>
        <w:ind w:left="426" w:hanging="426"/>
      </w:pPr>
      <w:r w:rsidRPr="00B23199">
        <w:t>Nadzór nad Stażystą w miejscu Stażu będzie sprawował Opiekun stażu.</w:t>
      </w:r>
    </w:p>
    <w:p w14:paraId="24291E23" w14:textId="77777777" w:rsidR="00D235E1" w:rsidRPr="00B23199" w:rsidRDefault="00D235E1" w:rsidP="00D235E1">
      <w:pPr>
        <w:numPr>
          <w:ilvl w:val="0"/>
          <w:numId w:val="16"/>
        </w:numPr>
        <w:spacing w:after="0"/>
        <w:ind w:left="426" w:hanging="426"/>
      </w:pPr>
      <w:r w:rsidRPr="00B23199">
        <w:t>Za odbyty Staż zgodnie z Regulaminem, IPS oraz Umową stażową, Stażysta otrzyma wynagrodzenie według zasad określonych w §8.</w:t>
      </w:r>
    </w:p>
    <w:p w14:paraId="1D2A2F29" w14:textId="6BE3D004" w:rsidR="009B0C0D" w:rsidRPr="00B23199" w:rsidRDefault="00D235E1">
      <w:pPr>
        <w:numPr>
          <w:ilvl w:val="0"/>
          <w:numId w:val="38"/>
        </w:numPr>
        <w:spacing w:after="288"/>
        <w:ind w:left="426" w:hanging="426"/>
      </w:pPr>
      <w:r w:rsidRPr="00B23199">
        <w:t>Staże realizowane w ramach Projektu muszą być zrealizowane zgodnie z harmonogramem Projektu i zostać zakończone do dnia 15.06.2022 r.</w:t>
      </w:r>
      <w:r w:rsidR="009B0C0D">
        <w:t xml:space="preserve"> Wyjątek stanowią sytuacje opisane w Umowie stażowej.</w:t>
      </w:r>
    </w:p>
    <w:p w14:paraId="3CC857E7" w14:textId="77777777" w:rsidR="00D235E1" w:rsidRPr="00B23199" w:rsidRDefault="00D235E1" w:rsidP="00D235E1">
      <w:pPr>
        <w:pStyle w:val="Nagwek1"/>
      </w:pPr>
      <w:r w:rsidRPr="00B23199">
        <w:t>§4</w:t>
      </w:r>
      <w:r w:rsidRPr="00B23199">
        <w:br/>
        <w:t>Warunki uczestnictwa i rekrutacji Pracodawców</w:t>
      </w:r>
    </w:p>
    <w:p w14:paraId="6CE11441" w14:textId="77777777" w:rsidR="00D235E1" w:rsidRPr="00B23199" w:rsidRDefault="00D235E1" w:rsidP="00D235E1">
      <w:pPr>
        <w:numPr>
          <w:ilvl w:val="0"/>
          <w:numId w:val="28"/>
        </w:numPr>
        <w:spacing w:after="0"/>
        <w:ind w:left="426" w:hanging="426"/>
      </w:pPr>
      <w:r w:rsidRPr="00B23199">
        <w:t>Rekrutacja Pracodawców do udziału w Projekcie będzie prowadzona do 10.02.2022 r. Szczegółowy harmonogram rekrutacji zostanie zamieszczony na Stronie startowej.</w:t>
      </w:r>
    </w:p>
    <w:p w14:paraId="11D2EB91" w14:textId="77777777" w:rsidR="00D235E1" w:rsidRPr="00B23199" w:rsidRDefault="00D235E1" w:rsidP="00D235E1">
      <w:pPr>
        <w:numPr>
          <w:ilvl w:val="0"/>
          <w:numId w:val="29"/>
        </w:numPr>
        <w:spacing w:after="0"/>
        <w:ind w:left="426" w:hanging="426"/>
      </w:pPr>
      <w:r w:rsidRPr="00B23199">
        <w:t>Do Projektu zostaną dopuszczone wyłącznie podmioty zarejestrowane w Polsce, wyrażające gotowość przyjęcia Stażysty bądź Stażystów na trzymiesięczny Staż, mające plan na wykorzystanie potencjału i rozwoju zawodowego Stażysty w swojej organizacji, spójnego z celami Projektu.</w:t>
      </w:r>
    </w:p>
    <w:p w14:paraId="63A3C728" w14:textId="77777777" w:rsidR="00D235E1" w:rsidRPr="00B23199" w:rsidRDefault="00D235E1" w:rsidP="00D235E1">
      <w:pPr>
        <w:numPr>
          <w:ilvl w:val="0"/>
          <w:numId w:val="30"/>
        </w:numPr>
        <w:spacing w:after="0"/>
        <w:ind w:left="426" w:hanging="426"/>
      </w:pPr>
      <w:r w:rsidRPr="00B23199">
        <w:t>Rekrutacja będzie prowadzona z wykorzystaniem formularza dostępnego na Stronie startowej.</w:t>
      </w:r>
    </w:p>
    <w:p w14:paraId="1D1C2D30" w14:textId="77777777" w:rsidR="00D235E1" w:rsidRPr="00B23199" w:rsidRDefault="00D235E1" w:rsidP="00D235E1">
      <w:pPr>
        <w:numPr>
          <w:ilvl w:val="0"/>
          <w:numId w:val="30"/>
        </w:numPr>
        <w:spacing w:after="0"/>
        <w:ind w:left="426" w:hanging="426"/>
      </w:pPr>
      <w:r w:rsidRPr="00B23199">
        <w:t>Rekrutację Pracodawców do Projektu zatwierdza Biuro Projektu, po weryfikacji informacji zawartych w formularzu.</w:t>
      </w:r>
    </w:p>
    <w:p w14:paraId="5CFE543E" w14:textId="77777777" w:rsidR="00D235E1" w:rsidRPr="00B23199" w:rsidRDefault="00D235E1" w:rsidP="00D235E1">
      <w:pPr>
        <w:pStyle w:val="Nagwek1"/>
      </w:pPr>
      <w:r w:rsidRPr="00B23199">
        <w:t>§5</w:t>
      </w:r>
      <w:r w:rsidRPr="00B23199">
        <w:br/>
        <w:t>Warunki uczestnictwa i rekrutacji Stażystów</w:t>
      </w:r>
    </w:p>
    <w:p w14:paraId="23F2A525" w14:textId="77777777" w:rsidR="00D235E1" w:rsidRPr="00B23199" w:rsidRDefault="00D235E1" w:rsidP="00D235E1">
      <w:pPr>
        <w:numPr>
          <w:ilvl w:val="0"/>
          <w:numId w:val="39"/>
        </w:numPr>
        <w:spacing w:after="0"/>
        <w:ind w:left="426" w:hanging="426"/>
      </w:pPr>
      <w:r w:rsidRPr="00B23199">
        <w:t>Kandydaci chętni do odbycia Stażu zgłaszają się poprzez formularz zgłoszeniowy znajdujący się na Stronie startowej oraz akceptują wymagane zgody i przekazują oświadczenia.</w:t>
      </w:r>
    </w:p>
    <w:p w14:paraId="2EB62F05" w14:textId="77777777" w:rsidR="00D235E1" w:rsidRPr="00B23199" w:rsidRDefault="00D235E1" w:rsidP="00D235E1">
      <w:pPr>
        <w:numPr>
          <w:ilvl w:val="0"/>
          <w:numId w:val="20"/>
        </w:numPr>
        <w:spacing w:after="0"/>
        <w:ind w:left="426" w:hanging="426"/>
      </w:pPr>
      <w:bookmarkStart w:id="2" w:name="_heading=h.30j0zll" w:colFirst="0" w:colLast="0"/>
      <w:bookmarkEnd w:id="2"/>
      <w:r w:rsidRPr="00B23199">
        <w:t>W Stażu mogą uczestniczyć osoby pełnoletnie, które:</w:t>
      </w:r>
    </w:p>
    <w:p w14:paraId="1E369D99" w14:textId="77777777" w:rsidR="00D235E1" w:rsidRPr="00B23199" w:rsidRDefault="00D235E1" w:rsidP="00D235E1">
      <w:pPr>
        <w:numPr>
          <w:ilvl w:val="1"/>
          <w:numId w:val="20"/>
        </w:numPr>
        <w:spacing w:after="0"/>
        <w:ind w:left="851" w:hanging="425"/>
      </w:pPr>
      <w:r w:rsidRPr="00B23199">
        <w:t>do końca trwania stażu nie ukończą 26 roku życia;</w:t>
      </w:r>
    </w:p>
    <w:p w14:paraId="3048B4B3" w14:textId="77777777" w:rsidR="00D235E1" w:rsidRPr="00B23199" w:rsidRDefault="00D235E1" w:rsidP="00D235E1">
      <w:pPr>
        <w:numPr>
          <w:ilvl w:val="1"/>
          <w:numId w:val="20"/>
        </w:numPr>
        <w:spacing w:after="0"/>
        <w:ind w:left="851" w:hanging="425"/>
      </w:pPr>
      <w:r w:rsidRPr="00B23199">
        <w:t>nie są zatrudnione na podstawie umowy o pracę (nie dotyczy umów na czas określony poniżej 6 miesięcy);</w:t>
      </w:r>
    </w:p>
    <w:p w14:paraId="704900C1" w14:textId="77777777" w:rsidR="00D235E1" w:rsidRPr="00B23199" w:rsidRDefault="00D235E1" w:rsidP="00D235E1">
      <w:pPr>
        <w:numPr>
          <w:ilvl w:val="1"/>
          <w:numId w:val="20"/>
        </w:numPr>
        <w:spacing w:after="0"/>
        <w:ind w:left="851" w:hanging="425"/>
      </w:pPr>
      <w:r w:rsidRPr="00B23199">
        <w:lastRenderedPageBreak/>
        <w:t>są zmotywowane i chętne do nauki oraz są w stanie uzasadnić swoją kandydaturę w sposób spójny z celami Projektu.</w:t>
      </w:r>
    </w:p>
    <w:p w14:paraId="3BAEE220" w14:textId="77777777" w:rsidR="00D235E1" w:rsidRPr="00B23199" w:rsidRDefault="00D235E1" w:rsidP="00D235E1">
      <w:pPr>
        <w:numPr>
          <w:ilvl w:val="0"/>
          <w:numId w:val="18"/>
        </w:numPr>
        <w:spacing w:after="0"/>
        <w:ind w:left="426" w:hanging="426"/>
      </w:pPr>
      <w:r w:rsidRPr="00B23199">
        <w:t>Formularze wraz z oświadczeniami o prawdziwości i zupełności zgłoszonych informacji trafiają do Biura Projektu, które weryfikuje ich zgodność z kryteriami naboru.</w:t>
      </w:r>
    </w:p>
    <w:p w14:paraId="3F25C2C3" w14:textId="77777777" w:rsidR="00D235E1" w:rsidRPr="00B23199" w:rsidRDefault="00D235E1" w:rsidP="00D235E1">
      <w:pPr>
        <w:numPr>
          <w:ilvl w:val="0"/>
          <w:numId w:val="17"/>
        </w:numPr>
        <w:spacing w:after="0"/>
        <w:ind w:left="426" w:hanging="426"/>
      </w:pPr>
      <w:r w:rsidRPr="00B23199">
        <w:t>Zgłoszenia rozpatrywane są zgodnie z kolejnością ich przyjęcia.</w:t>
      </w:r>
    </w:p>
    <w:p w14:paraId="26AD8437" w14:textId="77777777" w:rsidR="00D235E1" w:rsidRPr="00B23199" w:rsidRDefault="00D235E1" w:rsidP="00D235E1">
      <w:pPr>
        <w:numPr>
          <w:ilvl w:val="0"/>
          <w:numId w:val="19"/>
        </w:numPr>
        <w:spacing w:after="0"/>
        <w:ind w:left="426" w:hanging="426"/>
      </w:pPr>
      <w:r w:rsidRPr="00B23199">
        <w:t>Kandydaci, którzy pozytywnie przejdą weryfikację, zostają powiadomieni o tym fakcie drogą elektroniczną poprzez email.</w:t>
      </w:r>
    </w:p>
    <w:p w14:paraId="69B5EF7F" w14:textId="2589E4CF" w:rsidR="00D235E1" w:rsidRPr="00B23199" w:rsidRDefault="00D235E1" w:rsidP="00D235E1">
      <w:pPr>
        <w:numPr>
          <w:ilvl w:val="0"/>
          <w:numId w:val="25"/>
        </w:numPr>
        <w:spacing w:after="0"/>
        <w:ind w:left="426" w:hanging="426"/>
      </w:pPr>
      <w:r w:rsidRPr="00B23199">
        <w:t xml:space="preserve">W wiadomości email o pozytywnej weryfikacji kandydatury, kandydaci otrzymują informację </w:t>
      </w:r>
      <w:r w:rsidR="00920A9D">
        <w:t>o 1-3</w:t>
      </w:r>
      <w:r w:rsidRPr="00B23199">
        <w:t xml:space="preserve"> proponowanych Pracodawcach pasujących do ich preferencji co do organizacji i obszaru tematycznego Stażu wraz danymi (adres email i/lub numer telefonu) osoby do kontaktu w sprawach związanych ze Stażem.</w:t>
      </w:r>
    </w:p>
    <w:p w14:paraId="03B1B9DA" w14:textId="77777777" w:rsidR="00D235E1" w:rsidRPr="00B23199" w:rsidRDefault="00D235E1" w:rsidP="00D235E1">
      <w:pPr>
        <w:numPr>
          <w:ilvl w:val="0"/>
          <w:numId w:val="31"/>
        </w:numPr>
        <w:spacing w:after="288"/>
        <w:ind w:left="426" w:hanging="426"/>
      </w:pPr>
      <w:r w:rsidRPr="00B23199">
        <w:t>Kandydaci następnie skontaktują się samodzielnie z osobami kontaktowymi u Pracodawców zgłaszając chęć odbycia Stażu w danej organizacji.</w:t>
      </w:r>
    </w:p>
    <w:p w14:paraId="54338416" w14:textId="77777777" w:rsidR="00D235E1" w:rsidRPr="00B23199" w:rsidRDefault="00D235E1" w:rsidP="00D235E1">
      <w:pPr>
        <w:pStyle w:val="Nagwek1"/>
      </w:pPr>
      <w:r w:rsidRPr="00B23199">
        <w:t>§6</w:t>
      </w:r>
      <w:r w:rsidRPr="00B23199">
        <w:br/>
        <w:t>Zasady rekrutacji Stażystów przez Pracodawców</w:t>
      </w:r>
    </w:p>
    <w:p w14:paraId="575F1A0E" w14:textId="77777777" w:rsidR="00D235E1" w:rsidRPr="00B23199" w:rsidRDefault="00D235E1" w:rsidP="00D235E1">
      <w:pPr>
        <w:numPr>
          <w:ilvl w:val="0"/>
          <w:numId w:val="37"/>
        </w:numPr>
        <w:spacing w:after="0"/>
        <w:ind w:left="426" w:hanging="426"/>
      </w:pPr>
      <w:r w:rsidRPr="00B23199">
        <w:t>Po nawiązaniu kontaktu przez Stażystę, Pracodawca zaprasza go na rozmowę kwalifikacyjną, która ma na celu zweryfikowanie jego motywacji.</w:t>
      </w:r>
    </w:p>
    <w:p w14:paraId="767771A9" w14:textId="77777777" w:rsidR="00D235E1" w:rsidRPr="00B23199" w:rsidRDefault="00D235E1" w:rsidP="00D235E1">
      <w:pPr>
        <w:numPr>
          <w:ilvl w:val="0"/>
          <w:numId w:val="26"/>
        </w:numPr>
        <w:spacing w:after="0"/>
        <w:ind w:left="426" w:hanging="426"/>
      </w:pPr>
      <w:r w:rsidRPr="00B23199">
        <w:t>O zrekrutowaniu Stażysty Pracodawca niezwłocznie informuje Biuro Projektu.</w:t>
      </w:r>
    </w:p>
    <w:p w14:paraId="5F5053C8" w14:textId="77777777" w:rsidR="00D235E1" w:rsidRPr="00B23199" w:rsidRDefault="00D235E1" w:rsidP="00D235E1">
      <w:pPr>
        <w:numPr>
          <w:ilvl w:val="0"/>
          <w:numId w:val="11"/>
        </w:numPr>
        <w:spacing w:after="0"/>
        <w:ind w:left="426" w:hanging="426"/>
      </w:pPr>
      <w:r w:rsidRPr="00B23199">
        <w:t>Dopuszcza się możliwość zrekrutowania Stażysty przez Pracodawcę we własnym zakresie, przestrzegając terminów przewidzianych w harmonogramie oraz kryteriów rekrutacji dotyczących Stażysty. O wyborze Stażysty Pracodawca niezwłocznie informuje Biuro Projektu, które ten wybór weryfikuje i zatwierdza.</w:t>
      </w:r>
    </w:p>
    <w:p w14:paraId="27AB155F" w14:textId="77777777" w:rsidR="00D235E1" w:rsidRPr="00B23199" w:rsidRDefault="00D235E1" w:rsidP="00D235E1">
      <w:pPr>
        <w:numPr>
          <w:ilvl w:val="0"/>
          <w:numId w:val="21"/>
        </w:numPr>
        <w:spacing w:after="0"/>
        <w:ind w:left="426" w:hanging="426"/>
      </w:pPr>
      <w:r w:rsidRPr="00B23199">
        <w:t>Pracodawca zapewnia miejsce, narzędzia oraz środki komunikacji elektronicznej niezbędne do realizacji Stażu.</w:t>
      </w:r>
    </w:p>
    <w:p w14:paraId="695F9EB2" w14:textId="77777777" w:rsidR="00D235E1" w:rsidRPr="00B23199" w:rsidRDefault="00D235E1" w:rsidP="00D235E1">
      <w:pPr>
        <w:numPr>
          <w:ilvl w:val="0"/>
          <w:numId w:val="32"/>
        </w:numPr>
        <w:spacing w:after="288"/>
        <w:ind w:left="426" w:hanging="426"/>
      </w:pPr>
      <w:r w:rsidRPr="00B23199">
        <w:t>Jeden Pracodawca może przyjąć na Staż maksymalnie pięciu Stażystów.</w:t>
      </w:r>
    </w:p>
    <w:p w14:paraId="145813EB" w14:textId="77777777" w:rsidR="00D235E1" w:rsidRPr="00B23199" w:rsidRDefault="00D235E1" w:rsidP="00D235E1">
      <w:pPr>
        <w:pStyle w:val="Nagwek1"/>
      </w:pPr>
      <w:r w:rsidRPr="00B23199">
        <w:t>§7</w:t>
      </w:r>
      <w:r w:rsidRPr="00B23199">
        <w:br/>
        <w:t>Zasady organizacji Stażu</w:t>
      </w:r>
    </w:p>
    <w:p w14:paraId="1200DE83" w14:textId="77777777" w:rsidR="00D235E1" w:rsidRPr="00B23199" w:rsidRDefault="00D235E1" w:rsidP="00D235E1">
      <w:pPr>
        <w:numPr>
          <w:ilvl w:val="0"/>
          <w:numId w:val="13"/>
        </w:numPr>
        <w:spacing w:after="0"/>
        <w:ind w:left="426" w:hanging="426"/>
      </w:pPr>
      <w:r w:rsidRPr="00B23199">
        <w:t>Biuro Projektu nadzoruje proces podpisywania umów między Stażystą, Pracodawcą i NASK – PIB.</w:t>
      </w:r>
    </w:p>
    <w:p w14:paraId="46650DA6" w14:textId="77777777" w:rsidR="00D235E1" w:rsidRPr="00B23199" w:rsidRDefault="00D235E1" w:rsidP="00D235E1">
      <w:pPr>
        <w:numPr>
          <w:ilvl w:val="0"/>
          <w:numId w:val="13"/>
        </w:numPr>
        <w:spacing w:after="0"/>
        <w:ind w:left="426" w:hanging="426"/>
      </w:pPr>
      <w:r w:rsidRPr="00B23199">
        <w:t>Nie później niż 7 dni przed dniem rozpoczęciem Stażu, Stażysta obowiązany jest złożyć w Biurze Projektu:</w:t>
      </w:r>
    </w:p>
    <w:p w14:paraId="2DC96CC7" w14:textId="77777777" w:rsidR="00D235E1" w:rsidRPr="00B23199" w:rsidRDefault="00D235E1" w:rsidP="00D235E1">
      <w:pPr>
        <w:numPr>
          <w:ilvl w:val="1"/>
          <w:numId w:val="13"/>
        </w:numPr>
        <w:spacing w:after="0"/>
        <w:ind w:left="709" w:hanging="283"/>
      </w:pPr>
      <w:r w:rsidRPr="00B23199">
        <w:t>podpisaną przez siebie oraz Pracodawcę Umowę stażową;</w:t>
      </w:r>
    </w:p>
    <w:p w14:paraId="235ECF1C" w14:textId="77777777" w:rsidR="00D235E1" w:rsidRPr="00B23199" w:rsidRDefault="00D235E1" w:rsidP="00D235E1">
      <w:pPr>
        <w:numPr>
          <w:ilvl w:val="1"/>
          <w:numId w:val="13"/>
        </w:numPr>
        <w:spacing w:after="0"/>
        <w:ind w:left="709" w:hanging="283"/>
      </w:pPr>
      <w:r w:rsidRPr="00B23199">
        <w:t>IPS zatwierdzony przez Koordynatora Staży oraz Opiekuna stażu;</w:t>
      </w:r>
    </w:p>
    <w:p w14:paraId="073C1D39" w14:textId="77777777" w:rsidR="00D235E1" w:rsidRPr="00B23199" w:rsidRDefault="00D235E1" w:rsidP="00D235E1">
      <w:pPr>
        <w:numPr>
          <w:ilvl w:val="1"/>
          <w:numId w:val="13"/>
        </w:numPr>
        <w:spacing w:after="0"/>
        <w:ind w:left="709" w:hanging="283"/>
      </w:pPr>
      <w:r w:rsidRPr="00B23199">
        <w:t>Informację  dot. przetwarzania danych osobowych, których  wzór stanowi Załącznik nr 2 do Regulaminu (obowiązek informacyjny realizowany w związku z art. 13 i art. 14 Rozporządzenia Parlamentu Europejskiego i Rady (UE) 2016/679);</w:t>
      </w:r>
    </w:p>
    <w:p w14:paraId="2839C217" w14:textId="77777777" w:rsidR="00D235E1" w:rsidRPr="00B23199" w:rsidRDefault="00D235E1" w:rsidP="00D235E1">
      <w:pPr>
        <w:numPr>
          <w:ilvl w:val="1"/>
          <w:numId w:val="13"/>
        </w:numPr>
        <w:spacing w:after="0"/>
        <w:ind w:left="709" w:hanging="283"/>
      </w:pPr>
      <w:r w:rsidRPr="00B23199">
        <w:t>Oświadczenie dot. obowiązkowego ubezpieczenia społecznego, którego wzór stanowi Załącznik nr 3 do Regulaminu;</w:t>
      </w:r>
    </w:p>
    <w:p w14:paraId="4AD7B08A" w14:textId="361B9FB5" w:rsidR="00D235E1" w:rsidRDefault="00D235E1" w:rsidP="00D235E1">
      <w:pPr>
        <w:numPr>
          <w:ilvl w:val="1"/>
          <w:numId w:val="13"/>
        </w:numPr>
        <w:spacing w:after="0"/>
        <w:ind w:left="709" w:hanging="283"/>
      </w:pPr>
      <w:r w:rsidRPr="00B23199">
        <w:t>Oświadczenie uczestnika Projektu o braku powiązań osobowych i kapitałowych z Pracodawcą, którego wzór stanowi Załącznik nr 4</w:t>
      </w:r>
      <w:r w:rsidRPr="00B23199">
        <w:rPr>
          <w:b/>
        </w:rPr>
        <w:t xml:space="preserve"> </w:t>
      </w:r>
      <w:r w:rsidRPr="00B23199">
        <w:t>do Regulaminu</w:t>
      </w:r>
      <w:r w:rsidR="00FA7C7A">
        <w:t>;</w:t>
      </w:r>
    </w:p>
    <w:p w14:paraId="63868E21" w14:textId="3C07857E" w:rsidR="00FF558A" w:rsidRDefault="00FA7C7A" w:rsidP="00D235E1">
      <w:pPr>
        <w:numPr>
          <w:ilvl w:val="1"/>
          <w:numId w:val="13"/>
        </w:numPr>
        <w:spacing w:after="0"/>
        <w:ind w:left="709" w:hanging="283"/>
      </w:pPr>
      <w:r>
        <w:t>Zaświadczenie z ZUS, którego wzór stanowi Załącznik nr 8 do Regulaminu</w:t>
      </w:r>
      <w:r w:rsidR="00BB586A">
        <w:t>;</w:t>
      </w:r>
    </w:p>
    <w:p w14:paraId="1ECE925F" w14:textId="5DFCDC06" w:rsidR="00FA7C7A" w:rsidRPr="00B23199" w:rsidRDefault="00BB586A" w:rsidP="00FF558A">
      <w:pPr>
        <w:numPr>
          <w:ilvl w:val="1"/>
          <w:numId w:val="13"/>
        </w:numPr>
        <w:spacing w:after="0"/>
        <w:ind w:left="709" w:hanging="283"/>
      </w:pPr>
      <w:r>
        <w:t xml:space="preserve">Zaświadczenie od pracodawcy </w:t>
      </w:r>
      <w:r w:rsidR="00F84C75">
        <w:t>dotyczące okresu zatrudnienia i wynagrodzenia (dotyczy wyłącznie osób pracujących)</w:t>
      </w:r>
      <w:r w:rsidR="00FF558A">
        <w:t>.</w:t>
      </w:r>
      <w:bookmarkStart w:id="3" w:name="_GoBack"/>
      <w:bookmarkEnd w:id="3"/>
    </w:p>
    <w:p w14:paraId="4F9C8336" w14:textId="77777777" w:rsidR="00D235E1" w:rsidRPr="00B23199" w:rsidRDefault="00D235E1" w:rsidP="00D235E1">
      <w:pPr>
        <w:numPr>
          <w:ilvl w:val="0"/>
          <w:numId w:val="13"/>
        </w:numPr>
        <w:spacing w:after="0"/>
        <w:ind w:left="426" w:hanging="426"/>
      </w:pPr>
      <w:r w:rsidRPr="00B23199">
        <w:t>Stażysta zobowiązuje się:</w:t>
      </w:r>
    </w:p>
    <w:p w14:paraId="426289BB" w14:textId="7D3B87FE" w:rsidR="00D235E1" w:rsidRPr="00B23199" w:rsidRDefault="00D235E1" w:rsidP="00D235E1">
      <w:pPr>
        <w:numPr>
          <w:ilvl w:val="1"/>
          <w:numId w:val="13"/>
        </w:numPr>
        <w:spacing w:after="0"/>
        <w:ind w:left="709" w:hanging="283"/>
      </w:pPr>
      <w:r w:rsidRPr="00B23199">
        <w:t>rozpocząć i zakończyć Staż zgodnie z terminami i zasadami określonymi w Regulaminie, IPS oraz Umowie stażowej;</w:t>
      </w:r>
    </w:p>
    <w:p w14:paraId="594A9FFA" w14:textId="77777777" w:rsidR="00D235E1" w:rsidRPr="00B23199" w:rsidRDefault="00D235E1" w:rsidP="00D235E1">
      <w:pPr>
        <w:numPr>
          <w:ilvl w:val="1"/>
          <w:numId w:val="13"/>
        </w:numPr>
        <w:spacing w:after="0"/>
        <w:ind w:left="709" w:hanging="283"/>
      </w:pPr>
      <w:r w:rsidRPr="00B23199">
        <w:lastRenderedPageBreak/>
        <w:t>odbyć Staż w miejscu wskazanym w Umowie stażowej;</w:t>
      </w:r>
    </w:p>
    <w:p w14:paraId="1EE819E1" w14:textId="77777777" w:rsidR="00D235E1" w:rsidRPr="00B23199" w:rsidRDefault="00D235E1" w:rsidP="00D235E1">
      <w:pPr>
        <w:numPr>
          <w:ilvl w:val="1"/>
          <w:numId w:val="13"/>
        </w:numPr>
        <w:spacing w:after="0"/>
        <w:ind w:left="709" w:hanging="283"/>
      </w:pPr>
      <w:r w:rsidRPr="00B23199">
        <w:t xml:space="preserve">prowadzić w sposób rzetelny i zgodny ze stanem faktycznym KES;  </w:t>
      </w:r>
    </w:p>
    <w:p w14:paraId="4935A155" w14:textId="77777777" w:rsidR="00D235E1" w:rsidRPr="00B23199" w:rsidRDefault="00D235E1" w:rsidP="00D235E1">
      <w:pPr>
        <w:numPr>
          <w:ilvl w:val="1"/>
          <w:numId w:val="13"/>
        </w:numPr>
        <w:spacing w:after="0"/>
        <w:ind w:left="709" w:hanging="283"/>
      </w:pPr>
      <w:r w:rsidRPr="00B23199">
        <w:t>wykonywać polecone czynności stażowe rzetelnie, terminowo i bez uchybień, a w przypadku stwierdzenia wad w wykonanych czynnościach, do ich nieodpłatnego i niezwłocznego usunięcia;</w:t>
      </w:r>
    </w:p>
    <w:p w14:paraId="297B167E" w14:textId="77777777" w:rsidR="00D235E1" w:rsidRPr="00B23199" w:rsidRDefault="00D235E1" w:rsidP="00D235E1">
      <w:pPr>
        <w:numPr>
          <w:ilvl w:val="1"/>
          <w:numId w:val="13"/>
        </w:numPr>
        <w:spacing w:after="0"/>
        <w:ind w:left="709" w:hanging="283"/>
      </w:pPr>
      <w:r w:rsidRPr="00B23199">
        <w:t>dbać o dobro Pracodawcy oraz zachować w tajemnicy informacje natury organizacyjnej, handlowej, technicznej, technologicznej itp., których wyjawienie mogłoby narazić go na szkodę;</w:t>
      </w:r>
    </w:p>
    <w:p w14:paraId="721AA6BA" w14:textId="77777777" w:rsidR="00D235E1" w:rsidRPr="00B23199" w:rsidRDefault="00D235E1" w:rsidP="00D235E1">
      <w:pPr>
        <w:numPr>
          <w:ilvl w:val="1"/>
          <w:numId w:val="13"/>
        </w:numPr>
        <w:spacing w:after="0"/>
        <w:ind w:left="709" w:hanging="283"/>
      </w:pPr>
      <w:r w:rsidRPr="00B23199">
        <w:t>w przypadku przerwania Stażu, do poinformowania drogą mailową Biura Projektu o przerwaniu Stażu nie później niż w terminie 2 dni od daty zaistnienia tego faktu;</w:t>
      </w:r>
    </w:p>
    <w:p w14:paraId="037B2E4D" w14:textId="77777777" w:rsidR="00D235E1" w:rsidRPr="00B23199" w:rsidRDefault="00D235E1" w:rsidP="00D235E1">
      <w:pPr>
        <w:numPr>
          <w:ilvl w:val="1"/>
          <w:numId w:val="13"/>
        </w:numPr>
        <w:spacing w:after="0"/>
        <w:ind w:left="709" w:hanging="283"/>
      </w:pPr>
      <w:r w:rsidRPr="00B23199">
        <w:t>na bieżąco przekazywać drogą mailową do Biura Projektu dokumenty dotyczące realizacji Stażu oraz informacje wymagane przez Biuro Projektu w tym zakresie;</w:t>
      </w:r>
    </w:p>
    <w:p w14:paraId="27ABF5D9" w14:textId="77777777" w:rsidR="00D235E1" w:rsidRPr="00B23199" w:rsidRDefault="00D235E1" w:rsidP="00D235E1">
      <w:pPr>
        <w:numPr>
          <w:ilvl w:val="1"/>
          <w:numId w:val="13"/>
        </w:numPr>
        <w:spacing w:after="0"/>
        <w:ind w:left="709" w:hanging="283"/>
      </w:pPr>
      <w:r w:rsidRPr="00B23199">
        <w:t>niezwłocznie informować Biuro Projektu o zmianach w zakresie swoich danych osobowych, w tym dot. statusu studenta i innych faktach mających wpływ na tok przebiegu Stażu nie później niż w ciągu 2 dni od dnia ich wystąpienia.</w:t>
      </w:r>
    </w:p>
    <w:p w14:paraId="192CD5AC" w14:textId="77777777" w:rsidR="00D235E1" w:rsidRPr="00B23199" w:rsidRDefault="00D235E1" w:rsidP="00D235E1">
      <w:pPr>
        <w:pStyle w:val="Nagwek1"/>
      </w:pPr>
      <w:r w:rsidRPr="00B23199">
        <w:t>§8</w:t>
      </w:r>
      <w:r w:rsidRPr="00B23199">
        <w:br/>
        <w:t>Zasady finansowania Stażu</w:t>
      </w:r>
    </w:p>
    <w:p w14:paraId="680DDB55" w14:textId="77777777" w:rsidR="00D235E1" w:rsidRPr="00B23199" w:rsidRDefault="00D235E1" w:rsidP="00D235E1">
      <w:pPr>
        <w:numPr>
          <w:ilvl w:val="0"/>
          <w:numId w:val="22"/>
        </w:numPr>
        <w:spacing w:after="0"/>
        <w:ind w:left="426" w:hanging="426"/>
      </w:pPr>
      <w:r w:rsidRPr="00B23199">
        <w:t>Wynagrodzenie jest finansowane ze środków Projektu według następujących zasad:</w:t>
      </w:r>
    </w:p>
    <w:p w14:paraId="76A44064" w14:textId="1A2172AA" w:rsidR="00D235E1" w:rsidRPr="00B23199" w:rsidRDefault="00D235E1" w:rsidP="00D235E1">
      <w:pPr>
        <w:numPr>
          <w:ilvl w:val="1"/>
          <w:numId w:val="22"/>
        </w:numPr>
        <w:spacing w:after="0"/>
        <w:ind w:left="709" w:hanging="283"/>
      </w:pPr>
      <w:r w:rsidRPr="00B23199">
        <w:t xml:space="preserve">Organizator stażu zobowiązuje się do wypłaty Stażyście wynagrodzenia za odbyty i potwierdzony przez Pracodawcę Staż w wysokości </w:t>
      </w:r>
      <w:r w:rsidR="00136F08">
        <w:t xml:space="preserve">brutto </w:t>
      </w:r>
      <w:r w:rsidR="009B0C0D">
        <w:t xml:space="preserve">do </w:t>
      </w:r>
      <w:r w:rsidR="002F77BB">
        <w:t>3010,00</w:t>
      </w:r>
      <w:r w:rsidRPr="00B23199">
        <w:t xml:space="preserve"> PLN </w:t>
      </w:r>
      <w:r w:rsidR="009B0C0D">
        <w:t>średniomiesięcznie</w:t>
      </w:r>
      <w:r w:rsidR="00FF2ADA">
        <w:t>. Wysokość wynagrodzenia zostanie obliczona proporcjonalnie w stosunku do ilości zrealizowanych godzin stażu za dany okres rozliczeniowy (przy założeniu, że maksymalna kwota przysługuje za zrealizowanie w średniomiesięcznym okresie odbywania stażu 160 godzin)</w:t>
      </w:r>
      <w:r w:rsidRPr="00B23199">
        <w:t>. W przypadku, gdy Staż rozpocznie się w połowie miesiąca, wynagrodzenie zostanie wypłacone proporcjonalnie do przepracowanego okresu</w:t>
      </w:r>
      <w:r w:rsidR="00FF2ADA">
        <w:t xml:space="preserve"> i liczby godzin;</w:t>
      </w:r>
    </w:p>
    <w:p w14:paraId="1647277A" w14:textId="77777777" w:rsidR="00D235E1" w:rsidRPr="00B23199" w:rsidRDefault="00D235E1" w:rsidP="00D235E1">
      <w:pPr>
        <w:numPr>
          <w:ilvl w:val="1"/>
          <w:numId w:val="22"/>
        </w:numPr>
        <w:spacing w:after="0"/>
        <w:ind w:left="709" w:hanging="283"/>
      </w:pPr>
      <w:r w:rsidRPr="00B23199">
        <w:t>wynagrodzenie, w tym wszelkie naliczane i odprowadzane od Wynagrodzenia składki ZUS oraz inne obciążenia wynikające z przepisów powszechnie obowiązującego prawa, finansowane są ze środków przeznaczonych przez KPRM na rzecz Projektu;</w:t>
      </w:r>
    </w:p>
    <w:p w14:paraId="42C24392" w14:textId="77777777" w:rsidR="00D235E1" w:rsidRPr="00B23199" w:rsidRDefault="00D235E1" w:rsidP="00D235E1">
      <w:pPr>
        <w:numPr>
          <w:ilvl w:val="1"/>
          <w:numId w:val="22"/>
        </w:numPr>
        <w:spacing w:after="0"/>
        <w:ind w:left="709" w:hanging="283"/>
      </w:pPr>
      <w:r w:rsidRPr="00B23199">
        <w:t>wynagrodzenie zostanie wypłacone przelewem na wskazany przez Stażystę w Umowie stażowej rachunek bankowy po obowiązkowych potrąceniach wymaganych przepisami powszechnie obowiązującego prawa, w szczególności z tytułu składek na ubezpieczenia społeczne i zdrowotne zgodnie z obowiązującymi przepisami i innych należności publicznoprawnych;</w:t>
      </w:r>
    </w:p>
    <w:p w14:paraId="31A7001F" w14:textId="77777777" w:rsidR="00D235E1" w:rsidRPr="00B23199" w:rsidRDefault="00D235E1" w:rsidP="00D235E1">
      <w:pPr>
        <w:numPr>
          <w:ilvl w:val="1"/>
          <w:numId w:val="22"/>
        </w:numPr>
        <w:spacing w:after="0"/>
        <w:ind w:left="709" w:hanging="283"/>
      </w:pPr>
      <w:r w:rsidRPr="00B23199">
        <w:t>Organizator stażu nie ponosi odpowiedzialności za ewentualne dodatkowe opłaty i podatki do uiszczenia których może być zobowiązany Stażysta w związku z otrzymywanym wynagrodzeniem;</w:t>
      </w:r>
    </w:p>
    <w:p w14:paraId="6EBC750F" w14:textId="77777777" w:rsidR="00D235E1" w:rsidRPr="00B23199" w:rsidRDefault="00D235E1" w:rsidP="00D235E1">
      <w:pPr>
        <w:numPr>
          <w:ilvl w:val="1"/>
          <w:numId w:val="22"/>
        </w:numPr>
        <w:spacing w:after="0"/>
        <w:ind w:left="709" w:hanging="283"/>
      </w:pPr>
      <w:r w:rsidRPr="00B23199">
        <w:t>Organizator stażu zastrzega, iż termin wypłaty wynagrodzenia może ulec zmianie w przypadku zaistnienia opóźnień w przekazywaniu środków na konto Projektu przez KPRM;</w:t>
      </w:r>
    </w:p>
    <w:p w14:paraId="4EE3AB72" w14:textId="77777777" w:rsidR="00D235E1" w:rsidRPr="00B23199" w:rsidRDefault="00D235E1" w:rsidP="00D235E1">
      <w:pPr>
        <w:numPr>
          <w:ilvl w:val="1"/>
          <w:numId w:val="22"/>
        </w:numPr>
        <w:spacing w:after="0"/>
        <w:ind w:left="709" w:hanging="283"/>
      </w:pPr>
      <w:r w:rsidRPr="00B23199">
        <w:t>w przypadku niedostarczenia wymaganych dokumentów lub niespełnienia przez Stażystę innych postanowień Regulaminu lub Umowy stażowej, Organizator stażu ma prawo do wypowiedzenia Umowy stażowej w trybie natychmiastowym, co jest jednoznaczne z obowiązkiem zwrotu przez Stażystę całości otrzymanej kwoty wynagrodzenia;</w:t>
      </w:r>
    </w:p>
    <w:p w14:paraId="0F351CF1" w14:textId="77777777" w:rsidR="00D235E1" w:rsidRPr="00B23199" w:rsidRDefault="00D235E1" w:rsidP="00D235E1">
      <w:pPr>
        <w:numPr>
          <w:ilvl w:val="1"/>
          <w:numId w:val="22"/>
        </w:numPr>
        <w:spacing w:after="0"/>
        <w:ind w:left="709" w:hanging="283"/>
      </w:pPr>
      <w:r w:rsidRPr="00B23199">
        <w:t>szczegółowe zasady rozliczeń w przypadku przedterminowego rozwiązania Umowy stażowej zostały określone w jej wzorze;</w:t>
      </w:r>
    </w:p>
    <w:p w14:paraId="03A40BF1" w14:textId="18A65920" w:rsidR="00D235E1" w:rsidRPr="00B23199" w:rsidRDefault="00651979" w:rsidP="00D235E1">
      <w:pPr>
        <w:numPr>
          <w:ilvl w:val="1"/>
          <w:numId w:val="22"/>
        </w:numPr>
        <w:spacing w:after="0"/>
        <w:ind w:left="709" w:hanging="283"/>
      </w:pPr>
      <w:bookmarkStart w:id="4" w:name="_Hlk96430831"/>
      <w:r w:rsidRPr="002F77BB">
        <w:t xml:space="preserve">wynagrodzenie będzie wypłacane z dołu po zakończonym miesiącu kalendarzowym odbywania Stażu na podstawie KES zatwierdzonych przez Opiekuna stażu, przedłożonych przez Stażystę do Biura Projektu nie później niż w terminie 10 dni od dnia przedłożenia przez Stażystę prawidłowo wypełnionych dokumentów. </w:t>
      </w:r>
      <w:bookmarkEnd w:id="4"/>
      <w:r w:rsidR="00D235E1" w:rsidRPr="00B23199">
        <w:t xml:space="preserve">W przypadku, gdy daty rozpoczęcia i zakończenia Stażu nie pokrywają się z pełnymi miesiącami kalendarzowymi, wynagrodzenie za niepełne </w:t>
      </w:r>
      <w:r w:rsidR="00D235E1" w:rsidRPr="00B23199">
        <w:lastRenderedPageBreak/>
        <w:t>miesiące kalendarzowe wypłacane jest z dołu za faktyczny okres Stażu w danym miesiącu kalendarzowym.</w:t>
      </w:r>
    </w:p>
    <w:p w14:paraId="476ACD7B" w14:textId="77777777" w:rsidR="00D235E1" w:rsidRPr="00B23199" w:rsidRDefault="00D235E1" w:rsidP="00D235E1">
      <w:pPr>
        <w:numPr>
          <w:ilvl w:val="0"/>
          <w:numId w:val="22"/>
        </w:numPr>
        <w:spacing w:after="288"/>
      </w:pPr>
      <w:r w:rsidRPr="00B23199">
        <w:t>Organizator stażu nie pokrywa kosztów ubezpieczenia oraz kosztów badań lekarskich Stażysty.</w:t>
      </w:r>
    </w:p>
    <w:p w14:paraId="6759B29C" w14:textId="77777777" w:rsidR="00D235E1" w:rsidRPr="00B23199" w:rsidRDefault="00D235E1" w:rsidP="00D235E1">
      <w:pPr>
        <w:pStyle w:val="Nagwek1"/>
      </w:pPr>
      <w:r w:rsidRPr="00B23199">
        <w:t>§9</w:t>
      </w:r>
      <w:r w:rsidRPr="00B23199">
        <w:br/>
        <w:t>Zasady rozliczania Stażu</w:t>
      </w:r>
    </w:p>
    <w:p w14:paraId="7725FD16" w14:textId="77777777" w:rsidR="00D235E1" w:rsidRPr="00B23199" w:rsidRDefault="00D235E1" w:rsidP="00D235E1">
      <w:pPr>
        <w:pBdr>
          <w:top w:val="nil"/>
          <w:left w:val="nil"/>
          <w:bottom w:val="nil"/>
          <w:right w:val="nil"/>
          <w:between w:val="nil"/>
        </w:pBdr>
        <w:shd w:val="clear" w:color="auto" w:fill="FFFFFF"/>
        <w:spacing w:after="288"/>
        <w:rPr>
          <w:color w:val="000000"/>
        </w:rPr>
      </w:pPr>
      <w:r w:rsidRPr="00B23199">
        <w:rPr>
          <w:color w:val="000000"/>
        </w:rPr>
        <w:t>Stażysta jest obowiązany do przedłożenia w Biurze Projektu nie później niż w ciągu 5 dni od zakończenia Stażu:</w:t>
      </w:r>
    </w:p>
    <w:p w14:paraId="076B1CD9" w14:textId="77777777" w:rsidR="00D235E1" w:rsidRPr="00B23199" w:rsidRDefault="00D235E1" w:rsidP="00D235E1">
      <w:pPr>
        <w:numPr>
          <w:ilvl w:val="1"/>
          <w:numId w:val="36"/>
        </w:numPr>
        <w:pBdr>
          <w:top w:val="nil"/>
          <w:left w:val="nil"/>
          <w:bottom w:val="nil"/>
          <w:right w:val="nil"/>
          <w:between w:val="nil"/>
        </w:pBdr>
        <w:shd w:val="clear" w:color="auto" w:fill="FFFFFF"/>
        <w:spacing w:after="0"/>
        <w:ind w:left="709" w:hanging="283"/>
        <w:rPr>
          <w:color w:val="000000"/>
        </w:rPr>
      </w:pPr>
      <w:r w:rsidRPr="00B23199">
        <w:rPr>
          <w:color w:val="000000"/>
        </w:rPr>
        <w:t>pisemnego sprawozdania obejmującego opis prac zrealizowanych podczas Stażu oraz opis uzyskanych kompetencji zawodowych w formie Karty Ewaluacji Stażu podpisanej przez Opiekuna stażu, której wzór stanowi Załącznik nr 6</w:t>
      </w:r>
      <w:r w:rsidRPr="00B23199">
        <w:rPr>
          <w:b/>
          <w:color w:val="000000"/>
        </w:rPr>
        <w:t xml:space="preserve"> </w:t>
      </w:r>
      <w:r w:rsidRPr="00B23199">
        <w:rPr>
          <w:color w:val="000000"/>
        </w:rPr>
        <w:t>do Regulaminu;</w:t>
      </w:r>
    </w:p>
    <w:p w14:paraId="333E5B05" w14:textId="77777777" w:rsidR="00D235E1" w:rsidRPr="00B23199" w:rsidRDefault="00D235E1" w:rsidP="00D235E1">
      <w:pPr>
        <w:numPr>
          <w:ilvl w:val="1"/>
          <w:numId w:val="36"/>
        </w:numPr>
        <w:pBdr>
          <w:top w:val="nil"/>
          <w:left w:val="nil"/>
          <w:bottom w:val="nil"/>
          <w:right w:val="nil"/>
          <w:between w:val="nil"/>
        </w:pBdr>
        <w:shd w:val="clear" w:color="auto" w:fill="FFFFFF"/>
        <w:spacing w:after="288"/>
        <w:ind w:left="709" w:hanging="283"/>
        <w:rPr>
          <w:color w:val="000000"/>
        </w:rPr>
      </w:pPr>
      <w:r w:rsidRPr="00B23199">
        <w:rPr>
          <w:color w:val="000000"/>
        </w:rPr>
        <w:t>Zaświadczenia o odbyciu Stażu podpisanego przez Opiekuna stażu, którego wzór stanowi Załącznik nr 7 do Regulaminu.</w:t>
      </w:r>
    </w:p>
    <w:p w14:paraId="7A368C67" w14:textId="77777777" w:rsidR="00D235E1" w:rsidRPr="00B23199" w:rsidRDefault="00D235E1" w:rsidP="00D235E1">
      <w:pPr>
        <w:pStyle w:val="Nagwek1"/>
      </w:pPr>
      <w:r w:rsidRPr="00B23199">
        <w:t>§10</w:t>
      </w:r>
      <w:r w:rsidRPr="00B23199">
        <w:br/>
        <w:t>Postanowienia końcowe</w:t>
      </w:r>
    </w:p>
    <w:p w14:paraId="19B55776" w14:textId="77777777" w:rsidR="00D235E1" w:rsidRPr="00B23199" w:rsidRDefault="00D235E1" w:rsidP="00D235E1">
      <w:pPr>
        <w:numPr>
          <w:ilvl w:val="0"/>
          <w:numId w:val="34"/>
        </w:numPr>
        <w:shd w:val="clear" w:color="auto" w:fill="FFFFFF"/>
        <w:spacing w:after="0"/>
      </w:pPr>
      <w:r w:rsidRPr="00B23199">
        <w:t>W sprawach nieuregulowanych w Regulaminie ostateczną decyzje podejmuje Kierownik Projektu.</w:t>
      </w:r>
    </w:p>
    <w:p w14:paraId="3938D7A2" w14:textId="7429038E" w:rsidR="00D235E1" w:rsidRPr="00D235E1" w:rsidRDefault="00D235E1" w:rsidP="00D235E1">
      <w:pPr>
        <w:numPr>
          <w:ilvl w:val="0"/>
          <w:numId w:val="34"/>
        </w:numPr>
        <w:spacing w:after="0"/>
        <w:rPr>
          <w:rFonts w:eastAsia="Arial" w:cs="Arial"/>
          <w:sz w:val="18"/>
          <w:szCs w:val="18"/>
        </w:rPr>
      </w:pPr>
      <w:r w:rsidRPr="00B23199">
        <w:t xml:space="preserve">Organizator Stażu zastrzega sobie prawo zmian w niniejszym Regulaminie oraz w formularzu i harmonogramie  w trakcie trwania Projektu. </w:t>
      </w:r>
    </w:p>
    <w:p w14:paraId="54B54116" w14:textId="77777777" w:rsidR="00D235E1" w:rsidRPr="00B23199" w:rsidRDefault="00D235E1" w:rsidP="00D235E1">
      <w:pPr>
        <w:pStyle w:val="Nagwek1"/>
        <w:jc w:val="left"/>
      </w:pPr>
      <w:r w:rsidRPr="00B23199">
        <w:t>Załączniki:</w:t>
      </w:r>
    </w:p>
    <w:p w14:paraId="488EBDA9" w14:textId="77777777" w:rsidR="00D235E1" w:rsidRPr="00B23199" w:rsidRDefault="00D235E1" w:rsidP="00D235E1">
      <w:pPr>
        <w:shd w:val="clear" w:color="auto" w:fill="FFFFFF"/>
        <w:spacing w:after="0"/>
      </w:pPr>
      <w:r w:rsidRPr="00B23199">
        <w:t>Załącznik nr 1</w:t>
      </w:r>
      <w:r w:rsidRPr="00B23199">
        <w:tab/>
      </w:r>
      <w:r w:rsidRPr="00B23199">
        <w:tab/>
        <w:t>Wzór Umowy stażowej</w:t>
      </w:r>
    </w:p>
    <w:p w14:paraId="270EDFFA" w14:textId="77777777" w:rsidR="00D235E1" w:rsidRPr="00B23199" w:rsidRDefault="00D235E1" w:rsidP="00D235E1">
      <w:pPr>
        <w:shd w:val="clear" w:color="auto" w:fill="FFFFFF"/>
        <w:spacing w:after="0"/>
        <w:ind w:left="2160" w:hanging="2160"/>
      </w:pPr>
      <w:bookmarkStart w:id="5" w:name="_heading=h.1fob9te" w:colFirst="0" w:colLast="0"/>
      <w:bookmarkEnd w:id="5"/>
      <w:r w:rsidRPr="00B23199">
        <w:t>Załącznik nr 2</w:t>
      </w:r>
      <w:r w:rsidRPr="00B23199">
        <w:tab/>
        <w:t>Klauzule RODO dotyczące przetwarzania danych osobowych przez NASK-PIB</w:t>
      </w:r>
    </w:p>
    <w:p w14:paraId="00B33CA9" w14:textId="77777777" w:rsidR="00D235E1" w:rsidRPr="00B23199" w:rsidRDefault="00D235E1" w:rsidP="00D235E1">
      <w:pPr>
        <w:shd w:val="clear" w:color="auto" w:fill="FFFFFF"/>
        <w:spacing w:after="0"/>
      </w:pPr>
      <w:r w:rsidRPr="00B23199">
        <w:t>Załącznik nr 3</w:t>
      </w:r>
      <w:r w:rsidRPr="00B23199">
        <w:tab/>
      </w:r>
      <w:r w:rsidRPr="00B23199">
        <w:tab/>
        <w:t>Oświadczenie dot. obowiązkowego ubezpieczenia społecznego</w:t>
      </w:r>
    </w:p>
    <w:p w14:paraId="772AD3C4" w14:textId="77777777" w:rsidR="00D235E1" w:rsidRPr="00B23199" w:rsidRDefault="00D235E1" w:rsidP="002F77BB">
      <w:pPr>
        <w:spacing w:after="0"/>
        <w:ind w:left="2160" w:hanging="2160"/>
      </w:pPr>
      <w:r w:rsidRPr="00B23199">
        <w:t>Załącznik nr 4</w:t>
      </w:r>
      <w:r w:rsidRPr="00B23199">
        <w:tab/>
        <w:t>Oświadczenie uczestnika Projektu o braku powiązań osobowych i kapitałowych z Pracodawcą</w:t>
      </w:r>
    </w:p>
    <w:p w14:paraId="0AB750D2" w14:textId="35A4431C" w:rsidR="00136F08" w:rsidRPr="00B23199" w:rsidRDefault="00D235E1" w:rsidP="002F77BB">
      <w:pPr>
        <w:shd w:val="clear" w:color="auto" w:fill="FFFFFF"/>
        <w:spacing w:after="0"/>
      </w:pPr>
      <w:r w:rsidRPr="00B23199">
        <w:t>Załącznik nr 6</w:t>
      </w:r>
      <w:r w:rsidRPr="00B23199">
        <w:tab/>
      </w:r>
      <w:r w:rsidRPr="00B23199">
        <w:tab/>
        <w:t>Karta Ewaluacji Stażu</w:t>
      </w:r>
    </w:p>
    <w:p w14:paraId="5ED0C330" w14:textId="40B5DCCB" w:rsidR="00D235E1" w:rsidRDefault="00772ABC" w:rsidP="002F77BB">
      <w:pPr>
        <w:shd w:val="clear" w:color="auto" w:fill="FFFFFF"/>
        <w:tabs>
          <w:tab w:val="left" w:pos="708"/>
          <w:tab w:val="left" w:pos="1416"/>
          <w:tab w:val="left" w:pos="2124"/>
          <w:tab w:val="left" w:pos="2832"/>
          <w:tab w:val="left" w:pos="3540"/>
          <w:tab w:val="left" w:pos="4248"/>
          <w:tab w:val="left" w:pos="4956"/>
          <w:tab w:val="left" w:pos="5770"/>
        </w:tabs>
        <w:spacing w:after="0"/>
      </w:pPr>
      <w:sdt>
        <w:sdtPr>
          <w:tag w:val="goog_rdk_1"/>
          <w:id w:val="1828789623"/>
        </w:sdtPr>
        <w:sdtEndPr/>
        <w:sdtContent>
          <w:r w:rsidR="00D235E1" w:rsidRPr="00B23199">
            <w:t>Załącznik nr 7</w:t>
          </w:r>
          <w:r w:rsidR="00D235E1" w:rsidRPr="00B23199">
            <w:tab/>
          </w:r>
          <w:r w:rsidR="00D235E1" w:rsidRPr="00B23199">
            <w:tab/>
            <w:t>Zaświadczenie o odbyciu Staż</w:t>
          </w:r>
          <w:r w:rsidR="00136F08">
            <w:t>u</w:t>
          </w:r>
        </w:sdtContent>
      </w:sdt>
      <w:r w:rsidR="00136F08">
        <w:tab/>
      </w:r>
    </w:p>
    <w:p w14:paraId="118F1988" w14:textId="0DFDD7D1" w:rsidR="00DF1758" w:rsidRPr="00B23199" w:rsidRDefault="00136F08" w:rsidP="002F77BB">
      <w:pPr>
        <w:shd w:val="clear" w:color="auto" w:fill="FFFFFF"/>
        <w:tabs>
          <w:tab w:val="left" w:pos="708"/>
          <w:tab w:val="left" w:pos="1416"/>
          <w:tab w:val="left" w:pos="2124"/>
          <w:tab w:val="left" w:pos="2832"/>
          <w:tab w:val="left" w:pos="3540"/>
          <w:tab w:val="left" w:pos="4248"/>
          <w:tab w:val="left" w:pos="4956"/>
          <w:tab w:val="left" w:pos="5770"/>
        </w:tabs>
        <w:spacing w:after="0"/>
      </w:pPr>
      <w:r>
        <w:t>Załącznik nr 8</w:t>
      </w:r>
      <w:r>
        <w:tab/>
      </w:r>
      <w:r>
        <w:tab/>
        <w:t>Zaświadczenie z ZUS</w:t>
      </w:r>
    </w:p>
    <w:sdt>
      <w:sdtPr>
        <w:tag w:val="goog_rdk_3"/>
        <w:id w:val="-650066031"/>
      </w:sdtPr>
      <w:sdtEndPr/>
      <w:sdtContent>
        <w:p w14:paraId="09DD007A" w14:textId="77777777" w:rsidR="00D235E1" w:rsidRPr="00B23199" w:rsidRDefault="00772ABC" w:rsidP="00D235E1">
          <w:pPr>
            <w:rPr>
              <w:highlight w:val="yellow"/>
            </w:rPr>
          </w:pPr>
          <w:sdt>
            <w:sdtPr>
              <w:tag w:val="goog_rdk_2"/>
              <w:id w:val="-1092153726"/>
            </w:sdtPr>
            <w:sdtEndPr/>
            <w:sdtContent>
              <w:r w:rsidR="00D235E1" w:rsidRPr="00B23199">
                <w:br w:type="page"/>
              </w:r>
            </w:sdtContent>
          </w:sdt>
        </w:p>
      </w:sdtContent>
    </w:sdt>
    <w:sdt>
      <w:sdtPr>
        <w:tag w:val="goog_rdk_5"/>
        <w:id w:val="-1462111983"/>
      </w:sdtPr>
      <w:sdtEndPr/>
      <w:sdtContent>
        <w:p w14:paraId="7E67FB58" w14:textId="77777777" w:rsidR="00D235E1" w:rsidRPr="00B23199" w:rsidRDefault="00772ABC" w:rsidP="00D235E1">
          <w:pPr>
            <w:spacing w:after="0" w:line="288" w:lineRule="auto"/>
            <w:jc w:val="right"/>
            <w:rPr>
              <w:rFonts w:eastAsia="Open Sans Light" w:cs="Open Sans Light"/>
              <w:color w:val="000000"/>
              <w:sz w:val="18"/>
              <w:szCs w:val="18"/>
            </w:rPr>
          </w:pPr>
          <w:sdt>
            <w:sdtPr>
              <w:tag w:val="goog_rdk_4"/>
              <w:id w:val="2087180373"/>
            </w:sdtPr>
            <w:sdtEndPr/>
            <w:sdtContent>
              <w:r w:rsidR="00D235E1" w:rsidRPr="00B23199">
                <w:rPr>
                  <w:rFonts w:eastAsia="Open Sans Light" w:cs="Open Sans Light"/>
                  <w:color w:val="000000"/>
                  <w:sz w:val="18"/>
                  <w:szCs w:val="18"/>
                </w:rPr>
                <w:t>Załącznik nr 2 do Umowy</w:t>
              </w:r>
            </w:sdtContent>
          </w:sdt>
        </w:p>
      </w:sdtContent>
    </w:sdt>
    <w:p w14:paraId="1DEC60B4" w14:textId="05874DE0" w:rsidR="00D235E1" w:rsidRPr="00B23199" w:rsidRDefault="00772ABC" w:rsidP="00D235E1">
      <w:pPr>
        <w:spacing w:after="0" w:line="288" w:lineRule="auto"/>
        <w:jc w:val="right"/>
        <w:rPr>
          <w:rFonts w:eastAsia="Open Sans Light" w:cs="Open Sans Light"/>
          <w:color w:val="000000"/>
          <w:sz w:val="18"/>
          <w:szCs w:val="18"/>
        </w:rPr>
      </w:pPr>
      <w:sdt>
        <w:sdtPr>
          <w:tag w:val="goog_rdk_7"/>
          <w:id w:val="-497430376"/>
        </w:sdtPr>
        <w:sdtEndPr/>
        <w:sdtContent>
          <w:sdt>
            <w:sdtPr>
              <w:tag w:val="goog_rdk_6"/>
              <w:id w:val="-2104562196"/>
            </w:sdtPr>
            <w:sdtEndPr/>
            <w:sdtContent/>
          </w:sdt>
        </w:sdtContent>
      </w:sdt>
      <w:sdt>
        <w:sdtPr>
          <w:tag w:val="goog_rdk_9"/>
          <w:id w:val="-738869869"/>
          <w:showingPlcHdr/>
        </w:sdtPr>
        <w:sdtEndPr/>
        <w:sdtContent>
          <w:r w:rsidR="00D235E1">
            <w:t xml:space="preserve">     </w:t>
          </w:r>
        </w:sdtContent>
      </w:sdt>
    </w:p>
    <w:sdt>
      <w:sdtPr>
        <w:tag w:val="goog_rdk_11"/>
        <w:id w:val="-1878379098"/>
      </w:sdtPr>
      <w:sdtEndPr/>
      <w:sdtContent>
        <w:p w14:paraId="1046A572" w14:textId="77777777" w:rsidR="00D235E1" w:rsidRPr="00B23199" w:rsidRDefault="00772ABC" w:rsidP="00D235E1">
          <w:pPr>
            <w:spacing w:after="0" w:line="288" w:lineRule="auto"/>
            <w:jc w:val="center"/>
            <w:rPr>
              <w:rFonts w:eastAsia="Open Sans Light" w:cs="Open Sans Light"/>
              <w:b/>
              <w:color w:val="000000"/>
              <w:sz w:val="18"/>
              <w:szCs w:val="18"/>
            </w:rPr>
          </w:pPr>
          <w:sdt>
            <w:sdtPr>
              <w:tag w:val="goog_rdk_10"/>
              <w:id w:val="172458896"/>
            </w:sdtPr>
            <w:sdtEndPr/>
            <w:sdtContent/>
          </w:sdt>
        </w:p>
      </w:sdtContent>
    </w:sdt>
    <w:sdt>
      <w:sdtPr>
        <w:tag w:val="goog_rdk_13"/>
        <w:id w:val="465471960"/>
      </w:sdtPr>
      <w:sdtEndPr/>
      <w:sdtContent>
        <w:p w14:paraId="0145C7E8" w14:textId="77777777" w:rsidR="00D235E1" w:rsidRPr="00B23199" w:rsidRDefault="00772ABC" w:rsidP="00D235E1">
          <w:pPr>
            <w:spacing w:after="0" w:line="288" w:lineRule="auto"/>
            <w:jc w:val="center"/>
            <w:rPr>
              <w:rFonts w:eastAsia="Open Sans Light" w:cs="Open Sans Light"/>
              <w:b/>
              <w:color w:val="000000"/>
              <w:sz w:val="18"/>
              <w:szCs w:val="18"/>
            </w:rPr>
          </w:pPr>
          <w:sdt>
            <w:sdtPr>
              <w:tag w:val="goog_rdk_12"/>
              <w:id w:val="-2127146376"/>
            </w:sdtPr>
            <w:sdtEndPr/>
            <w:sdtContent>
              <w:r w:rsidR="00D235E1" w:rsidRPr="00B23199">
                <w:rPr>
                  <w:rFonts w:eastAsia="Open Sans Light" w:cs="Open Sans Light"/>
                  <w:b/>
                  <w:color w:val="000000"/>
                  <w:sz w:val="18"/>
                  <w:szCs w:val="18"/>
                </w:rPr>
                <w:t>INFORMACJA O PRZETWARZANIU DANYCH OSOBOWYCH OSÓB WSKAZANYCH DO KONTAKTU PO STRONIE ORGANIZACJI W RAMACH PROJEKTU „BANK STAŻY”</w:t>
              </w:r>
            </w:sdtContent>
          </w:sdt>
        </w:p>
      </w:sdtContent>
    </w:sdt>
    <w:sdt>
      <w:sdtPr>
        <w:tag w:val="goog_rdk_15"/>
        <w:id w:val="1552114563"/>
      </w:sdtPr>
      <w:sdtEndPr/>
      <w:sdtContent>
        <w:p w14:paraId="6D12B950" w14:textId="77777777" w:rsidR="00D235E1" w:rsidRPr="00B23199" w:rsidRDefault="00772ABC" w:rsidP="00D235E1">
          <w:pPr>
            <w:spacing w:after="0" w:line="288" w:lineRule="auto"/>
            <w:jc w:val="right"/>
            <w:rPr>
              <w:rFonts w:eastAsia="Open Sans Light" w:cs="Open Sans Light"/>
              <w:color w:val="000000"/>
              <w:sz w:val="18"/>
              <w:szCs w:val="18"/>
            </w:rPr>
          </w:pPr>
          <w:sdt>
            <w:sdtPr>
              <w:tag w:val="goog_rdk_14"/>
              <w:id w:val="-2063166216"/>
            </w:sdtPr>
            <w:sdtEndPr/>
            <w:sdtContent/>
          </w:sdt>
        </w:p>
      </w:sdtContent>
    </w:sdt>
    <w:sdt>
      <w:sdtPr>
        <w:tag w:val="goog_rdk_17"/>
        <w:id w:val="246004684"/>
      </w:sdtPr>
      <w:sdtEndPr/>
      <w:sdtContent>
        <w:p w14:paraId="025C2E73" w14:textId="77777777" w:rsidR="00D235E1" w:rsidRPr="00B23199" w:rsidRDefault="00772ABC" w:rsidP="00D235E1">
          <w:pPr>
            <w:spacing w:after="0" w:line="288" w:lineRule="auto"/>
            <w:rPr>
              <w:rFonts w:eastAsia="Open Sans Light" w:cs="Open Sans Light"/>
              <w:color w:val="000000"/>
              <w:sz w:val="18"/>
              <w:szCs w:val="18"/>
            </w:rPr>
          </w:pPr>
          <w:sdt>
            <w:sdtPr>
              <w:tag w:val="goog_rdk_16"/>
              <w:id w:val="-428510978"/>
            </w:sdtPr>
            <w:sdtEndPr/>
            <w:sdtContent>
              <w:r w:rsidR="00D235E1" w:rsidRPr="00B23199">
                <w:rPr>
                  <w:rFonts w:eastAsia="Open Sans Light" w:cs="Open Sans Light"/>
                  <w:color w:val="000000"/>
                  <w:sz w:val="18"/>
                  <w:szCs w:val="18"/>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informujmy, że: </w:t>
              </w:r>
            </w:sdtContent>
          </w:sdt>
        </w:p>
      </w:sdtContent>
    </w:sdt>
    <w:sdt>
      <w:sdtPr>
        <w:tag w:val="goog_rdk_19"/>
        <w:id w:val="-903671980"/>
      </w:sdtPr>
      <w:sdtEndPr/>
      <w:sdtContent>
        <w:p w14:paraId="256E9E83" w14:textId="77777777" w:rsidR="00D235E1" w:rsidRPr="00B23199" w:rsidRDefault="00772ABC" w:rsidP="00D235E1">
          <w:pPr>
            <w:numPr>
              <w:ilvl w:val="0"/>
              <w:numId w:val="12"/>
            </w:numPr>
            <w:spacing w:after="0" w:line="288" w:lineRule="auto"/>
            <w:jc w:val="left"/>
            <w:rPr>
              <w:rFonts w:eastAsia="Open Sans Light" w:cs="Open Sans Light"/>
              <w:color w:val="000000"/>
              <w:sz w:val="18"/>
              <w:szCs w:val="18"/>
            </w:rPr>
          </w:pPr>
          <w:sdt>
            <w:sdtPr>
              <w:tag w:val="goog_rdk_18"/>
              <w:id w:val="-294834683"/>
            </w:sdtPr>
            <w:sdtEndPr/>
            <w:sdtContent>
              <w:r w:rsidR="00D235E1" w:rsidRPr="00B23199">
                <w:rPr>
                  <w:rFonts w:eastAsia="Open Sans Light" w:cs="Open Sans Light"/>
                  <w:color w:val="000000"/>
                  <w:sz w:val="18"/>
                  <w:szCs w:val="18"/>
                </w:rPr>
                <w:t>Administratorem Pani/Pana danych osobowych jest Naukowa i Akademicka Sieć Komputerowa - Państwowy Instytut Badawczym z siedzibą w Warszawie, działający pod adresem 01-045 Warszawa, ul. Kolska 12, którego akta rejestrowe przechowuje Sąd Rejonowy dla m.st. Warszawy XIII Wydział Gospodarczy Krajowego Rejestru Sądowego pod numerem 0000012938, REGON: 010464542, NIP: 521-04-17-157 (dalej: „NASK - PIB”);</w:t>
              </w:r>
            </w:sdtContent>
          </w:sdt>
        </w:p>
      </w:sdtContent>
    </w:sdt>
    <w:sdt>
      <w:sdtPr>
        <w:tag w:val="goog_rdk_21"/>
        <w:id w:val="1510177818"/>
      </w:sdtPr>
      <w:sdtEndPr/>
      <w:sdtContent>
        <w:p w14:paraId="1FC3CBEE" w14:textId="77777777" w:rsidR="00D235E1" w:rsidRPr="00B23199" w:rsidRDefault="00772ABC" w:rsidP="00D235E1">
          <w:pPr>
            <w:numPr>
              <w:ilvl w:val="0"/>
              <w:numId w:val="12"/>
            </w:numPr>
            <w:spacing w:after="0" w:line="288" w:lineRule="auto"/>
            <w:jc w:val="left"/>
            <w:rPr>
              <w:rFonts w:eastAsia="Open Sans Light" w:cs="Open Sans Light"/>
              <w:color w:val="000000"/>
              <w:sz w:val="18"/>
              <w:szCs w:val="18"/>
            </w:rPr>
          </w:pPr>
          <w:sdt>
            <w:sdtPr>
              <w:tag w:val="goog_rdk_20"/>
              <w:id w:val="1314069623"/>
            </w:sdtPr>
            <w:sdtEndPr/>
            <w:sdtContent>
              <w:r w:rsidR="00D235E1" w:rsidRPr="00B23199">
                <w:rPr>
                  <w:rFonts w:eastAsia="Open Sans Light" w:cs="Open Sans Light"/>
                  <w:color w:val="000000"/>
                  <w:sz w:val="18"/>
                  <w:szCs w:val="18"/>
                </w:rPr>
                <w:t>NASK - PIB wyznaczył inspektora ochrony danych osobowych, z którym można skontaktować się poprzez e-mail iod@nask.pl ;</w:t>
              </w:r>
            </w:sdtContent>
          </w:sdt>
        </w:p>
      </w:sdtContent>
    </w:sdt>
    <w:sdt>
      <w:sdtPr>
        <w:tag w:val="goog_rdk_23"/>
        <w:id w:val="-1243636832"/>
      </w:sdtPr>
      <w:sdtEndPr/>
      <w:sdtContent>
        <w:p w14:paraId="357326C1" w14:textId="77777777" w:rsidR="00D235E1" w:rsidRPr="00B23199" w:rsidRDefault="00772ABC" w:rsidP="00D235E1">
          <w:pPr>
            <w:numPr>
              <w:ilvl w:val="0"/>
              <w:numId w:val="12"/>
            </w:numPr>
            <w:spacing w:after="0" w:line="276" w:lineRule="auto"/>
            <w:jc w:val="left"/>
            <w:rPr>
              <w:rFonts w:eastAsia="Open Sans Light" w:cs="Open Sans Light"/>
              <w:sz w:val="18"/>
              <w:szCs w:val="18"/>
            </w:rPr>
          </w:pPr>
          <w:sdt>
            <w:sdtPr>
              <w:tag w:val="goog_rdk_22"/>
              <w:id w:val="1537847372"/>
            </w:sdtPr>
            <w:sdtEndPr/>
            <w:sdtContent>
              <w:r w:rsidR="00D235E1" w:rsidRPr="00B23199">
                <w:rPr>
                  <w:rFonts w:eastAsia="Open Sans Light" w:cs="Open Sans Light"/>
                  <w:sz w:val="18"/>
                  <w:szCs w:val="18"/>
                </w:rPr>
                <w:t>Pani/Pana dane osobowe będą przetwarzane w celu wykonania czynności wynikających z prawnie uzasadnionego interesu administratora, jakim jest zawarcie oraz wykonywanie postanowień Umowy zawartej z organizacją wskazaną w formularzu w ramach projektu „Bank Staży” (art. 6 ust. 1 lit. f RODO);</w:t>
              </w:r>
            </w:sdtContent>
          </w:sdt>
        </w:p>
      </w:sdtContent>
    </w:sdt>
    <w:sdt>
      <w:sdtPr>
        <w:tag w:val="goog_rdk_25"/>
        <w:id w:val="1548722006"/>
      </w:sdtPr>
      <w:sdtEndPr/>
      <w:sdtContent>
        <w:p w14:paraId="1DA283EC" w14:textId="77777777" w:rsidR="00D235E1" w:rsidRPr="00B23199" w:rsidRDefault="00772ABC" w:rsidP="00D235E1">
          <w:pPr>
            <w:numPr>
              <w:ilvl w:val="0"/>
              <w:numId w:val="12"/>
            </w:numPr>
            <w:spacing w:after="0" w:line="276" w:lineRule="auto"/>
            <w:jc w:val="left"/>
            <w:rPr>
              <w:rFonts w:eastAsia="Open Sans Light" w:cs="Open Sans Light"/>
              <w:sz w:val="18"/>
              <w:szCs w:val="18"/>
            </w:rPr>
          </w:pPr>
          <w:sdt>
            <w:sdtPr>
              <w:tag w:val="goog_rdk_24"/>
              <w:id w:val="-1348866283"/>
            </w:sdtPr>
            <w:sdtEndPr/>
            <w:sdtContent>
              <w:r w:rsidR="00D235E1" w:rsidRPr="00B23199">
                <w:rPr>
                  <w:rFonts w:eastAsia="Open Sans Light" w:cs="Open Sans Light"/>
                  <w:sz w:val="18"/>
                  <w:szCs w:val="18"/>
                </w:rPr>
                <w:t>Dane osobowe będą przetwarzane przez NASK-PIB do momentu wygaśnięcia obowiązku przetwarzania tych danych, wynikającego z treści Umowy oraz obowiązujących przepisów prawa;</w:t>
              </w:r>
            </w:sdtContent>
          </w:sdt>
        </w:p>
      </w:sdtContent>
    </w:sdt>
    <w:sdt>
      <w:sdtPr>
        <w:tag w:val="goog_rdk_27"/>
        <w:id w:val="-98109992"/>
      </w:sdtPr>
      <w:sdtEndPr/>
      <w:sdtContent>
        <w:p w14:paraId="7EABA4FC" w14:textId="77777777" w:rsidR="00D235E1" w:rsidRPr="00B23199" w:rsidRDefault="00772ABC" w:rsidP="00D235E1">
          <w:pPr>
            <w:numPr>
              <w:ilvl w:val="0"/>
              <w:numId w:val="12"/>
            </w:numPr>
            <w:spacing w:after="0" w:line="288" w:lineRule="auto"/>
            <w:jc w:val="left"/>
            <w:rPr>
              <w:rFonts w:eastAsia="Open Sans Light" w:cs="Open Sans Light"/>
              <w:color w:val="000000"/>
              <w:sz w:val="18"/>
              <w:szCs w:val="18"/>
            </w:rPr>
          </w:pPr>
          <w:sdt>
            <w:sdtPr>
              <w:tag w:val="goog_rdk_26"/>
              <w:id w:val="418069203"/>
            </w:sdtPr>
            <w:sdtEndPr/>
            <w:sdtContent>
              <w:r w:rsidR="00D235E1" w:rsidRPr="00B23199">
                <w:rPr>
                  <w:rFonts w:eastAsia="Open Sans Light" w:cs="Open Sans Light"/>
                  <w:color w:val="000000"/>
                  <w:sz w:val="18"/>
                  <w:szCs w:val="18"/>
                </w:rPr>
                <w:t>Dane osobowe mogą być przekazywane podmiotom przetwarzającym dane osobowe na zlecenie administratora w związku z realizacją Umowy, w tym dostawcom usług IT, kurierom oraz Poczcie Polskiej S.A. dla potrzeb obsługi korespondencji oraz podmiotom świadczącym pomoc prawną;</w:t>
              </w:r>
            </w:sdtContent>
          </w:sdt>
        </w:p>
      </w:sdtContent>
    </w:sdt>
    <w:sdt>
      <w:sdtPr>
        <w:tag w:val="goog_rdk_29"/>
        <w:id w:val="-937524977"/>
      </w:sdtPr>
      <w:sdtEndPr/>
      <w:sdtContent>
        <w:p w14:paraId="19E556DA" w14:textId="77777777" w:rsidR="00D235E1" w:rsidRPr="00B23199" w:rsidRDefault="00772ABC" w:rsidP="00D235E1">
          <w:pPr>
            <w:numPr>
              <w:ilvl w:val="0"/>
              <w:numId w:val="12"/>
            </w:numPr>
            <w:spacing w:after="0" w:line="288" w:lineRule="auto"/>
            <w:jc w:val="left"/>
            <w:rPr>
              <w:rFonts w:eastAsia="Open Sans Light" w:cs="Open Sans Light"/>
              <w:color w:val="000000"/>
              <w:sz w:val="18"/>
              <w:szCs w:val="18"/>
            </w:rPr>
          </w:pPr>
          <w:sdt>
            <w:sdtPr>
              <w:tag w:val="goog_rdk_28"/>
              <w:id w:val="-683671723"/>
            </w:sdtPr>
            <w:sdtEndPr/>
            <w:sdtContent>
              <w:r w:rsidR="00D235E1" w:rsidRPr="00B23199">
                <w:rPr>
                  <w:rFonts w:eastAsia="Open Sans Light" w:cs="Open Sans Light"/>
                  <w:color w:val="000000"/>
                  <w:sz w:val="18"/>
                  <w:szCs w:val="18"/>
                </w:rPr>
                <w:t>Dane osobowe nie będą przez NASK-PIB udostępniane do państw trzecich;</w:t>
              </w:r>
            </w:sdtContent>
          </w:sdt>
        </w:p>
      </w:sdtContent>
    </w:sdt>
    <w:sdt>
      <w:sdtPr>
        <w:tag w:val="goog_rdk_31"/>
        <w:id w:val="681245083"/>
      </w:sdtPr>
      <w:sdtEndPr/>
      <w:sdtContent>
        <w:p w14:paraId="0E41B40D" w14:textId="77777777" w:rsidR="00D235E1" w:rsidRPr="00B23199" w:rsidRDefault="00772ABC" w:rsidP="00D235E1">
          <w:pPr>
            <w:numPr>
              <w:ilvl w:val="0"/>
              <w:numId w:val="12"/>
            </w:numPr>
            <w:spacing w:after="0" w:line="288" w:lineRule="auto"/>
            <w:jc w:val="left"/>
            <w:rPr>
              <w:rFonts w:eastAsia="Open Sans Light" w:cs="Open Sans Light"/>
              <w:color w:val="000000"/>
              <w:sz w:val="18"/>
              <w:szCs w:val="18"/>
            </w:rPr>
          </w:pPr>
          <w:sdt>
            <w:sdtPr>
              <w:tag w:val="goog_rdk_30"/>
              <w:id w:val="-1974210390"/>
            </w:sdtPr>
            <w:sdtEndPr/>
            <w:sdtContent>
              <w:r w:rsidR="00D235E1" w:rsidRPr="00B23199">
                <w:rPr>
                  <w:rFonts w:eastAsia="Open Sans Light" w:cs="Open Sans Light"/>
                  <w:color w:val="000000"/>
                  <w:sz w:val="18"/>
                  <w:szCs w:val="18"/>
                </w:rPr>
                <w:t>W odniesieniu do wskazanych w formularzu danych osobowych decyzje nie będą podejmowane w sposób zautomatyzowany, stosowanie do art. 22 RODO;</w:t>
              </w:r>
            </w:sdtContent>
          </w:sdt>
        </w:p>
      </w:sdtContent>
    </w:sdt>
    <w:sdt>
      <w:sdtPr>
        <w:tag w:val="goog_rdk_33"/>
        <w:id w:val="568237948"/>
      </w:sdtPr>
      <w:sdtEndPr/>
      <w:sdtContent>
        <w:p w14:paraId="09A51BCF" w14:textId="77777777" w:rsidR="00D235E1" w:rsidRPr="00B23199" w:rsidRDefault="00772ABC" w:rsidP="00D235E1">
          <w:pPr>
            <w:numPr>
              <w:ilvl w:val="0"/>
              <w:numId w:val="12"/>
            </w:numPr>
            <w:spacing w:after="0" w:line="288" w:lineRule="auto"/>
            <w:jc w:val="left"/>
            <w:rPr>
              <w:rFonts w:eastAsia="Open Sans Light" w:cs="Open Sans Light"/>
              <w:color w:val="000000"/>
              <w:sz w:val="18"/>
              <w:szCs w:val="18"/>
            </w:rPr>
          </w:pPr>
          <w:sdt>
            <w:sdtPr>
              <w:tag w:val="goog_rdk_32"/>
              <w:id w:val="-1816781633"/>
            </w:sdtPr>
            <w:sdtEndPr/>
            <w:sdtContent>
              <w:r w:rsidR="00D235E1" w:rsidRPr="00B23199">
                <w:rPr>
                  <w:rFonts w:eastAsia="Open Sans Light" w:cs="Open Sans Light"/>
                  <w:color w:val="000000"/>
                  <w:sz w:val="18"/>
                  <w:szCs w:val="18"/>
                </w:rPr>
                <w:t>Posiada Pani/Pan prawo do dostępu do swoich danych osobowych, prawo ich sprostowania, ograniczenia przetwarzania, żądania usunięcia oraz prawo do wniesienia sprzeciwu oraz prawo do wniesienia skargi do Prezesa Urzędu Ochrony Danych Osobowych.</w:t>
              </w:r>
            </w:sdtContent>
          </w:sdt>
        </w:p>
      </w:sdtContent>
    </w:sdt>
    <w:sdt>
      <w:sdtPr>
        <w:tag w:val="goog_rdk_35"/>
        <w:id w:val="-1659916235"/>
      </w:sdtPr>
      <w:sdtEndPr/>
      <w:sdtContent>
        <w:p w14:paraId="562D453B" w14:textId="3986DA26" w:rsidR="00D235E1" w:rsidRPr="00A24B2D" w:rsidRDefault="00772ABC" w:rsidP="00A24B2D">
          <w:pPr>
            <w:numPr>
              <w:ilvl w:val="0"/>
              <w:numId w:val="12"/>
            </w:numPr>
            <w:spacing w:after="0" w:line="288" w:lineRule="auto"/>
            <w:jc w:val="left"/>
            <w:rPr>
              <w:rFonts w:eastAsia="Open Sans Light" w:cs="Open Sans Light"/>
              <w:color w:val="000000"/>
              <w:sz w:val="18"/>
              <w:szCs w:val="18"/>
            </w:rPr>
          </w:pPr>
          <w:sdt>
            <w:sdtPr>
              <w:tag w:val="goog_rdk_34"/>
              <w:id w:val="-1322657060"/>
            </w:sdtPr>
            <w:sdtEndPr/>
            <w:sdtContent>
              <w:r w:rsidR="00D235E1" w:rsidRPr="00B23199">
                <w:rPr>
                  <w:rFonts w:eastAsia="Open Sans Light" w:cs="Open Sans Light"/>
                  <w:color w:val="000000"/>
                  <w:sz w:val="18"/>
                  <w:szCs w:val="18"/>
                </w:rPr>
                <w:t>NASK-PIB pozyskał Pani/Pana dane osobowe od Pracodawcy będącego stroną Umowy zawartej w ramach projektu „Bank Staży”.</w:t>
              </w:r>
            </w:sdtContent>
          </w:sdt>
        </w:p>
      </w:sdtContent>
    </w:sdt>
    <w:sdt>
      <w:sdtPr>
        <w:tag w:val="goog_rdk_45"/>
        <w:id w:val="1916505149"/>
      </w:sdtPr>
      <w:sdtEndPr/>
      <w:sdtContent>
        <w:p w14:paraId="21C5DB87" w14:textId="77777777" w:rsidR="00D235E1" w:rsidRPr="00B23199" w:rsidRDefault="00772ABC" w:rsidP="00D235E1">
          <w:pPr>
            <w:spacing w:after="0" w:line="288" w:lineRule="auto"/>
            <w:jc w:val="right"/>
            <w:rPr>
              <w:rFonts w:eastAsia="Open Sans Light" w:cs="Open Sans Light"/>
              <w:b/>
              <w:color w:val="000000"/>
              <w:sz w:val="18"/>
              <w:szCs w:val="18"/>
            </w:rPr>
          </w:pPr>
          <w:sdt>
            <w:sdtPr>
              <w:tag w:val="goog_rdk_44"/>
              <w:id w:val="-1459252482"/>
            </w:sdtPr>
            <w:sdtEndPr/>
            <w:sdtContent/>
          </w:sdt>
        </w:p>
      </w:sdtContent>
    </w:sdt>
    <w:sdt>
      <w:sdtPr>
        <w:tag w:val="goog_rdk_47"/>
        <w:id w:val="7641557"/>
      </w:sdtPr>
      <w:sdtEndPr/>
      <w:sdtContent>
        <w:p w14:paraId="3E837D85" w14:textId="77777777" w:rsidR="00D235E1" w:rsidRPr="00B23199" w:rsidRDefault="00772ABC" w:rsidP="00D235E1">
          <w:pPr>
            <w:spacing w:after="0" w:line="288" w:lineRule="auto"/>
            <w:jc w:val="center"/>
            <w:rPr>
              <w:rFonts w:eastAsia="Open Sans Light" w:cs="Open Sans Light"/>
              <w:b/>
              <w:color w:val="000000"/>
              <w:sz w:val="18"/>
              <w:szCs w:val="18"/>
            </w:rPr>
          </w:pPr>
          <w:sdt>
            <w:sdtPr>
              <w:tag w:val="goog_rdk_46"/>
              <w:id w:val="1452751658"/>
            </w:sdtPr>
            <w:sdtEndPr/>
            <w:sdtContent>
              <w:r w:rsidR="00D235E1" w:rsidRPr="00B23199">
                <w:rPr>
                  <w:rFonts w:eastAsia="Open Sans Light" w:cs="Open Sans Light"/>
                  <w:b/>
                  <w:color w:val="000000"/>
                  <w:sz w:val="18"/>
                  <w:szCs w:val="18"/>
                </w:rPr>
                <w:t>INFORMACJA O PRZETWARZANIU DANYCH OSOBOWYCH STAŻYSTÓW W RAMACH PROJEKTU „BANK STAŻY”</w:t>
              </w:r>
            </w:sdtContent>
          </w:sdt>
        </w:p>
      </w:sdtContent>
    </w:sdt>
    <w:sdt>
      <w:sdtPr>
        <w:tag w:val="goog_rdk_49"/>
        <w:id w:val="1808123086"/>
      </w:sdtPr>
      <w:sdtEndPr/>
      <w:sdtContent>
        <w:p w14:paraId="557328FD" w14:textId="77777777" w:rsidR="00D235E1" w:rsidRPr="00B23199" w:rsidRDefault="00772ABC" w:rsidP="00D235E1">
          <w:pPr>
            <w:spacing w:after="0" w:line="288" w:lineRule="auto"/>
            <w:jc w:val="right"/>
            <w:rPr>
              <w:rFonts w:eastAsia="Open Sans Light" w:cs="Open Sans Light"/>
              <w:color w:val="000000"/>
              <w:sz w:val="18"/>
              <w:szCs w:val="18"/>
            </w:rPr>
          </w:pPr>
          <w:sdt>
            <w:sdtPr>
              <w:tag w:val="goog_rdk_48"/>
              <w:id w:val="-716427560"/>
            </w:sdtPr>
            <w:sdtEndPr/>
            <w:sdtContent/>
          </w:sdt>
        </w:p>
      </w:sdtContent>
    </w:sdt>
    <w:sdt>
      <w:sdtPr>
        <w:tag w:val="goog_rdk_51"/>
        <w:id w:val="994297844"/>
      </w:sdtPr>
      <w:sdtEndPr/>
      <w:sdtContent>
        <w:p w14:paraId="3DF84B4D" w14:textId="77777777" w:rsidR="00D235E1" w:rsidRPr="00B23199" w:rsidRDefault="00772ABC" w:rsidP="00D235E1">
          <w:pPr>
            <w:spacing w:after="0" w:line="288" w:lineRule="auto"/>
            <w:rPr>
              <w:rFonts w:eastAsia="Open Sans Light" w:cs="Open Sans Light"/>
              <w:color w:val="000000"/>
              <w:sz w:val="18"/>
              <w:szCs w:val="18"/>
            </w:rPr>
          </w:pPr>
          <w:sdt>
            <w:sdtPr>
              <w:tag w:val="goog_rdk_50"/>
              <w:id w:val="1768027591"/>
            </w:sdtPr>
            <w:sdtEndPr/>
            <w:sdtContent>
              <w:r w:rsidR="00D235E1" w:rsidRPr="00B23199">
                <w:rPr>
                  <w:rFonts w:eastAsia="Open Sans Light" w:cs="Open Sans Light"/>
                  <w:color w:val="000000"/>
                  <w:sz w:val="18"/>
                  <w:szCs w:val="18"/>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informujmy, że: </w:t>
              </w:r>
            </w:sdtContent>
          </w:sdt>
        </w:p>
      </w:sdtContent>
    </w:sdt>
    <w:sdt>
      <w:sdtPr>
        <w:tag w:val="goog_rdk_53"/>
        <w:id w:val="-2085521378"/>
      </w:sdtPr>
      <w:sdtEndPr/>
      <w:sdtContent>
        <w:p w14:paraId="796D9732" w14:textId="77777777" w:rsidR="00D235E1" w:rsidRPr="00B23199" w:rsidRDefault="00772ABC" w:rsidP="00D235E1">
          <w:pPr>
            <w:numPr>
              <w:ilvl w:val="0"/>
              <w:numId w:val="14"/>
            </w:numPr>
            <w:spacing w:after="0" w:line="288" w:lineRule="auto"/>
            <w:jc w:val="left"/>
            <w:rPr>
              <w:rFonts w:eastAsia="Open Sans Light" w:cs="Open Sans Light"/>
              <w:color w:val="000000"/>
              <w:sz w:val="18"/>
              <w:szCs w:val="18"/>
            </w:rPr>
          </w:pPr>
          <w:sdt>
            <w:sdtPr>
              <w:tag w:val="goog_rdk_52"/>
              <w:id w:val="823311652"/>
            </w:sdtPr>
            <w:sdtEndPr/>
            <w:sdtContent>
              <w:r w:rsidR="00D235E1" w:rsidRPr="00B23199">
                <w:rPr>
                  <w:rFonts w:eastAsia="Open Sans Light" w:cs="Open Sans Light"/>
                  <w:color w:val="000000"/>
                  <w:sz w:val="18"/>
                  <w:szCs w:val="18"/>
                </w:rPr>
                <w:t>Administratorem Pani/Pana danych osobowych jest Naukowa i Akademicka Sieć Komputerowa - Państwowy Instytut Badawczym z siedzibą w Warszawie, działający pod adresem 01-045 Warszawa, ul. Kolska 12, którego akta rejestrowe przechowuje Sąd Rejonowy dla m.st. Warszawy XIII Wydział Gospodarczy Krajowego Rejestru Sądowego pod numerem 0000012938, REGON: 010464542, NIP: 521-04-17-157 (dalej: „NASK - PIB”);</w:t>
              </w:r>
            </w:sdtContent>
          </w:sdt>
        </w:p>
      </w:sdtContent>
    </w:sdt>
    <w:sdt>
      <w:sdtPr>
        <w:tag w:val="goog_rdk_55"/>
        <w:id w:val="1615944958"/>
      </w:sdtPr>
      <w:sdtEndPr/>
      <w:sdtContent>
        <w:p w14:paraId="7C4E4B47" w14:textId="77777777" w:rsidR="00D235E1" w:rsidRPr="00B23199" w:rsidRDefault="00772ABC" w:rsidP="00D235E1">
          <w:pPr>
            <w:numPr>
              <w:ilvl w:val="0"/>
              <w:numId w:val="14"/>
            </w:numPr>
            <w:spacing w:after="0" w:line="288" w:lineRule="auto"/>
            <w:jc w:val="left"/>
            <w:rPr>
              <w:rFonts w:eastAsia="Open Sans Light" w:cs="Open Sans Light"/>
              <w:color w:val="000000"/>
              <w:sz w:val="18"/>
              <w:szCs w:val="18"/>
            </w:rPr>
          </w:pPr>
          <w:sdt>
            <w:sdtPr>
              <w:tag w:val="goog_rdk_54"/>
              <w:id w:val="-2124061364"/>
            </w:sdtPr>
            <w:sdtEndPr/>
            <w:sdtContent>
              <w:r w:rsidR="00D235E1" w:rsidRPr="00B23199">
                <w:rPr>
                  <w:rFonts w:eastAsia="Open Sans Light" w:cs="Open Sans Light"/>
                  <w:color w:val="000000"/>
                  <w:sz w:val="18"/>
                  <w:szCs w:val="18"/>
                </w:rPr>
                <w:t>NASK - PIB wyznaczył inspektora ochrony danych osobowych, z którym można skontaktować się poprzez e-mail iod@nask.pl ;</w:t>
              </w:r>
            </w:sdtContent>
          </w:sdt>
        </w:p>
      </w:sdtContent>
    </w:sdt>
    <w:sdt>
      <w:sdtPr>
        <w:tag w:val="goog_rdk_57"/>
        <w:id w:val="23143416"/>
      </w:sdtPr>
      <w:sdtEndPr/>
      <w:sdtContent>
        <w:p w14:paraId="62AAD535" w14:textId="77777777" w:rsidR="00D235E1" w:rsidRPr="00B23199" w:rsidRDefault="00772ABC" w:rsidP="00D235E1">
          <w:pPr>
            <w:numPr>
              <w:ilvl w:val="0"/>
              <w:numId w:val="14"/>
            </w:numPr>
            <w:spacing w:after="0" w:line="276" w:lineRule="auto"/>
            <w:jc w:val="left"/>
            <w:rPr>
              <w:rFonts w:eastAsia="Open Sans Light" w:cs="Open Sans Light"/>
              <w:sz w:val="18"/>
              <w:szCs w:val="18"/>
            </w:rPr>
          </w:pPr>
          <w:sdt>
            <w:sdtPr>
              <w:tag w:val="goog_rdk_56"/>
              <w:id w:val="-723140736"/>
            </w:sdtPr>
            <w:sdtEndPr/>
            <w:sdtContent>
              <w:r w:rsidR="00D235E1" w:rsidRPr="00B23199">
                <w:rPr>
                  <w:rFonts w:eastAsia="Open Sans Light" w:cs="Open Sans Light"/>
                  <w:sz w:val="18"/>
                  <w:szCs w:val="18"/>
                </w:rPr>
                <w:t>Pani/Pana dane osobowe będą przetwarzane w celu zawarcie oraz wykonywanie postanowień Umowy, zawartej z Panią/Panem w ramach projektu „Bank Staży” (art. 6 ust. 1 lit. b RODO);</w:t>
              </w:r>
            </w:sdtContent>
          </w:sdt>
        </w:p>
      </w:sdtContent>
    </w:sdt>
    <w:sdt>
      <w:sdtPr>
        <w:tag w:val="goog_rdk_59"/>
        <w:id w:val="971559986"/>
      </w:sdtPr>
      <w:sdtEndPr/>
      <w:sdtContent>
        <w:p w14:paraId="4EC23A2E" w14:textId="77777777" w:rsidR="00D235E1" w:rsidRPr="00B23199" w:rsidRDefault="00772ABC" w:rsidP="00D235E1">
          <w:pPr>
            <w:numPr>
              <w:ilvl w:val="0"/>
              <w:numId w:val="14"/>
            </w:numPr>
            <w:spacing w:after="0" w:line="276" w:lineRule="auto"/>
            <w:jc w:val="left"/>
            <w:rPr>
              <w:rFonts w:eastAsia="Open Sans Light" w:cs="Open Sans Light"/>
              <w:sz w:val="18"/>
              <w:szCs w:val="18"/>
            </w:rPr>
          </w:pPr>
          <w:sdt>
            <w:sdtPr>
              <w:tag w:val="goog_rdk_58"/>
              <w:id w:val="669606642"/>
            </w:sdtPr>
            <w:sdtEndPr/>
            <w:sdtContent>
              <w:r w:rsidR="00D235E1" w:rsidRPr="00B23199">
                <w:rPr>
                  <w:rFonts w:eastAsia="Open Sans Light" w:cs="Open Sans Light"/>
                  <w:sz w:val="18"/>
                  <w:szCs w:val="18"/>
                </w:rPr>
                <w:t>Dane osobowe będą przetwarzane przez NASK-PIB do momentu wygaśnięcia obowiązku przetwarzania tych danych, wynikającego z treści Umowy oraz obowiązujących przepisów prawa;</w:t>
              </w:r>
            </w:sdtContent>
          </w:sdt>
        </w:p>
      </w:sdtContent>
    </w:sdt>
    <w:sdt>
      <w:sdtPr>
        <w:tag w:val="goog_rdk_61"/>
        <w:id w:val="-707800219"/>
      </w:sdtPr>
      <w:sdtEndPr/>
      <w:sdtContent>
        <w:p w14:paraId="0C3ECE15" w14:textId="77777777" w:rsidR="00D235E1" w:rsidRPr="00B23199" w:rsidRDefault="00772ABC" w:rsidP="00D235E1">
          <w:pPr>
            <w:numPr>
              <w:ilvl w:val="0"/>
              <w:numId w:val="14"/>
            </w:numPr>
            <w:spacing w:after="0" w:line="288" w:lineRule="auto"/>
            <w:jc w:val="left"/>
            <w:rPr>
              <w:rFonts w:eastAsia="Open Sans Light" w:cs="Open Sans Light"/>
              <w:color w:val="000000"/>
              <w:sz w:val="18"/>
              <w:szCs w:val="18"/>
            </w:rPr>
          </w:pPr>
          <w:sdt>
            <w:sdtPr>
              <w:tag w:val="goog_rdk_60"/>
              <w:id w:val="-373459832"/>
            </w:sdtPr>
            <w:sdtEndPr/>
            <w:sdtContent>
              <w:r w:rsidR="00D235E1" w:rsidRPr="00B23199">
                <w:rPr>
                  <w:rFonts w:eastAsia="Open Sans Light" w:cs="Open Sans Light"/>
                  <w:color w:val="000000"/>
                  <w:sz w:val="18"/>
                  <w:szCs w:val="18"/>
                </w:rPr>
                <w:t>Dane osobowe mogą być przekazywane podmiotom przetwarzającym dane osobowe na zlecenie administratora w związku z realizacją Umowy, w tym dostawcom usług IT, kurierom oraz Poczcie Polskiej S.A. dla potrzeb obsługi korespondencji oraz podmiotom świadczącym pomoc prawną;</w:t>
              </w:r>
            </w:sdtContent>
          </w:sdt>
        </w:p>
      </w:sdtContent>
    </w:sdt>
    <w:sdt>
      <w:sdtPr>
        <w:tag w:val="goog_rdk_63"/>
        <w:id w:val="745305523"/>
      </w:sdtPr>
      <w:sdtEndPr/>
      <w:sdtContent>
        <w:p w14:paraId="6074A729" w14:textId="77777777" w:rsidR="00D235E1" w:rsidRPr="00B23199" w:rsidRDefault="00772ABC" w:rsidP="00D235E1">
          <w:pPr>
            <w:numPr>
              <w:ilvl w:val="0"/>
              <w:numId w:val="14"/>
            </w:numPr>
            <w:spacing w:after="0" w:line="288" w:lineRule="auto"/>
            <w:jc w:val="left"/>
            <w:rPr>
              <w:rFonts w:eastAsia="Open Sans Light" w:cs="Open Sans Light"/>
              <w:color w:val="000000"/>
              <w:sz w:val="18"/>
              <w:szCs w:val="18"/>
            </w:rPr>
          </w:pPr>
          <w:sdt>
            <w:sdtPr>
              <w:tag w:val="goog_rdk_62"/>
              <w:id w:val="1039464713"/>
            </w:sdtPr>
            <w:sdtEndPr/>
            <w:sdtContent>
              <w:r w:rsidR="00D235E1" w:rsidRPr="00B23199">
                <w:rPr>
                  <w:rFonts w:eastAsia="Open Sans Light" w:cs="Open Sans Light"/>
                  <w:color w:val="000000"/>
                  <w:sz w:val="18"/>
                  <w:szCs w:val="18"/>
                </w:rPr>
                <w:t>Dane osobowe nie będą przez NASK-PIB udostępniane do państw trzecich;</w:t>
              </w:r>
            </w:sdtContent>
          </w:sdt>
        </w:p>
      </w:sdtContent>
    </w:sdt>
    <w:sdt>
      <w:sdtPr>
        <w:tag w:val="goog_rdk_65"/>
        <w:id w:val="482975400"/>
      </w:sdtPr>
      <w:sdtEndPr/>
      <w:sdtContent>
        <w:p w14:paraId="763DBE30" w14:textId="77777777" w:rsidR="00D235E1" w:rsidRPr="00B23199" w:rsidRDefault="00772ABC" w:rsidP="00D235E1">
          <w:pPr>
            <w:numPr>
              <w:ilvl w:val="0"/>
              <w:numId w:val="14"/>
            </w:numPr>
            <w:spacing w:after="0" w:line="288" w:lineRule="auto"/>
            <w:jc w:val="left"/>
            <w:rPr>
              <w:rFonts w:eastAsia="Open Sans Light" w:cs="Open Sans Light"/>
              <w:color w:val="000000"/>
              <w:sz w:val="18"/>
              <w:szCs w:val="18"/>
            </w:rPr>
          </w:pPr>
          <w:sdt>
            <w:sdtPr>
              <w:tag w:val="goog_rdk_64"/>
              <w:id w:val="-1218052852"/>
            </w:sdtPr>
            <w:sdtEndPr/>
            <w:sdtContent>
              <w:r w:rsidR="00D235E1" w:rsidRPr="00B23199">
                <w:rPr>
                  <w:rFonts w:eastAsia="Open Sans Light" w:cs="Open Sans Light"/>
                  <w:color w:val="000000"/>
                  <w:sz w:val="18"/>
                  <w:szCs w:val="18"/>
                </w:rPr>
                <w:t>W odniesieniu do Pani/Pana danych osobowych decyzje nie będą podejmowane w sposób zautomatyzowany, stosowanie do art. 22 RODO;</w:t>
              </w:r>
            </w:sdtContent>
          </w:sdt>
        </w:p>
      </w:sdtContent>
    </w:sdt>
    <w:sdt>
      <w:sdtPr>
        <w:tag w:val="goog_rdk_67"/>
        <w:id w:val="1594827099"/>
      </w:sdtPr>
      <w:sdtEndPr/>
      <w:sdtContent>
        <w:p w14:paraId="6FBBFD33" w14:textId="3E8B5790" w:rsidR="00136F08" w:rsidRPr="002F77BB" w:rsidRDefault="00772ABC" w:rsidP="002F77BB">
          <w:pPr>
            <w:numPr>
              <w:ilvl w:val="0"/>
              <w:numId w:val="14"/>
            </w:numPr>
            <w:spacing w:after="0" w:line="288" w:lineRule="auto"/>
            <w:jc w:val="left"/>
            <w:rPr>
              <w:rFonts w:eastAsia="Open Sans Light" w:cs="Open Sans Light"/>
              <w:color w:val="000000"/>
              <w:sz w:val="18"/>
              <w:szCs w:val="18"/>
            </w:rPr>
          </w:pPr>
          <w:sdt>
            <w:sdtPr>
              <w:tag w:val="goog_rdk_66"/>
              <w:id w:val="-273639265"/>
            </w:sdtPr>
            <w:sdtEndPr/>
            <w:sdtContent>
              <w:r w:rsidR="00D235E1" w:rsidRPr="00B23199">
                <w:rPr>
                  <w:rFonts w:eastAsia="Open Sans Light" w:cs="Open Sans Light"/>
                  <w:color w:val="000000"/>
                  <w:sz w:val="18"/>
                  <w:szCs w:val="18"/>
                </w:rPr>
                <w:t>Posiada Pani/Pan prawo do dostępu do swoich danych osobowych, prawo ich sprostowania, ograniczenia przetwarzania, prawo do wniesienia sprzeciwu, przenoszenia danych oraz prawo do wniesienia skargi do Prezesa Urzędu Ochrony Danych Osobowych.</w:t>
              </w:r>
            </w:sdtContent>
          </w:sdt>
        </w:p>
      </w:sdtContent>
    </w:sdt>
    <w:bookmarkEnd w:id="0" w:displacedByCustomXml="prev"/>
    <w:p w14:paraId="13B82484" w14:textId="77777777" w:rsidR="00C86B4D" w:rsidRPr="00D235E1" w:rsidRDefault="00C86B4D" w:rsidP="002F77BB">
      <w:pPr>
        <w:spacing w:after="0" w:line="288" w:lineRule="auto"/>
        <w:rPr>
          <w:rFonts w:eastAsia="Open Sans Light" w:cs="Open Sans Light"/>
          <w:color w:val="000000"/>
          <w:sz w:val="18"/>
          <w:szCs w:val="18"/>
        </w:rPr>
      </w:pPr>
    </w:p>
    <w:sectPr w:rsidR="00C86B4D" w:rsidRPr="00D235E1" w:rsidSect="00313FF3">
      <w:headerReference w:type="default" r:id="rId9"/>
      <w:footerReference w:type="default" r:id="rId10"/>
      <w:pgSz w:w="11906" w:h="16838" w:code="9"/>
      <w:pgMar w:top="992" w:right="992" w:bottom="1985" w:left="992" w:header="992" w:footer="19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4C203" w14:textId="77777777" w:rsidR="00772ABC" w:rsidRDefault="00772ABC" w:rsidP="00C7677C">
      <w:pPr>
        <w:spacing w:after="0"/>
      </w:pPr>
      <w:r>
        <w:separator/>
      </w:r>
    </w:p>
  </w:endnote>
  <w:endnote w:type="continuationSeparator" w:id="0">
    <w:p w14:paraId="2554E56C" w14:textId="77777777" w:rsidR="00772ABC" w:rsidRDefault="00772ABC" w:rsidP="00C767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Poppins">
    <w:altName w:val="Calibri"/>
    <w:charset w:val="EE"/>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018B8" w14:textId="77777777" w:rsidR="006761B2" w:rsidRDefault="009F440A" w:rsidP="00601E8C">
    <w:pPr>
      <w:pStyle w:val="Stopka"/>
    </w:pPr>
    <w:r>
      <w:rPr>
        <w:noProof/>
      </w:rPr>
      <mc:AlternateContent>
        <mc:Choice Requires="wps">
          <w:drawing>
            <wp:anchor distT="0" distB="0" distL="114300" distR="114300" simplePos="0" relativeHeight="251517952" behindDoc="0" locked="0" layoutInCell="1" allowOverlap="1" wp14:anchorId="364E2996" wp14:editId="6F9E2BC4">
              <wp:simplePos x="0" y="0"/>
              <wp:positionH relativeFrom="margin">
                <wp:posOffset>3783331</wp:posOffset>
              </wp:positionH>
              <wp:positionV relativeFrom="paragraph">
                <wp:posOffset>746578</wp:posOffset>
              </wp:positionV>
              <wp:extent cx="2516712" cy="667433"/>
              <wp:effectExtent l="0" t="0" r="0" b="0"/>
              <wp:wrapNone/>
              <wp:docPr id="24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712" cy="667433"/>
                      </a:xfrm>
                      <a:prstGeom prst="rect">
                        <a:avLst/>
                      </a:prstGeom>
                      <a:noFill/>
                      <a:ln w="9525">
                        <a:noFill/>
                        <a:miter lim="800000"/>
                        <a:headEnd/>
                        <a:tailEnd/>
                      </a:ln>
                    </wps:spPr>
                    <wps:txbx>
                      <w:txbxContent>
                        <w:p w14:paraId="5372DBF2" w14:textId="77777777" w:rsidR="00C048C6" w:rsidRPr="001F4D0D" w:rsidRDefault="005A1E67" w:rsidP="009F440A">
                          <w:pPr>
                            <w:jc w:val="right"/>
                            <w:rPr>
                              <w:b/>
                              <w:bCs/>
                            </w:rPr>
                          </w:pPr>
                          <w:r>
                            <w:rPr>
                              <w:b/>
                              <w:bCs/>
                            </w:rPr>
                            <w:t>www.</w:t>
                          </w:r>
                          <w:r w:rsidR="00C048C6" w:rsidRPr="001F4D0D">
                            <w:rPr>
                              <w:b/>
                              <w:bCs/>
                            </w:rPr>
                            <w:t>nask.pl</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4E2996" id="_x0000_t202" coordsize="21600,21600" o:spt="202" path="m,l,21600r21600,l21600,xe">
              <v:stroke joinstyle="miter"/>
              <v:path gradientshapeok="t" o:connecttype="rect"/>
            </v:shapetype>
            <v:shape id="Pole tekstowe 2" o:spid="_x0000_s1026" type="#_x0000_t202" style="position:absolute;left:0;text-align:left;margin-left:297.9pt;margin-top:58.8pt;width:198.15pt;height:52.55pt;z-index:251517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" filled="f" stroked="f">
              <v:textbox inset="0,0,0,0">
                <w:txbxContent>
                  <w:p w14:paraId="5372DBF2" w14:textId="77777777" w:rsidR="00C048C6" w:rsidRPr="001F4D0D" w:rsidRDefault="005A1E67" w:rsidP="009F440A">
                    <w:pPr>
                      <w:jc w:val="right"/>
                      <w:rPr>
                        <w:b/>
                        <w:bCs/>
                      </w:rPr>
                    </w:pPr>
                    <w:r>
                      <w:rPr>
                        <w:b/>
                        <w:bCs/>
                      </w:rPr>
                      <w:t>www.</w:t>
                    </w:r>
                    <w:r w:rsidR="00C048C6" w:rsidRPr="001F4D0D">
                      <w:rPr>
                        <w:b/>
                        <w:bCs/>
                      </w:rPr>
                      <w:t>nask.pl</w:t>
                    </w:r>
                  </w:p>
                </w:txbxContent>
              </v:textbox>
              <w10:wrap anchorx="margin"/>
            </v:shape>
          </w:pict>
        </mc:Fallback>
      </mc:AlternateContent>
    </w:r>
    <w:r w:rsidR="00055F1B">
      <w:rPr>
        <w:noProof/>
      </w:rPr>
      <mc:AlternateContent>
        <mc:Choice Requires="wps">
          <w:drawing>
            <wp:anchor distT="0" distB="0" distL="114300" distR="114300" simplePos="0" relativeHeight="251499520" behindDoc="0" locked="0" layoutInCell="1" allowOverlap="1" wp14:anchorId="2201FAF6" wp14:editId="4105737A">
              <wp:simplePos x="0" y="0"/>
              <wp:positionH relativeFrom="column">
                <wp:posOffset>6892</wp:posOffset>
              </wp:positionH>
              <wp:positionV relativeFrom="paragraph">
                <wp:posOffset>153544</wp:posOffset>
              </wp:positionV>
              <wp:extent cx="1259205" cy="125984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1259840"/>
                      </a:xfrm>
                      <a:prstGeom prst="rect">
                        <a:avLst/>
                      </a:prstGeom>
                      <a:noFill/>
                      <a:ln w="9525">
                        <a:noFill/>
                        <a:miter lim="800000"/>
                        <a:headEnd/>
                        <a:tailEnd/>
                      </a:ln>
                    </wps:spPr>
                    <wps:txbx>
                      <w:txbxContent>
                        <w:p w14:paraId="7B128675" w14:textId="77777777" w:rsidR="00C048C6" w:rsidRPr="00E35C3B" w:rsidRDefault="002F0D94" w:rsidP="00055F1B">
                          <w:pPr>
                            <w:spacing w:after="0" w:line="190" w:lineRule="exact"/>
                            <w:jc w:val="left"/>
                            <w:rPr>
                              <w:b/>
                              <w:bCs/>
                              <w:sz w:val="14"/>
                              <w:szCs w:val="14"/>
                            </w:rPr>
                          </w:pPr>
                          <w:r w:rsidRPr="00E35C3B">
                            <w:rPr>
                              <w:b/>
                              <w:bCs/>
                              <w:sz w:val="14"/>
                              <w:szCs w:val="14"/>
                            </w:rPr>
                            <w:t>NASK-PIB</w:t>
                          </w:r>
                        </w:p>
                        <w:p w14:paraId="10BD2421" w14:textId="77777777" w:rsidR="002F0D94" w:rsidRPr="00E35C3B" w:rsidRDefault="002F0D94" w:rsidP="00055F1B">
                          <w:pPr>
                            <w:spacing w:after="0" w:line="190" w:lineRule="exact"/>
                            <w:jc w:val="left"/>
                            <w:rPr>
                              <w:sz w:val="14"/>
                              <w:szCs w:val="14"/>
                            </w:rPr>
                          </w:pPr>
                          <w:r w:rsidRPr="00E35C3B">
                            <w:rPr>
                              <w:sz w:val="14"/>
                              <w:szCs w:val="14"/>
                            </w:rPr>
                            <w:t>ul. Kolska 12</w:t>
                          </w:r>
                        </w:p>
                        <w:p w14:paraId="431FAF93" w14:textId="77777777" w:rsidR="002F0D94" w:rsidRPr="00E35C3B" w:rsidRDefault="002F0D94" w:rsidP="00055F1B">
                          <w:pPr>
                            <w:spacing w:after="0" w:line="190" w:lineRule="exact"/>
                            <w:jc w:val="left"/>
                            <w:rPr>
                              <w:sz w:val="14"/>
                              <w:szCs w:val="14"/>
                            </w:rPr>
                          </w:pPr>
                          <w:r w:rsidRPr="00E35C3B">
                            <w:rPr>
                              <w:sz w:val="14"/>
                              <w:szCs w:val="14"/>
                            </w:rPr>
                            <w:t>01–045 Warszawa</w:t>
                          </w:r>
                        </w:p>
                        <w:p w14:paraId="319F6CF9" w14:textId="77777777" w:rsidR="00055F1B" w:rsidRDefault="00055F1B" w:rsidP="00055F1B">
                          <w:pPr>
                            <w:spacing w:after="0" w:line="190" w:lineRule="exact"/>
                            <w:jc w:val="left"/>
                            <w:rPr>
                              <w:sz w:val="14"/>
                              <w:szCs w:val="14"/>
                            </w:rPr>
                          </w:pPr>
                        </w:p>
                        <w:p w14:paraId="4C246CBD" w14:textId="77777777" w:rsidR="00055F1B" w:rsidRDefault="00055F1B" w:rsidP="00055F1B">
                          <w:pPr>
                            <w:spacing w:after="0" w:line="190" w:lineRule="exact"/>
                            <w:jc w:val="left"/>
                            <w:rPr>
                              <w:sz w:val="14"/>
                              <w:szCs w:val="14"/>
                            </w:rPr>
                          </w:pPr>
                          <w:r w:rsidRPr="00055F1B">
                            <w:rPr>
                              <w:sz w:val="14"/>
                              <w:szCs w:val="14"/>
                            </w:rPr>
                            <w:t>nask@nask.pl</w:t>
                          </w:r>
                        </w:p>
                        <w:p w14:paraId="2C6C7829" w14:textId="77777777" w:rsidR="002F0D94" w:rsidRPr="00E35C3B" w:rsidRDefault="002F0D94" w:rsidP="00055F1B">
                          <w:pPr>
                            <w:spacing w:after="0" w:line="190" w:lineRule="exact"/>
                            <w:jc w:val="left"/>
                            <w:rPr>
                              <w:sz w:val="14"/>
                              <w:szCs w:val="14"/>
                            </w:rPr>
                          </w:pPr>
                          <w:r w:rsidRPr="00E35C3B">
                            <w:rPr>
                              <w:sz w:val="14"/>
                              <w:szCs w:val="14"/>
                            </w:rPr>
                            <w:t>+48 22 380 82 00</w:t>
                          </w:r>
                        </w:p>
                        <w:p w14:paraId="584A8D24" w14:textId="77777777" w:rsidR="002F0D94" w:rsidRPr="00E35C3B" w:rsidRDefault="002F0D94" w:rsidP="00055F1B">
                          <w:pPr>
                            <w:spacing w:after="0" w:line="190" w:lineRule="exact"/>
                            <w:jc w:val="left"/>
                            <w:rPr>
                              <w:sz w:val="14"/>
                              <w:szCs w:val="14"/>
                            </w:rPr>
                          </w:pPr>
                          <w:r w:rsidRPr="00E35C3B">
                            <w:rPr>
                              <w:sz w:val="14"/>
                              <w:szCs w:val="14"/>
                            </w:rPr>
                            <w:t>+48 22 380 82 01</w:t>
                          </w:r>
                        </w:p>
                        <w:p w14:paraId="3F158C86" w14:textId="77777777" w:rsidR="005C73CC" w:rsidRDefault="005C73CC" w:rsidP="00C048C6">
                          <w:pPr>
                            <w:spacing w:after="0"/>
                            <w:jc w:val="left"/>
                          </w:pPr>
                        </w:p>
                      </w:txbxContent>
                    </wps:txbx>
                    <wps:bodyPr rot="0" vert="horz" wrap="square" lIns="0" tIns="0" rIns="0" bIns="0" anchor="t" anchorCtr="0">
                      <a:noAutofit/>
                    </wps:bodyPr>
                  </wps:wsp>
                </a:graphicData>
              </a:graphic>
              <wp14:sizeRelH relativeFrom="margin">
                <wp14:pctWidth>0</wp14:pctWidth>
              </wp14:sizeRelH>
            </wp:anchor>
          </w:drawing>
        </mc:Choice>
        <mc:Fallback>
          <w:pict>
            <v:shape w14:anchorId="2201FAF6" id="_x0000_s1027" type="#_x0000_t202" style="position:absolute;left:0;text-align:left;margin-left:.55pt;margin-top:12.1pt;width:99.15pt;height:99.2pt;z-index:251499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" filled="f" stroked="f">
              <v:textbox inset="0,0,0,0">
                <w:txbxContent>
                  <w:p w14:paraId="7B128675" w14:textId="77777777" w:rsidR="00C048C6" w:rsidRPr="00E35C3B" w:rsidRDefault="002F0D94" w:rsidP="00055F1B">
                    <w:pPr>
                      <w:spacing w:after="0" w:line="190" w:lineRule="exact"/>
                      <w:jc w:val="left"/>
                      <w:rPr>
                        <w:b/>
                        <w:bCs/>
                        <w:sz w:val="14"/>
                        <w:szCs w:val="14"/>
                      </w:rPr>
                    </w:pPr>
                    <w:r w:rsidRPr="00E35C3B">
                      <w:rPr>
                        <w:b/>
                        <w:bCs/>
                        <w:sz w:val="14"/>
                        <w:szCs w:val="14"/>
                      </w:rPr>
                      <w:t>NASK-PIB</w:t>
                    </w:r>
                  </w:p>
                  <w:p w14:paraId="10BD2421" w14:textId="77777777" w:rsidR="002F0D94" w:rsidRPr="00E35C3B" w:rsidRDefault="002F0D94" w:rsidP="00055F1B">
                    <w:pPr>
                      <w:spacing w:after="0" w:line="190" w:lineRule="exact"/>
                      <w:jc w:val="left"/>
                      <w:rPr>
                        <w:sz w:val="14"/>
                        <w:szCs w:val="14"/>
                      </w:rPr>
                    </w:pPr>
                    <w:r w:rsidRPr="00E35C3B">
                      <w:rPr>
                        <w:sz w:val="14"/>
                        <w:szCs w:val="14"/>
                      </w:rPr>
                      <w:t>ul. Kolska 12</w:t>
                    </w:r>
                  </w:p>
                  <w:p w14:paraId="431FAF93" w14:textId="77777777" w:rsidR="002F0D94" w:rsidRPr="00E35C3B" w:rsidRDefault="002F0D94" w:rsidP="00055F1B">
                    <w:pPr>
                      <w:spacing w:after="0" w:line="190" w:lineRule="exact"/>
                      <w:jc w:val="left"/>
                      <w:rPr>
                        <w:sz w:val="14"/>
                        <w:szCs w:val="14"/>
                      </w:rPr>
                    </w:pPr>
                    <w:r w:rsidRPr="00E35C3B">
                      <w:rPr>
                        <w:sz w:val="14"/>
                        <w:szCs w:val="14"/>
                      </w:rPr>
                      <w:t>01–045 Warszawa</w:t>
                    </w:r>
                  </w:p>
                  <w:p w14:paraId="319F6CF9" w14:textId="77777777" w:rsidR="00055F1B" w:rsidRDefault="00055F1B" w:rsidP="00055F1B">
                    <w:pPr>
                      <w:spacing w:after="0" w:line="190" w:lineRule="exact"/>
                      <w:jc w:val="left"/>
                      <w:rPr>
                        <w:sz w:val="14"/>
                        <w:szCs w:val="14"/>
                      </w:rPr>
                    </w:pPr>
                  </w:p>
                  <w:p w14:paraId="4C246CBD" w14:textId="77777777" w:rsidR="00055F1B" w:rsidRDefault="00055F1B" w:rsidP="00055F1B">
                    <w:pPr>
                      <w:spacing w:after="0" w:line="190" w:lineRule="exact"/>
                      <w:jc w:val="left"/>
                      <w:rPr>
                        <w:sz w:val="14"/>
                        <w:szCs w:val="14"/>
                      </w:rPr>
                    </w:pPr>
                    <w:r w:rsidRPr="00055F1B">
                      <w:rPr>
                        <w:sz w:val="14"/>
                        <w:szCs w:val="14"/>
                      </w:rPr>
                      <w:t>nask@nask.pl</w:t>
                    </w:r>
                  </w:p>
                  <w:p w14:paraId="2C6C7829" w14:textId="77777777" w:rsidR="002F0D94" w:rsidRPr="00E35C3B" w:rsidRDefault="002F0D94" w:rsidP="00055F1B">
                    <w:pPr>
                      <w:spacing w:after="0" w:line="190" w:lineRule="exact"/>
                      <w:jc w:val="left"/>
                      <w:rPr>
                        <w:sz w:val="14"/>
                        <w:szCs w:val="14"/>
                      </w:rPr>
                    </w:pPr>
                    <w:r w:rsidRPr="00E35C3B">
                      <w:rPr>
                        <w:sz w:val="14"/>
                        <w:szCs w:val="14"/>
                      </w:rPr>
                      <w:t>+48 22 380 82 00</w:t>
                    </w:r>
                  </w:p>
                  <w:p w14:paraId="584A8D24" w14:textId="77777777" w:rsidR="002F0D94" w:rsidRPr="00E35C3B" w:rsidRDefault="002F0D94" w:rsidP="00055F1B">
                    <w:pPr>
                      <w:spacing w:after="0" w:line="190" w:lineRule="exact"/>
                      <w:jc w:val="left"/>
                      <w:rPr>
                        <w:sz w:val="14"/>
                        <w:szCs w:val="14"/>
                      </w:rPr>
                    </w:pPr>
                    <w:r w:rsidRPr="00E35C3B">
                      <w:rPr>
                        <w:sz w:val="14"/>
                        <w:szCs w:val="14"/>
                      </w:rPr>
                      <w:t>+48 22 380 82 01</w:t>
                    </w:r>
                  </w:p>
                  <w:p w14:paraId="3F158C86" w14:textId="77777777" w:rsidR="005C73CC" w:rsidRDefault="005C73CC" w:rsidP="00C048C6">
                    <w:pPr>
                      <w:spacing w:after="0"/>
                      <w:jc w:val="left"/>
                    </w:pPr>
                  </w:p>
                </w:txbxContent>
              </v:textbox>
            </v:shape>
          </w:pict>
        </mc:Fallback>
      </mc:AlternateContent>
    </w:r>
    <w:r w:rsidR="005A1E67">
      <w:rPr>
        <w:noProof/>
      </w:rPr>
      <mc:AlternateContent>
        <mc:Choice Requires="wps">
          <w:drawing>
            <wp:anchor distT="0" distB="0" distL="114300" distR="114300" simplePos="0" relativeHeight="251500544" behindDoc="0" locked="0" layoutInCell="1" allowOverlap="1" wp14:anchorId="092BED6F" wp14:editId="75407431">
              <wp:simplePos x="0" y="0"/>
              <wp:positionH relativeFrom="column">
                <wp:posOffset>1266990</wp:posOffset>
              </wp:positionH>
              <wp:positionV relativeFrom="paragraph">
                <wp:posOffset>153670</wp:posOffset>
              </wp:positionV>
              <wp:extent cx="1883256" cy="1259840"/>
              <wp:effectExtent l="0" t="0" r="3175" b="0"/>
              <wp:wrapNone/>
              <wp:docPr id="2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256" cy="1259840"/>
                      </a:xfrm>
                      <a:prstGeom prst="rect">
                        <a:avLst/>
                      </a:prstGeom>
                      <a:noFill/>
                      <a:ln w="9525">
                        <a:noFill/>
                        <a:miter lim="800000"/>
                        <a:headEnd/>
                        <a:tailEnd/>
                      </a:ln>
                    </wps:spPr>
                    <wps:txbx>
                      <w:txbxContent>
                        <w:p w14:paraId="3C30F352" w14:textId="77777777" w:rsidR="00055F1B" w:rsidRPr="00055F1B" w:rsidRDefault="00055F1B" w:rsidP="00055F1B">
                          <w:pPr>
                            <w:spacing w:after="0" w:line="190" w:lineRule="exact"/>
                            <w:jc w:val="left"/>
                            <w:rPr>
                              <w:sz w:val="14"/>
                              <w:szCs w:val="16"/>
                            </w:rPr>
                          </w:pPr>
                          <w:r w:rsidRPr="00055F1B">
                            <w:rPr>
                              <w:b/>
                              <w:bCs/>
                              <w:sz w:val="14"/>
                              <w:szCs w:val="16"/>
                            </w:rPr>
                            <w:t>NIP:</w:t>
                          </w:r>
                          <w:r w:rsidRPr="00055F1B">
                            <w:rPr>
                              <w:sz w:val="14"/>
                              <w:szCs w:val="16"/>
                            </w:rPr>
                            <w:t xml:space="preserve"> 521 04 17 157</w:t>
                          </w:r>
                        </w:p>
                        <w:p w14:paraId="3CF352F4" w14:textId="77777777" w:rsidR="00055F1B" w:rsidRPr="00055F1B" w:rsidRDefault="00055F1B" w:rsidP="00055F1B">
                          <w:pPr>
                            <w:spacing w:after="0" w:line="190" w:lineRule="exact"/>
                            <w:jc w:val="left"/>
                            <w:rPr>
                              <w:sz w:val="14"/>
                              <w:szCs w:val="16"/>
                            </w:rPr>
                          </w:pPr>
                          <w:r w:rsidRPr="00055F1B">
                            <w:rPr>
                              <w:b/>
                              <w:bCs/>
                              <w:sz w:val="14"/>
                              <w:szCs w:val="16"/>
                            </w:rPr>
                            <w:t>Regon:</w:t>
                          </w:r>
                          <w:r w:rsidRPr="00055F1B">
                            <w:rPr>
                              <w:sz w:val="14"/>
                              <w:szCs w:val="16"/>
                            </w:rPr>
                            <w:t xml:space="preserve"> 010464542</w:t>
                          </w:r>
                        </w:p>
                        <w:p w14:paraId="5DC21D07" w14:textId="77777777" w:rsidR="00055F1B" w:rsidRPr="00055F1B" w:rsidRDefault="00055F1B" w:rsidP="00055F1B">
                          <w:pPr>
                            <w:spacing w:after="0" w:line="190" w:lineRule="exact"/>
                            <w:jc w:val="left"/>
                            <w:rPr>
                              <w:sz w:val="14"/>
                              <w:szCs w:val="16"/>
                            </w:rPr>
                          </w:pPr>
                          <w:r w:rsidRPr="00055F1B">
                            <w:rPr>
                              <w:b/>
                              <w:bCs/>
                              <w:sz w:val="14"/>
                              <w:szCs w:val="16"/>
                            </w:rPr>
                            <w:t>KRS:</w:t>
                          </w:r>
                          <w:r w:rsidRPr="00055F1B">
                            <w:rPr>
                              <w:sz w:val="14"/>
                              <w:szCs w:val="16"/>
                            </w:rPr>
                            <w:t xml:space="preserve"> 0000012938</w:t>
                          </w:r>
                        </w:p>
                        <w:p w14:paraId="7AE06CD5" w14:textId="77777777" w:rsidR="00055F1B" w:rsidRDefault="00055F1B" w:rsidP="00055F1B">
                          <w:pPr>
                            <w:spacing w:after="0" w:line="190" w:lineRule="exact"/>
                            <w:jc w:val="left"/>
                            <w:rPr>
                              <w:b/>
                              <w:bCs/>
                              <w:sz w:val="14"/>
                              <w:szCs w:val="16"/>
                            </w:rPr>
                          </w:pPr>
                        </w:p>
                        <w:p w14:paraId="0EBC18AC" w14:textId="77777777" w:rsidR="002F0D94" w:rsidRPr="00E35C3B" w:rsidRDefault="002F0D94" w:rsidP="00055F1B">
                          <w:pPr>
                            <w:spacing w:after="0" w:line="190" w:lineRule="exact"/>
                            <w:jc w:val="left"/>
                            <w:rPr>
                              <w:b/>
                              <w:bCs/>
                              <w:sz w:val="14"/>
                              <w:szCs w:val="16"/>
                            </w:rPr>
                          </w:pPr>
                          <w:r w:rsidRPr="00E35C3B">
                            <w:rPr>
                              <w:b/>
                              <w:bCs/>
                              <w:sz w:val="14"/>
                              <w:szCs w:val="16"/>
                            </w:rPr>
                            <w:t xml:space="preserve">BNP </w:t>
                          </w:r>
                          <w:proofErr w:type="spellStart"/>
                          <w:r w:rsidRPr="00E35C3B">
                            <w:rPr>
                              <w:b/>
                              <w:bCs/>
                              <w:sz w:val="14"/>
                              <w:szCs w:val="16"/>
                            </w:rPr>
                            <w:t>Paribas</w:t>
                          </w:r>
                          <w:proofErr w:type="spellEnd"/>
                          <w:r w:rsidRPr="00E35C3B">
                            <w:rPr>
                              <w:b/>
                              <w:bCs/>
                              <w:sz w:val="14"/>
                              <w:szCs w:val="16"/>
                            </w:rPr>
                            <w:t xml:space="preserve"> Bank Polska Spółka Akcyjna</w:t>
                          </w:r>
                        </w:p>
                        <w:p w14:paraId="610B4A89" w14:textId="77777777" w:rsidR="002F0D94" w:rsidRDefault="002F0D94" w:rsidP="00055F1B">
                          <w:pPr>
                            <w:spacing w:after="0" w:line="190" w:lineRule="exact"/>
                            <w:jc w:val="left"/>
                            <w:rPr>
                              <w:sz w:val="14"/>
                              <w:szCs w:val="16"/>
                            </w:rPr>
                          </w:pPr>
                          <w:r w:rsidRPr="00E35C3B">
                            <w:rPr>
                              <w:sz w:val="14"/>
                              <w:szCs w:val="16"/>
                            </w:rPr>
                            <w:t xml:space="preserve">z siedzibą w Warszawie </w:t>
                          </w:r>
                          <w:r>
                            <w:rPr>
                              <w:sz w:val="14"/>
                              <w:szCs w:val="16"/>
                            </w:rPr>
                            <w:br/>
                          </w:r>
                          <w:r w:rsidRPr="00E35C3B">
                            <w:rPr>
                              <w:sz w:val="14"/>
                              <w:szCs w:val="16"/>
                            </w:rPr>
                            <w:t>ul. Kasprzaka 2, 01-211 Warszawa</w:t>
                          </w:r>
                        </w:p>
                        <w:p w14:paraId="093751A0" w14:textId="77777777" w:rsidR="002F0D94" w:rsidRPr="00E35C3B" w:rsidRDefault="002F0D94" w:rsidP="00055F1B">
                          <w:pPr>
                            <w:spacing w:after="0" w:line="190" w:lineRule="exact"/>
                            <w:jc w:val="left"/>
                            <w:rPr>
                              <w:sz w:val="14"/>
                              <w:szCs w:val="16"/>
                            </w:rPr>
                          </w:pPr>
                          <w:r w:rsidRPr="00E35C3B">
                            <w:rPr>
                              <w:b/>
                              <w:bCs/>
                              <w:sz w:val="14"/>
                              <w:szCs w:val="16"/>
                            </w:rPr>
                            <w:t>Numer konta:</w:t>
                          </w:r>
                          <w:r w:rsidRPr="00E35C3B">
                            <w:rPr>
                              <w:sz w:val="14"/>
                              <w:szCs w:val="16"/>
                            </w:rPr>
                            <w:t xml:space="preserve"> </w:t>
                          </w:r>
                          <w:r>
                            <w:rPr>
                              <w:sz w:val="14"/>
                              <w:szCs w:val="16"/>
                            </w:rPr>
                            <w:br/>
                          </w:r>
                          <w:r w:rsidRPr="00E35C3B">
                            <w:rPr>
                              <w:sz w:val="14"/>
                              <w:szCs w:val="16"/>
                            </w:rPr>
                            <w:t>28 1750 0009 0000 0000 0094 9997</w:t>
                          </w:r>
                        </w:p>
                      </w:txbxContent>
                    </wps:txbx>
                    <wps:bodyPr rot="0" vert="horz" wrap="square" lIns="0" tIns="0" rIns="0" bIns="0" anchor="t" anchorCtr="0">
                      <a:noAutofit/>
                    </wps:bodyPr>
                  </wps:wsp>
                </a:graphicData>
              </a:graphic>
              <wp14:sizeRelH relativeFrom="margin">
                <wp14:pctWidth>0</wp14:pctWidth>
              </wp14:sizeRelH>
            </wp:anchor>
          </w:drawing>
        </mc:Choice>
        <mc:Fallback>
          <w:pict>
            <v:shape w14:anchorId="092BED6F" id="_x0000_s1028" type="#_x0000_t202" style="position:absolute;left:0;text-align:left;margin-left:99.75pt;margin-top:12.1pt;width:148.3pt;height:99.2pt;z-index:251500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" filled="f" stroked="f">
              <v:textbox inset="0,0,0,0">
                <w:txbxContent>
                  <w:p w14:paraId="3C30F352" w14:textId="77777777" w:rsidR="00055F1B" w:rsidRPr="00055F1B" w:rsidRDefault="00055F1B" w:rsidP="00055F1B">
                    <w:pPr>
                      <w:spacing w:after="0" w:line="190" w:lineRule="exact"/>
                      <w:jc w:val="left"/>
                      <w:rPr>
                        <w:sz w:val="14"/>
                        <w:szCs w:val="16"/>
                      </w:rPr>
                    </w:pPr>
                    <w:r w:rsidRPr="00055F1B">
                      <w:rPr>
                        <w:b/>
                        <w:bCs/>
                        <w:sz w:val="14"/>
                        <w:szCs w:val="16"/>
                      </w:rPr>
                      <w:t>NIP:</w:t>
                    </w:r>
                    <w:r w:rsidRPr="00055F1B">
                      <w:rPr>
                        <w:sz w:val="14"/>
                        <w:szCs w:val="16"/>
                      </w:rPr>
                      <w:t xml:space="preserve"> 521 04 17 157</w:t>
                    </w:r>
                  </w:p>
                  <w:p w14:paraId="3CF352F4" w14:textId="77777777" w:rsidR="00055F1B" w:rsidRPr="00055F1B" w:rsidRDefault="00055F1B" w:rsidP="00055F1B">
                    <w:pPr>
                      <w:spacing w:after="0" w:line="190" w:lineRule="exact"/>
                      <w:jc w:val="left"/>
                      <w:rPr>
                        <w:sz w:val="14"/>
                        <w:szCs w:val="16"/>
                      </w:rPr>
                    </w:pPr>
                    <w:r w:rsidRPr="00055F1B">
                      <w:rPr>
                        <w:b/>
                        <w:bCs/>
                        <w:sz w:val="14"/>
                        <w:szCs w:val="16"/>
                      </w:rPr>
                      <w:t>Regon:</w:t>
                    </w:r>
                    <w:r w:rsidRPr="00055F1B">
                      <w:rPr>
                        <w:sz w:val="14"/>
                        <w:szCs w:val="16"/>
                      </w:rPr>
                      <w:t xml:space="preserve"> 010464542</w:t>
                    </w:r>
                  </w:p>
                  <w:p w14:paraId="5DC21D07" w14:textId="77777777" w:rsidR="00055F1B" w:rsidRPr="00055F1B" w:rsidRDefault="00055F1B" w:rsidP="00055F1B">
                    <w:pPr>
                      <w:spacing w:after="0" w:line="190" w:lineRule="exact"/>
                      <w:jc w:val="left"/>
                      <w:rPr>
                        <w:sz w:val="14"/>
                        <w:szCs w:val="16"/>
                      </w:rPr>
                    </w:pPr>
                    <w:r w:rsidRPr="00055F1B">
                      <w:rPr>
                        <w:b/>
                        <w:bCs/>
                        <w:sz w:val="14"/>
                        <w:szCs w:val="16"/>
                      </w:rPr>
                      <w:t>KRS:</w:t>
                    </w:r>
                    <w:r w:rsidRPr="00055F1B">
                      <w:rPr>
                        <w:sz w:val="14"/>
                        <w:szCs w:val="16"/>
                      </w:rPr>
                      <w:t xml:space="preserve"> 0000012938</w:t>
                    </w:r>
                  </w:p>
                  <w:p w14:paraId="7AE06CD5" w14:textId="77777777" w:rsidR="00055F1B" w:rsidRDefault="00055F1B" w:rsidP="00055F1B">
                    <w:pPr>
                      <w:spacing w:after="0" w:line="190" w:lineRule="exact"/>
                      <w:jc w:val="left"/>
                      <w:rPr>
                        <w:b/>
                        <w:bCs/>
                        <w:sz w:val="14"/>
                        <w:szCs w:val="16"/>
                      </w:rPr>
                    </w:pPr>
                  </w:p>
                  <w:p w14:paraId="0EBC18AC" w14:textId="77777777" w:rsidR="002F0D94" w:rsidRPr="00E35C3B" w:rsidRDefault="002F0D94" w:rsidP="00055F1B">
                    <w:pPr>
                      <w:spacing w:after="0" w:line="190" w:lineRule="exact"/>
                      <w:jc w:val="left"/>
                      <w:rPr>
                        <w:b/>
                        <w:bCs/>
                        <w:sz w:val="14"/>
                        <w:szCs w:val="16"/>
                      </w:rPr>
                    </w:pPr>
                    <w:r w:rsidRPr="00E35C3B">
                      <w:rPr>
                        <w:b/>
                        <w:bCs/>
                        <w:sz w:val="14"/>
                        <w:szCs w:val="16"/>
                      </w:rPr>
                      <w:t xml:space="preserve">BNP </w:t>
                    </w:r>
                    <w:proofErr w:type="spellStart"/>
                    <w:r w:rsidRPr="00E35C3B">
                      <w:rPr>
                        <w:b/>
                        <w:bCs/>
                        <w:sz w:val="14"/>
                        <w:szCs w:val="16"/>
                      </w:rPr>
                      <w:t>Paribas</w:t>
                    </w:r>
                    <w:proofErr w:type="spellEnd"/>
                    <w:r w:rsidRPr="00E35C3B">
                      <w:rPr>
                        <w:b/>
                        <w:bCs/>
                        <w:sz w:val="14"/>
                        <w:szCs w:val="16"/>
                      </w:rPr>
                      <w:t xml:space="preserve"> Bank Polska Spółka Akcyjna</w:t>
                    </w:r>
                  </w:p>
                  <w:p w14:paraId="610B4A89" w14:textId="77777777" w:rsidR="002F0D94" w:rsidRDefault="002F0D94" w:rsidP="00055F1B">
                    <w:pPr>
                      <w:spacing w:after="0" w:line="190" w:lineRule="exact"/>
                      <w:jc w:val="left"/>
                      <w:rPr>
                        <w:sz w:val="14"/>
                        <w:szCs w:val="16"/>
                      </w:rPr>
                    </w:pPr>
                    <w:r w:rsidRPr="00E35C3B">
                      <w:rPr>
                        <w:sz w:val="14"/>
                        <w:szCs w:val="16"/>
                      </w:rPr>
                      <w:t xml:space="preserve">z siedzibą w Warszawie </w:t>
                    </w:r>
                    <w:r>
                      <w:rPr>
                        <w:sz w:val="14"/>
                        <w:szCs w:val="16"/>
                      </w:rPr>
                      <w:br/>
                    </w:r>
                    <w:r w:rsidRPr="00E35C3B">
                      <w:rPr>
                        <w:sz w:val="14"/>
                        <w:szCs w:val="16"/>
                      </w:rPr>
                      <w:t>ul. Kasprzaka 2, 01-211 Warszawa</w:t>
                    </w:r>
                  </w:p>
                  <w:p w14:paraId="093751A0" w14:textId="77777777" w:rsidR="002F0D94" w:rsidRPr="00E35C3B" w:rsidRDefault="002F0D94" w:rsidP="00055F1B">
                    <w:pPr>
                      <w:spacing w:after="0" w:line="190" w:lineRule="exact"/>
                      <w:jc w:val="left"/>
                      <w:rPr>
                        <w:sz w:val="14"/>
                        <w:szCs w:val="16"/>
                      </w:rPr>
                    </w:pPr>
                    <w:r w:rsidRPr="00E35C3B">
                      <w:rPr>
                        <w:b/>
                        <w:bCs/>
                        <w:sz w:val="14"/>
                        <w:szCs w:val="16"/>
                      </w:rPr>
                      <w:t>Numer konta:</w:t>
                    </w:r>
                    <w:r w:rsidRPr="00E35C3B">
                      <w:rPr>
                        <w:sz w:val="14"/>
                        <w:szCs w:val="16"/>
                      </w:rPr>
                      <w:t xml:space="preserve"> </w:t>
                    </w:r>
                    <w:r>
                      <w:rPr>
                        <w:sz w:val="14"/>
                        <w:szCs w:val="16"/>
                      </w:rPr>
                      <w:br/>
                    </w:r>
                    <w:r w:rsidRPr="00E35C3B">
                      <w:rPr>
                        <w:sz w:val="14"/>
                        <w:szCs w:val="16"/>
                      </w:rPr>
                      <w:t>28 1750 0009 0000 0000 0094 9997</w:t>
                    </w:r>
                  </w:p>
                </w:txbxContent>
              </v:textbox>
            </v:shape>
          </w:pict>
        </mc:Fallback>
      </mc:AlternateContent>
    </w:r>
    <w:r w:rsidR="005A1E67">
      <w:rPr>
        <w:noProof/>
      </w:rPr>
      <w:drawing>
        <wp:anchor distT="0" distB="0" distL="114300" distR="114300" simplePos="0" relativeHeight="251476991" behindDoc="1" locked="0" layoutInCell="1" allowOverlap="1" wp14:anchorId="44B676D5" wp14:editId="26F9AD1C">
          <wp:simplePos x="0" y="0"/>
          <wp:positionH relativeFrom="column">
            <wp:posOffset>-629920</wp:posOffset>
          </wp:positionH>
          <wp:positionV relativeFrom="paragraph">
            <wp:posOffset>146216</wp:posOffset>
          </wp:positionV>
          <wp:extent cx="4413600" cy="1271931"/>
          <wp:effectExtent l="0" t="0" r="6350" b="4445"/>
          <wp:wrapNone/>
          <wp:docPr id="1"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4413600" cy="127193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53731" w14:textId="77777777" w:rsidR="00772ABC" w:rsidRDefault="00772ABC" w:rsidP="00C7677C">
      <w:pPr>
        <w:spacing w:after="0"/>
      </w:pPr>
      <w:r>
        <w:separator/>
      </w:r>
    </w:p>
  </w:footnote>
  <w:footnote w:type="continuationSeparator" w:id="0">
    <w:p w14:paraId="05FC6FAF" w14:textId="77777777" w:rsidR="00772ABC" w:rsidRDefault="00772ABC" w:rsidP="00C767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35"/>
      <w:gridCol w:w="5092"/>
    </w:tblGrid>
    <w:tr w:rsidR="00326F1B" w14:paraId="7E655D9E" w14:textId="77777777" w:rsidTr="00326F1B">
      <w:tc>
        <w:tcPr>
          <w:tcW w:w="1985" w:type="dxa"/>
        </w:tcPr>
        <w:p w14:paraId="3A422A1E" w14:textId="42837089" w:rsidR="00326F1B" w:rsidRDefault="00326F1B" w:rsidP="00326F1B">
          <w:pPr>
            <w:pStyle w:val="Nagwek"/>
          </w:pPr>
          <w:r>
            <w:rPr>
              <w:noProof/>
            </w:rPr>
            <mc:AlternateContent>
              <mc:Choice Requires="wpg">
                <w:drawing>
                  <wp:inline distT="0" distB="0" distL="0" distR="0" wp14:anchorId="47811E1F" wp14:editId="3F6D69BF">
                    <wp:extent cx="1079918" cy="194945"/>
                    <wp:effectExtent l="0" t="19050" r="6350" b="0"/>
                    <wp:docPr id="17" name="Grupa 17"/>
                    <wp:cNvGraphicFramePr/>
                    <a:graphic xmlns:a="http://schemas.openxmlformats.org/drawingml/2006/main">
                      <a:graphicData uri="http://schemas.microsoft.com/office/word/2010/wordprocessingGroup">
                        <wpg:wgp>
                          <wpg:cNvGrpSpPr/>
                          <wpg:grpSpPr>
                            <a:xfrm>
                              <a:off x="0" y="0"/>
                              <a:ext cx="1079918" cy="194945"/>
                              <a:chOff x="0" y="0"/>
                              <a:chExt cx="1099789" cy="198966"/>
                            </a:xfrm>
                          </wpg:grpSpPr>
                          <wps:wsp>
                            <wps:cNvPr id="24" name="Dowolny kształt: kształt 13"/>
                            <wps:cNvSpPr/>
                            <wps:spPr>
                              <a:xfrm>
                                <a:off x="0" y="2618"/>
                                <a:ext cx="278692" cy="192637"/>
                              </a:xfrm>
                              <a:custGeom>
                                <a:avLst/>
                                <a:gdLst>
                                  <a:gd name="connsiteX0" fmla="*/ 211633 w 278692"/>
                                  <a:gd name="connsiteY0" fmla="*/ 0 h 192637"/>
                                  <a:gd name="connsiteX1" fmla="*/ 211633 w 278692"/>
                                  <a:gd name="connsiteY1" fmla="*/ 143044 h 192637"/>
                                  <a:gd name="connsiteX2" fmla="*/ 210486 w 278692"/>
                                  <a:gd name="connsiteY2" fmla="*/ 143809 h 192637"/>
                                  <a:gd name="connsiteX3" fmla="*/ 111554 w 278692"/>
                                  <a:gd name="connsiteY3" fmla="*/ 0 h 192637"/>
                                  <a:gd name="connsiteX4" fmla="*/ 0 w 278692"/>
                                  <a:gd name="connsiteY4" fmla="*/ 0 h 192637"/>
                                  <a:gd name="connsiteX5" fmla="*/ 0 w 278692"/>
                                  <a:gd name="connsiteY5" fmla="*/ 192637 h 192637"/>
                                  <a:gd name="connsiteX6" fmla="*/ 70757 w 278692"/>
                                  <a:gd name="connsiteY6" fmla="*/ 192637 h 192637"/>
                                  <a:gd name="connsiteX7" fmla="*/ 70757 w 278692"/>
                                  <a:gd name="connsiteY7" fmla="*/ 45514 h 192637"/>
                                  <a:gd name="connsiteX8" fmla="*/ 71777 w 278692"/>
                                  <a:gd name="connsiteY8" fmla="*/ 45514 h 192637"/>
                                  <a:gd name="connsiteX9" fmla="*/ 171729 w 278692"/>
                                  <a:gd name="connsiteY9" fmla="*/ 192637 h 192637"/>
                                  <a:gd name="connsiteX10" fmla="*/ 278693 w 278692"/>
                                  <a:gd name="connsiteY10" fmla="*/ 192637 h 192637"/>
                                  <a:gd name="connsiteX11" fmla="*/ 278693 w 278692"/>
                                  <a:gd name="connsiteY11" fmla="*/ 0 h 192637"/>
                                  <a:gd name="connsiteX12" fmla="*/ 211633 w 278692"/>
                                  <a:gd name="connsiteY12" fmla="*/ 0 h 1926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78692" h="192637">
                                    <a:moveTo>
                                      <a:pt x="211633" y="0"/>
                                    </a:moveTo>
                                    <a:lnTo>
                                      <a:pt x="211633" y="143044"/>
                                    </a:lnTo>
                                    <a:lnTo>
                                      <a:pt x="210486" y="143809"/>
                                    </a:lnTo>
                                    <a:lnTo>
                                      <a:pt x="111554" y="0"/>
                                    </a:lnTo>
                                    <a:lnTo>
                                      <a:pt x="0" y="0"/>
                                    </a:lnTo>
                                    <a:lnTo>
                                      <a:pt x="0" y="192637"/>
                                    </a:lnTo>
                                    <a:lnTo>
                                      <a:pt x="70757" y="192637"/>
                                    </a:lnTo>
                                    <a:lnTo>
                                      <a:pt x="70757" y="45514"/>
                                    </a:lnTo>
                                    <a:lnTo>
                                      <a:pt x="71777" y="45514"/>
                                    </a:lnTo>
                                    <a:lnTo>
                                      <a:pt x="171729" y="192637"/>
                                    </a:lnTo>
                                    <a:lnTo>
                                      <a:pt x="278693" y="192637"/>
                                    </a:lnTo>
                                    <a:lnTo>
                                      <a:pt x="278693" y="0"/>
                                    </a:lnTo>
                                    <a:lnTo>
                                      <a:pt x="211633" y="0"/>
                                    </a:lnTo>
                                    <a:close/>
                                  </a:path>
                                </a:pathLst>
                              </a:custGeom>
                              <a:solidFill>
                                <a:srgbClr val="172B39"/>
                              </a:solidFill>
                              <a:ln w="1273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Dowolny kształt: kształt 14"/>
                            <wps:cNvSpPr/>
                            <wps:spPr>
                              <a:xfrm>
                                <a:off x="281236" y="4334"/>
                                <a:ext cx="317959" cy="192637"/>
                              </a:xfrm>
                              <a:custGeom>
                                <a:avLst/>
                                <a:gdLst>
                                  <a:gd name="connsiteX0" fmla="*/ 154589 w 317959"/>
                                  <a:gd name="connsiteY0" fmla="*/ 38318 h 192637"/>
                                  <a:gd name="connsiteX1" fmla="*/ 156118 w 317959"/>
                                  <a:gd name="connsiteY1" fmla="*/ 38318 h 192637"/>
                                  <a:gd name="connsiteX2" fmla="*/ 192581 w 317959"/>
                                  <a:gd name="connsiteY2" fmla="*/ 118127 h 192637"/>
                                  <a:gd name="connsiteX3" fmla="*/ 117871 w 317959"/>
                                  <a:gd name="connsiteY3" fmla="*/ 118127 h 192637"/>
                                  <a:gd name="connsiteX4" fmla="*/ 111497 w 317959"/>
                                  <a:gd name="connsiteY4" fmla="*/ 71 h 192637"/>
                                  <a:gd name="connsiteX5" fmla="*/ -57 w 317959"/>
                                  <a:gd name="connsiteY5" fmla="*/ 192581 h 192637"/>
                                  <a:gd name="connsiteX6" fmla="*/ 78605 w 317959"/>
                                  <a:gd name="connsiteY6" fmla="*/ 192581 h 192637"/>
                                  <a:gd name="connsiteX7" fmla="*/ 97473 w 317959"/>
                                  <a:gd name="connsiteY7" fmla="*/ 155737 h 192637"/>
                                  <a:gd name="connsiteX8" fmla="*/ 211067 w 317959"/>
                                  <a:gd name="connsiteY8" fmla="*/ 155737 h 192637"/>
                                  <a:gd name="connsiteX9" fmla="*/ 229935 w 317959"/>
                                  <a:gd name="connsiteY9" fmla="*/ 192581 h 192637"/>
                                  <a:gd name="connsiteX10" fmla="*/ 317903 w 317959"/>
                                  <a:gd name="connsiteY10" fmla="*/ 192581 h 192637"/>
                                  <a:gd name="connsiteX11" fmla="*/ 207114 w 317959"/>
                                  <a:gd name="connsiteY11" fmla="*/ -56 h 1926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17959" h="192637">
                                    <a:moveTo>
                                      <a:pt x="154589" y="38318"/>
                                    </a:moveTo>
                                    <a:lnTo>
                                      <a:pt x="156118" y="38318"/>
                                    </a:lnTo>
                                    <a:lnTo>
                                      <a:pt x="192581" y="118127"/>
                                    </a:lnTo>
                                    <a:lnTo>
                                      <a:pt x="117871" y="118127"/>
                                    </a:lnTo>
                                    <a:close/>
                                    <a:moveTo>
                                      <a:pt x="111497" y="71"/>
                                    </a:moveTo>
                                    <a:lnTo>
                                      <a:pt x="-57" y="192581"/>
                                    </a:lnTo>
                                    <a:lnTo>
                                      <a:pt x="78605" y="192581"/>
                                    </a:lnTo>
                                    <a:lnTo>
                                      <a:pt x="97473" y="155737"/>
                                    </a:lnTo>
                                    <a:lnTo>
                                      <a:pt x="211067" y="155737"/>
                                    </a:lnTo>
                                    <a:lnTo>
                                      <a:pt x="229935" y="192581"/>
                                    </a:lnTo>
                                    <a:lnTo>
                                      <a:pt x="317903" y="192581"/>
                                    </a:lnTo>
                                    <a:lnTo>
                                      <a:pt x="207114" y="-56"/>
                                    </a:lnTo>
                                    <a:close/>
                                  </a:path>
                                </a:pathLst>
                              </a:custGeom>
                              <a:solidFill>
                                <a:srgbClr val="172B39"/>
                              </a:solidFill>
                              <a:ln w="1273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Dowolny kształt: kształt 15"/>
                            <wps:cNvSpPr/>
                            <wps:spPr>
                              <a:xfrm>
                                <a:off x="573757" y="0"/>
                                <a:ext cx="249388" cy="198966"/>
                              </a:xfrm>
                              <a:custGeom>
                                <a:avLst/>
                                <a:gdLst>
                                  <a:gd name="connsiteX0" fmla="*/ -40 w 249388"/>
                                  <a:gd name="connsiteY0" fmla="*/ 135113 h 198966"/>
                                  <a:gd name="connsiteX1" fmla="*/ 14239 w 249388"/>
                                  <a:gd name="connsiteY1" fmla="*/ 171065 h 198966"/>
                                  <a:gd name="connsiteX2" fmla="*/ 55418 w 249388"/>
                                  <a:gd name="connsiteY2" fmla="*/ 192739 h 198966"/>
                                  <a:gd name="connsiteX3" fmla="*/ 124645 w 249388"/>
                                  <a:gd name="connsiteY3" fmla="*/ 198858 h 198966"/>
                                  <a:gd name="connsiteX4" fmla="*/ 186860 w 249388"/>
                                  <a:gd name="connsiteY4" fmla="*/ 192739 h 198966"/>
                                  <a:gd name="connsiteX5" fmla="*/ 232756 w 249388"/>
                                  <a:gd name="connsiteY5" fmla="*/ 171958 h 198966"/>
                                  <a:gd name="connsiteX6" fmla="*/ 249330 w 249388"/>
                                  <a:gd name="connsiteY6" fmla="*/ 136771 h 198966"/>
                                  <a:gd name="connsiteX7" fmla="*/ 238493 w 249388"/>
                                  <a:gd name="connsiteY7" fmla="*/ 110380 h 198966"/>
                                  <a:gd name="connsiteX8" fmla="*/ 212995 w 249388"/>
                                  <a:gd name="connsiteY8" fmla="*/ 93551 h 198966"/>
                                  <a:gd name="connsiteX9" fmla="*/ 181378 w 249388"/>
                                  <a:gd name="connsiteY9" fmla="*/ 84882 h 198966"/>
                                  <a:gd name="connsiteX10" fmla="*/ 134462 w 249388"/>
                                  <a:gd name="connsiteY10" fmla="*/ 77615 h 198966"/>
                                  <a:gd name="connsiteX11" fmla="*/ 87290 w 249388"/>
                                  <a:gd name="connsiteY11" fmla="*/ 56069 h 198966"/>
                                  <a:gd name="connsiteX12" fmla="*/ 97872 w 249388"/>
                                  <a:gd name="connsiteY12" fmla="*/ 43320 h 198966"/>
                                  <a:gd name="connsiteX13" fmla="*/ 122605 w 249388"/>
                                  <a:gd name="connsiteY13" fmla="*/ 37711 h 198966"/>
                                  <a:gd name="connsiteX14" fmla="*/ 150780 w 249388"/>
                                  <a:gd name="connsiteY14" fmla="*/ 44213 h 198966"/>
                                  <a:gd name="connsiteX15" fmla="*/ 160215 w 249388"/>
                                  <a:gd name="connsiteY15" fmla="*/ 60914 h 198966"/>
                                  <a:gd name="connsiteX16" fmla="*/ 238748 w 249388"/>
                                  <a:gd name="connsiteY16" fmla="*/ 60914 h 198966"/>
                                  <a:gd name="connsiteX17" fmla="*/ 238748 w 249388"/>
                                  <a:gd name="connsiteY17" fmla="*/ 55304 h 198966"/>
                                  <a:gd name="connsiteX18" fmla="*/ 210701 w 249388"/>
                                  <a:gd name="connsiteY18" fmla="*/ 15400 h 198966"/>
                                  <a:gd name="connsiteX19" fmla="*/ 126175 w 249388"/>
                                  <a:gd name="connsiteY19" fmla="*/ 229 h 198966"/>
                                  <a:gd name="connsiteX20" fmla="*/ 63705 w 249388"/>
                                  <a:gd name="connsiteY20" fmla="*/ 6603 h 198966"/>
                                  <a:gd name="connsiteX21" fmla="*/ 20358 w 249388"/>
                                  <a:gd name="connsiteY21" fmla="*/ 26619 h 198966"/>
                                  <a:gd name="connsiteX22" fmla="*/ 5060 w 249388"/>
                                  <a:gd name="connsiteY22" fmla="*/ 60914 h 198966"/>
                                  <a:gd name="connsiteX23" fmla="*/ 19338 w 249388"/>
                                  <a:gd name="connsiteY23" fmla="*/ 91257 h 198966"/>
                                  <a:gd name="connsiteX24" fmla="*/ 54271 w 249388"/>
                                  <a:gd name="connsiteY24" fmla="*/ 107193 h 198966"/>
                                  <a:gd name="connsiteX25" fmla="*/ 109474 w 249388"/>
                                  <a:gd name="connsiteY25" fmla="*/ 118412 h 198966"/>
                                  <a:gd name="connsiteX26" fmla="*/ 128342 w 249388"/>
                                  <a:gd name="connsiteY26" fmla="*/ 121599 h 198966"/>
                                  <a:gd name="connsiteX27" fmla="*/ 146063 w 249388"/>
                                  <a:gd name="connsiteY27" fmla="*/ 125551 h 198966"/>
                                  <a:gd name="connsiteX28" fmla="*/ 160087 w 249388"/>
                                  <a:gd name="connsiteY28" fmla="*/ 132691 h 198966"/>
                                  <a:gd name="connsiteX29" fmla="*/ 165952 w 249388"/>
                                  <a:gd name="connsiteY29" fmla="*/ 143145 h 198966"/>
                                  <a:gd name="connsiteX30" fmla="*/ 153203 w 249388"/>
                                  <a:gd name="connsiteY30" fmla="*/ 156786 h 198966"/>
                                  <a:gd name="connsiteX31" fmla="*/ 120310 w 249388"/>
                                  <a:gd name="connsiteY31" fmla="*/ 162269 h 198966"/>
                                  <a:gd name="connsiteX32" fmla="*/ 88693 w 249388"/>
                                  <a:gd name="connsiteY32" fmla="*/ 153599 h 198966"/>
                                  <a:gd name="connsiteX33" fmla="*/ 79131 w 249388"/>
                                  <a:gd name="connsiteY33" fmla="*/ 135113 h 1989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249388" h="198966">
                                    <a:moveTo>
                                      <a:pt x="-40" y="135113"/>
                                    </a:moveTo>
                                    <a:cubicBezTo>
                                      <a:pt x="-388" y="148544"/>
                                      <a:pt x="4771" y="161533"/>
                                      <a:pt x="14239" y="171065"/>
                                    </a:cubicBezTo>
                                    <a:cubicBezTo>
                                      <a:pt x="25807" y="181804"/>
                                      <a:pt x="40016" y="189283"/>
                                      <a:pt x="55418" y="192739"/>
                                    </a:cubicBezTo>
                                    <a:cubicBezTo>
                                      <a:pt x="78212" y="197221"/>
                                      <a:pt x="101418" y="199272"/>
                                      <a:pt x="124645" y="198858"/>
                                    </a:cubicBezTo>
                                    <a:cubicBezTo>
                                      <a:pt x="145539" y="198964"/>
                                      <a:pt x="166387" y="196913"/>
                                      <a:pt x="186860" y="192739"/>
                                    </a:cubicBezTo>
                                    <a:cubicBezTo>
                                      <a:pt x="203496" y="189257"/>
                                      <a:pt x="219165" y="182163"/>
                                      <a:pt x="232756" y="171958"/>
                                    </a:cubicBezTo>
                                    <a:cubicBezTo>
                                      <a:pt x="243341" y="163357"/>
                                      <a:pt x="249440" y="150409"/>
                                      <a:pt x="249330" y="136771"/>
                                    </a:cubicBezTo>
                                    <a:cubicBezTo>
                                      <a:pt x="248604" y="127048"/>
                                      <a:pt x="244810" y="117807"/>
                                      <a:pt x="238493" y="110380"/>
                                    </a:cubicBezTo>
                                    <a:cubicBezTo>
                                      <a:pt x="231423" y="102858"/>
                                      <a:pt x="222691" y="97095"/>
                                      <a:pt x="212995" y="93551"/>
                                    </a:cubicBezTo>
                                    <a:cubicBezTo>
                                      <a:pt x="202682" y="89895"/>
                                      <a:pt x="192114" y="86997"/>
                                      <a:pt x="181378" y="84882"/>
                                    </a:cubicBezTo>
                                    <a:lnTo>
                                      <a:pt x="134462" y="77615"/>
                                    </a:lnTo>
                                    <a:cubicBezTo>
                                      <a:pt x="102589" y="72771"/>
                                      <a:pt x="87290" y="65631"/>
                                      <a:pt x="87290" y="56069"/>
                                    </a:cubicBezTo>
                                    <a:cubicBezTo>
                                      <a:pt x="88012" y="50112"/>
                                      <a:pt x="92150" y="45127"/>
                                      <a:pt x="97872" y="43320"/>
                                    </a:cubicBezTo>
                                    <a:cubicBezTo>
                                      <a:pt x="105403" y="39105"/>
                                      <a:pt x="113992" y="37156"/>
                                      <a:pt x="122605" y="37711"/>
                                    </a:cubicBezTo>
                                    <a:cubicBezTo>
                                      <a:pt x="132439" y="36976"/>
                                      <a:pt x="142263" y="39243"/>
                                      <a:pt x="150780" y="44213"/>
                                    </a:cubicBezTo>
                                    <a:cubicBezTo>
                                      <a:pt x="156974" y="47400"/>
                                      <a:pt x="160682" y="53964"/>
                                      <a:pt x="160215" y="60914"/>
                                    </a:cubicBezTo>
                                    <a:lnTo>
                                      <a:pt x="238748" y="60914"/>
                                    </a:lnTo>
                                    <a:lnTo>
                                      <a:pt x="238748" y="55304"/>
                                    </a:lnTo>
                                    <a:cubicBezTo>
                                      <a:pt x="238306" y="37562"/>
                                      <a:pt x="227244" y="21825"/>
                                      <a:pt x="210701" y="15400"/>
                                    </a:cubicBezTo>
                                    <a:cubicBezTo>
                                      <a:pt x="184094" y="3819"/>
                                      <a:pt x="155148" y="-1376"/>
                                      <a:pt x="126175" y="229"/>
                                    </a:cubicBezTo>
                                    <a:cubicBezTo>
                                      <a:pt x="105183" y="92"/>
                                      <a:pt x="84237" y="2230"/>
                                      <a:pt x="63705" y="6603"/>
                                    </a:cubicBezTo>
                                    <a:cubicBezTo>
                                      <a:pt x="47835" y="9626"/>
                                      <a:pt x="32951" y="16500"/>
                                      <a:pt x="20358" y="26619"/>
                                    </a:cubicBezTo>
                                    <a:cubicBezTo>
                                      <a:pt x="10091" y="34964"/>
                                      <a:pt x="4410" y="47699"/>
                                      <a:pt x="5060" y="60914"/>
                                    </a:cubicBezTo>
                                    <a:cubicBezTo>
                                      <a:pt x="4695" y="72729"/>
                                      <a:pt x="10002" y="84007"/>
                                      <a:pt x="19338" y="91257"/>
                                    </a:cubicBezTo>
                                    <a:cubicBezTo>
                                      <a:pt x="29869" y="98732"/>
                                      <a:pt x="41723" y="104140"/>
                                      <a:pt x="54271" y="107193"/>
                                    </a:cubicBezTo>
                                    <a:cubicBezTo>
                                      <a:pt x="68294" y="111145"/>
                                      <a:pt x="87163" y="114332"/>
                                      <a:pt x="109474" y="118412"/>
                                    </a:cubicBezTo>
                                    <a:cubicBezTo>
                                      <a:pt x="115815" y="119144"/>
                                      <a:pt x="122113" y="120207"/>
                                      <a:pt x="128342" y="121599"/>
                                    </a:cubicBezTo>
                                    <a:cubicBezTo>
                                      <a:pt x="134345" y="122441"/>
                                      <a:pt x="140271" y="123763"/>
                                      <a:pt x="146063" y="125551"/>
                                    </a:cubicBezTo>
                                    <a:cubicBezTo>
                                      <a:pt x="151214" y="126850"/>
                                      <a:pt x="156007" y="129290"/>
                                      <a:pt x="160087" y="132691"/>
                                    </a:cubicBezTo>
                                    <a:cubicBezTo>
                                      <a:pt x="163660" y="134982"/>
                                      <a:pt x="165859" y="138901"/>
                                      <a:pt x="165952" y="143145"/>
                                    </a:cubicBezTo>
                                    <a:cubicBezTo>
                                      <a:pt x="165952" y="148755"/>
                                      <a:pt x="161107" y="153599"/>
                                      <a:pt x="153203" y="156786"/>
                                    </a:cubicBezTo>
                                    <a:cubicBezTo>
                                      <a:pt x="142788" y="161056"/>
                                      <a:pt x="131547" y="162929"/>
                                      <a:pt x="120310" y="162269"/>
                                    </a:cubicBezTo>
                                    <a:cubicBezTo>
                                      <a:pt x="109141" y="162607"/>
                                      <a:pt x="98127" y="159587"/>
                                      <a:pt x="88693" y="153599"/>
                                    </a:cubicBezTo>
                                    <a:cubicBezTo>
                                      <a:pt x="82598" y="149439"/>
                                      <a:pt x="79005" y="142491"/>
                                      <a:pt x="79131" y="135113"/>
                                    </a:cubicBezTo>
                                    <a:close/>
                                  </a:path>
                                </a:pathLst>
                              </a:custGeom>
                              <a:solidFill>
                                <a:srgbClr val="172B39"/>
                              </a:solidFill>
                              <a:ln w="1273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Dowolny kształt: kształt 16"/>
                            <wps:cNvSpPr/>
                            <wps:spPr>
                              <a:xfrm>
                                <a:off x="832061" y="2618"/>
                                <a:ext cx="267728" cy="192637"/>
                              </a:xfrm>
                              <a:custGeom>
                                <a:avLst/>
                                <a:gdLst>
                                  <a:gd name="connsiteX0" fmla="*/ 169052 w 267728"/>
                                  <a:gd name="connsiteY0" fmla="*/ 0 h 192637"/>
                                  <a:gd name="connsiteX1" fmla="*/ 79681 w 267728"/>
                                  <a:gd name="connsiteY1" fmla="*/ 84653 h 192637"/>
                                  <a:gd name="connsiteX2" fmla="*/ 78406 w 267728"/>
                                  <a:gd name="connsiteY2" fmla="*/ 84653 h 192637"/>
                                  <a:gd name="connsiteX3" fmla="*/ 78406 w 267728"/>
                                  <a:gd name="connsiteY3" fmla="*/ 0 h 192637"/>
                                  <a:gd name="connsiteX4" fmla="*/ 0 w 267728"/>
                                  <a:gd name="connsiteY4" fmla="*/ 0 h 192637"/>
                                  <a:gd name="connsiteX5" fmla="*/ 0 w 267728"/>
                                  <a:gd name="connsiteY5" fmla="*/ 192637 h 192637"/>
                                  <a:gd name="connsiteX6" fmla="*/ 78406 w 267728"/>
                                  <a:gd name="connsiteY6" fmla="*/ 192637 h 192637"/>
                                  <a:gd name="connsiteX7" fmla="*/ 78406 w 267728"/>
                                  <a:gd name="connsiteY7" fmla="*/ 90263 h 192637"/>
                                  <a:gd name="connsiteX8" fmla="*/ 79681 w 267728"/>
                                  <a:gd name="connsiteY8" fmla="*/ 90263 h 192637"/>
                                  <a:gd name="connsiteX9" fmla="*/ 171219 w 267728"/>
                                  <a:gd name="connsiteY9" fmla="*/ 192637 h 192637"/>
                                  <a:gd name="connsiteX10" fmla="*/ 267729 w 267728"/>
                                  <a:gd name="connsiteY10" fmla="*/ 192637 h 192637"/>
                                  <a:gd name="connsiteX11" fmla="*/ 163187 w 267728"/>
                                  <a:gd name="connsiteY11" fmla="*/ 84653 h 192637"/>
                                  <a:gd name="connsiteX12" fmla="*/ 259569 w 267728"/>
                                  <a:gd name="connsiteY12" fmla="*/ 0 h 192637"/>
                                  <a:gd name="connsiteX13" fmla="*/ 169052 w 267728"/>
                                  <a:gd name="connsiteY13" fmla="*/ 0 h 1926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67728" h="192637">
                                    <a:moveTo>
                                      <a:pt x="169052" y="0"/>
                                    </a:moveTo>
                                    <a:lnTo>
                                      <a:pt x="79681" y="84653"/>
                                    </a:lnTo>
                                    <a:lnTo>
                                      <a:pt x="78406" y="84653"/>
                                    </a:lnTo>
                                    <a:lnTo>
                                      <a:pt x="78406" y="0"/>
                                    </a:lnTo>
                                    <a:lnTo>
                                      <a:pt x="0" y="0"/>
                                    </a:lnTo>
                                    <a:lnTo>
                                      <a:pt x="0" y="192637"/>
                                    </a:lnTo>
                                    <a:lnTo>
                                      <a:pt x="78406" y="192637"/>
                                    </a:lnTo>
                                    <a:lnTo>
                                      <a:pt x="78406" y="90263"/>
                                    </a:lnTo>
                                    <a:lnTo>
                                      <a:pt x="79681" y="90263"/>
                                    </a:lnTo>
                                    <a:lnTo>
                                      <a:pt x="171219" y="192637"/>
                                    </a:lnTo>
                                    <a:lnTo>
                                      <a:pt x="267729" y="192637"/>
                                    </a:lnTo>
                                    <a:lnTo>
                                      <a:pt x="163187" y="84653"/>
                                    </a:lnTo>
                                    <a:lnTo>
                                      <a:pt x="259569" y="0"/>
                                    </a:lnTo>
                                    <a:lnTo>
                                      <a:pt x="169052" y="0"/>
                                    </a:lnTo>
                                    <a:close/>
                                  </a:path>
                                </a:pathLst>
                              </a:custGeom>
                              <a:solidFill>
                                <a:srgbClr val="172B39"/>
                              </a:solidFill>
                              <a:ln w="1273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5DD4BF82" id="Grupa 17" o:spid="_x0000_s1026" style="width:85.05pt;height:15.35pt;mso-position-horizontal-relative:char;mso-position-vertical-relative:line" coordsize="10997,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">
                    <v:shape id="Dowolny kształt: kształt 13" o:spid="_x0000_s1027" style="position:absolute;top:26;width:2786;height:1926;visibility:visible;mso-wrap-style:square;v-text-anchor:middle" coordsize="278692,192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" path="m211633,r,143044l210486,143809,111554,,,,,192637r70757,l70757,45514r1020,l171729,192637r106964,l278693,,211633,xe" fillcolor="#172b39" stroked="f" strokeweight=".35381mm">
                      <v:stroke joinstyle="miter"/>
                      <v:path arrowok="t" o:connecttype="custom" o:connectlocs="211633,0;211633,143044;210486,143809;111554,0;0,0;0,192637;70757,192637;70757,45514;71777,45514;171729,192637;278693,192637;278693,0;211633,0" o:connectangles="0,0,0,0,0,0,0,0,0,0,0,0,0"/>
                    </v:shape>
                    <v:shape id="Dowolny kształt: kształt 14" o:spid="_x0000_s1028" style="position:absolute;left:2812;top:43;width:3179;height:1926;visibility:visible;mso-wrap-style:square;v-text-anchor:middle" coordsize="317959,192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" path="m154589,38318r1529,l192581,118127r-74710,l154589,38318xm111497,71l-57,192581r78662,l97473,155737r113594,l229935,192581r87968,l207114,-56,111497,71xe" fillcolor="#172b39" stroked="f" strokeweight=".35381mm">
                      <v:stroke joinstyle="miter"/>
                      <v:path arrowok="t" o:connecttype="custom" o:connectlocs="154589,38318;156118,38318;192581,118127;117871,118127;111497,71;-57,192581;78605,192581;97473,155737;211067,155737;229935,192581;317903,192581;207114,-56" o:connectangles="0,0,0,0,0,0,0,0,0,0,0,0"/>
                    </v:shape>
                    <v:shape id="Dowolny kształt: kształt 15" o:spid="_x0000_s1029" style="position:absolute;left:5737;width:2494;height:1989;visibility:visible;mso-wrap-style:square;v-text-anchor:middle" coordsize="249388,198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" path="m-40,135113v-348,13431,4811,26420,14279,35952c25807,181804,40016,189283,55418,192739v22794,4482,46000,6533,69227,6119c145539,198964,166387,196913,186860,192739v16636,-3482,32305,-10576,45896,-20781c243341,163357,249440,150409,249330,136771v-726,-9723,-4520,-18964,-10837,-26391c231423,102858,222691,97095,212995,93551,202682,89895,192114,86997,181378,84882l134462,77615c102589,72771,87290,65631,87290,56069v722,-5957,4860,-10942,10582,-12749c105403,39105,113992,37156,122605,37711v9834,-735,19658,1532,28175,6502c156974,47400,160682,53964,160215,60914r78533,l238748,55304c238306,37562,227244,21825,210701,15400,184094,3819,155148,-1376,126175,229,105183,92,84237,2230,63705,6603,47835,9626,32951,16500,20358,26619,10091,34964,4410,47699,5060,60914v-365,11815,4942,23093,14278,30343c29869,98732,41723,104140,54271,107193v14023,3952,32892,7139,55203,11219c115815,119144,122113,120207,128342,121599v6003,842,11929,2164,17721,3952c151214,126850,156007,129290,160087,132691v3573,2291,5772,6210,5865,10454c165952,148755,161107,153599,153203,156786v-10415,4270,-21656,6143,-32893,5483c109141,162607,98127,159587,88693,153599v-6095,-4160,-9688,-11108,-9562,-18486l-40,135113xe" fillcolor="#172b39" stroked="f" strokeweight=".35381mm">
                      <v:stroke joinstyle="miter"/>
                      <v:path arrowok="t" o:connecttype="custom" o:connectlocs="-40,135113;14239,171065;55418,192739;124645,198858;186860,192739;232756,171958;249330,136771;238493,110380;212995,93551;181378,84882;134462,77615;87290,56069;97872,43320;122605,37711;150780,44213;160215,60914;238748,60914;238748,55304;210701,15400;126175,229;63705,6603;20358,26619;5060,60914;19338,91257;54271,107193;109474,118412;128342,121599;146063,125551;160087,132691;165952,143145;153203,156786;120310,162269;88693,153599;79131,135113" o:connectangles="0,0,0,0,0,0,0,0,0,0,0,0,0,0,0,0,0,0,0,0,0,0,0,0,0,0,0,0,0,0,0,0,0,0"/>
                    </v:shape>
                    <v:shape id="Dowolny kształt: kształt 16" o:spid="_x0000_s1030" style="position:absolute;left:8320;top:26;width:2677;height:1926;visibility:visible;mso-wrap-style:square;v-text-anchor:middle" coordsize="267728,192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" path="m169052,l79681,84653r-1275,l78406,,,,,192637r78406,l78406,90263r1275,l171219,192637r96510,l163187,84653,259569,,169052,xe" fillcolor="#172b39" stroked="f" strokeweight=".35381mm">
                      <v:stroke joinstyle="miter"/>
                      <v:path arrowok="t" o:connecttype="custom" o:connectlocs="169052,0;79681,84653;78406,84653;78406,0;0,0;0,192637;78406,192637;78406,90263;79681,90263;171219,192637;267729,192637;163187,84653;259569,0;169052,0" o:connectangles="0,0,0,0,0,0,0,0,0,0,0,0,0,0"/>
                    </v:shape>
                    <w10:anchorlock/>
                  </v:group>
                </w:pict>
              </mc:Fallback>
            </mc:AlternateContent>
          </w:r>
        </w:p>
      </w:tc>
      <w:tc>
        <w:tcPr>
          <w:tcW w:w="2835" w:type="dxa"/>
        </w:tcPr>
        <w:p w14:paraId="17568D7A" w14:textId="278577CE" w:rsidR="00326F1B" w:rsidRDefault="00326F1B" w:rsidP="00326F1B">
          <w:pPr>
            <w:pStyle w:val="Nagwek"/>
          </w:pPr>
          <w:r>
            <w:rPr>
              <w:noProof/>
            </w:rPr>
            <w:drawing>
              <wp:inline distT="0" distB="0" distL="0" distR="0" wp14:anchorId="4651DA46" wp14:editId="07E02A6F">
                <wp:extent cx="1560072" cy="519430"/>
                <wp:effectExtent l="0" t="0" r="254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tretch>
                          <a:fillRect/>
                        </a:stretch>
                      </pic:blipFill>
                      <pic:spPr>
                        <a:xfrm>
                          <a:off x="0" y="0"/>
                          <a:ext cx="1583938" cy="527376"/>
                        </a:xfrm>
                        <a:prstGeom prst="rect">
                          <a:avLst/>
                        </a:prstGeom>
                      </pic:spPr>
                    </pic:pic>
                  </a:graphicData>
                </a:graphic>
              </wp:inline>
            </w:drawing>
          </w:r>
        </w:p>
      </w:tc>
      <w:tc>
        <w:tcPr>
          <w:tcW w:w="5092" w:type="dxa"/>
        </w:tcPr>
        <w:p w14:paraId="6E7E4D38" w14:textId="1669E112" w:rsidR="00326F1B" w:rsidRPr="00326F1B" w:rsidRDefault="00326F1B" w:rsidP="00326F1B">
          <w:pPr>
            <w:pStyle w:val="Nagwek"/>
            <w:rPr>
              <w:rFonts w:ascii="Poppins" w:hAnsi="Poppins" w:cs="Poppins"/>
              <w:b/>
              <w:bCs/>
            </w:rPr>
          </w:pPr>
          <w:r w:rsidRPr="00326F1B">
            <w:rPr>
              <w:rFonts w:ascii="Poppins" w:hAnsi="Poppins" w:cs="Poppins"/>
              <w:b/>
              <w:bCs/>
            </w:rPr>
            <w:t>Projekt finansowany ze środków Kancelarii Prezesa Rady Ministrów w ramach dotacji celowej z budżetu państwa</w:t>
          </w:r>
        </w:p>
      </w:tc>
    </w:tr>
  </w:tbl>
  <w:p w14:paraId="18E9A636" w14:textId="363FA400" w:rsidR="00C7677C" w:rsidRPr="00326F1B" w:rsidRDefault="00C7677C" w:rsidP="00326F1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2B14"/>
    <w:multiLevelType w:val="multilevel"/>
    <w:tmpl w:val="BF2C7B3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5F45D4"/>
    <w:multiLevelType w:val="hybridMultilevel"/>
    <w:tmpl w:val="BF048F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56370"/>
    <w:multiLevelType w:val="hybridMultilevel"/>
    <w:tmpl w:val="8482FE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8B3584"/>
    <w:multiLevelType w:val="multilevel"/>
    <w:tmpl w:val="8E886BC2"/>
    <w:lvl w:ilvl="0">
      <w:start w:val="6"/>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DFA5A83"/>
    <w:multiLevelType w:val="multilevel"/>
    <w:tmpl w:val="30EC57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03735CC"/>
    <w:multiLevelType w:val="hybridMultilevel"/>
    <w:tmpl w:val="0D9676D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lvl>
    <w:lvl w:ilvl="3" w:tplc="26B092F0">
      <w:start w:val="1"/>
      <w:numFmt w:val="bullet"/>
      <w:lvlText w:val=""/>
      <w:lvlJc w:val="left"/>
      <w:pPr>
        <w:ind w:left="743" w:hanging="743"/>
      </w:pPr>
      <w:rPr>
        <w:rFonts w:ascii="Symbol" w:hAnsi="Symbol"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DF33E8"/>
    <w:multiLevelType w:val="multilevel"/>
    <w:tmpl w:val="32507008"/>
    <w:lvl w:ilvl="0">
      <w:start w:val="1"/>
      <w:numFmt w:val="decimal"/>
      <w:lvlText w:val="%1."/>
      <w:lvlJc w:val="left"/>
      <w:pPr>
        <w:ind w:left="360" w:hanging="360"/>
      </w:pPr>
      <w:rPr>
        <w:rFonts w:ascii="Arial" w:eastAsia="Arial" w:hAnsi="Arial" w:cs="Arial"/>
        <w:sz w:val="18"/>
        <w:szCs w:val="18"/>
        <w:u w:val="none"/>
      </w:rPr>
    </w:lvl>
    <w:lvl w:ilvl="1">
      <w:start w:val="1"/>
      <w:numFmt w:val="decimal"/>
      <w:lvlText w:val="%2)"/>
      <w:lvlJc w:val="left"/>
      <w:pPr>
        <w:ind w:left="786"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7" w15:restartNumberingAfterBreak="0">
    <w:nsid w:val="1A2A6E1F"/>
    <w:multiLevelType w:val="multilevel"/>
    <w:tmpl w:val="C504A6DE"/>
    <w:lvl w:ilvl="0">
      <w:start w:val="2"/>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1AE32759"/>
    <w:multiLevelType w:val="multilevel"/>
    <w:tmpl w:val="64A0C0B4"/>
    <w:lvl w:ilvl="0">
      <w:start w:val="3"/>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1CB91487"/>
    <w:multiLevelType w:val="multilevel"/>
    <w:tmpl w:val="75D00E88"/>
    <w:lvl w:ilvl="0">
      <w:start w:val="3"/>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2101515A"/>
    <w:multiLevelType w:val="multilevel"/>
    <w:tmpl w:val="4CBAE94A"/>
    <w:lvl w:ilvl="0">
      <w:start w:val="4"/>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2BA932C0"/>
    <w:multiLevelType w:val="multilevel"/>
    <w:tmpl w:val="495E066C"/>
    <w:lvl w:ilvl="0">
      <w:start w:val="1"/>
      <w:numFmt w:val="decimal"/>
      <w:lvlText w:val="%1."/>
      <w:lvlJc w:val="left"/>
      <w:pPr>
        <w:ind w:left="360" w:hanging="360"/>
      </w:pPr>
      <w:rPr>
        <w:rFonts w:ascii="Arial" w:eastAsia="Arial" w:hAnsi="Arial" w:cs="Arial"/>
        <w:sz w:val="18"/>
        <w:szCs w:val="18"/>
        <w:u w:val="none"/>
      </w:rPr>
    </w:lvl>
    <w:lvl w:ilvl="1">
      <w:start w:val="1"/>
      <w:numFmt w:val="decimal"/>
      <w:lvlText w:val="%2)"/>
      <w:lvlJc w:val="left"/>
      <w:pPr>
        <w:ind w:left="786"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12" w15:restartNumberingAfterBreak="0">
    <w:nsid w:val="2FB32660"/>
    <w:multiLevelType w:val="multilevel"/>
    <w:tmpl w:val="C9707292"/>
    <w:lvl w:ilvl="0">
      <w:start w:val="3"/>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30247F1C"/>
    <w:multiLevelType w:val="multilevel"/>
    <w:tmpl w:val="68F049B2"/>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30641782"/>
    <w:multiLevelType w:val="multilevel"/>
    <w:tmpl w:val="298E9316"/>
    <w:lvl w:ilvl="0">
      <w:start w:val="7"/>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33521573"/>
    <w:multiLevelType w:val="hybridMultilevel"/>
    <w:tmpl w:val="A7D4F2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125C8F"/>
    <w:multiLevelType w:val="multilevel"/>
    <w:tmpl w:val="320C7BF0"/>
    <w:lvl w:ilvl="0">
      <w:start w:val="5"/>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382A72D9"/>
    <w:multiLevelType w:val="multilevel"/>
    <w:tmpl w:val="8108A744"/>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3B363902"/>
    <w:multiLevelType w:val="multilevel"/>
    <w:tmpl w:val="81E4AA5E"/>
    <w:lvl w:ilvl="0">
      <w:start w:val="4"/>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405837E7"/>
    <w:multiLevelType w:val="multilevel"/>
    <w:tmpl w:val="8D3A4D44"/>
    <w:lvl w:ilvl="0">
      <w:start w:val="1"/>
      <w:numFmt w:val="decimal"/>
      <w:lvlText w:val="%1."/>
      <w:lvlJc w:val="left"/>
      <w:pPr>
        <w:ind w:left="360" w:hanging="360"/>
      </w:pPr>
      <w:rPr>
        <w:rFonts w:ascii="Arial" w:eastAsia="Arial" w:hAnsi="Arial" w:cs="Arial"/>
        <w:sz w:val="18"/>
        <w:szCs w:val="18"/>
        <w:u w:val="none"/>
      </w:rPr>
    </w:lvl>
    <w:lvl w:ilvl="1">
      <w:start w:val="1"/>
      <w:numFmt w:val="decimal"/>
      <w:lvlText w:val="%2)"/>
      <w:lvlJc w:val="left"/>
      <w:pPr>
        <w:ind w:left="786"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424D4966"/>
    <w:multiLevelType w:val="multilevel"/>
    <w:tmpl w:val="2A321F6A"/>
    <w:lvl w:ilvl="0">
      <w:start w:val="5"/>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43A85518"/>
    <w:multiLevelType w:val="multilevel"/>
    <w:tmpl w:val="7718328E"/>
    <w:lvl w:ilvl="0">
      <w:numFmt w:val="decimalZero"/>
      <w:lvlText w:val="%1"/>
      <w:lvlJc w:val="left"/>
      <w:pPr>
        <w:ind w:left="743" w:hanging="743"/>
      </w:pPr>
      <w:rPr>
        <w:rFonts w:hint="default"/>
      </w:rPr>
    </w:lvl>
    <w:lvl w:ilvl="1">
      <w:numFmt w:val="decimalZero"/>
      <w:lvlText w:val="%1.%2.0"/>
      <w:lvlJc w:val="left"/>
      <w:pPr>
        <w:ind w:left="743" w:hanging="743"/>
      </w:pPr>
      <w:rPr>
        <w:rFonts w:hint="default"/>
      </w:rPr>
    </w:lvl>
    <w:lvl w:ilvl="2">
      <w:start w:val="1"/>
      <w:numFmt w:val="decimalZero"/>
      <w:lvlText w:val="%1.%2.%3"/>
      <w:lvlJc w:val="left"/>
      <w:pPr>
        <w:ind w:left="743" w:hanging="743"/>
      </w:pPr>
      <w:rPr>
        <w:rFonts w:hint="default"/>
      </w:rPr>
    </w:lvl>
    <w:lvl w:ilvl="3">
      <w:start w:val="1"/>
      <w:numFmt w:val="decimal"/>
      <w:lvlText w:val="%1.%2.%3.%4"/>
      <w:lvlJc w:val="left"/>
      <w:pPr>
        <w:ind w:left="743" w:hanging="743"/>
      </w:pPr>
      <w:rPr>
        <w:rFonts w:hint="default"/>
      </w:rPr>
    </w:lvl>
    <w:lvl w:ilvl="4">
      <w:start w:val="1"/>
      <w:numFmt w:val="decimal"/>
      <w:lvlText w:val="%1.%2.%3.%4.%5"/>
      <w:lvlJc w:val="left"/>
      <w:pPr>
        <w:ind w:left="743" w:hanging="743"/>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4E9722E"/>
    <w:multiLevelType w:val="multilevel"/>
    <w:tmpl w:val="49F250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D93120"/>
    <w:multiLevelType w:val="multilevel"/>
    <w:tmpl w:val="9142FFDE"/>
    <w:lvl w:ilvl="0">
      <w:start w:val="3"/>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46FA1BBE"/>
    <w:multiLevelType w:val="multilevel"/>
    <w:tmpl w:val="20E6681A"/>
    <w:lvl w:ilvl="0">
      <w:start w:val="2"/>
      <w:numFmt w:val="decimal"/>
      <w:lvlText w:val="%1."/>
      <w:lvlJc w:val="left"/>
      <w:pPr>
        <w:ind w:left="720" w:hanging="360"/>
      </w:pPr>
      <w:rPr>
        <w:rFonts w:ascii="Arial" w:eastAsia="Arial" w:hAnsi="Arial" w:cs="Arial"/>
        <w:sz w:val="18"/>
        <w:szCs w:val="18"/>
        <w:u w:val="none"/>
      </w:rPr>
    </w:lvl>
    <w:lvl w:ilvl="1">
      <w:start w:val="1"/>
      <w:numFmt w:val="decimal"/>
      <w:lvlText w:val="%2)"/>
      <w:lvlJc w:val="left"/>
      <w:pPr>
        <w:ind w:left="786"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4A9E4AF9"/>
    <w:multiLevelType w:val="multilevel"/>
    <w:tmpl w:val="DA06B2A6"/>
    <w:lvl w:ilvl="0">
      <w:start w:val="2"/>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4D603338"/>
    <w:multiLevelType w:val="multilevel"/>
    <w:tmpl w:val="4A980B68"/>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50E77465"/>
    <w:multiLevelType w:val="multilevel"/>
    <w:tmpl w:val="3942FB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6E3DCF"/>
    <w:multiLevelType w:val="hybridMultilevel"/>
    <w:tmpl w:val="115AFB92"/>
    <w:lvl w:ilvl="0" w:tplc="B7E203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24294B"/>
    <w:multiLevelType w:val="multilevel"/>
    <w:tmpl w:val="CD408A2A"/>
    <w:lvl w:ilvl="0">
      <w:start w:val="2"/>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15:restartNumberingAfterBreak="0">
    <w:nsid w:val="57B75A73"/>
    <w:multiLevelType w:val="multilevel"/>
    <w:tmpl w:val="940C2AB4"/>
    <w:lvl w:ilvl="0">
      <w:start w:val="5"/>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15:restartNumberingAfterBreak="0">
    <w:nsid w:val="5BCA306C"/>
    <w:multiLevelType w:val="hybridMultilevel"/>
    <w:tmpl w:val="D47887E4"/>
    <w:lvl w:ilvl="0" w:tplc="055CFE2E">
      <w:start w:val="1"/>
      <w:numFmt w:val="bullet"/>
      <w:pStyle w:val="Wypunktowanie"/>
      <w:lvlText w:val=""/>
      <w:lvlJc w:val="left"/>
      <w:pPr>
        <w:ind w:left="1570" w:hanging="360"/>
      </w:pPr>
      <w:rPr>
        <w:rFonts w:ascii="Symbol" w:hAnsi="Symbol" w:hint="default"/>
      </w:rPr>
    </w:lvl>
    <w:lvl w:ilvl="1" w:tplc="04150003">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32" w15:restartNumberingAfterBreak="0">
    <w:nsid w:val="5D787CE4"/>
    <w:multiLevelType w:val="multilevel"/>
    <w:tmpl w:val="34EA43B2"/>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15:restartNumberingAfterBreak="0">
    <w:nsid w:val="60ED3A3A"/>
    <w:multiLevelType w:val="multilevel"/>
    <w:tmpl w:val="1A7EA014"/>
    <w:lvl w:ilvl="0">
      <w:start w:val="6"/>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15:restartNumberingAfterBreak="0">
    <w:nsid w:val="61D44763"/>
    <w:multiLevelType w:val="hybridMultilevel"/>
    <w:tmpl w:val="27509EDE"/>
    <w:lvl w:ilvl="0" w:tplc="B70865D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56C7FA8"/>
    <w:multiLevelType w:val="multilevel"/>
    <w:tmpl w:val="24C26A12"/>
    <w:lvl w:ilvl="0">
      <w:start w:val="4"/>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15:restartNumberingAfterBreak="0">
    <w:nsid w:val="79772A25"/>
    <w:multiLevelType w:val="multilevel"/>
    <w:tmpl w:val="2280FE84"/>
    <w:lvl w:ilvl="0">
      <w:start w:val="1"/>
      <w:numFmt w:val="decimal"/>
      <w:lvlText w:val="%1."/>
      <w:lvlJc w:val="left"/>
      <w:pPr>
        <w:ind w:left="360" w:hanging="360"/>
      </w:pPr>
      <w:rPr>
        <w:rFonts w:ascii="Arial" w:eastAsia="Arial" w:hAnsi="Arial" w:cs="Arial"/>
        <w:sz w:val="18"/>
        <w:szCs w:val="18"/>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37" w15:restartNumberingAfterBreak="0">
    <w:nsid w:val="7DB274AF"/>
    <w:multiLevelType w:val="multilevel"/>
    <w:tmpl w:val="6C9284AE"/>
    <w:lvl w:ilvl="0">
      <w:start w:val="7"/>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31"/>
  </w:num>
  <w:num w:numId="2">
    <w:abstractNumId w:val="21"/>
  </w:num>
  <w:num w:numId="3">
    <w:abstractNumId w:val="31"/>
  </w:num>
  <w:num w:numId="4">
    <w:abstractNumId w:val="28"/>
  </w:num>
  <w:num w:numId="5">
    <w:abstractNumId w:val="5"/>
  </w:num>
  <w:num w:numId="6">
    <w:abstractNumId w:val="34"/>
  </w:num>
  <w:num w:numId="7">
    <w:abstractNumId w:val="15"/>
  </w:num>
  <w:num w:numId="8">
    <w:abstractNumId w:val="2"/>
  </w:num>
  <w:num w:numId="9">
    <w:abstractNumId w:val="1"/>
  </w:num>
  <w:num w:numId="10">
    <w:abstractNumId w:val="20"/>
  </w:num>
  <w:num w:numId="11">
    <w:abstractNumId w:val="23"/>
  </w:num>
  <w:num w:numId="12">
    <w:abstractNumId w:val="27"/>
  </w:num>
  <w:num w:numId="13">
    <w:abstractNumId w:val="19"/>
  </w:num>
  <w:num w:numId="14">
    <w:abstractNumId w:val="22"/>
  </w:num>
  <w:num w:numId="15">
    <w:abstractNumId w:val="7"/>
  </w:num>
  <w:num w:numId="16">
    <w:abstractNumId w:val="3"/>
  </w:num>
  <w:num w:numId="17">
    <w:abstractNumId w:val="18"/>
  </w:num>
  <w:num w:numId="18">
    <w:abstractNumId w:val="12"/>
  </w:num>
  <w:num w:numId="19">
    <w:abstractNumId w:val="30"/>
  </w:num>
  <w:num w:numId="20">
    <w:abstractNumId w:val="24"/>
  </w:num>
  <w:num w:numId="21">
    <w:abstractNumId w:val="10"/>
  </w:num>
  <w:num w:numId="22">
    <w:abstractNumId w:val="11"/>
  </w:num>
  <w:num w:numId="23">
    <w:abstractNumId w:val="26"/>
  </w:num>
  <w:num w:numId="24">
    <w:abstractNumId w:val="36"/>
  </w:num>
  <w:num w:numId="25">
    <w:abstractNumId w:val="33"/>
  </w:num>
  <w:num w:numId="26">
    <w:abstractNumId w:val="29"/>
  </w:num>
  <w:num w:numId="27">
    <w:abstractNumId w:val="35"/>
  </w:num>
  <w:num w:numId="28">
    <w:abstractNumId w:val="32"/>
  </w:num>
  <w:num w:numId="29">
    <w:abstractNumId w:val="25"/>
  </w:num>
  <w:num w:numId="30">
    <w:abstractNumId w:val="9"/>
  </w:num>
  <w:num w:numId="31">
    <w:abstractNumId w:val="37"/>
  </w:num>
  <w:num w:numId="32">
    <w:abstractNumId w:val="16"/>
  </w:num>
  <w:num w:numId="33">
    <w:abstractNumId w:val="0"/>
  </w:num>
  <w:num w:numId="34">
    <w:abstractNumId w:val="4"/>
  </w:num>
  <w:num w:numId="35">
    <w:abstractNumId w:val="8"/>
  </w:num>
  <w:num w:numId="36">
    <w:abstractNumId w:val="6"/>
  </w:num>
  <w:num w:numId="37">
    <w:abstractNumId w:val="17"/>
  </w:num>
  <w:num w:numId="38">
    <w:abstractNumId w:val="14"/>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0BB"/>
    <w:rsid w:val="00031875"/>
    <w:rsid w:val="00055F1B"/>
    <w:rsid w:val="00136F08"/>
    <w:rsid w:val="001B1951"/>
    <w:rsid w:val="001C3593"/>
    <w:rsid w:val="001E08D8"/>
    <w:rsid w:val="001F4D0D"/>
    <w:rsid w:val="00222F21"/>
    <w:rsid w:val="00235D5D"/>
    <w:rsid w:val="002424D4"/>
    <w:rsid w:val="002632E2"/>
    <w:rsid w:val="002F0D94"/>
    <w:rsid w:val="002F690B"/>
    <w:rsid w:val="002F77BB"/>
    <w:rsid w:val="00313FF3"/>
    <w:rsid w:val="00326F1B"/>
    <w:rsid w:val="00346ADB"/>
    <w:rsid w:val="00350605"/>
    <w:rsid w:val="00371339"/>
    <w:rsid w:val="00395291"/>
    <w:rsid w:val="003A73AD"/>
    <w:rsid w:val="003F3282"/>
    <w:rsid w:val="00410A7A"/>
    <w:rsid w:val="0044357B"/>
    <w:rsid w:val="00465F29"/>
    <w:rsid w:val="004839E6"/>
    <w:rsid w:val="004B5C61"/>
    <w:rsid w:val="004D4928"/>
    <w:rsid w:val="004E1709"/>
    <w:rsid w:val="004E7931"/>
    <w:rsid w:val="004F7362"/>
    <w:rsid w:val="00505E0A"/>
    <w:rsid w:val="00515413"/>
    <w:rsid w:val="00560185"/>
    <w:rsid w:val="00584075"/>
    <w:rsid w:val="0059567D"/>
    <w:rsid w:val="005A1E67"/>
    <w:rsid w:val="005C73CC"/>
    <w:rsid w:val="00601E8C"/>
    <w:rsid w:val="00630437"/>
    <w:rsid w:val="00631967"/>
    <w:rsid w:val="00651979"/>
    <w:rsid w:val="0067102F"/>
    <w:rsid w:val="006761B2"/>
    <w:rsid w:val="006976F6"/>
    <w:rsid w:val="006C2482"/>
    <w:rsid w:val="006F0FF4"/>
    <w:rsid w:val="00731A80"/>
    <w:rsid w:val="00735601"/>
    <w:rsid w:val="007416C9"/>
    <w:rsid w:val="00752AB0"/>
    <w:rsid w:val="00762004"/>
    <w:rsid w:val="00762AF6"/>
    <w:rsid w:val="0077184F"/>
    <w:rsid w:val="00772ABC"/>
    <w:rsid w:val="007C7A84"/>
    <w:rsid w:val="007E4383"/>
    <w:rsid w:val="0081049C"/>
    <w:rsid w:val="00837FFB"/>
    <w:rsid w:val="00852947"/>
    <w:rsid w:val="008838E3"/>
    <w:rsid w:val="008974E0"/>
    <w:rsid w:val="008B37B8"/>
    <w:rsid w:val="008C1BB6"/>
    <w:rsid w:val="008D00BB"/>
    <w:rsid w:val="0091641A"/>
    <w:rsid w:val="00920A9D"/>
    <w:rsid w:val="00925658"/>
    <w:rsid w:val="00935E18"/>
    <w:rsid w:val="009B0C0D"/>
    <w:rsid w:val="009E0727"/>
    <w:rsid w:val="009E627A"/>
    <w:rsid w:val="009F440A"/>
    <w:rsid w:val="00A05166"/>
    <w:rsid w:val="00A1213F"/>
    <w:rsid w:val="00A173C6"/>
    <w:rsid w:val="00A24B2D"/>
    <w:rsid w:val="00A41F00"/>
    <w:rsid w:val="00A43DE4"/>
    <w:rsid w:val="00A862B7"/>
    <w:rsid w:val="00A97FF6"/>
    <w:rsid w:val="00AD16E7"/>
    <w:rsid w:val="00AE7C3C"/>
    <w:rsid w:val="00B51113"/>
    <w:rsid w:val="00B818DD"/>
    <w:rsid w:val="00BB586A"/>
    <w:rsid w:val="00C048C6"/>
    <w:rsid w:val="00C1034E"/>
    <w:rsid w:val="00C33086"/>
    <w:rsid w:val="00C37C33"/>
    <w:rsid w:val="00C673CE"/>
    <w:rsid w:val="00C7677C"/>
    <w:rsid w:val="00C86B4D"/>
    <w:rsid w:val="00CC2B3A"/>
    <w:rsid w:val="00CE0432"/>
    <w:rsid w:val="00D21D46"/>
    <w:rsid w:val="00D235E1"/>
    <w:rsid w:val="00D334F1"/>
    <w:rsid w:val="00D61349"/>
    <w:rsid w:val="00DF1758"/>
    <w:rsid w:val="00E0329B"/>
    <w:rsid w:val="00E31705"/>
    <w:rsid w:val="00E35C3B"/>
    <w:rsid w:val="00E4525F"/>
    <w:rsid w:val="00E6129C"/>
    <w:rsid w:val="00E750A6"/>
    <w:rsid w:val="00EB5BA2"/>
    <w:rsid w:val="00ED7FAA"/>
    <w:rsid w:val="00EE23F3"/>
    <w:rsid w:val="00EE6F38"/>
    <w:rsid w:val="00EF7C40"/>
    <w:rsid w:val="00F14B99"/>
    <w:rsid w:val="00F84C75"/>
    <w:rsid w:val="00FA1EE2"/>
    <w:rsid w:val="00FA7C7A"/>
    <w:rsid w:val="00FD6050"/>
    <w:rsid w:val="00FF2ADA"/>
    <w:rsid w:val="00FF558A"/>
    <w:rsid w:val="00FF6067"/>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39710"/>
  <w15:chartTrackingRefBased/>
  <w15:docId w15:val="{0CB28083-BA59-4739-98B7-F5EEE3DA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D16E7"/>
    <w:pPr>
      <w:spacing w:line="240" w:lineRule="auto"/>
      <w:jc w:val="both"/>
    </w:pPr>
    <w:rPr>
      <w:rFonts w:ascii="Century Gothic" w:hAnsi="Century Gothic"/>
      <w:color w:val="212E3B" w:themeColor="accent1"/>
      <w:sz w:val="20"/>
    </w:rPr>
  </w:style>
  <w:style w:type="paragraph" w:styleId="Nagwek1">
    <w:name w:val="heading 1"/>
    <w:basedOn w:val="Normalny"/>
    <w:next w:val="Normalny"/>
    <w:link w:val="Nagwek1Znak"/>
    <w:autoRedefine/>
    <w:uiPriority w:val="9"/>
    <w:qFormat/>
    <w:rsid w:val="00D235E1"/>
    <w:pPr>
      <w:keepNext/>
      <w:keepLines/>
      <w:spacing w:before="240" w:after="288"/>
      <w:ind w:left="567"/>
      <w:jc w:val="center"/>
      <w:outlineLvl w:val="0"/>
    </w:pPr>
    <w:rPr>
      <w:rFonts w:eastAsiaTheme="majorEastAsia" w:cstheme="majorBidi"/>
      <w:b/>
      <w:bCs/>
      <w:sz w:val="24"/>
      <w:szCs w:val="32"/>
    </w:rPr>
  </w:style>
  <w:style w:type="paragraph" w:styleId="Nagwek2">
    <w:name w:val="heading 2"/>
    <w:basedOn w:val="Normalny"/>
    <w:next w:val="Normalny"/>
    <w:link w:val="Nagwek2Znak"/>
    <w:uiPriority w:val="9"/>
    <w:unhideWhenUsed/>
    <w:qFormat/>
    <w:rsid w:val="00CE0432"/>
    <w:pPr>
      <w:keepNext/>
      <w:keepLines/>
      <w:spacing w:before="240" w:after="120"/>
      <w:outlineLvl w:val="1"/>
    </w:pPr>
    <w:rPr>
      <w:rFonts w:asciiTheme="majorHAnsi" w:eastAsiaTheme="majorEastAsia" w:hAnsiTheme="majorHAnsi" w:cstheme="majorBidi"/>
      <w:b/>
      <w:color w:val="18222C" w:themeColor="accent1" w:themeShade="BF"/>
      <w:sz w:val="28"/>
      <w:szCs w:val="26"/>
    </w:rPr>
  </w:style>
  <w:style w:type="paragraph" w:styleId="Nagwek3">
    <w:name w:val="heading 3"/>
    <w:basedOn w:val="Nagwek2"/>
    <w:next w:val="Normalny"/>
    <w:link w:val="Nagwek3Znak"/>
    <w:uiPriority w:val="9"/>
    <w:unhideWhenUsed/>
    <w:qFormat/>
    <w:rsid w:val="00AD16E7"/>
    <w:pPr>
      <w:jc w:val="left"/>
      <w:outlineLvl w:val="2"/>
    </w:pPr>
    <w:rPr>
      <w:color w:val="212E3B" w:themeColor="accent1"/>
      <w:sz w:val="24"/>
      <w:szCs w:val="24"/>
    </w:rPr>
  </w:style>
  <w:style w:type="paragraph" w:styleId="Nagwek4">
    <w:name w:val="heading 4"/>
    <w:basedOn w:val="Nagwek3"/>
    <w:next w:val="Normalny"/>
    <w:link w:val="Nagwek4Znak"/>
    <w:uiPriority w:val="9"/>
    <w:unhideWhenUsed/>
    <w:qFormat/>
    <w:rsid w:val="00CE0432"/>
    <w:pPr>
      <w:tabs>
        <w:tab w:val="left" w:pos="1134"/>
      </w:tabs>
      <w:outlineLvl w:val="3"/>
    </w:pPr>
    <w:rPr>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677C"/>
    <w:pPr>
      <w:tabs>
        <w:tab w:val="center" w:pos="4536"/>
        <w:tab w:val="right" w:pos="9072"/>
      </w:tabs>
      <w:spacing w:after="0"/>
    </w:pPr>
  </w:style>
  <w:style w:type="character" w:customStyle="1" w:styleId="NagwekZnak">
    <w:name w:val="Nagłówek Znak"/>
    <w:basedOn w:val="Domylnaczcionkaakapitu"/>
    <w:link w:val="Nagwek"/>
    <w:uiPriority w:val="99"/>
    <w:rsid w:val="00C7677C"/>
  </w:style>
  <w:style w:type="paragraph" w:styleId="Stopka">
    <w:name w:val="footer"/>
    <w:basedOn w:val="Normalny"/>
    <w:link w:val="StopkaZnak"/>
    <w:uiPriority w:val="99"/>
    <w:unhideWhenUsed/>
    <w:rsid w:val="00C7677C"/>
    <w:pPr>
      <w:tabs>
        <w:tab w:val="center" w:pos="4536"/>
        <w:tab w:val="right" w:pos="9072"/>
      </w:tabs>
      <w:spacing w:after="0"/>
    </w:pPr>
  </w:style>
  <w:style w:type="character" w:customStyle="1" w:styleId="StopkaZnak">
    <w:name w:val="Stopka Znak"/>
    <w:basedOn w:val="Domylnaczcionkaakapitu"/>
    <w:link w:val="Stopka"/>
    <w:uiPriority w:val="99"/>
    <w:rsid w:val="00C7677C"/>
  </w:style>
  <w:style w:type="character" w:customStyle="1" w:styleId="Nagwek1Znak">
    <w:name w:val="Nagłówek 1 Znak"/>
    <w:basedOn w:val="Domylnaczcionkaakapitu"/>
    <w:link w:val="Nagwek1"/>
    <w:uiPriority w:val="9"/>
    <w:rsid w:val="00D235E1"/>
    <w:rPr>
      <w:rFonts w:ascii="Century Gothic" w:eastAsiaTheme="majorEastAsia" w:hAnsi="Century Gothic" w:cstheme="majorBidi"/>
      <w:b/>
      <w:bCs/>
      <w:color w:val="212E3B" w:themeColor="accent1"/>
      <w:sz w:val="24"/>
      <w:szCs w:val="32"/>
    </w:rPr>
  </w:style>
  <w:style w:type="table" w:styleId="Tabela-Siatka">
    <w:name w:val="Table Grid"/>
    <w:basedOn w:val="Standardowy"/>
    <w:uiPriority w:val="59"/>
    <w:rsid w:val="00EF7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EF7C40"/>
    <w:pPr>
      <w:spacing w:after="0" w:line="240" w:lineRule="auto"/>
    </w:pPr>
    <w:rPr>
      <w:rFonts w:ascii="Century Gothic" w:hAnsi="Century Gothic"/>
      <w:sz w:val="20"/>
    </w:rPr>
  </w:style>
  <w:style w:type="character" w:customStyle="1" w:styleId="Nagwek2Znak">
    <w:name w:val="Nagłówek 2 Znak"/>
    <w:basedOn w:val="Domylnaczcionkaakapitu"/>
    <w:link w:val="Nagwek2"/>
    <w:uiPriority w:val="9"/>
    <w:rsid w:val="00CE0432"/>
    <w:rPr>
      <w:rFonts w:asciiTheme="majorHAnsi" w:eastAsiaTheme="majorEastAsia" w:hAnsiTheme="majorHAnsi" w:cstheme="majorBidi"/>
      <w:b/>
      <w:color w:val="18222C" w:themeColor="accent1" w:themeShade="BF"/>
      <w:sz w:val="28"/>
      <w:szCs w:val="26"/>
    </w:rPr>
  </w:style>
  <w:style w:type="paragraph" w:styleId="Tytu">
    <w:name w:val="Title"/>
    <w:basedOn w:val="Normalny"/>
    <w:next w:val="Normalny"/>
    <w:link w:val="TytuZnak"/>
    <w:uiPriority w:val="10"/>
    <w:qFormat/>
    <w:rsid w:val="00E750A6"/>
    <w:pPr>
      <w:spacing w:after="0"/>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E750A6"/>
    <w:rPr>
      <w:rFonts w:asciiTheme="majorHAnsi" w:eastAsiaTheme="majorEastAsia" w:hAnsiTheme="majorHAnsi" w:cstheme="majorBidi"/>
      <w:spacing w:val="-10"/>
      <w:kern w:val="28"/>
      <w:sz w:val="56"/>
      <w:szCs w:val="56"/>
    </w:rPr>
  </w:style>
  <w:style w:type="character" w:customStyle="1" w:styleId="Nagwek3Znak">
    <w:name w:val="Nagłówek 3 Znak"/>
    <w:basedOn w:val="Domylnaczcionkaakapitu"/>
    <w:link w:val="Nagwek3"/>
    <w:uiPriority w:val="9"/>
    <w:rsid w:val="00AD16E7"/>
    <w:rPr>
      <w:rFonts w:asciiTheme="majorHAnsi" w:eastAsiaTheme="majorEastAsia" w:hAnsiTheme="majorHAnsi" w:cstheme="majorBidi"/>
      <w:color w:val="212E3B" w:themeColor="accent1"/>
      <w:sz w:val="24"/>
      <w:szCs w:val="24"/>
    </w:rPr>
  </w:style>
  <w:style w:type="character" w:customStyle="1" w:styleId="Nagwek4Znak">
    <w:name w:val="Nagłówek 4 Znak"/>
    <w:basedOn w:val="Domylnaczcionkaakapitu"/>
    <w:link w:val="Nagwek4"/>
    <w:uiPriority w:val="9"/>
    <w:rsid w:val="00CE0432"/>
    <w:rPr>
      <w:rFonts w:asciiTheme="majorHAnsi" w:eastAsiaTheme="majorEastAsia" w:hAnsiTheme="majorHAnsi" w:cstheme="majorBidi"/>
      <w:b/>
      <w:iCs/>
      <w:color w:val="212E3B" w:themeColor="accent1"/>
      <w:sz w:val="20"/>
      <w:szCs w:val="24"/>
    </w:rPr>
  </w:style>
  <w:style w:type="paragraph" w:styleId="Akapitzlist">
    <w:name w:val="List Paragraph"/>
    <w:basedOn w:val="Normalny"/>
    <w:uiPriority w:val="34"/>
    <w:rsid w:val="00A41F00"/>
    <w:pPr>
      <w:ind w:left="720"/>
      <w:contextualSpacing/>
    </w:pPr>
  </w:style>
  <w:style w:type="paragraph" w:customStyle="1" w:styleId="Wypunktowanie">
    <w:name w:val="Wypunktowanie"/>
    <w:basedOn w:val="Normalny"/>
    <w:qFormat/>
    <w:rsid w:val="00631967"/>
    <w:pPr>
      <w:numPr>
        <w:numId w:val="1"/>
      </w:numPr>
      <w:ind w:left="992" w:hanging="496"/>
    </w:pPr>
  </w:style>
  <w:style w:type="character" w:styleId="Hipercze">
    <w:name w:val="Hyperlink"/>
    <w:basedOn w:val="Domylnaczcionkaakapitu"/>
    <w:uiPriority w:val="99"/>
    <w:unhideWhenUsed/>
    <w:rsid w:val="008974E0"/>
    <w:rPr>
      <w:color w:val="212E3B" w:themeColor="hyperlink"/>
      <w:u w:val="single"/>
    </w:rPr>
  </w:style>
  <w:style w:type="character" w:styleId="Nierozpoznanawzmianka">
    <w:name w:val="Unresolved Mention"/>
    <w:basedOn w:val="Domylnaczcionkaakapitu"/>
    <w:uiPriority w:val="99"/>
    <w:semiHidden/>
    <w:unhideWhenUsed/>
    <w:rsid w:val="008974E0"/>
    <w:rPr>
      <w:color w:val="605E5C"/>
      <w:shd w:val="clear" w:color="auto" w:fill="E1DFDD"/>
    </w:rPr>
  </w:style>
  <w:style w:type="paragraph" w:styleId="Nagwekspisutreci">
    <w:name w:val="TOC Heading"/>
    <w:basedOn w:val="Nagwek1"/>
    <w:next w:val="Normalny"/>
    <w:uiPriority w:val="39"/>
    <w:unhideWhenUsed/>
    <w:qFormat/>
    <w:rsid w:val="00222F21"/>
    <w:pPr>
      <w:spacing w:after="0" w:line="259" w:lineRule="auto"/>
      <w:outlineLvl w:val="9"/>
    </w:pPr>
    <w:rPr>
      <w:rFonts w:asciiTheme="majorHAnsi" w:hAnsiTheme="majorHAnsi"/>
      <w:b w:val="0"/>
      <w:bCs w:val="0"/>
      <w:color w:val="18222C" w:themeColor="accent1" w:themeShade="BF"/>
      <w:lang w:eastAsia="pl-PL"/>
    </w:rPr>
  </w:style>
  <w:style w:type="paragraph" w:styleId="Spistreci2">
    <w:name w:val="toc 2"/>
    <w:basedOn w:val="Normalny"/>
    <w:next w:val="Normalny"/>
    <w:autoRedefine/>
    <w:uiPriority w:val="39"/>
    <w:unhideWhenUsed/>
    <w:rsid w:val="00AE7C3C"/>
    <w:pPr>
      <w:tabs>
        <w:tab w:val="right" w:leader="dot" w:pos="9912"/>
      </w:tabs>
      <w:spacing w:after="100" w:line="259" w:lineRule="auto"/>
      <w:ind w:left="993"/>
      <w:jc w:val="left"/>
    </w:pPr>
    <w:rPr>
      <w:rFonts w:asciiTheme="minorHAnsi" w:eastAsiaTheme="minorEastAsia" w:hAnsiTheme="minorHAnsi" w:cs="Times New Roman"/>
      <w:color w:val="auto"/>
      <w:sz w:val="22"/>
      <w:lang w:eastAsia="pl-PL"/>
    </w:rPr>
  </w:style>
  <w:style w:type="paragraph" w:styleId="Spistreci1">
    <w:name w:val="toc 1"/>
    <w:basedOn w:val="Normalny"/>
    <w:next w:val="Normalny"/>
    <w:autoRedefine/>
    <w:uiPriority w:val="39"/>
    <w:unhideWhenUsed/>
    <w:rsid w:val="00222F21"/>
    <w:pPr>
      <w:spacing w:after="100" w:line="259" w:lineRule="auto"/>
      <w:jc w:val="left"/>
    </w:pPr>
    <w:rPr>
      <w:rFonts w:asciiTheme="minorHAnsi" w:eastAsiaTheme="minorEastAsia" w:hAnsiTheme="minorHAnsi" w:cs="Times New Roman"/>
      <w:color w:val="auto"/>
      <w:sz w:val="22"/>
      <w:lang w:eastAsia="pl-PL"/>
    </w:rPr>
  </w:style>
  <w:style w:type="paragraph" w:styleId="Spistreci3">
    <w:name w:val="toc 3"/>
    <w:basedOn w:val="Normalny"/>
    <w:next w:val="Normalny"/>
    <w:autoRedefine/>
    <w:uiPriority w:val="39"/>
    <w:unhideWhenUsed/>
    <w:rsid w:val="00AE7C3C"/>
    <w:pPr>
      <w:tabs>
        <w:tab w:val="right" w:leader="dot" w:pos="9912"/>
      </w:tabs>
      <w:spacing w:after="100" w:line="259" w:lineRule="auto"/>
      <w:ind w:left="993"/>
      <w:jc w:val="left"/>
    </w:pPr>
    <w:rPr>
      <w:rFonts w:asciiTheme="minorHAnsi" w:eastAsiaTheme="minorEastAsia" w:hAnsiTheme="minorHAnsi" w:cs="Times New Roman"/>
      <w:color w:val="auto"/>
      <w:sz w:val="22"/>
      <w:lang w:eastAsia="pl-PL"/>
    </w:rPr>
  </w:style>
  <w:style w:type="character" w:customStyle="1" w:styleId="BezodstpwZnak">
    <w:name w:val="Bez odstępów Znak"/>
    <w:basedOn w:val="Domylnaczcionkaakapitu"/>
    <w:link w:val="Bezodstpw"/>
    <w:uiPriority w:val="1"/>
    <w:rsid w:val="008838E3"/>
    <w:rPr>
      <w:rFonts w:ascii="Century Gothic" w:hAnsi="Century Gothic"/>
      <w:sz w:val="20"/>
    </w:rPr>
  </w:style>
  <w:style w:type="character" w:styleId="Tekstzastpczy">
    <w:name w:val="Placeholder Text"/>
    <w:basedOn w:val="Domylnaczcionkaakapitu"/>
    <w:uiPriority w:val="99"/>
    <w:semiHidden/>
    <w:rsid w:val="00515413"/>
    <w:rPr>
      <w:color w:val="808080"/>
    </w:rPr>
  </w:style>
  <w:style w:type="character" w:styleId="Odwoaniedokomentarza">
    <w:name w:val="annotation reference"/>
    <w:basedOn w:val="Domylnaczcionkaakapitu"/>
    <w:uiPriority w:val="99"/>
    <w:semiHidden/>
    <w:unhideWhenUsed/>
    <w:rsid w:val="009B0C0D"/>
    <w:rPr>
      <w:sz w:val="16"/>
      <w:szCs w:val="16"/>
    </w:rPr>
  </w:style>
  <w:style w:type="paragraph" w:styleId="Tekstkomentarza">
    <w:name w:val="annotation text"/>
    <w:basedOn w:val="Normalny"/>
    <w:link w:val="TekstkomentarzaZnak"/>
    <w:uiPriority w:val="99"/>
    <w:semiHidden/>
    <w:unhideWhenUsed/>
    <w:rsid w:val="009B0C0D"/>
    <w:rPr>
      <w:szCs w:val="20"/>
    </w:rPr>
  </w:style>
  <w:style w:type="character" w:customStyle="1" w:styleId="TekstkomentarzaZnak">
    <w:name w:val="Tekst komentarza Znak"/>
    <w:basedOn w:val="Domylnaczcionkaakapitu"/>
    <w:link w:val="Tekstkomentarza"/>
    <w:uiPriority w:val="99"/>
    <w:semiHidden/>
    <w:rsid w:val="009B0C0D"/>
    <w:rPr>
      <w:rFonts w:ascii="Century Gothic" w:hAnsi="Century Gothic"/>
      <w:color w:val="212E3B" w:themeColor="accent1"/>
      <w:sz w:val="20"/>
      <w:szCs w:val="20"/>
    </w:rPr>
  </w:style>
  <w:style w:type="paragraph" w:styleId="Tematkomentarza">
    <w:name w:val="annotation subject"/>
    <w:basedOn w:val="Tekstkomentarza"/>
    <w:next w:val="Tekstkomentarza"/>
    <w:link w:val="TematkomentarzaZnak"/>
    <w:uiPriority w:val="99"/>
    <w:semiHidden/>
    <w:unhideWhenUsed/>
    <w:rsid w:val="009B0C0D"/>
    <w:rPr>
      <w:b/>
      <w:bCs/>
    </w:rPr>
  </w:style>
  <w:style w:type="character" w:customStyle="1" w:styleId="TematkomentarzaZnak">
    <w:name w:val="Temat komentarza Znak"/>
    <w:basedOn w:val="TekstkomentarzaZnak"/>
    <w:link w:val="Tematkomentarza"/>
    <w:uiPriority w:val="99"/>
    <w:semiHidden/>
    <w:rsid w:val="009B0C0D"/>
    <w:rPr>
      <w:rFonts w:ascii="Century Gothic" w:hAnsi="Century Gothic"/>
      <w:b/>
      <w:bCs/>
      <w:color w:val="212E3B" w:themeColor="accent1"/>
      <w:sz w:val="20"/>
      <w:szCs w:val="20"/>
    </w:rPr>
  </w:style>
  <w:style w:type="paragraph" w:styleId="Tekstdymka">
    <w:name w:val="Balloon Text"/>
    <w:basedOn w:val="Normalny"/>
    <w:link w:val="TekstdymkaZnak"/>
    <w:uiPriority w:val="99"/>
    <w:semiHidden/>
    <w:unhideWhenUsed/>
    <w:rsid w:val="009B0C0D"/>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0C0D"/>
    <w:rPr>
      <w:rFonts w:ascii="Segoe UI" w:hAnsi="Segoe UI" w:cs="Segoe UI"/>
      <w:color w:val="212E3B" w:themeColor="accent1"/>
      <w:sz w:val="18"/>
      <w:szCs w:val="18"/>
    </w:rPr>
  </w:style>
  <w:style w:type="paragraph" w:styleId="Poprawka">
    <w:name w:val="Revision"/>
    <w:hidden/>
    <w:uiPriority w:val="99"/>
    <w:semiHidden/>
    <w:rsid w:val="002632E2"/>
    <w:pPr>
      <w:spacing w:after="0" w:line="240" w:lineRule="auto"/>
    </w:pPr>
    <w:rPr>
      <w:rFonts w:ascii="Century Gothic" w:hAnsi="Century Gothic"/>
      <w:color w:val="212E3B"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6626">
      <w:bodyDiv w:val="1"/>
      <w:marLeft w:val="0"/>
      <w:marRight w:val="0"/>
      <w:marTop w:val="0"/>
      <w:marBottom w:val="0"/>
      <w:divBdr>
        <w:top w:val="none" w:sz="0" w:space="0" w:color="auto"/>
        <w:left w:val="none" w:sz="0" w:space="0" w:color="auto"/>
        <w:bottom w:val="none" w:sz="0" w:space="0" w:color="auto"/>
        <w:right w:val="none" w:sz="0" w:space="0" w:color="auto"/>
      </w:divBdr>
    </w:div>
    <w:div w:id="81221317">
      <w:bodyDiv w:val="1"/>
      <w:marLeft w:val="0"/>
      <w:marRight w:val="0"/>
      <w:marTop w:val="0"/>
      <w:marBottom w:val="0"/>
      <w:divBdr>
        <w:top w:val="none" w:sz="0" w:space="0" w:color="auto"/>
        <w:left w:val="none" w:sz="0" w:space="0" w:color="auto"/>
        <w:bottom w:val="none" w:sz="0" w:space="0" w:color="auto"/>
        <w:right w:val="none" w:sz="0" w:space="0" w:color="auto"/>
      </w:divBdr>
    </w:div>
    <w:div w:id="108816085">
      <w:bodyDiv w:val="1"/>
      <w:marLeft w:val="0"/>
      <w:marRight w:val="0"/>
      <w:marTop w:val="0"/>
      <w:marBottom w:val="0"/>
      <w:divBdr>
        <w:top w:val="none" w:sz="0" w:space="0" w:color="auto"/>
        <w:left w:val="none" w:sz="0" w:space="0" w:color="auto"/>
        <w:bottom w:val="none" w:sz="0" w:space="0" w:color="auto"/>
        <w:right w:val="none" w:sz="0" w:space="0" w:color="auto"/>
      </w:divBdr>
    </w:div>
    <w:div w:id="578752947">
      <w:bodyDiv w:val="1"/>
      <w:marLeft w:val="0"/>
      <w:marRight w:val="0"/>
      <w:marTop w:val="0"/>
      <w:marBottom w:val="0"/>
      <w:divBdr>
        <w:top w:val="none" w:sz="0" w:space="0" w:color="auto"/>
        <w:left w:val="none" w:sz="0" w:space="0" w:color="auto"/>
        <w:bottom w:val="none" w:sz="0" w:space="0" w:color="auto"/>
        <w:right w:val="none" w:sz="0" w:space="0" w:color="auto"/>
      </w:divBdr>
    </w:div>
    <w:div w:id="651106168">
      <w:bodyDiv w:val="1"/>
      <w:marLeft w:val="0"/>
      <w:marRight w:val="0"/>
      <w:marTop w:val="0"/>
      <w:marBottom w:val="0"/>
      <w:divBdr>
        <w:top w:val="none" w:sz="0" w:space="0" w:color="auto"/>
        <w:left w:val="none" w:sz="0" w:space="0" w:color="auto"/>
        <w:bottom w:val="none" w:sz="0" w:space="0" w:color="auto"/>
        <w:right w:val="none" w:sz="0" w:space="0" w:color="auto"/>
      </w:divBdr>
    </w:div>
    <w:div w:id="891229054">
      <w:bodyDiv w:val="1"/>
      <w:marLeft w:val="0"/>
      <w:marRight w:val="0"/>
      <w:marTop w:val="0"/>
      <w:marBottom w:val="0"/>
      <w:divBdr>
        <w:top w:val="none" w:sz="0" w:space="0" w:color="auto"/>
        <w:left w:val="none" w:sz="0" w:space="0" w:color="auto"/>
        <w:bottom w:val="none" w:sz="0" w:space="0" w:color="auto"/>
        <w:right w:val="none" w:sz="0" w:space="0" w:color="auto"/>
      </w:divBdr>
    </w:div>
    <w:div w:id="1001852477">
      <w:bodyDiv w:val="1"/>
      <w:marLeft w:val="0"/>
      <w:marRight w:val="0"/>
      <w:marTop w:val="0"/>
      <w:marBottom w:val="0"/>
      <w:divBdr>
        <w:top w:val="none" w:sz="0" w:space="0" w:color="auto"/>
        <w:left w:val="none" w:sz="0" w:space="0" w:color="auto"/>
        <w:bottom w:val="none" w:sz="0" w:space="0" w:color="auto"/>
        <w:right w:val="none" w:sz="0" w:space="0" w:color="auto"/>
      </w:divBdr>
    </w:div>
    <w:div w:id="1108157302">
      <w:bodyDiv w:val="1"/>
      <w:marLeft w:val="0"/>
      <w:marRight w:val="0"/>
      <w:marTop w:val="0"/>
      <w:marBottom w:val="0"/>
      <w:divBdr>
        <w:top w:val="none" w:sz="0" w:space="0" w:color="auto"/>
        <w:left w:val="none" w:sz="0" w:space="0" w:color="auto"/>
        <w:bottom w:val="none" w:sz="0" w:space="0" w:color="auto"/>
        <w:right w:val="none" w:sz="0" w:space="0" w:color="auto"/>
      </w:divBdr>
    </w:div>
    <w:div w:id="1284380476">
      <w:bodyDiv w:val="1"/>
      <w:marLeft w:val="0"/>
      <w:marRight w:val="0"/>
      <w:marTop w:val="0"/>
      <w:marBottom w:val="0"/>
      <w:divBdr>
        <w:top w:val="none" w:sz="0" w:space="0" w:color="auto"/>
        <w:left w:val="none" w:sz="0" w:space="0" w:color="auto"/>
        <w:bottom w:val="none" w:sz="0" w:space="0" w:color="auto"/>
        <w:right w:val="none" w:sz="0" w:space="0" w:color="auto"/>
      </w:divBdr>
    </w:div>
    <w:div w:id="1482695335">
      <w:bodyDiv w:val="1"/>
      <w:marLeft w:val="0"/>
      <w:marRight w:val="0"/>
      <w:marTop w:val="0"/>
      <w:marBottom w:val="0"/>
      <w:divBdr>
        <w:top w:val="none" w:sz="0" w:space="0" w:color="auto"/>
        <w:left w:val="none" w:sz="0" w:space="0" w:color="auto"/>
        <w:bottom w:val="none" w:sz="0" w:space="0" w:color="auto"/>
        <w:right w:val="none" w:sz="0" w:space="0" w:color="auto"/>
      </w:divBdr>
    </w:div>
    <w:div w:id="1626809830">
      <w:bodyDiv w:val="1"/>
      <w:marLeft w:val="0"/>
      <w:marRight w:val="0"/>
      <w:marTop w:val="0"/>
      <w:marBottom w:val="0"/>
      <w:divBdr>
        <w:top w:val="none" w:sz="0" w:space="0" w:color="auto"/>
        <w:left w:val="none" w:sz="0" w:space="0" w:color="auto"/>
        <w:bottom w:val="none" w:sz="0" w:space="0" w:color="auto"/>
        <w:right w:val="none" w:sz="0" w:space="0" w:color="auto"/>
      </w:divBdr>
    </w:div>
    <w:div w:id="1636131992">
      <w:bodyDiv w:val="1"/>
      <w:marLeft w:val="0"/>
      <w:marRight w:val="0"/>
      <w:marTop w:val="0"/>
      <w:marBottom w:val="0"/>
      <w:divBdr>
        <w:top w:val="none" w:sz="0" w:space="0" w:color="auto"/>
        <w:left w:val="none" w:sz="0" w:space="0" w:color="auto"/>
        <w:bottom w:val="none" w:sz="0" w:space="0" w:color="auto"/>
        <w:right w:val="none" w:sz="0" w:space="0" w:color="auto"/>
      </w:divBdr>
    </w:div>
    <w:div w:id="19505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bankstaz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ediarepo.nask.ad\Projekty\NASK_PIB\_Szablony\NASK_WEW_PapierFirmowy_Ogolny.dotx" TargetMode="External"/></Relationships>
</file>

<file path=word/theme/theme1.xml><?xml version="1.0" encoding="utf-8"?>
<a:theme xmlns:a="http://schemas.openxmlformats.org/drawingml/2006/main" name="Motyw pakietu Office">
  <a:themeElements>
    <a:clrScheme name="NASK2022">
      <a:dk1>
        <a:srgbClr val="000000"/>
      </a:dk1>
      <a:lt1>
        <a:srgbClr val="FFFFFF"/>
      </a:lt1>
      <a:dk2>
        <a:srgbClr val="121F29"/>
      </a:dk2>
      <a:lt2>
        <a:srgbClr val="DEE3E5"/>
      </a:lt2>
      <a:accent1>
        <a:srgbClr val="212E3B"/>
      </a:accent1>
      <a:accent2>
        <a:srgbClr val="FAEA3A"/>
      </a:accent2>
      <a:accent3>
        <a:srgbClr val="F23005"/>
      </a:accent3>
      <a:accent4>
        <a:srgbClr val="5C1A82"/>
      </a:accent4>
      <a:accent5>
        <a:srgbClr val="29A645"/>
      </a:accent5>
      <a:accent6>
        <a:srgbClr val="058AA3"/>
      </a:accent6>
      <a:hlink>
        <a:srgbClr val="212E3B"/>
      </a:hlink>
      <a:folHlink>
        <a:srgbClr val="121F29"/>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08776-33C3-4A14-873F-D66F5CCB0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NASK_WEW_PapierFirmowy_Ogolny</Template>
  <TotalTime>95</TotalTime>
  <Pages>7</Pages>
  <Words>2539</Words>
  <Characters>15235</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Dobrowolski Krystian</dc:creator>
  <cp:keywords/>
  <dc:description/>
  <cp:lastModifiedBy>Joanna Ners-Sakowska</cp:lastModifiedBy>
  <cp:revision>4</cp:revision>
  <cp:lastPrinted>2022-01-12T14:51:00Z</cp:lastPrinted>
  <dcterms:created xsi:type="dcterms:W3CDTF">2022-02-23T16:13:00Z</dcterms:created>
  <dcterms:modified xsi:type="dcterms:W3CDTF">2022-02-24T10:42:00Z</dcterms:modified>
</cp:coreProperties>
</file>