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224122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0C0E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7</w:t>
      </w:r>
      <w:r w:rsidR="00F52CC4">
        <w:rPr>
          <w:rFonts w:asciiTheme="minorHAnsi" w:hAnsiTheme="minorHAnsi" w:cstheme="minorHAnsi"/>
          <w:bCs/>
          <w:sz w:val="24"/>
          <w:szCs w:val="24"/>
        </w:rPr>
        <w:t xml:space="preserve"> października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0C0E59" w:rsidRDefault="000C0E59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0C0E59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DOOŚ-WDŚZOO.420.34.2022.KN.7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0C0E59" w:rsidRPr="000C0E59" w:rsidRDefault="000C0E59" w:rsidP="000C0E5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C0E59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— Kodeks postępowania administracyjnego (Dz. U. z 2022 r. poz. 2000), dalej Kpa, w związku z art. 74 ust. 3 pkt 1 ustawy z dnia 3 października 2008 r. o udostępnianiu informacji o środowisku i jego ochronie, udziale społeczeństwa w ochronie środowiska oraz o ocenach oddziaływania na środowisko (Dz. U. z 2018 r. poz. 2081, ze zm.), dalej ustawa ooś, zawiadamiam, że postępowanie odwoławcze od decyzji Regionalnego Dyrektora Ochrony Środowiska w Gdańsku z 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nia 26 listopada 2018 r., znak: RDOŚ-Gd-WOO.4207.184.2017.IB.</w:t>
      </w:r>
      <w:r w:rsidRPr="000C0E59">
        <w:rPr>
          <w:rFonts w:asciiTheme="minorHAnsi" w:hAnsiTheme="minorHAnsi" w:cstheme="minorHAnsi"/>
          <w:bCs/>
          <w:color w:val="000000"/>
          <w:sz w:val="24"/>
          <w:szCs w:val="24"/>
        </w:rPr>
        <w:t>17, o środowiskowych uwarunkowaniach dla przedsięwzięcia pn.: Budowa kwatery składowej B3 odpadów innych niż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niebezpieczne i obojętne wraz z</w:t>
      </w:r>
      <w:r w:rsidRPr="000C0E5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niezbę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dnymi elementami z</w:t>
      </w:r>
      <w:r w:rsidRPr="000C0E59">
        <w:rPr>
          <w:rFonts w:asciiTheme="minorHAnsi" w:hAnsiTheme="minorHAnsi" w:cstheme="minorHAnsi"/>
          <w:bCs/>
          <w:color w:val="000000"/>
          <w:sz w:val="24"/>
          <w:szCs w:val="24"/>
        </w:rPr>
        <w:t>agospodar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owania terenu na działkach nr 5/1, 6/1, 7/</w:t>
      </w:r>
      <w:r w:rsidRPr="000C0E59">
        <w:rPr>
          <w:rFonts w:asciiTheme="minorHAnsi" w:hAnsiTheme="minorHAnsi" w:cstheme="minorHAnsi"/>
          <w:bCs/>
          <w:color w:val="000000"/>
          <w:sz w:val="24"/>
          <w:szCs w:val="24"/>
        </w:rPr>
        <w:t>62, 7/44, 177/2 (obręb Łężyce) na ter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enie zakładu Eko Dolina sp. z.o.o- w Ł</w:t>
      </w:r>
      <w:r w:rsidRPr="000C0E59">
        <w:rPr>
          <w:rFonts w:asciiTheme="minorHAnsi" w:hAnsiTheme="minorHAnsi" w:cstheme="minorHAnsi"/>
          <w:bCs/>
          <w:color w:val="000000"/>
          <w:sz w:val="24"/>
          <w:szCs w:val="24"/>
        </w:rPr>
        <w:t>ężycach nie mogło być zakończone w wyznaczonym terminie. Przyczyną zwłoki jest konieczność przeprowadzenia dodatkowego postępowania wyjaśniającego. W związku z powyższym Generalny Dyrektor Ochrony Środowiska pismem z dnia 6 października 2022 r., znak: DOOŚ-WDŚZOO.420.34.2022. KN. 5, wezwał inwestora do złożenia wyjaśnień w przedmiotowej sprawie.</w:t>
      </w:r>
    </w:p>
    <w:p w:rsidR="000C0E59" w:rsidRPr="000C0E59" w:rsidRDefault="000C0E59" w:rsidP="000C0E5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C0E59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30 grudnia 2022 r.</w:t>
      </w:r>
    </w:p>
    <w:p w:rsidR="00F52CC4" w:rsidRDefault="000C0E59" w:rsidP="000C0E5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C0E59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- zgodnie z art. 37 § 1 Kpa — stronie służy prawo do wniesienia ponaglenia.</w:t>
      </w:r>
    </w:p>
    <w:p w:rsidR="000C0E59" w:rsidRDefault="000C0E59" w:rsidP="000C0E59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501E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0C0E59" w:rsidRPr="000C0E59" w:rsidRDefault="000C0E59" w:rsidP="000C0E5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C0E59">
        <w:rPr>
          <w:rFonts w:asciiTheme="minorHAnsi" w:hAnsiTheme="minorHAnsi" w:cstheme="minorHAnsi"/>
          <w:bCs/>
        </w:rPr>
        <w:lastRenderedPageBreak/>
        <w:t>Ar</w:t>
      </w:r>
      <w:r>
        <w:rPr>
          <w:rFonts w:asciiTheme="minorHAnsi" w:hAnsiTheme="minorHAnsi" w:cstheme="minorHAnsi"/>
          <w:bCs/>
        </w:rPr>
        <w:t>t. 36 Kpa O każdym przypadku nie</w:t>
      </w:r>
      <w:r w:rsidRPr="000C0E59">
        <w:rPr>
          <w:rFonts w:asciiTheme="minorHAnsi" w:hAnsiTheme="minorHAnsi" w:cstheme="minorHAnsi"/>
          <w:bCs/>
        </w:rPr>
        <w:t>załatwienia sprawy w terminie organ administracji publicznej jest obowiązany zawiadomić strony, podając przyczyny zwłoki, wskazując nowy termin załatwienia sprawy oraz pouczając o prawie do wniesienia ponaglenia (§ 1). Ten sam obowiązek ciąży na organie administracji publicznej również w przypadku zwłoki w załatwieniu sprawy z przyczyn niezależnych od organu (§ 2).</w:t>
      </w:r>
    </w:p>
    <w:p w:rsidR="000C0E59" w:rsidRPr="000C0E59" w:rsidRDefault="000C0E59" w:rsidP="000C0E5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37 § 1 Kpa Stronie</w:t>
      </w:r>
      <w:r w:rsidRPr="000C0E59">
        <w:rPr>
          <w:rFonts w:asciiTheme="minorHAnsi" w:hAnsiTheme="minorHAnsi" w:cstheme="minorHAnsi"/>
          <w:bCs/>
        </w:rPr>
        <w:t xml:space="preserve"> służy prawo do wniesienia ponaglenia, jeżeli: 1) nie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0C0E59" w:rsidRPr="000C0E59" w:rsidRDefault="000C0E59" w:rsidP="000C0E5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C0E59">
        <w:rPr>
          <w:rFonts w:asciiTheme="minorHAnsi" w:hAnsiTheme="minorHAnsi" w:cstheme="minorHAnsi"/>
          <w:bCs/>
        </w:rPr>
        <w:t>Art. 49 § 1 Kpa leżeli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985B8F" w:rsidRPr="00B35A7F" w:rsidRDefault="000C0E59" w:rsidP="000C0E5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C0E59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5E0" w:rsidRDefault="00F235E0">
      <w:pPr>
        <w:spacing w:after="0" w:line="240" w:lineRule="auto"/>
      </w:pPr>
      <w:r>
        <w:separator/>
      </w:r>
    </w:p>
  </w:endnote>
  <w:endnote w:type="continuationSeparator" w:id="0">
    <w:p w:rsidR="00F235E0" w:rsidRDefault="00F2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0C0E59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F235E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5E0" w:rsidRDefault="00F235E0">
      <w:pPr>
        <w:spacing w:after="0" w:line="240" w:lineRule="auto"/>
      </w:pPr>
      <w:r>
        <w:separator/>
      </w:r>
    </w:p>
  </w:footnote>
  <w:footnote w:type="continuationSeparator" w:id="0">
    <w:p w:rsidR="00F235E0" w:rsidRDefault="00F2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F235E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F235E0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F235E0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0C0E59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F235E0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AB5C2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5A5F6-9497-45F5-A0A1-5CD56293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2023-07-07T06:36:00Z</dcterms:created>
  <dcterms:modified xsi:type="dcterms:W3CDTF">2023-07-07T06:36:00Z</dcterms:modified>
</cp:coreProperties>
</file>