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6E56" w14:textId="77777777" w:rsidR="000933BD" w:rsidRPr="000933BD" w:rsidRDefault="000933BD" w:rsidP="00093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3BD">
        <w:rPr>
          <w:rFonts w:ascii="Times New Roman" w:hAnsi="Times New Roman"/>
          <w:sz w:val="24"/>
          <w:szCs w:val="24"/>
        </w:rPr>
        <w:t>Generalny Dyrektor Ochrony Środowiska</w:t>
      </w:r>
    </w:p>
    <w:p w14:paraId="1591D148" w14:textId="10C3072E" w:rsidR="000933BD" w:rsidRPr="000933BD" w:rsidRDefault="000933BD" w:rsidP="00093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3BD">
        <w:rPr>
          <w:rFonts w:ascii="Times New Roman" w:hAnsi="Times New Roman"/>
          <w:sz w:val="24"/>
          <w:szCs w:val="24"/>
        </w:rPr>
        <w:t xml:space="preserve">Warszawa, </w:t>
      </w:r>
      <w:r w:rsidRPr="000933BD">
        <w:rPr>
          <w:rFonts w:ascii="Times New Roman" w:hAnsi="Times New Roman"/>
          <w:sz w:val="24"/>
          <w:szCs w:val="24"/>
        </w:rPr>
        <w:t>15 lutego 2024 r.</w:t>
      </w:r>
    </w:p>
    <w:p w14:paraId="16166A56" w14:textId="4A6CDBA0" w:rsidR="000933BD" w:rsidRPr="000933BD" w:rsidRDefault="000933BD" w:rsidP="00093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3BD">
        <w:rPr>
          <w:rFonts w:ascii="Times New Roman" w:hAnsi="Times New Roman"/>
          <w:sz w:val="24"/>
          <w:szCs w:val="24"/>
        </w:rPr>
        <w:t>DOOŚ-WDŚZIL.420.20.2023.AFI.mk.</w:t>
      </w:r>
      <w:r w:rsidRPr="000933BD">
        <w:rPr>
          <w:rFonts w:ascii="Times New Roman" w:hAnsi="Times New Roman"/>
          <w:sz w:val="24"/>
          <w:szCs w:val="24"/>
        </w:rPr>
        <w:t>6</w:t>
      </w:r>
    </w:p>
    <w:p w14:paraId="74FA1B0A" w14:textId="77777777" w:rsidR="000933BD" w:rsidRPr="000933BD" w:rsidRDefault="000933BD" w:rsidP="00093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3BD">
        <w:rPr>
          <w:rFonts w:ascii="Times New Roman" w:hAnsi="Times New Roman"/>
          <w:color w:val="000000"/>
          <w:sz w:val="24"/>
          <w:szCs w:val="24"/>
        </w:rPr>
        <w:t>ZAWIADOMIENIE</w:t>
      </w:r>
    </w:p>
    <w:p w14:paraId="4F946CB7" w14:textId="1F68A089" w:rsidR="00BA5C2B" w:rsidRPr="000933BD" w:rsidRDefault="00BA5C2B" w:rsidP="000933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33BD">
        <w:rPr>
          <w:rFonts w:ascii="Times New Roman" w:hAnsi="Times New Roman"/>
          <w:color w:val="000000"/>
          <w:sz w:val="24"/>
          <w:szCs w:val="24"/>
        </w:rPr>
        <w:t xml:space="preserve">Generalny Dyrektor Ochrony Środowiska, na podstawie </w:t>
      </w:r>
      <w:r w:rsidR="00B7412C" w:rsidRPr="000933BD">
        <w:rPr>
          <w:rFonts w:ascii="Times New Roman" w:hAnsi="Times New Roman"/>
          <w:color w:val="000000"/>
          <w:sz w:val="24"/>
          <w:szCs w:val="24"/>
        </w:rPr>
        <w:t xml:space="preserve">art. 54 § 4 ustawy z dnia 30 sierpnia 2002 r. – </w:t>
      </w:r>
      <w:r w:rsidR="00B7412C" w:rsidRPr="000933BD">
        <w:rPr>
          <w:rFonts w:ascii="Times New Roman" w:hAnsi="Times New Roman"/>
          <w:iCs/>
          <w:color w:val="000000"/>
          <w:sz w:val="24"/>
          <w:szCs w:val="24"/>
        </w:rPr>
        <w:t>Prawo o postępowaniu przed sądami administracyjnymi</w:t>
      </w:r>
      <w:r w:rsidR="00B7412C" w:rsidRPr="000933BD">
        <w:rPr>
          <w:rFonts w:ascii="Times New Roman" w:hAnsi="Times New Roman"/>
          <w:color w:val="000000"/>
          <w:sz w:val="24"/>
          <w:szCs w:val="24"/>
        </w:rPr>
        <w:t xml:space="preserve"> (Dz. U. z 2023 r. poz. 1634, ze zm.), dalej </w:t>
      </w:r>
      <w:proofErr w:type="spellStart"/>
      <w:r w:rsidR="00B7412C" w:rsidRPr="000933BD">
        <w:rPr>
          <w:rFonts w:ascii="Times New Roman" w:hAnsi="Times New Roman"/>
          <w:iCs/>
          <w:color w:val="000000"/>
          <w:sz w:val="24"/>
          <w:szCs w:val="24"/>
        </w:rPr>
        <w:t>p.p.s.a</w:t>
      </w:r>
      <w:proofErr w:type="spellEnd"/>
      <w:r w:rsidR="00B7412C" w:rsidRPr="000933BD">
        <w:rPr>
          <w:rFonts w:ascii="Times New Roman" w:hAnsi="Times New Roman"/>
          <w:iCs/>
          <w:color w:val="000000"/>
          <w:sz w:val="24"/>
          <w:szCs w:val="24"/>
        </w:rPr>
        <w:t>.,</w:t>
      </w:r>
      <w:r w:rsidR="00B7412C" w:rsidRPr="000933BD">
        <w:rPr>
          <w:rFonts w:ascii="Times New Roman" w:hAnsi="Times New Roman"/>
          <w:color w:val="000000"/>
          <w:sz w:val="24"/>
          <w:szCs w:val="24"/>
        </w:rPr>
        <w:t xml:space="preserve"> w związku z art. 74 ust. 3 ustawy z dnia 3 października 2008 r. </w:t>
      </w:r>
      <w:r w:rsidR="00B7412C" w:rsidRPr="000933BD">
        <w:rPr>
          <w:rFonts w:ascii="Times New Roman" w:hAnsi="Times New Roman"/>
          <w:iCs/>
          <w:color w:val="000000"/>
          <w:sz w:val="24"/>
          <w:szCs w:val="24"/>
        </w:rPr>
        <w:t>o udostępnianiu informacji o środowisku i jego ochronie, udziale społeczeństwa w ochronie środowiska oraz o ocenach oddziaływania na środowisko</w:t>
      </w:r>
      <w:r w:rsidR="00B7412C" w:rsidRPr="000933BD">
        <w:rPr>
          <w:rFonts w:ascii="Times New Roman" w:hAnsi="Times New Roman"/>
          <w:color w:val="000000"/>
          <w:sz w:val="24"/>
          <w:szCs w:val="24"/>
        </w:rPr>
        <w:t xml:space="preserve"> (Dz. U. z 2023 r. poz. 1094), dalej </w:t>
      </w:r>
      <w:proofErr w:type="spellStart"/>
      <w:r w:rsidR="00B7412C" w:rsidRPr="000933BD">
        <w:rPr>
          <w:rFonts w:ascii="Times New Roman" w:hAnsi="Times New Roman"/>
          <w:iCs/>
          <w:color w:val="000000"/>
          <w:sz w:val="24"/>
          <w:szCs w:val="24"/>
        </w:rPr>
        <w:t>u.o.o.ś</w:t>
      </w:r>
      <w:proofErr w:type="spellEnd"/>
      <w:r w:rsidR="00B7412C" w:rsidRPr="000933BD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B7412C" w:rsidRPr="000933BD">
        <w:rPr>
          <w:rFonts w:ascii="Times New Roman" w:hAnsi="Times New Roman"/>
          <w:color w:val="000000"/>
          <w:sz w:val="24"/>
          <w:szCs w:val="24"/>
        </w:rPr>
        <w:t>, zawiadamia</w:t>
      </w:r>
      <w:r w:rsidR="00B7412C" w:rsidRPr="000933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7412C" w:rsidRPr="000933BD">
        <w:rPr>
          <w:rFonts w:ascii="Times New Roman" w:hAnsi="Times New Roman"/>
          <w:color w:val="000000"/>
          <w:sz w:val="24"/>
          <w:szCs w:val="24"/>
        </w:rPr>
        <w:t xml:space="preserve">o przekazaniu do Wojewódzkiego Sądu Administracyjnego w Warszawie skargi Towarzystwa na rzecz Ziemi na postanowienie </w:t>
      </w:r>
      <w:r w:rsidR="0084284D" w:rsidRPr="000933BD">
        <w:rPr>
          <w:rFonts w:ascii="Times New Roman" w:hAnsi="Times New Roman"/>
          <w:color w:val="000000"/>
          <w:sz w:val="24"/>
          <w:szCs w:val="24"/>
        </w:rPr>
        <w:t>Generalnego Dyrektora Ochrony Środowiska z</w:t>
      </w:r>
      <w:r w:rsidRPr="000933BD">
        <w:rPr>
          <w:rFonts w:ascii="Times New Roman" w:hAnsi="Times New Roman"/>
          <w:color w:val="000000"/>
          <w:sz w:val="24"/>
          <w:szCs w:val="24"/>
        </w:rPr>
        <w:t xml:space="preserve"> 13 listopada 2023 r., znak: DOOŚ-WDŚZIL.420.20.2023.AFI.mk.2, uchylające postanowienie </w:t>
      </w:r>
      <w:r w:rsidRPr="000933BD">
        <w:rPr>
          <w:rFonts w:ascii="Times New Roman" w:hAnsi="Times New Roman"/>
          <w:sz w:val="24"/>
          <w:szCs w:val="24"/>
        </w:rPr>
        <w:t xml:space="preserve">Regionalnego Dyrektora Ochrony Środowiska w Poznaniu, </w:t>
      </w:r>
      <w:r w:rsidRPr="000933BD">
        <w:rPr>
          <w:rFonts w:ascii="Times New Roman" w:hAnsi="Times New Roman"/>
          <w:color w:val="000000" w:themeColor="text1"/>
          <w:sz w:val="24"/>
          <w:szCs w:val="24"/>
        </w:rPr>
        <w:t>z 12 lipca 2023 r., znak: WOO-II.420.60.2022.JC.23,</w:t>
      </w:r>
      <w:r w:rsidRPr="000933BD">
        <w:rPr>
          <w:rFonts w:ascii="Times New Roman" w:hAnsi="Times New Roman"/>
          <w:sz w:val="24"/>
          <w:szCs w:val="24"/>
        </w:rPr>
        <w:t xml:space="preserve"> </w:t>
      </w:r>
      <w:r w:rsidRPr="000933BD">
        <w:rPr>
          <w:rFonts w:ascii="Times New Roman" w:hAnsi="Times New Roman"/>
          <w:color w:val="000000" w:themeColor="text1"/>
          <w:sz w:val="24"/>
          <w:szCs w:val="24"/>
        </w:rPr>
        <w:t xml:space="preserve">odmawiające dopuszczenia stowarzyszenia do udziału na prawach strony w postępowaniu w sprawie wydania decyzji o środowiskowych uwarunkowaniach dla przedsięwzięcia polegającego na budowie gazociągów wysokiego ciśnienia DN300 i DN100 do zasilania bloku CCGT klasy 600 </w:t>
      </w:r>
      <w:proofErr w:type="spellStart"/>
      <w:r w:rsidRPr="000933BD">
        <w:rPr>
          <w:rFonts w:ascii="Times New Roman" w:hAnsi="Times New Roman"/>
          <w:color w:val="000000" w:themeColor="text1"/>
          <w:sz w:val="24"/>
          <w:szCs w:val="24"/>
        </w:rPr>
        <w:t>MW</w:t>
      </w:r>
      <w:r w:rsidRPr="000933B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e</w:t>
      </w:r>
      <w:proofErr w:type="spellEnd"/>
      <w:r w:rsidRPr="000933BD">
        <w:rPr>
          <w:rFonts w:ascii="Times New Roman" w:hAnsi="Times New Roman"/>
          <w:color w:val="000000" w:themeColor="text1"/>
          <w:sz w:val="24"/>
          <w:szCs w:val="24"/>
        </w:rPr>
        <w:t xml:space="preserve"> na terenie elektrowni Adamów i umarzające postępowanie organu I instancji w tym zakresie.</w:t>
      </w:r>
    </w:p>
    <w:p w14:paraId="2B145729" w14:textId="77777777" w:rsidR="0084284D" w:rsidRPr="000933BD" w:rsidRDefault="0084284D" w:rsidP="000933BD">
      <w:pPr>
        <w:pStyle w:val="Bezodstpw1"/>
        <w:rPr>
          <w:u w:val="single"/>
        </w:rPr>
      </w:pPr>
      <w:r w:rsidRPr="000933BD">
        <w:t xml:space="preserve">Równocześnie </w:t>
      </w:r>
      <w:r w:rsidRPr="000933BD">
        <w:rPr>
          <w:color w:val="000000"/>
        </w:rPr>
        <w:t xml:space="preserve">Generalny Dyrektor Ochrony Środowiska </w:t>
      </w:r>
      <w:r w:rsidRPr="000933BD">
        <w:t xml:space="preserve">informuje, że – zgodnie z art. 33 § 1a </w:t>
      </w:r>
      <w:proofErr w:type="spellStart"/>
      <w:r w:rsidRPr="000933BD">
        <w:rPr>
          <w:iCs/>
        </w:rPr>
        <w:t>p.p.s.a</w:t>
      </w:r>
      <w:proofErr w:type="spellEnd"/>
      <w:r w:rsidRPr="000933BD">
        <w:rPr>
          <w:iCs/>
        </w:rPr>
        <w:t>.</w:t>
      </w:r>
      <w:r w:rsidRPr="000933BD">
        <w:rPr>
          <w:i/>
        </w:rPr>
        <w:t xml:space="preserve"> – </w:t>
      </w:r>
      <w:r w:rsidRPr="000933BD"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527C2408" w14:textId="7EA94CAE" w:rsidR="000933BD" w:rsidRPr="000933BD" w:rsidRDefault="000933BD" w:rsidP="00093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3BD">
        <w:rPr>
          <w:rFonts w:ascii="Times New Roman" w:hAnsi="Times New Roman"/>
          <w:sz w:val="24"/>
          <w:szCs w:val="24"/>
        </w:rPr>
        <w:t xml:space="preserve">Upubliczniono w dniach: od </w:t>
      </w:r>
      <w:r w:rsidRPr="000933BD">
        <w:rPr>
          <w:rFonts w:ascii="Times New Roman" w:hAnsi="Times New Roman"/>
          <w:sz w:val="24"/>
          <w:szCs w:val="24"/>
        </w:rPr>
        <w:t>15 lutego</w:t>
      </w:r>
      <w:r w:rsidRPr="000933BD">
        <w:rPr>
          <w:rFonts w:ascii="Times New Roman" w:hAnsi="Times New Roman"/>
          <w:sz w:val="24"/>
          <w:szCs w:val="24"/>
        </w:rPr>
        <w:t xml:space="preserve"> 202</w:t>
      </w:r>
      <w:r w:rsidRPr="000933BD">
        <w:rPr>
          <w:rFonts w:ascii="Times New Roman" w:hAnsi="Times New Roman"/>
          <w:sz w:val="24"/>
          <w:szCs w:val="24"/>
        </w:rPr>
        <w:t>4</w:t>
      </w:r>
      <w:r w:rsidRPr="000933BD">
        <w:rPr>
          <w:rFonts w:ascii="Times New Roman" w:hAnsi="Times New Roman"/>
          <w:sz w:val="24"/>
          <w:szCs w:val="24"/>
        </w:rPr>
        <w:t xml:space="preserve"> r. do …………………</w:t>
      </w:r>
    </w:p>
    <w:p w14:paraId="7F7F162D" w14:textId="77777777" w:rsidR="000933BD" w:rsidRPr="000933BD" w:rsidRDefault="000933BD" w:rsidP="00093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3BD">
        <w:rPr>
          <w:rFonts w:ascii="Times New Roman" w:hAnsi="Times New Roman"/>
          <w:sz w:val="24"/>
          <w:szCs w:val="24"/>
        </w:rPr>
        <w:t>Pieczęć urzędu i podpis:</w:t>
      </w:r>
    </w:p>
    <w:p w14:paraId="4982C34B" w14:textId="77777777" w:rsidR="000933BD" w:rsidRPr="000933BD" w:rsidRDefault="000933BD" w:rsidP="00093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3BD">
        <w:rPr>
          <w:rFonts w:ascii="Times New Roman" w:hAnsi="Times New Roman"/>
          <w:sz w:val="24"/>
          <w:szCs w:val="24"/>
        </w:rPr>
        <w:t>Z upoważnienia Generalnego Dyrektora Ochrony Środowiska</w:t>
      </w:r>
    </w:p>
    <w:p w14:paraId="388AF355" w14:textId="77777777" w:rsidR="000933BD" w:rsidRPr="000933BD" w:rsidRDefault="000933BD" w:rsidP="00093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3BD">
        <w:rPr>
          <w:rFonts w:ascii="Times New Roman" w:hAnsi="Times New Roman"/>
          <w:sz w:val="24"/>
          <w:szCs w:val="24"/>
        </w:rPr>
        <w:t>Dyrektor Departamentu Ocen Oddziaływa na Środowisko</w:t>
      </w:r>
    </w:p>
    <w:p w14:paraId="20AE5D38" w14:textId="45A5CA9C" w:rsidR="002E263F" w:rsidRPr="000933BD" w:rsidRDefault="000933BD" w:rsidP="00093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3BD">
        <w:rPr>
          <w:rFonts w:ascii="Times New Roman" w:hAnsi="Times New Roman"/>
          <w:sz w:val="24"/>
          <w:szCs w:val="24"/>
        </w:rPr>
        <w:t>Anna Bieroza-Ćwierzyńska</w:t>
      </w:r>
      <w:r w:rsidRPr="000933BD">
        <w:rPr>
          <w:rFonts w:ascii="Arial" w:hAnsi="Arial" w:cs="Arial"/>
          <w:sz w:val="24"/>
          <w:szCs w:val="24"/>
        </w:rPr>
        <w:tab/>
      </w:r>
    </w:p>
    <w:p w14:paraId="71A83DC8" w14:textId="7095F7DF" w:rsidR="0084284D" w:rsidRPr="000933BD" w:rsidRDefault="0084284D" w:rsidP="00093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3BD">
        <w:rPr>
          <w:rFonts w:ascii="Times New Roman" w:hAnsi="Times New Roman"/>
          <w:sz w:val="24"/>
          <w:szCs w:val="24"/>
        </w:rPr>
        <w:t xml:space="preserve">Art. 33 § 1a </w:t>
      </w:r>
      <w:proofErr w:type="spellStart"/>
      <w:r w:rsidRPr="000933BD">
        <w:rPr>
          <w:rFonts w:ascii="Times New Roman" w:hAnsi="Times New Roman"/>
          <w:iCs/>
          <w:sz w:val="24"/>
          <w:szCs w:val="24"/>
        </w:rPr>
        <w:t>p.p.s.a</w:t>
      </w:r>
      <w:proofErr w:type="spellEnd"/>
      <w:r w:rsidRPr="000933BD">
        <w:rPr>
          <w:rFonts w:ascii="Times New Roman" w:hAnsi="Times New Roman"/>
          <w:iCs/>
          <w:sz w:val="24"/>
          <w:szCs w:val="24"/>
        </w:rPr>
        <w:t>.</w:t>
      </w:r>
      <w:r w:rsidRPr="000933BD">
        <w:rPr>
          <w:rFonts w:ascii="Times New Roman" w:hAnsi="Times New Roman"/>
          <w:sz w:val="24"/>
          <w:szCs w:val="24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5E5704B6" w14:textId="77777777" w:rsidR="0084284D" w:rsidRPr="000933BD" w:rsidRDefault="0084284D" w:rsidP="000933BD">
      <w:pPr>
        <w:pStyle w:val="Bezodstpw1"/>
        <w:rPr>
          <w:u w:val="single"/>
        </w:rPr>
      </w:pPr>
      <w:r w:rsidRPr="000933BD">
        <w:t xml:space="preserve">Art. 54 § 4 </w:t>
      </w:r>
      <w:proofErr w:type="spellStart"/>
      <w:r w:rsidRPr="000933BD">
        <w:rPr>
          <w:iCs/>
        </w:rPr>
        <w:t>p.p.s.a</w:t>
      </w:r>
      <w:proofErr w:type="spellEnd"/>
      <w:r w:rsidRPr="000933BD">
        <w:rPr>
          <w:iCs/>
        </w:rPr>
        <w:t xml:space="preserve">. </w:t>
      </w:r>
      <w:r w:rsidRPr="000933BD">
        <w:t>W przypadku, o którym mowa w art. 33 § 1a, organ zawiadamia o przekazaniu skargi wraz z odpowiedzią na skargę przez obwieszczenie w siedzibie organu i na jego stronie internetowej oraz w sposób zwyczajowo przyjęty w danej miejscowości, pouczając o treści tego przepisu.</w:t>
      </w:r>
    </w:p>
    <w:p w14:paraId="4B5C990D" w14:textId="77777777" w:rsidR="0084284D" w:rsidRPr="000933BD" w:rsidRDefault="0084284D" w:rsidP="000933BD">
      <w:pPr>
        <w:pStyle w:val="Bezodstpw1"/>
      </w:pPr>
      <w:r w:rsidRPr="000933BD">
        <w:t xml:space="preserve">Art. 74 ust. 3 </w:t>
      </w:r>
      <w:proofErr w:type="spellStart"/>
      <w:r w:rsidRPr="000933BD">
        <w:rPr>
          <w:iCs/>
        </w:rPr>
        <w:t>u.o.o.ś</w:t>
      </w:r>
      <w:proofErr w:type="spellEnd"/>
      <w:r w:rsidRPr="000933BD">
        <w:rPr>
          <w:iCs/>
        </w:rPr>
        <w:t>.</w:t>
      </w:r>
      <w:r w:rsidRPr="000933BD"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21AA1ED8" w14:textId="7E36C0EE" w:rsidR="00CE358F" w:rsidRPr="000933BD" w:rsidRDefault="0084284D" w:rsidP="000933BD">
      <w:pPr>
        <w:pStyle w:val="Bezodstpw1"/>
        <w:rPr>
          <w:b/>
          <w:bCs/>
        </w:rPr>
      </w:pPr>
      <w:r w:rsidRPr="000933BD"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CE358F" w:rsidRPr="000933BD" w:rsidSect="00D24FA4">
      <w:headerReference w:type="default" r:id="rId7"/>
      <w:footerReference w:type="default" r:id="rId8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285A" w14:textId="77777777" w:rsidR="00D24FA4" w:rsidRDefault="00D24FA4">
      <w:pPr>
        <w:spacing w:after="0" w:line="240" w:lineRule="auto"/>
      </w:pPr>
      <w:r>
        <w:separator/>
      </w:r>
    </w:p>
  </w:endnote>
  <w:endnote w:type="continuationSeparator" w:id="0">
    <w:p w14:paraId="1C2B44E0" w14:textId="77777777" w:rsidR="00D24FA4" w:rsidRDefault="00D2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A3EE" w14:textId="77777777" w:rsidR="00CE358F" w:rsidRDefault="00CE358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6EBE" w14:textId="77777777" w:rsidR="00D24FA4" w:rsidRDefault="00D24FA4">
      <w:pPr>
        <w:spacing w:after="0" w:line="240" w:lineRule="auto"/>
      </w:pPr>
      <w:r>
        <w:separator/>
      </w:r>
    </w:p>
  </w:footnote>
  <w:footnote w:type="continuationSeparator" w:id="0">
    <w:p w14:paraId="2FEC65DB" w14:textId="77777777" w:rsidR="00D24FA4" w:rsidRDefault="00D2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6CF9" w14:textId="77777777" w:rsidR="00CE358F" w:rsidRDefault="00CE358F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8D"/>
    <w:rsid w:val="000933BD"/>
    <w:rsid w:val="002B1305"/>
    <w:rsid w:val="002E263F"/>
    <w:rsid w:val="005E1042"/>
    <w:rsid w:val="005F26F2"/>
    <w:rsid w:val="00607F57"/>
    <w:rsid w:val="007E7319"/>
    <w:rsid w:val="0084284D"/>
    <w:rsid w:val="008D728D"/>
    <w:rsid w:val="009B3840"/>
    <w:rsid w:val="00AE498F"/>
    <w:rsid w:val="00B7412C"/>
    <w:rsid w:val="00BA5C2B"/>
    <w:rsid w:val="00CE358F"/>
    <w:rsid w:val="00D24FA4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1254"/>
  <w15:docId w15:val="{933D1CE2-9A6A-4C28-96F3-B8C0851A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BA5C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8D8E-565B-4DF2-A223-231F90B5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5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Marzena Kamińska</cp:lastModifiedBy>
  <cp:revision>3</cp:revision>
  <cp:lastPrinted>2010-12-24T09:23:00Z</cp:lastPrinted>
  <dcterms:created xsi:type="dcterms:W3CDTF">2024-02-15T14:03:00Z</dcterms:created>
  <dcterms:modified xsi:type="dcterms:W3CDTF">2024-02-15T14:09:00Z</dcterms:modified>
</cp:coreProperties>
</file>