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557E9" w14:textId="77777777"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FA6854" w14:textId="77777777"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811A75" w14:textId="77777777"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Lietas numurs </w:t>
      </w:r>
    </w:p>
    <w:p w14:paraId="00E0E056" w14:textId="77777777"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0AF106" w14:textId="77777777"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 </w:t>
      </w:r>
    </w:p>
    <w:p w14:paraId="14CD4C59" w14:textId="77777777" w:rsidR="00B83A0D" w:rsidRPr="00B83A0D" w:rsidRDefault="00B83A0D" w:rsidP="00B83A0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Pielikums liecinieka nopratināšanas protokolam</w:t>
      </w:r>
    </w:p>
    <w:p w14:paraId="22F6B71E" w14:textId="77777777"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DBC9FF" w14:textId="77777777"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 </w:t>
      </w:r>
    </w:p>
    <w:p w14:paraId="23E11C25" w14:textId="77777777"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Liecinieks norādīja šādas ziņas:</w:t>
      </w:r>
    </w:p>
    <w:p w14:paraId="0E018F7C" w14:textId="77777777"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Vārds un uzvārds </w:t>
      </w:r>
      <w:r>
        <w:rPr>
          <w:rFonts w:ascii="Times New Roman" w:hAnsi="Times New Roman"/>
          <w:sz w:val="26"/>
        </w:rPr>
        <w:tab/>
        <w:t>…………………………........................................................</w:t>
      </w:r>
    </w:p>
    <w:p w14:paraId="6CEA4BEE" w14:textId="77777777"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Dzīvesvieta …………………………………………………………….</w:t>
      </w:r>
    </w:p>
    <w:p w14:paraId="736FD907" w14:textId="77777777" w:rsidR="00B83A0D" w:rsidRDefault="00B83A0D" w:rsidP="00B83A0D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(uz personu apliecinoša dokumenta pamata )</w:t>
      </w:r>
    </w:p>
    <w:p w14:paraId="570E6D00" w14:textId="7ABC38AC" w:rsidR="00B841AC" w:rsidRPr="00B83A0D" w:rsidRDefault="00C575E6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Pr="00C575E6">
        <w:rPr>
          <w:rFonts w:ascii="Times New Roman" w:hAnsi="Times New Roman" w:cs="Times New Roman"/>
          <w:sz w:val="26"/>
          <w:szCs w:val="26"/>
        </w:rPr>
        <w:t xml:space="preserve">ālruņa numurs, faksa numurs un e-pasta adrese </w:t>
      </w:r>
      <w:r w:rsidR="00B841AC">
        <w:rPr>
          <w:rFonts w:ascii="Times New Roman" w:hAnsi="Times New Roman" w:cs="Times New Roman"/>
          <w:sz w:val="26"/>
          <w:szCs w:val="26"/>
        </w:rPr>
        <w:t xml:space="preserve"> 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</w:t>
      </w:r>
      <w:bookmarkStart w:id="0" w:name="_GoBack"/>
      <w:bookmarkEnd w:id="0"/>
    </w:p>
    <w:p w14:paraId="24E5CD38" w14:textId="77777777"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Darbavieta …………………………………………………………………….</w:t>
      </w:r>
      <w:r>
        <w:rPr>
          <w:rFonts w:ascii="Times New Roman" w:hAnsi="Times New Roman"/>
          <w:sz w:val="26"/>
        </w:rPr>
        <w:tab/>
      </w:r>
    </w:p>
    <w:p w14:paraId="1EFE9192" w14:textId="77777777"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Atbilstoši kriminālprocesa kodeksa 191. panta 1.a daļai liecinieks apliecināja, ka dzīvo ……………………………………………………………………..</w:t>
      </w:r>
      <w:r>
        <w:rPr>
          <w:rFonts w:ascii="Times New Roman" w:hAnsi="Times New Roman"/>
          <w:sz w:val="26"/>
        </w:rPr>
        <w:tab/>
      </w:r>
    </w:p>
    <w:p w14:paraId="272358AB" w14:textId="77777777"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0D6EAB" w14:textId="77777777"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5B41BB" w14:textId="77777777"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(liecinieka paraksts)                                                                     (nopratinātāja paraksts)</w:t>
      </w:r>
    </w:p>
    <w:p w14:paraId="4FF571D5" w14:textId="77777777" w:rsidR="00E35E11" w:rsidRPr="00A20734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161CDC7C" w14:textId="77777777" w:rsidR="00B83A0D" w:rsidRPr="00A20734" w:rsidRDefault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83A0D" w:rsidRPr="00A20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4F0DD" w14:textId="77777777" w:rsidR="003769CC" w:rsidRDefault="003769CC" w:rsidP="00A20734">
      <w:pPr>
        <w:spacing w:after="0" w:line="240" w:lineRule="auto"/>
      </w:pPr>
      <w:r>
        <w:separator/>
      </w:r>
    </w:p>
  </w:endnote>
  <w:endnote w:type="continuationSeparator" w:id="0">
    <w:p w14:paraId="05D89E68" w14:textId="77777777" w:rsidR="003769CC" w:rsidRDefault="003769CC" w:rsidP="00A2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E3419" w14:textId="77777777" w:rsidR="00A20734" w:rsidRDefault="00A207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777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8266EB" w14:textId="77777777" w:rsidR="00A20734" w:rsidRDefault="00A20734">
            <w:pPr>
              <w:pStyle w:val="Stopka"/>
              <w:jc w:val="right"/>
            </w:pPr>
            <w:r>
              <w:t xml:space="preserve">Lapaspuse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C575E6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t xml:space="preserve"> no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C575E6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14:paraId="5DB30DE6" w14:textId="77777777" w:rsidR="00A20734" w:rsidRDefault="00A207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D2D9F" w14:textId="77777777" w:rsidR="00A20734" w:rsidRDefault="00A20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D101F" w14:textId="77777777" w:rsidR="003769CC" w:rsidRDefault="003769CC" w:rsidP="00A20734">
      <w:pPr>
        <w:spacing w:after="0" w:line="240" w:lineRule="auto"/>
      </w:pPr>
      <w:r>
        <w:separator/>
      </w:r>
    </w:p>
  </w:footnote>
  <w:footnote w:type="continuationSeparator" w:id="0">
    <w:p w14:paraId="440569F3" w14:textId="77777777" w:rsidR="003769CC" w:rsidRDefault="003769CC" w:rsidP="00A2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791F0" w14:textId="77777777" w:rsidR="00A20734" w:rsidRDefault="00A207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31D7D" w14:textId="77777777" w:rsidR="00A20734" w:rsidRDefault="00A207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35F87" w14:textId="77777777" w:rsidR="00A20734" w:rsidRDefault="00A207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0D"/>
    <w:rsid w:val="003769CC"/>
    <w:rsid w:val="00900073"/>
    <w:rsid w:val="00A20734"/>
    <w:rsid w:val="00B83A0D"/>
    <w:rsid w:val="00B841AC"/>
    <w:rsid w:val="00C575E6"/>
    <w:rsid w:val="00CF1543"/>
    <w:rsid w:val="00E171F9"/>
    <w:rsid w:val="00E35E11"/>
    <w:rsid w:val="00E45A6F"/>
    <w:rsid w:val="00E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719A"/>
  <w15:chartTrackingRefBased/>
  <w15:docId w15:val="{E618EC96-D649-4232-A61C-3499367D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34"/>
  </w:style>
  <w:style w:type="paragraph" w:styleId="Stopka">
    <w:name w:val="footer"/>
    <w:basedOn w:val="Normalny"/>
    <w:link w:val="StopkaZnak"/>
    <w:uiPriority w:val="99"/>
    <w:unhideWhenUsed/>
    <w:rsid w:val="00A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asinska\Documents\Niestandardowe%20szablony%20pakietu%20Office\SZABLON%20PRA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PRACA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/>
  <dc:description/>
  <cp:lastModifiedBy>Potasińska Aleksandra  (PR)</cp:lastModifiedBy>
  <cp:revision>3</cp:revision>
  <dcterms:created xsi:type="dcterms:W3CDTF">2021-04-09T15:03:00Z</dcterms:created>
  <dcterms:modified xsi:type="dcterms:W3CDTF">2021-04-19T13:40:00Z</dcterms:modified>
</cp:coreProperties>
</file>