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8985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C7354">
        <w:rPr>
          <w:rFonts w:asciiTheme="minorHAnsi" w:hAnsiTheme="minorHAnsi" w:cstheme="minorHAnsi"/>
          <w:bCs/>
          <w:sz w:val="24"/>
          <w:szCs w:val="24"/>
        </w:rPr>
        <w:t>2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C7354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C7354" w:rsidRDefault="008C7354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C7354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DOOŚ-WDŚZOO.420.578.2019.AB/MM.11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C7354" w:rsidRPr="008C7354" w:rsidRDefault="008C7354" w:rsidP="008C735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Lublinie z 22 lipca 2019 r., znak: WOOŚ.4235.3.2016.GM.26, o środowiskowych uwarunkowaniach dla przedsięwzięcia pod nazwą: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Eksploatacja</w:t>
      </w: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złóż </w:t>
      </w: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>węgla kamiennego w Obs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>ar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ze Górniczym „Puchaczów V” oraz</w:t>
      </w: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Obszarze Górniczym „Stręc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zyn” w związku ze zmianą koncesji nr 5/2009 oraz</w:t>
      </w: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nr 3/2014, nie mogło być zakończone w ustawowym terminie. Przyczyną zwłoki jest szczególnie skomplikowany charakter sprawy.</w:t>
      </w:r>
    </w:p>
    <w:p w:rsidR="008C7354" w:rsidRDefault="008C7354" w:rsidP="008C735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C7354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marca 2022 r.</w:t>
      </w:r>
    </w:p>
    <w:p w:rsidR="008C7354" w:rsidRDefault="008C7354" w:rsidP="008C735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8C7354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C7354" w:rsidRPr="008C7354" w:rsidRDefault="008C7354" w:rsidP="008C73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C7354">
        <w:rPr>
          <w:rFonts w:asciiTheme="minorHAnsi" w:hAnsiTheme="minorHAnsi" w:cstheme="minorHAnsi"/>
          <w:color w:val="000000"/>
        </w:rPr>
        <w:t xml:space="preserve">Art. 36 Kpa O każdym przypadku </w:t>
      </w:r>
      <w:r w:rsidRPr="008C7354">
        <w:rPr>
          <w:rFonts w:asciiTheme="minorHAnsi" w:hAnsiTheme="minorHAnsi" w:cstheme="minorHAnsi"/>
          <w:color w:val="000000"/>
        </w:rPr>
        <w:t>niezałatwienia</w:t>
      </w:r>
      <w:r w:rsidRPr="008C7354">
        <w:rPr>
          <w:rFonts w:asciiTheme="minorHAnsi" w:hAnsiTheme="minorHAnsi" w:cstheme="minorHAnsi"/>
          <w:color w:val="000000"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8C7354" w:rsidRPr="008C7354" w:rsidRDefault="008C7354" w:rsidP="008C73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C7354">
        <w:rPr>
          <w:rFonts w:asciiTheme="minorHAnsi" w:hAnsiTheme="minorHAnsi" w:cstheme="minorHAnsi"/>
          <w:color w:val="000000"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8C7354" w:rsidRPr="008C7354" w:rsidRDefault="008C7354" w:rsidP="008C73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C7354">
        <w:rPr>
          <w:rFonts w:asciiTheme="minorHAnsi" w:hAnsiTheme="minorHAnsi" w:cstheme="minorHAnsi"/>
          <w:color w:val="000000"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8C7354">
        <w:rPr>
          <w:rFonts w:asciiTheme="minorHAnsi" w:hAnsiTheme="minorHAnsi" w:cstheme="minorHAnsi"/>
          <w:color w:val="000000"/>
        </w:rPr>
        <w:t>niezakończonych</w:t>
      </w:r>
      <w:r w:rsidRPr="008C7354">
        <w:rPr>
          <w:rFonts w:asciiTheme="minorHAnsi" w:hAnsiTheme="minorHAnsi" w:cstheme="minorHAnsi"/>
          <w:color w:val="000000"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8C7354" w:rsidRPr="008C7354" w:rsidRDefault="008C7354" w:rsidP="008C73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C7354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8C7354" w:rsidRPr="008C7354" w:rsidRDefault="008C7354" w:rsidP="008C73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C7354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5C49B1" w:rsidRPr="00E000E6" w:rsidRDefault="008C7354" w:rsidP="008C73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C7354">
        <w:rPr>
          <w:rFonts w:asciiTheme="minorHAnsi" w:hAnsiTheme="minorHAnsi" w:cstheme="minorHAnsi"/>
          <w:color w:val="000000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8C7354">
        <w:rPr>
          <w:rFonts w:asciiTheme="minorHAnsi" w:hAnsiTheme="minorHAnsi" w:cstheme="minorHAnsi"/>
          <w:color w:val="000000"/>
        </w:rPr>
        <w:t>niezakończonych</w:t>
      </w:r>
      <w:r w:rsidRPr="008C7354">
        <w:rPr>
          <w:rFonts w:asciiTheme="minorHAnsi" w:hAnsiTheme="minorHAnsi" w:cstheme="minorHAnsi"/>
          <w:color w:val="000000"/>
        </w:rPr>
        <w:t xml:space="preserve"> przed dniem wejścia w życie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C735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C735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C735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C735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C735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2E1C00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C9FD-2AB8-47FE-AFC2-DBD6528F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2023-06-30T12:03:00Z</dcterms:created>
  <dcterms:modified xsi:type="dcterms:W3CDTF">2023-06-30T12:03:00Z</dcterms:modified>
</cp:coreProperties>
</file>