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F456" w14:textId="77777777" w:rsidR="00757C70" w:rsidRPr="008C539A" w:rsidRDefault="00757C70" w:rsidP="00757C70">
      <w:pPr>
        <w:pStyle w:val="OZNRODZAKTUtznustawalubrozporzdzenieiorganwydajcy"/>
      </w:pPr>
      <w:r w:rsidRPr="00F965B2">
        <w:t>Obwieszczenie</w:t>
      </w:r>
      <w:r w:rsidRPr="00F965B2">
        <w:br/>
        <w:t>Ministra Zdrowia</w:t>
      </w:r>
      <w:r w:rsidRPr="00811094">
        <w:rPr>
          <w:rStyle w:val="IGPindeksgrnyipogrubienie"/>
        </w:rPr>
        <w:footnoteReference w:id="1"/>
      </w:r>
      <w:r w:rsidRPr="00811094">
        <w:rPr>
          <w:rStyle w:val="IGPindeksgrnyipogrubienie"/>
        </w:rPr>
        <w:t>)</w:t>
      </w:r>
      <w:r w:rsidRPr="008C539A">
        <w:t> </w:t>
      </w:r>
    </w:p>
    <w:p w14:paraId="3B1C4A14" w14:textId="14543A39" w:rsidR="00757C70" w:rsidRPr="00F965B2" w:rsidRDefault="00757C70" w:rsidP="00757C70">
      <w:pPr>
        <w:pStyle w:val="DATAAKTUdatauchwalenialubwydaniaaktu"/>
      </w:pPr>
      <w:r w:rsidRPr="00F965B2">
        <w:t xml:space="preserve">z dnia </w:t>
      </w:r>
      <w:r w:rsidR="00740E26">
        <w:t xml:space="preserve">19 marca </w:t>
      </w:r>
      <w:r w:rsidR="00B17597">
        <w:t xml:space="preserve"> </w:t>
      </w:r>
      <w:r w:rsidR="00DB683E">
        <w:t>2024</w:t>
      </w:r>
      <w:r w:rsidR="00DB683E" w:rsidRPr="00F965B2">
        <w:t xml:space="preserve"> </w:t>
      </w:r>
      <w:r w:rsidRPr="00F965B2">
        <w:t>r.</w:t>
      </w:r>
    </w:p>
    <w:p w14:paraId="4752BC01" w14:textId="77777777" w:rsidR="00757C70" w:rsidRPr="00F965B2" w:rsidRDefault="00757C70" w:rsidP="00757C70">
      <w:pPr>
        <w:pStyle w:val="TYTUAKTUprzedmiotregulacjiustawylubrozporzdzenia"/>
      </w:pPr>
      <w:r w:rsidRPr="00F965B2">
        <w:t xml:space="preserve">w sprawie </w:t>
      </w:r>
      <w:r>
        <w:t xml:space="preserve">wysokości zasadniczego wynagrodzenia miesięcznego </w:t>
      </w:r>
      <w:r w:rsidRPr="00F965B2">
        <w:t>lekarza</w:t>
      </w:r>
      <w:r>
        <w:t xml:space="preserve"> stażysty</w:t>
      </w:r>
      <w:r w:rsidRPr="00F965B2">
        <w:t xml:space="preserve"> </w:t>
      </w:r>
      <w:r w:rsidR="00E54B6F">
        <w:br/>
      </w:r>
      <w:r w:rsidRPr="00F965B2">
        <w:t>i lekarza dentysty</w:t>
      </w:r>
      <w:r>
        <w:t xml:space="preserve"> stażysty</w:t>
      </w:r>
    </w:p>
    <w:p w14:paraId="4C034AEE" w14:textId="77777777" w:rsidR="00384D03" w:rsidRDefault="00757C70" w:rsidP="00C55E15">
      <w:pPr>
        <w:pStyle w:val="NIEARTTEKSTtekstnieartykuowanynppodstprawnarozplubpreambua"/>
      </w:pPr>
      <w:r w:rsidRPr="00F965B2">
        <w:t xml:space="preserve">Na podstawie art. 15i ust. 4 ustawy z dnia 5 grudnia 1996 r. o zawodach lekarza i lekarza dentysty (Dz. U. z </w:t>
      </w:r>
      <w:r w:rsidR="00A26FD2" w:rsidRPr="00F965B2">
        <w:t>202</w:t>
      </w:r>
      <w:r w:rsidR="00A26FD2">
        <w:t>3</w:t>
      </w:r>
      <w:r w:rsidR="00A26FD2" w:rsidRPr="00F965B2">
        <w:t xml:space="preserve"> </w:t>
      </w:r>
      <w:r w:rsidRPr="00F965B2">
        <w:t>r. poz.</w:t>
      </w:r>
      <w:r w:rsidR="00B9189E">
        <w:t xml:space="preserve"> </w:t>
      </w:r>
      <w:r w:rsidR="00A26FD2">
        <w:t>1516</w:t>
      </w:r>
      <w:r w:rsidR="00773F2B">
        <w:t>, 1617, 1831 i 1972</w:t>
      </w:r>
      <w:r w:rsidRPr="00F965B2">
        <w:t xml:space="preserve">) ogłasza się, </w:t>
      </w:r>
      <w:r w:rsidR="007C1292">
        <w:t>ż</w:t>
      </w:r>
      <w:r w:rsidR="00C647A6">
        <w:t>e</w:t>
      </w:r>
      <w:r w:rsidR="00DC649F">
        <w:t>:</w:t>
      </w:r>
      <w:r w:rsidR="007C1292">
        <w:t xml:space="preserve"> </w:t>
      </w:r>
    </w:p>
    <w:p w14:paraId="355E5AC3" w14:textId="77777777" w:rsidR="00384D03" w:rsidRPr="00DC649F" w:rsidRDefault="00384D03" w:rsidP="00DC649F">
      <w:pPr>
        <w:pStyle w:val="PKTpunkt"/>
      </w:pPr>
      <w:r w:rsidRPr="00DC649F">
        <w:t>1)</w:t>
      </w:r>
      <w:r w:rsidR="00DC649F" w:rsidRPr="00DC649F">
        <w:tab/>
      </w:r>
      <w:r w:rsidRPr="00DC649F">
        <w:t xml:space="preserve">do dnia 30 czerwca </w:t>
      </w:r>
      <w:r w:rsidR="00DB683E" w:rsidRPr="00DC649F">
        <w:t>202</w:t>
      </w:r>
      <w:r w:rsidR="00DB683E">
        <w:t>4</w:t>
      </w:r>
      <w:r w:rsidR="00DB683E" w:rsidRPr="00DC649F">
        <w:t xml:space="preserve"> </w:t>
      </w:r>
      <w:r w:rsidRPr="00DC649F">
        <w:t xml:space="preserve">r. wysokość zasadniczego wynagrodzenia miesięcznego dla lekarza stażysty i lekarza dentysty stażysty </w:t>
      </w:r>
      <w:r w:rsidR="00ED18BC">
        <w:t xml:space="preserve">wynosi </w:t>
      </w:r>
      <w:r w:rsidR="00DB683E">
        <w:t>6 029</w:t>
      </w:r>
      <w:r w:rsidR="007339A1">
        <w:t xml:space="preserve"> </w:t>
      </w:r>
      <w:r w:rsidRPr="00DC649F">
        <w:t>zł</w:t>
      </w:r>
      <w:r w:rsidR="00DC649F">
        <w:t>;</w:t>
      </w:r>
    </w:p>
    <w:p w14:paraId="7FCCBD8F" w14:textId="77777777" w:rsidR="00AC26ED" w:rsidRPr="00DC649F" w:rsidRDefault="00384D03" w:rsidP="00DC649F">
      <w:pPr>
        <w:pStyle w:val="PKTpunkt"/>
      </w:pPr>
      <w:r w:rsidRPr="00DC649F">
        <w:t>2)</w:t>
      </w:r>
      <w:r w:rsidR="00DC649F" w:rsidRPr="00DC649F">
        <w:tab/>
      </w:r>
      <w:r w:rsidRPr="00DC649F">
        <w:t xml:space="preserve">od dnia 1 lipca </w:t>
      </w:r>
      <w:r w:rsidR="00DB683E" w:rsidRPr="00DC649F">
        <w:t>202</w:t>
      </w:r>
      <w:r w:rsidR="00DB683E">
        <w:t>4</w:t>
      </w:r>
      <w:r w:rsidR="00DB683E" w:rsidRPr="00DC649F">
        <w:t xml:space="preserve"> </w:t>
      </w:r>
      <w:r w:rsidRPr="00DC649F">
        <w:t xml:space="preserve">r. wysokość zasadniczego wynagrodzenia miesięcznego dla lekarza stażysty i lekarza dentysty stażysty wynosi </w:t>
      </w:r>
      <w:r w:rsidR="00A228A3">
        <w:t xml:space="preserve">6 </w:t>
      </w:r>
      <w:r w:rsidR="00E7682C">
        <w:t>798</w:t>
      </w:r>
      <w:r w:rsidR="00E7682C" w:rsidRPr="00DC649F">
        <w:t xml:space="preserve"> </w:t>
      </w:r>
      <w:r w:rsidRPr="00DC649F">
        <w:t>zł.</w:t>
      </w:r>
      <w:r w:rsidR="00811094">
        <w:rPr>
          <w:rStyle w:val="Odwoanieprzypisudolnego"/>
        </w:rPr>
        <w:footnoteReference w:id="2"/>
      </w:r>
      <w:r w:rsidR="00811094">
        <w:rPr>
          <w:rStyle w:val="IGindeksgrny"/>
        </w:rPr>
        <w:t>)</w:t>
      </w:r>
      <w:r w:rsidRPr="00DC649F">
        <w:t xml:space="preserve"> </w:t>
      </w:r>
    </w:p>
    <w:p w14:paraId="6C91052B" w14:textId="77777777" w:rsidR="00757C70" w:rsidRDefault="00757C70" w:rsidP="00757C70">
      <w:pPr>
        <w:pStyle w:val="NAZORGWYDnazwaorganuwydajcegoprojektowanyakt"/>
      </w:pPr>
    </w:p>
    <w:p w14:paraId="128023F5" w14:textId="77777777" w:rsidR="00757C70" w:rsidRPr="00F965B2" w:rsidRDefault="00757C70" w:rsidP="00757C70">
      <w:pPr>
        <w:pStyle w:val="NAZORGWYDnazwaorganuwydajcegoprojektowanyakt"/>
      </w:pPr>
      <w:r w:rsidRPr="00F965B2">
        <w:t>MINISTER ZDROWIA</w:t>
      </w:r>
      <w:r w:rsidR="00E87494">
        <w:t xml:space="preserve"> </w:t>
      </w:r>
    </w:p>
    <w:p w14:paraId="58F01FAE" w14:textId="77777777" w:rsidR="00757C70" w:rsidRPr="00757C70" w:rsidRDefault="00757C70" w:rsidP="00757C70">
      <w:pPr>
        <w:sectPr w:rsidR="00757C70" w:rsidRPr="00757C70" w:rsidSect="00362118">
          <w:footnotePr>
            <w:numRestart w:val="eachSect"/>
          </w:footnotePr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  <w:r w:rsidRPr="00757C70">
        <w:t> </w:t>
      </w:r>
    </w:p>
    <w:p w14:paraId="0EFC4076" w14:textId="77777777" w:rsidR="00757C70" w:rsidRPr="00906A0A" w:rsidRDefault="00757C70" w:rsidP="00757C70">
      <w:pPr>
        <w:pStyle w:val="CZKSIGAoznaczenieiprzedmiotczcilubksigi"/>
      </w:pPr>
      <w:r w:rsidRPr="00906A0A">
        <w:lastRenderedPageBreak/>
        <w:t>UZASADNIENIE</w:t>
      </w:r>
    </w:p>
    <w:p w14:paraId="7E41B812" w14:textId="77777777" w:rsidR="00757C70" w:rsidRPr="0091185D" w:rsidRDefault="00757C70" w:rsidP="004B2C95">
      <w:pPr>
        <w:pStyle w:val="NIEARTTEKSTtekstnieartykuowanynppodstprawnarozplubpreambua"/>
      </w:pPr>
      <w:r w:rsidRPr="00906A0A">
        <w:t>Na podstawie art. 15i ust. 4</w:t>
      </w:r>
      <w:r w:rsidRPr="00C13B99">
        <w:t xml:space="preserve"> ustawy z dnia 5 </w:t>
      </w:r>
      <w:r w:rsidRPr="0091185D">
        <w:t>grudnia 1996 r. o zawodach lekarza i</w:t>
      </w:r>
      <w:r w:rsidR="005523CE">
        <w:t> </w:t>
      </w:r>
      <w:r w:rsidRPr="0091185D">
        <w:t xml:space="preserve">lekarza dentysty (Dz. U. z </w:t>
      </w:r>
      <w:r w:rsidR="00714474" w:rsidRPr="0091185D">
        <w:t>202</w:t>
      </w:r>
      <w:r w:rsidR="00714474">
        <w:t>3</w:t>
      </w:r>
      <w:r w:rsidR="00714474" w:rsidRPr="0091185D">
        <w:t xml:space="preserve"> </w:t>
      </w:r>
      <w:r w:rsidRPr="0091185D">
        <w:t>r. poz.</w:t>
      </w:r>
      <w:r w:rsidR="00497533">
        <w:t xml:space="preserve"> </w:t>
      </w:r>
      <w:r w:rsidR="00714474">
        <w:t>1516</w:t>
      </w:r>
      <w:r w:rsidR="00773F2B">
        <w:t>, z późn. zm.)</w:t>
      </w:r>
      <w:r w:rsidRPr="0091185D">
        <w:t xml:space="preserve"> minister właściwy do spraw zdrowia ogł</w:t>
      </w:r>
      <w:r w:rsidR="00AC26ED">
        <w:t>a</w:t>
      </w:r>
      <w:r w:rsidRPr="0091185D">
        <w:t>sz</w:t>
      </w:r>
      <w:r>
        <w:t>a</w:t>
      </w:r>
      <w:r w:rsidR="00C647A6">
        <w:t>,</w:t>
      </w:r>
      <w:r w:rsidRPr="0091185D">
        <w:t xml:space="preserve"> </w:t>
      </w:r>
      <w:r w:rsidR="00CA6D45" w:rsidRPr="00CA6D45">
        <w:t>do dnia 30 marca każdego roku</w:t>
      </w:r>
      <w:r w:rsidR="00C647A6">
        <w:t>,</w:t>
      </w:r>
      <w:r w:rsidR="00CA6D45" w:rsidRPr="00CA6D45">
        <w:t xml:space="preserve"> w Biuletynie Informacji Publicznej </w:t>
      </w:r>
      <w:r w:rsidRPr="0091185D">
        <w:t>wysokoś</w:t>
      </w:r>
      <w:r w:rsidR="00CA6D45">
        <w:t xml:space="preserve">ć </w:t>
      </w:r>
      <w:r w:rsidRPr="0091185D">
        <w:t xml:space="preserve">zasadniczego wynagrodzenia miesięcznego dla lekarzy i lekarzy dentystów stażystów </w:t>
      </w:r>
      <w:r w:rsidR="00CA6D45">
        <w:t>ustaloną</w:t>
      </w:r>
      <w:r w:rsidRPr="0091185D">
        <w:t xml:space="preserve"> na podstawie ustawy z dnia 8 czerwca 2017 r. o</w:t>
      </w:r>
      <w:r w:rsidR="005523CE">
        <w:t> </w:t>
      </w:r>
      <w:bookmarkStart w:id="0" w:name="_Hlk74741652"/>
      <w:r w:rsidRPr="0091185D">
        <w:t xml:space="preserve">sposobie ustalania najniższego wynagrodzenia zasadniczego </w:t>
      </w:r>
      <w:r w:rsidR="004B2C95">
        <w:t>niektórych pracowników zatrudnionych</w:t>
      </w:r>
      <w:r w:rsidRPr="0091185D">
        <w:t xml:space="preserve"> w podmiotach leczniczych </w:t>
      </w:r>
      <w:bookmarkEnd w:id="0"/>
      <w:r w:rsidR="003A4E7B" w:rsidRPr="003A4E7B">
        <w:t>(</w:t>
      </w:r>
      <w:r w:rsidR="004B2C95" w:rsidRPr="004B2C95">
        <w:t>Dz.</w:t>
      </w:r>
      <w:r w:rsidR="00773F2B">
        <w:t xml:space="preserve"> </w:t>
      </w:r>
      <w:r w:rsidR="004B2C95" w:rsidRPr="004B2C95">
        <w:t>U. z 20</w:t>
      </w:r>
      <w:r w:rsidR="00A228A3">
        <w:t>22</w:t>
      </w:r>
      <w:r w:rsidR="004B2C95" w:rsidRPr="004B2C95">
        <w:t xml:space="preserve"> r. poz. </w:t>
      </w:r>
      <w:r w:rsidR="00A228A3">
        <w:t>2139</w:t>
      </w:r>
      <w:r w:rsidR="003A4E7B" w:rsidRPr="003A4E7B">
        <w:t>)</w:t>
      </w:r>
      <w:r w:rsidR="00CA6D45">
        <w:t xml:space="preserve">. </w:t>
      </w:r>
      <w:r>
        <w:t>P</w:t>
      </w:r>
      <w:r w:rsidRPr="0091185D">
        <w:t>rojekt obwieszczenia stanowi wykonanie ww. upoważnienia ustawowego.   </w:t>
      </w:r>
    </w:p>
    <w:p w14:paraId="3A3F7623" w14:textId="77777777" w:rsidR="00757C70" w:rsidRDefault="004E318B" w:rsidP="00757C70">
      <w:pPr>
        <w:pStyle w:val="NIEARTTEKSTtekstnieartykuowanynppodstprawnarozplubpreambua"/>
      </w:pPr>
      <w:r>
        <w:t>Z</w:t>
      </w:r>
      <w:r w:rsidR="00757C70" w:rsidRPr="00906A0A">
        <w:t>godnie</w:t>
      </w:r>
      <w:r w:rsidR="00AC26ED">
        <w:t xml:space="preserve"> </w:t>
      </w:r>
      <w:r w:rsidR="00757C70" w:rsidRPr="00906A0A">
        <w:t xml:space="preserve">z </w:t>
      </w:r>
      <w:r w:rsidR="00757C70">
        <w:t>przepisami</w:t>
      </w:r>
      <w:r w:rsidR="00757C70" w:rsidRPr="00906A0A">
        <w:t xml:space="preserve"> ustawy </w:t>
      </w:r>
      <w:r w:rsidR="00DF11BB" w:rsidRPr="00DF11BB">
        <w:t xml:space="preserve">z dnia 8 czerwca 2017 r. </w:t>
      </w:r>
      <w:r w:rsidRPr="004E318B">
        <w:t xml:space="preserve">o sposobie ustalania najniższego wynagrodzenia zasadniczego </w:t>
      </w:r>
      <w:r w:rsidR="004B2C95" w:rsidRPr="004B2C95">
        <w:t>niektórych pracowników zatrudnionych</w:t>
      </w:r>
      <w:r w:rsidRPr="004E318B">
        <w:t xml:space="preserve"> w</w:t>
      </w:r>
      <w:r w:rsidR="00DF11BB">
        <w:t> </w:t>
      </w:r>
      <w:r w:rsidRPr="004E318B">
        <w:t>podmiotach leczniczych</w:t>
      </w:r>
      <w:r>
        <w:t xml:space="preserve"> o</w:t>
      </w:r>
      <w:r w:rsidRPr="004E318B">
        <w:t xml:space="preserve">d dnia 1 lipca </w:t>
      </w:r>
      <w:r w:rsidR="00745A87" w:rsidRPr="004E318B">
        <w:t>202</w:t>
      </w:r>
      <w:r w:rsidR="00745A87">
        <w:t>4</w:t>
      </w:r>
      <w:r w:rsidR="00745A87" w:rsidRPr="004E318B">
        <w:t xml:space="preserve"> </w:t>
      </w:r>
      <w:r w:rsidRPr="004E318B">
        <w:t xml:space="preserve">r. </w:t>
      </w:r>
      <w:r w:rsidR="00757C70">
        <w:t>wynagrodzenie</w:t>
      </w:r>
      <w:r>
        <w:t xml:space="preserve"> lekarzy i lekarzy</w:t>
      </w:r>
      <w:r w:rsidR="00DC649F">
        <w:t xml:space="preserve"> dentystów</w:t>
      </w:r>
      <w:r>
        <w:t xml:space="preserve"> w trakcie stażu podyplomowego należy podnieść do</w:t>
      </w:r>
      <w:r w:rsidR="00757C70">
        <w:t xml:space="preserve"> wysokości </w:t>
      </w:r>
      <w:r w:rsidR="00A228A3">
        <w:t xml:space="preserve">6 </w:t>
      </w:r>
      <w:r w:rsidR="00F01715">
        <w:t>798</w:t>
      </w:r>
      <w:r w:rsidR="00F01715" w:rsidRPr="00EE72FA">
        <w:t xml:space="preserve"> </w:t>
      </w:r>
      <w:r w:rsidR="00757C70" w:rsidRPr="00305256">
        <w:t>zł</w:t>
      </w:r>
      <w:r w:rsidR="00757C70">
        <w:t xml:space="preserve">, </w:t>
      </w:r>
      <w:r w:rsidR="00773F2B">
        <w:t xml:space="preserve">tj. </w:t>
      </w:r>
      <w:r w:rsidR="00376C78">
        <w:t xml:space="preserve">do </w:t>
      </w:r>
      <w:r>
        <w:t>kwoty odpowiadającej</w:t>
      </w:r>
      <w:r w:rsidR="00757C70">
        <w:t xml:space="preserve"> </w:t>
      </w:r>
      <w:r w:rsidR="00376C78">
        <w:t xml:space="preserve">iloczynowi </w:t>
      </w:r>
      <w:r w:rsidR="00757C70">
        <w:t>współczynn</w:t>
      </w:r>
      <w:r>
        <w:t>ik</w:t>
      </w:r>
      <w:r w:rsidR="00376C78">
        <w:t xml:space="preserve">a </w:t>
      </w:r>
      <w:r w:rsidR="00757C70">
        <w:t>pracy</w:t>
      </w:r>
      <w:r w:rsidR="00376C78">
        <w:t xml:space="preserve"> dla lekarza </w:t>
      </w:r>
      <w:r w:rsidR="00376C78" w:rsidRPr="00376C78">
        <w:t>stażyst</w:t>
      </w:r>
      <w:r w:rsidR="00376C78">
        <w:t>y</w:t>
      </w:r>
      <w:r w:rsidR="00376C78" w:rsidRPr="00376C78">
        <w:t xml:space="preserve"> </w:t>
      </w:r>
      <w:r w:rsidR="00C647A6">
        <w:t>i</w:t>
      </w:r>
      <w:r w:rsidR="00C647A6" w:rsidRPr="00376C78">
        <w:t xml:space="preserve"> </w:t>
      </w:r>
      <w:r w:rsidR="00376C78" w:rsidRPr="00376C78">
        <w:t>lekarz</w:t>
      </w:r>
      <w:r w:rsidR="00376C78">
        <w:t>a</w:t>
      </w:r>
      <w:r w:rsidR="00376C78" w:rsidRPr="00376C78">
        <w:t xml:space="preserve"> dentyst</w:t>
      </w:r>
      <w:r w:rsidR="00376C78">
        <w:t>y</w:t>
      </w:r>
      <w:r w:rsidR="00376C78" w:rsidRPr="00376C78">
        <w:t xml:space="preserve"> stażyst</w:t>
      </w:r>
      <w:r w:rsidR="00376C78">
        <w:t xml:space="preserve">y </w:t>
      </w:r>
      <w:r w:rsidR="00DC649F">
        <w:t xml:space="preserve">wynoszącego </w:t>
      </w:r>
      <w:r w:rsidR="004B2C95">
        <w:t>0,95</w:t>
      </w:r>
      <w:r w:rsidR="00376C78">
        <w:t xml:space="preserve"> </w:t>
      </w:r>
      <w:r w:rsidR="00757C70">
        <w:t>i kwoty przeciętnego miesięcznego wynagrodzenia brutto w</w:t>
      </w:r>
      <w:r w:rsidR="00DF11BB">
        <w:t> </w:t>
      </w:r>
      <w:r w:rsidR="00757C70">
        <w:t xml:space="preserve">gospodarce narodowej </w:t>
      </w:r>
      <w:r w:rsidR="00773F2B">
        <w:br/>
      </w:r>
      <w:r w:rsidR="00757C70">
        <w:t xml:space="preserve">w </w:t>
      </w:r>
      <w:r w:rsidR="00745A87">
        <w:t xml:space="preserve">2023 </w:t>
      </w:r>
      <w:r w:rsidR="00D62EEE">
        <w:t xml:space="preserve">r. </w:t>
      </w:r>
      <w:r w:rsidR="00757C70">
        <w:t xml:space="preserve">w wysokości </w:t>
      </w:r>
      <w:r w:rsidR="00745A87">
        <w:t>7 155,48</w:t>
      </w:r>
      <w:r w:rsidR="00EE72FA" w:rsidRPr="00EE72FA">
        <w:t xml:space="preserve"> </w:t>
      </w:r>
      <w:r w:rsidR="00757C70">
        <w:t>zł</w:t>
      </w:r>
      <w:r w:rsidR="00C647A6">
        <w:t>,</w:t>
      </w:r>
      <w:r w:rsidR="00CA6D45">
        <w:t xml:space="preserve"> </w:t>
      </w:r>
      <w:r w:rsidR="00757C70">
        <w:t>ogło</w:t>
      </w:r>
      <w:r w:rsidR="00376C78">
        <w:t>szonej w</w:t>
      </w:r>
      <w:r w:rsidR="00757C70">
        <w:t xml:space="preserve"> </w:t>
      </w:r>
      <w:r w:rsidR="00D62EEE">
        <w:t xml:space="preserve">Komunikacie </w:t>
      </w:r>
      <w:r w:rsidR="00757C70">
        <w:t xml:space="preserve">Prezesa Głównego Urzędu Statystycznego z dnia 9 lutego </w:t>
      </w:r>
      <w:r w:rsidR="00F01715">
        <w:t xml:space="preserve">2024 </w:t>
      </w:r>
      <w:r w:rsidR="00757C70">
        <w:t>r</w:t>
      </w:r>
      <w:r w:rsidR="00757C70" w:rsidRPr="00305256">
        <w:t>.</w:t>
      </w:r>
      <w:r w:rsidR="00757C70">
        <w:t xml:space="preserve"> </w:t>
      </w:r>
      <w:r w:rsidR="00D62EEE">
        <w:t xml:space="preserve">w sprawie przeciętnego wynagrodzenia </w:t>
      </w:r>
      <w:r w:rsidR="00007372">
        <w:br/>
      </w:r>
      <w:r w:rsidR="00D62EEE">
        <w:t xml:space="preserve">w gospodarce narodowej w </w:t>
      </w:r>
      <w:r w:rsidR="00F01715">
        <w:t xml:space="preserve">2023 </w:t>
      </w:r>
      <w:r w:rsidR="00D62EEE">
        <w:t xml:space="preserve">r. </w:t>
      </w:r>
      <w:r w:rsidR="00757C70">
        <w:t>(</w:t>
      </w:r>
      <w:r w:rsidR="00A228A3" w:rsidRPr="00A228A3">
        <w:t xml:space="preserve">M.P. poz. </w:t>
      </w:r>
      <w:r w:rsidR="00F01715" w:rsidRPr="00A228A3">
        <w:t>1</w:t>
      </w:r>
      <w:r w:rsidR="00F01715">
        <w:t>10</w:t>
      </w:r>
      <w:r w:rsidR="00757C70">
        <w:t>).</w:t>
      </w:r>
      <w:r w:rsidR="00757C70" w:rsidRPr="0091185D">
        <w:t xml:space="preserve"> </w:t>
      </w:r>
    </w:p>
    <w:p w14:paraId="2FA3F043" w14:textId="77777777" w:rsidR="00261A16" w:rsidRPr="00D23F2D" w:rsidRDefault="00261A16" w:rsidP="00D23F2D">
      <w:pPr>
        <w:pStyle w:val="NIEARTTEKSTtekstnieartykuowanynppodstprawnarozplubpreambua"/>
      </w:pPr>
    </w:p>
    <w:sectPr w:rsidR="00261A16" w:rsidRPr="00D23F2D" w:rsidSect="00362118">
      <w:headerReference w:type="default" r:id="rId7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4D29" w14:textId="77777777" w:rsidR="00362118" w:rsidRDefault="00362118">
      <w:r>
        <w:separator/>
      </w:r>
    </w:p>
  </w:endnote>
  <w:endnote w:type="continuationSeparator" w:id="0">
    <w:p w14:paraId="6EC98C4F" w14:textId="77777777" w:rsidR="00362118" w:rsidRDefault="0036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D8A15" w14:textId="77777777" w:rsidR="00362118" w:rsidRDefault="00362118">
      <w:r>
        <w:separator/>
      </w:r>
    </w:p>
  </w:footnote>
  <w:footnote w:type="continuationSeparator" w:id="0">
    <w:p w14:paraId="769B83CC" w14:textId="77777777" w:rsidR="00362118" w:rsidRDefault="00362118">
      <w:r>
        <w:continuationSeparator/>
      </w:r>
    </w:p>
  </w:footnote>
  <w:footnote w:id="1">
    <w:p w14:paraId="637ECA03" w14:textId="77777777" w:rsidR="00757C70" w:rsidRDefault="00757C70" w:rsidP="002B581E">
      <w:pPr>
        <w:pStyle w:val="ODNONIKtreodnonika"/>
      </w:pPr>
      <w:r w:rsidRPr="002B581E">
        <w:rPr>
          <w:rStyle w:val="IGindeksgrny"/>
        </w:rPr>
        <w:t>1)</w:t>
      </w:r>
      <w:r w:rsidR="00773F2B" w:rsidRPr="002B581E">
        <w:rPr>
          <w:rStyle w:val="IGindeksgrny"/>
        </w:rPr>
        <w:tab/>
      </w:r>
      <w:r w:rsidRPr="00305256">
        <w:t xml:space="preserve">Minister Zdrowia kieruje działem administracji rządowej – zdrowie, na podstawie § 1 ust. 2 rozporządzenia Prezesa Rady Ministrów z dnia </w:t>
      </w:r>
      <w:r w:rsidR="00773F2B">
        <w:t>18 grudnia 2023</w:t>
      </w:r>
      <w:r w:rsidRPr="00305256">
        <w:t xml:space="preserve"> r. w sprawie szczegółowego zakresu działania Ministra Zdrowia (Dz. U. </w:t>
      </w:r>
      <w:r w:rsidR="001E06A1">
        <w:t>p</w:t>
      </w:r>
      <w:r w:rsidRPr="00305256">
        <w:t xml:space="preserve">oz. </w:t>
      </w:r>
      <w:r w:rsidR="00AF51AE">
        <w:t>2704</w:t>
      </w:r>
      <w:r w:rsidRPr="00305256">
        <w:t>).</w:t>
      </w:r>
    </w:p>
  </w:footnote>
  <w:footnote w:id="2">
    <w:p w14:paraId="1218B2AE" w14:textId="77777777" w:rsidR="00811094" w:rsidRPr="00811094" w:rsidRDefault="00811094" w:rsidP="00F8132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11094">
        <w:t xml:space="preserve">Niniejsze </w:t>
      </w:r>
      <w:r>
        <w:t>obwieszczenie</w:t>
      </w:r>
      <w:r w:rsidRPr="00811094">
        <w:t xml:space="preserve"> było poprzedzone </w:t>
      </w:r>
      <w:r>
        <w:t>obwieszczeniem</w:t>
      </w:r>
      <w:r w:rsidRPr="00811094">
        <w:t xml:space="preserve"> Ministra Zdrowia z dnia </w:t>
      </w:r>
      <w:r w:rsidR="00714474">
        <w:t>29</w:t>
      </w:r>
      <w:r w:rsidR="00714474" w:rsidRPr="00811094">
        <w:t xml:space="preserve"> </w:t>
      </w:r>
      <w:r w:rsidRPr="00811094">
        <w:t xml:space="preserve">marca </w:t>
      </w:r>
      <w:r w:rsidR="00714474" w:rsidRPr="00811094">
        <w:t>202</w:t>
      </w:r>
      <w:r w:rsidR="00714474">
        <w:t>3</w:t>
      </w:r>
      <w:r w:rsidR="00714474" w:rsidRPr="00811094">
        <w:t xml:space="preserve"> </w:t>
      </w:r>
      <w:r w:rsidRPr="00811094">
        <w:t>r. w sprawie wysokości zasadniczego wynagrodzenia miesięcznego lekarza stażysty i lekarza dentysty stażysty (</w:t>
      </w:r>
      <w:r w:rsidR="00773F2B" w:rsidRPr="002B581E">
        <w:t>https://www.gov.pl/web/zdrowie/obwieszczenie-ministra-zdrowia-w-sprawie-wysokosci-zasadniczego-wynagrodzenia-miesiecznego-lekarza-stazysty-i-lekarza-dentysty-stazysty2</w:t>
      </w:r>
      <w:r w:rsidR="00F81322">
        <w:t>)</w:t>
      </w:r>
      <w:r w:rsidR="00773F2B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0091" w14:textId="77777777" w:rsidR="00CC3E3D" w:rsidRPr="00B371CC" w:rsidRDefault="00CC3E3D" w:rsidP="00B371CC">
    <w:pPr>
      <w:pStyle w:val="Nagwek"/>
      <w:jc w:val="center"/>
    </w:pPr>
    <w:r>
      <w:t xml:space="preserve">– </w:t>
    </w:r>
    <w:r w:rsidR="00C15FE2">
      <w:fldChar w:fldCharType="begin"/>
    </w:r>
    <w:r>
      <w:instrText xml:space="preserve"> PAGE  \* MERGEFORMAT </w:instrText>
    </w:r>
    <w:r w:rsidR="00C15FE2">
      <w:fldChar w:fldCharType="separate"/>
    </w:r>
    <w:r>
      <w:rPr>
        <w:noProof/>
      </w:rPr>
      <w:t>3</w:t>
    </w:r>
    <w:r w:rsidR="00C15FE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6D59B4"/>
    <w:multiLevelType w:val="hybridMultilevel"/>
    <w:tmpl w:val="B262F13C"/>
    <w:lvl w:ilvl="0" w:tplc="1FFA0E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8BE4C83"/>
    <w:multiLevelType w:val="hybridMultilevel"/>
    <w:tmpl w:val="183AA7C4"/>
    <w:lvl w:ilvl="0" w:tplc="7F9627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63199738">
    <w:abstractNumId w:val="23"/>
  </w:num>
  <w:num w:numId="2" w16cid:durableId="1522670851">
    <w:abstractNumId w:val="23"/>
  </w:num>
  <w:num w:numId="3" w16cid:durableId="1800757228">
    <w:abstractNumId w:val="18"/>
  </w:num>
  <w:num w:numId="4" w16cid:durableId="1375038484">
    <w:abstractNumId w:val="18"/>
  </w:num>
  <w:num w:numId="5" w16cid:durableId="1967394295">
    <w:abstractNumId w:val="37"/>
  </w:num>
  <w:num w:numId="6" w16cid:durableId="1445425326">
    <w:abstractNumId w:val="33"/>
  </w:num>
  <w:num w:numId="7" w16cid:durableId="2018271486">
    <w:abstractNumId w:val="37"/>
  </w:num>
  <w:num w:numId="8" w16cid:durableId="2052609165">
    <w:abstractNumId w:val="33"/>
  </w:num>
  <w:num w:numId="9" w16cid:durableId="1414888713">
    <w:abstractNumId w:val="37"/>
  </w:num>
  <w:num w:numId="10" w16cid:durableId="1799763403">
    <w:abstractNumId w:val="33"/>
  </w:num>
  <w:num w:numId="11" w16cid:durableId="725107162">
    <w:abstractNumId w:val="14"/>
  </w:num>
  <w:num w:numId="12" w16cid:durableId="1518078861">
    <w:abstractNumId w:val="10"/>
  </w:num>
  <w:num w:numId="13" w16cid:durableId="1274827573">
    <w:abstractNumId w:val="15"/>
  </w:num>
  <w:num w:numId="14" w16cid:durableId="2136824589">
    <w:abstractNumId w:val="26"/>
  </w:num>
  <w:num w:numId="15" w16cid:durableId="1905605461">
    <w:abstractNumId w:val="14"/>
  </w:num>
  <w:num w:numId="16" w16cid:durableId="512961619">
    <w:abstractNumId w:val="16"/>
  </w:num>
  <w:num w:numId="17" w16cid:durableId="1460107279">
    <w:abstractNumId w:val="8"/>
  </w:num>
  <w:num w:numId="18" w16cid:durableId="475758359">
    <w:abstractNumId w:val="3"/>
  </w:num>
  <w:num w:numId="19" w16cid:durableId="1431389963">
    <w:abstractNumId w:val="2"/>
  </w:num>
  <w:num w:numId="20" w16cid:durableId="1181431501">
    <w:abstractNumId w:val="1"/>
  </w:num>
  <w:num w:numId="21" w16cid:durableId="1789741130">
    <w:abstractNumId w:val="0"/>
  </w:num>
  <w:num w:numId="22" w16cid:durableId="1910384275">
    <w:abstractNumId w:val="9"/>
  </w:num>
  <w:num w:numId="23" w16cid:durableId="1068262593">
    <w:abstractNumId w:val="7"/>
  </w:num>
  <w:num w:numId="24" w16cid:durableId="499585260">
    <w:abstractNumId w:val="6"/>
  </w:num>
  <w:num w:numId="25" w16cid:durableId="1847090040">
    <w:abstractNumId w:val="5"/>
  </w:num>
  <w:num w:numId="26" w16cid:durableId="1932426334">
    <w:abstractNumId w:val="4"/>
  </w:num>
  <w:num w:numId="27" w16cid:durableId="540048046">
    <w:abstractNumId w:val="35"/>
  </w:num>
  <w:num w:numId="28" w16cid:durableId="1112897381">
    <w:abstractNumId w:val="25"/>
  </w:num>
  <w:num w:numId="29" w16cid:durableId="201986910">
    <w:abstractNumId w:val="38"/>
  </w:num>
  <w:num w:numId="30" w16cid:durableId="619798961">
    <w:abstractNumId w:val="34"/>
  </w:num>
  <w:num w:numId="31" w16cid:durableId="1300652212">
    <w:abstractNumId w:val="19"/>
  </w:num>
  <w:num w:numId="32" w16cid:durableId="1721397284">
    <w:abstractNumId w:val="11"/>
  </w:num>
  <w:num w:numId="33" w16cid:durableId="265887808">
    <w:abstractNumId w:val="32"/>
  </w:num>
  <w:num w:numId="34" w16cid:durableId="378432017">
    <w:abstractNumId w:val="20"/>
  </w:num>
  <w:num w:numId="35" w16cid:durableId="2021352058">
    <w:abstractNumId w:val="17"/>
  </w:num>
  <w:num w:numId="36" w16cid:durableId="1998223554">
    <w:abstractNumId w:val="22"/>
  </w:num>
  <w:num w:numId="37" w16cid:durableId="450169588">
    <w:abstractNumId w:val="28"/>
  </w:num>
  <w:num w:numId="38" w16cid:durableId="1862040453">
    <w:abstractNumId w:val="24"/>
  </w:num>
  <w:num w:numId="39" w16cid:durableId="359401034">
    <w:abstractNumId w:val="13"/>
  </w:num>
  <w:num w:numId="40" w16cid:durableId="177358513">
    <w:abstractNumId w:val="30"/>
  </w:num>
  <w:num w:numId="41" w16cid:durableId="387388136">
    <w:abstractNumId w:val="29"/>
  </w:num>
  <w:num w:numId="42" w16cid:durableId="443695083">
    <w:abstractNumId w:val="21"/>
  </w:num>
  <w:num w:numId="43" w16cid:durableId="1330135301">
    <w:abstractNumId w:val="36"/>
  </w:num>
  <w:num w:numId="44" w16cid:durableId="1778862722">
    <w:abstractNumId w:val="12"/>
  </w:num>
  <w:num w:numId="45" w16cid:durableId="1642267493">
    <w:abstractNumId w:val="27"/>
  </w:num>
  <w:num w:numId="46" w16cid:durableId="144654071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Moves/>
  <w:documentProtection w:formatting="1" w:enforcement="1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B6F"/>
    <w:rsid w:val="000012DA"/>
    <w:rsid w:val="0000246E"/>
    <w:rsid w:val="00002CB5"/>
    <w:rsid w:val="00003862"/>
    <w:rsid w:val="0000737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5B4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BDB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0F7E92"/>
    <w:rsid w:val="001042BA"/>
    <w:rsid w:val="00106D03"/>
    <w:rsid w:val="00110465"/>
    <w:rsid w:val="00110628"/>
    <w:rsid w:val="0011245A"/>
    <w:rsid w:val="0011493E"/>
    <w:rsid w:val="00115B72"/>
    <w:rsid w:val="001207CF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0FD7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D0"/>
    <w:rsid w:val="00180F2A"/>
    <w:rsid w:val="00184B91"/>
    <w:rsid w:val="00184D4A"/>
    <w:rsid w:val="00186EC1"/>
    <w:rsid w:val="00190620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F7"/>
    <w:rsid w:val="001C1832"/>
    <w:rsid w:val="001C188C"/>
    <w:rsid w:val="001D1783"/>
    <w:rsid w:val="001D53CD"/>
    <w:rsid w:val="001D55A3"/>
    <w:rsid w:val="001D5AF5"/>
    <w:rsid w:val="001E06A1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367"/>
    <w:rsid w:val="002114EF"/>
    <w:rsid w:val="002166AD"/>
    <w:rsid w:val="00217871"/>
    <w:rsid w:val="00221ED8"/>
    <w:rsid w:val="002231EA"/>
    <w:rsid w:val="00223FDF"/>
    <w:rsid w:val="002279C0"/>
    <w:rsid w:val="0023242A"/>
    <w:rsid w:val="00236FDE"/>
    <w:rsid w:val="0023727E"/>
    <w:rsid w:val="00242081"/>
    <w:rsid w:val="00243777"/>
    <w:rsid w:val="002441CD"/>
    <w:rsid w:val="002501A3"/>
    <w:rsid w:val="0025166C"/>
    <w:rsid w:val="002555D4"/>
    <w:rsid w:val="00256C3E"/>
    <w:rsid w:val="00261A16"/>
    <w:rsid w:val="00263522"/>
    <w:rsid w:val="00264EC6"/>
    <w:rsid w:val="00271013"/>
    <w:rsid w:val="00271211"/>
    <w:rsid w:val="00273FE4"/>
    <w:rsid w:val="002765B4"/>
    <w:rsid w:val="00276A94"/>
    <w:rsid w:val="00281604"/>
    <w:rsid w:val="0029405D"/>
    <w:rsid w:val="00294FA6"/>
    <w:rsid w:val="00295A6F"/>
    <w:rsid w:val="002A20C4"/>
    <w:rsid w:val="002A570F"/>
    <w:rsid w:val="002A649E"/>
    <w:rsid w:val="002A7292"/>
    <w:rsid w:val="002A7358"/>
    <w:rsid w:val="002A7902"/>
    <w:rsid w:val="002B0F6B"/>
    <w:rsid w:val="002B23B8"/>
    <w:rsid w:val="002B3D6D"/>
    <w:rsid w:val="002B4429"/>
    <w:rsid w:val="002B581E"/>
    <w:rsid w:val="002B68A6"/>
    <w:rsid w:val="002B7FAF"/>
    <w:rsid w:val="002C12D9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C9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5340"/>
    <w:rsid w:val="003602AE"/>
    <w:rsid w:val="00360929"/>
    <w:rsid w:val="00362118"/>
    <w:rsid w:val="003647D5"/>
    <w:rsid w:val="003674B0"/>
    <w:rsid w:val="00376C78"/>
    <w:rsid w:val="0037727C"/>
    <w:rsid w:val="00377E70"/>
    <w:rsid w:val="00380904"/>
    <w:rsid w:val="003823EE"/>
    <w:rsid w:val="00382960"/>
    <w:rsid w:val="003846F7"/>
    <w:rsid w:val="00384D03"/>
    <w:rsid w:val="003851ED"/>
    <w:rsid w:val="00385B39"/>
    <w:rsid w:val="00386785"/>
    <w:rsid w:val="003873F1"/>
    <w:rsid w:val="00390E89"/>
    <w:rsid w:val="00391B1A"/>
    <w:rsid w:val="00394423"/>
    <w:rsid w:val="00396942"/>
    <w:rsid w:val="00396B49"/>
    <w:rsid w:val="00396E3E"/>
    <w:rsid w:val="003A073E"/>
    <w:rsid w:val="003A306E"/>
    <w:rsid w:val="003A4E7B"/>
    <w:rsid w:val="003A60DC"/>
    <w:rsid w:val="003A635A"/>
    <w:rsid w:val="003A6A46"/>
    <w:rsid w:val="003A7A63"/>
    <w:rsid w:val="003B000C"/>
    <w:rsid w:val="003B0F1D"/>
    <w:rsid w:val="003B3013"/>
    <w:rsid w:val="003B4A57"/>
    <w:rsid w:val="003C0AD9"/>
    <w:rsid w:val="003C0ED0"/>
    <w:rsid w:val="003C1D49"/>
    <w:rsid w:val="003C35C4"/>
    <w:rsid w:val="003D12C2"/>
    <w:rsid w:val="003D31B9"/>
    <w:rsid w:val="003D3867"/>
    <w:rsid w:val="003D661B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73B"/>
    <w:rsid w:val="00407828"/>
    <w:rsid w:val="00413D8E"/>
    <w:rsid w:val="004140F2"/>
    <w:rsid w:val="00417B22"/>
    <w:rsid w:val="00421085"/>
    <w:rsid w:val="0042465E"/>
    <w:rsid w:val="00424DF7"/>
    <w:rsid w:val="004266C7"/>
    <w:rsid w:val="00427F0C"/>
    <w:rsid w:val="00432B76"/>
    <w:rsid w:val="00434D01"/>
    <w:rsid w:val="00435D26"/>
    <w:rsid w:val="00440C99"/>
    <w:rsid w:val="0044175C"/>
    <w:rsid w:val="00445F4D"/>
    <w:rsid w:val="004504C0"/>
    <w:rsid w:val="004550FB"/>
    <w:rsid w:val="00457199"/>
    <w:rsid w:val="0046111A"/>
    <w:rsid w:val="00462946"/>
    <w:rsid w:val="00463F43"/>
    <w:rsid w:val="00464B94"/>
    <w:rsid w:val="004653A8"/>
    <w:rsid w:val="00465A0B"/>
    <w:rsid w:val="0047077C"/>
    <w:rsid w:val="00470B05"/>
    <w:rsid w:val="00470DC2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533"/>
    <w:rsid w:val="004A1580"/>
    <w:rsid w:val="004A1B67"/>
    <w:rsid w:val="004A2001"/>
    <w:rsid w:val="004A3590"/>
    <w:rsid w:val="004B00A7"/>
    <w:rsid w:val="004B25E2"/>
    <w:rsid w:val="004B2C95"/>
    <w:rsid w:val="004B34D7"/>
    <w:rsid w:val="004B5037"/>
    <w:rsid w:val="004B5B2F"/>
    <w:rsid w:val="004B626A"/>
    <w:rsid w:val="004B660E"/>
    <w:rsid w:val="004C05BD"/>
    <w:rsid w:val="004C0FC9"/>
    <w:rsid w:val="004C3B06"/>
    <w:rsid w:val="004C3F97"/>
    <w:rsid w:val="004C458E"/>
    <w:rsid w:val="004C7EE7"/>
    <w:rsid w:val="004D2DEE"/>
    <w:rsid w:val="004D2E1F"/>
    <w:rsid w:val="004D7FD9"/>
    <w:rsid w:val="004E1324"/>
    <w:rsid w:val="004E19A5"/>
    <w:rsid w:val="004E318B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43F"/>
    <w:rsid w:val="005128D3"/>
    <w:rsid w:val="005147E8"/>
    <w:rsid w:val="005158F2"/>
    <w:rsid w:val="00521563"/>
    <w:rsid w:val="00526DFC"/>
    <w:rsid w:val="00526F43"/>
    <w:rsid w:val="00527651"/>
    <w:rsid w:val="005363AB"/>
    <w:rsid w:val="00541DB4"/>
    <w:rsid w:val="00544EF4"/>
    <w:rsid w:val="00545E53"/>
    <w:rsid w:val="005479D9"/>
    <w:rsid w:val="005523CE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F0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0B1C"/>
    <w:rsid w:val="005F2824"/>
    <w:rsid w:val="005F2EBA"/>
    <w:rsid w:val="005F35ED"/>
    <w:rsid w:val="005F7812"/>
    <w:rsid w:val="005F7A88"/>
    <w:rsid w:val="00603A1A"/>
    <w:rsid w:val="006046D5"/>
    <w:rsid w:val="006048B5"/>
    <w:rsid w:val="00607A93"/>
    <w:rsid w:val="00610528"/>
    <w:rsid w:val="00610C08"/>
    <w:rsid w:val="006119F3"/>
    <w:rsid w:val="00611B3E"/>
    <w:rsid w:val="00611F74"/>
    <w:rsid w:val="00615772"/>
    <w:rsid w:val="00621256"/>
    <w:rsid w:val="00621FCC"/>
    <w:rsid w:val="00622E4B"/>
    <w:rsid w:val="006313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F4F"/>
    <w:rsid w:val="00711221"/>
    <w:rsid w:val="00712675"/>
    <w:rsid w:val="00713808"/>
    <w:rsid w:val="00714474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9A1"/>
    <w:rsid w:val="00736A64"/>
    <w:rsid w:val="00737F6A"/>
    <w:rsid w:val="00740E26"/>
    <w:rsid w:val="007410B6"/>
    <w:rsid w:val="00744C6F"/>
    <w:rsid w:val="007457F6"/>
    <w:rsid w:val="00745A87"/>
    <w:rsid w:val="00745ABB"/>
    <w:rsid w:val="00746E38"/>
    <w:rsid w:val="00747CD5"/>
    <w:rsid w:val="00753B51"/>
    <w:rsid w:val="00756629"/>
    <w:rsid w:val="007575D2"/>
    <w:rsid w:val="00757B4F"/>
    <w:rsid w:val="00757B6A"/>
    <w:rsid w:val="00757C70"/>
    <w:rsid w:val="007610E0"/>
    <w:rsid w:val="007621AA"/>
    <w:rsid w:val="0076260A"/>
    <w:rsid w:val="00764A67"/>
    <w:rsid w:val="00770F6B"/>
    <w:rsid w:val="00771883"/>
    <w:rsid w:val="00773F2B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1292"/>
    <w:rsid w:val="007C3806"/>
    <w:rsid w:val="007C5BB7"/>
    <w:rsid w:val="007D07D5"/>
    <w:rsid w:val="007D1C64"/>
    <w:rsid w:val="007D2A79"/>
    <w:rsid w:val="007D32DD"/>
    <w:rsid w:val="007D6DCE"/>
    <w:rsid w:val="007D72C4"/>
    <w:rsid w:val="007E0443"/>
    <w:rsid w:val="007E2CFE"/>
    <w:rsid w:val="007E59C9"/>
    <w:rsid w:val="007F0072"/>
    <w:rsid w:val="007F2EB6"/>
    <w:rsid w:val="007F54C3"/>
    <w:rsid w:val="00802949"/>
    <w:rsid w:val="0080301E"/>
    <w:rsid w:val="0080365F"/>
    <w:rsid w:val="008110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A67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32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E79A8"/>
    <w:rsid w:val="008F0654"/>
    <w:rsid w:val="008F06CB"/>
    <w:rsid w:val="008F1BE5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544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9B9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92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30"/>
    <w:rsid w:val="009D3316"/>
    <w:rsid w:val="009D55AA"/>
    <w:rsid w:val="009E263A"/>
    <w:rsid w:val="009E3E77"/>
    <w:rsid w:val="009E3FAB"/>
    <w:rsid w:val="009E5B3F"/>
    <w:rsid w:val="009E72B0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8A3"/>
    <w:rsid w:val="00A24FCC"/>
    <w:rsid w:val="00A26A90"/>
    <w:rsid w:val="00A26B27"/>
    <w:rsid w:val="00A26FD2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91"/>
    <w:rsid w:val="00AB67FC"/>
    <w:rsid w:val="00AC00F2"/>
    <w:rsid w:val="00AC26ED"/>
    <w:rsid w:val="00AC31B5"/>
    <w:rsid w:val="00AC3642"/>
    <w:rsid w:val="00AC43A3"/>
    <w:rsid w:val="00AC4EA1"/>
    <w:rsid w:val="00AC5381"/>
    <w:rsid w:val="00AC5920"/>
    <w:rsid w:val="00AC7A83"/>
    <w:rsid w:val="00AD0E65"/>
    <w:rsid w:val="00AD2BF2"/>
    <w:rsid w:val="00AD4E90"/>
    <w:rsid w:val="00AD5422"/>
    <w:rsid w:val="00AE1C51"/>
    <w:rsid w:val="00AE4179"/>
    <w:rsid w:val="00AE4425"/>
    <w:rsid w:val="00AE4FBE"/>
    <w:rsid w:val="00AE650F"/>
    <w:rsid w:val="00AE6555"/>
    <w:rsid w:val="00AE7D16"/>
    <w:rsid w:val="00AF4CAA"/>
    <w:rsid w:val="00AF51AE"/>
    <w:rsid w:val="00AF571A"/>
    <w:rsid w:val="00AF60A0"/>
    <w:rsid w:val="00AF67FC"/>
    <w:rsid w:val="00AF7DF5"/>
    <w:rsid w:val="00B006E5"/>
    <w:rsid w:val="00B0206F"/>
    <w:rsid w:val="00B024C2"/>
    <w:rsid w:val="00B07700"/>
    <w:rsid w:val="00B136A4"/>
    <w:rsid w:val="00B13921"/>
    <w:rsid w:val="00B1528C"/>
    <w:rsid w:val="00B16ACD"/>
    <w:rsid w:val="00B1759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DD0"/>
    <w:rsid w:val="00B45FBC"/>
    <w:rsid w:val="00B46ABA"/>
    <w:rsid w:val="00B47B04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8FA"/>
    <w:rsid w:val="00B90500"/>
    <w:rsid w:val="00B9176C"/>
    <w:rsid w:val="00B9189E"/>
    <w:rsid w:val="00B935A4"/>
    <w:rsid w:val="00B94B0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085"/>
    <w:rsid w:val="00BD0648"/>
    <w:rsid w:val="00BD0865"/>
    <w:rsid w:val="00BD1040"/>
    <w:rsid w:val="00BD34AA"/>
    <w:rsid w:val="00BE0C44"/>
    <w:rsid w:val="00BE1B8B"/>
    <w:rsid w:val="00BE234E"/>
    <w:rsid w:val="00BE2A18"/>
    <w:rsid w:val="00BE2C01"/>
    <w:rsid w:val="00BE2F8C"/>
    <w:rsid w:val="00BE41EC"/>
    <w:rsid w:val="00BE4BB2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5FE2"/>
    <w:rsid w:val="00C16141"/>
    <w:rsid w:val="00C2363F"/>
    <w:rsid w:val="00C236C8"/>
    <w:rsid w:val="00C260B1"/>
    <w:rsid w:val="00C26E56"/>
    <w:rsid w:val="00C27EE3"/>
    <w:rsid w:val="00C31406"/>
    <w:rsid w:val="00C356ED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E15"/>
    <w:rsid w:val="00C56448"/>
    <w:rsid w:val="00C63649"/>
    <w:rsid w:val="00C647A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D45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89A"/>
    <w:rsid w:val="00CE2E2D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F2D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2EEE"/>
    <w:rsid w:val="00D655D9"/>
    <w:rsid w:val="00D65872"/>
    <w:rsid w:val="00D676F3"/>
    <w:rsid w:val="00D70EF5"/>
    <w:rsid w:val="00D71024"/>
    <w:rsid w:val="00D71A25"/>
    <w:rsid w:val="00D71FCF"/>
    <w:rsid w:val="00D72153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07E"/>
    <w:rsid w:val="00D953D0"/>
    <w:rsid w:val="00D959F5"/>
    <w:rsid w:val="00D96884"/>
    <w:rsid w:val="00DA3FDD"/>
    <w:rsid w:val="00DA592A"/>
    <w:rsid w:val="00DA7017"/>
    <w:rsid w:val="00DA7028"/>
    <w:rsid w:val="00DB1AD2"/>
    <w:rsid w:val="00DB2B58"/>
    <w:rsid w:val="00DB5206"/>
    <w:rsid w:val="00DB6276"/>
    <w:rsid w:val="00DB63F5"/>
    <w:rsid w:val="00DB683E"/>
    <w:rsid w:val="00DC1C6B"/>
    <w:rsid w:val="00DC2C2E"/>
    <w:rsid w:val="00DC4AF0"/>
    <w:rsid w:val="00DC649F"/>
    <w:rsid w:val="00DC7886"/>
    <w:rsid w:val="00DD0CF2"/>
    <w:rsid w:val="00DD257D"/>
    <w:rsid w:val="00DE1554"/>
    <w:rsid w:val="00DE2901"/>
    <w:rsid w:val="00DE590F"/>
    <w:rsid w:val="00DE7DC1"/>
    <w:rsid w:val="00DF11BB"/>
    <w:rsid w:val="00DF3F7E"/>
    <w:rsid w:val="00DF5FDC"/>
    <w:rsid w:val="00DF7648"/>
    <w:rsid w:val="00E00E29"/>
    <w:rsid w:val="00E02BAB"/>
    <w:rsid w:val="00E04CEB"/>
    <w:rsid w:val="00E060BC"/>
    <w:rsid w:val="00E105B0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191B"/>
    <w:rsid w:val="00E34A35"/>
    <w:rsid w:val="00E37C2F"/>
    <w:rsid w:val="00E41C28"/>
    <w:rsid w:val="00E46308"/>
    <w:rsid w:val="00E51E17"/>
    <w:rsid w:val="00E52DAB"/>
    <w:rsid w:val="00E539B0"/>
    <w:rsid w:val="00E54B6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682C"/>
    <w:rsid w:val="00E773E8"/>
    <w:rsid w:val="00E83ADD"/>
    <w:rsid w:val="00E84F38"/>
    <w:rsid w:val="00E85623"/>
    <w:rsid w:val="00E87441"/>
    <w:rsid w:val="00E87494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A72"/>
    <w:rsid w:val="00EC4265"/>
    <w:rsid w:val="00EC4CEB"/>
    <w:rsid w:val="00EC659E"/>
    <w:rsid w:val="00ED18BC"/>
    <w:rsid w:val="00ED2072"/>
    <w:rsid w:val="00ED2AE0"/>
    <w:rsid w:val="00ED511A"/>
    <w:rsid w:val="00ED5553"/>
    <w:rsid w:val="00ED5E36"/>
    <w:rsid w:val="00ED6961"/>
    <w:rsid w:val="00EE72FA"/>
    <w:rsid w:val="00EF0B96"/>
    <w:rsid w:val="00EF290E"/>
    <w:rsid w:val="00EF3486"/>
    <w:rsid w:val="00EF47AF"/>
    <w:rsid w:val="00EF53B6"/>
    <w:rsid w:val="00F00B73"/>
    <w:rsid w:val="00F01715"/>
    <w:rsid w:val="00F04B6D"/>
    <w:rsid w:val="00F05DF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9D6"/>
    <w:rsid w:val="00F43390"/>
    <w:rsid w:val="00F443B2"/>
    <w:rsid w:val="00F458D8"/>
    <w:rsid w:val="00F46857"/>
    <w:rsid w:val="00F50237"/>
    <w:rsid w:val="00F53596"/>
    <w:rsid w:val="00F55BA8"/>
    <w:rsid w:val="00F55DB1"/>
    <w:rsid w:val="00F56ACA"/>
    <w:rsid w:val="00F600FE"/>
    <w:rsid w:val="00F60B4D"/>
    <w:rsid w:val="00F62E4D"/>
    <w:rsid w:val="00F66B34"/>
    <w:rsid w:val="00F675B9"/>
    <w:rsid w:val="00F711C9"/>
    <w:rsid w:val="00F74C59"/>
    <w:rsid w:val="00F75C3A"/>
    <w:rsid w:val="00F81322"/>
    <w:rsid w:val="00F82E30"/>
    <w:rsid w:val="00F831CB"/>
    <w:rsid w:val="00F848A3"/>
    <w:rsid w:val="00F84ACF"/>
    <w:rsid w:val="00F85742"/>
    <w:rsid w:val="00F85BF8"/>
    <w:rsid w:val="00F871CE"/>
    <w:rsid w:val="00F87802"/>
    <w:rsid w:val="00F87DB7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D84"/>
    <w:rsid w:val="00FE730A"/>
    <w:rsid w:val="00FF1DD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4062"/>
  <w15:docId w15:val="{5A8DB8ED-F6A9-419F-B889-0DC9D620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1" w:locked="1"/>
    <w:lsdException w:name="Outline List 2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No Spacing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locked="1"/>
    <w:lsdException w:name="Medium Grid 2" w:locked="1"/>
    <w:lsdException w:name="Medium Grid 3" w:locked="1"/>
    <w:lsdException w:name="Dark List" w:locked="1"/>
    <w:lsdException w:name="Colorful Shading" w:locked="1"/>
    <w:lsdException w:name="Colorful List" w:locked="1"/>
    <w:lsdException w:name="Colorful Grid" w:locked="1"/>
    <w:lsdException w:name="Light Shading Accent 1" w:locked="1"/>
    <w:lsdException w:name="Light List Accent 1" w:locked="1"/>
    <w:lsdException w:name="Light Grid Accent 1" w:locked="1"/>
    <w:lsdException w:name="Medium Shading 1 Accent 1" w:locked="1"/>
    <w:lsdException w:name="Medium Shading 2 Accent 1" w:locked="1"/>
    <w:lsdException w:name="Medium List 1 Accent 1" w:locked="1"/>
    <w:lsdException w:name="List Paragraph" w:qFormat="1"/>
    <w:lsdException w:name="Quote" w:qFormat="1"/>
    <w:lsdException w:name="Intense Quote" w:qFormat="1"/>
    <w:lsdException w:name="Medium List 2 Accent 1" w:locked="1"/>
    <w:lsdException w:name="Medium Grid 1 Accent 1" w:locked="1"/>
    <w:lsdException w:name="Medium Grid 2 Accent 1" w:locked="1"/>
    <w:lsdException w:name="Medium Grid 3 Accent 1" w:locked="1"/>
    <w:lsdException w:name="Dark List Accent 1" w:locked="1"/>
    <w:lsdException w:name="Colorful Shading Accent 1" w:locked="1"/>
    <w:lsdException w:name="Colorful List Accent 1" w:locked="1"/>
    <w:lsdException w:name="Colorful Grid Accent 1" w:locked="1"/>
    <w:lsdException w:name="Light Shading Accent 2" w:locked="1"/>
    <w:lsdException w:name="Light List Accent 2" w:locked="1"/>
    <w:lsdException w:name="Light Grid Accent 2" w:locked="1"/>
    <w:lsdException w:name="Medium Shading 1 Accent 2" w:locked="1"/>
    <w:lsdException w:name="Medium Shading 2 Accent 2" w:locked="1"/>
    <w:lsdException w:name="Medium List 1 Accent 2" w:locked="1"/>
    <w:lsdException w:name="Medium List 2 Accent 2" w:locked="1"/>
    <w:lsdException w:name="Medium Grid 1 Accent 2" w:locked="1"/>
    <w:lsdException w:name="Medium Grid 2 Accent 2" w:locked="1"/>
    <w:lsdException w:name="Medium Grid 3 Accent 2" w:locked="1"/>
    <w:lsdException w:name="Dark List Accent 2" w:locked="1"/>
    <w:lsdException w:name="Colorful Shading Accent 2" w:locked="1"/>
    <w:lsdException w:name="Colorful List Accent 2" w:locked="1"/>
    <w:lsdException w:name="Colorful Grid Accent 2" w:locked="1"/>
    <w:lsdException w:name="Light Shading Accent 3" w:locked="1"/>
    <w:lsdException w:name="Light List Accent 3" w:locked="1"/>
    <w:lsdException w:name="Light Grid Accent 3" w:locked="1"/>
    <w:lsdException w:name="Medium Shading 1 Accent 3" w:locked="1"/>
    <w:lsdException w:name="Medium Shading 2 Accent 3" w:locked="1"/>
    <w:lsdException w:name="Medium List 1 Accent 3" w:locked="1"/>
    <w:lsdException w:name="Medium List 2 Accent 3" w:locked="1"/>
    <w:lsdException w:name="Medium Grid 1 Accent 3" w:locked="1"/>
    <w:lsdException w:name="Medium Grid 2 Accent 3" w:locked="1"/>
    <w:lsdException w:name="Medium Grid 3 Accent 3" w:locked="1"/>
    <w:lsdException w:name="Dark List Accent 3" w:locked="1"/>
    <w:lsdException w:name="Colorful Shading Accent 3" w:locked="1"/>
    <w:lsdException w:name="Colorful List Accent 3" w:locked="1"/>
    <w:lsdException w:name="Colorful Grid Accent 3" w:locked="1"/>
    <w:lsdException w:name="Light Shading Accent 4" w:locked="1"/>
    <w:lsdException w:name="Light List Accent 4" w:locked="1"/>
    <w:lsdException w:name="Light Grid Accent 4" w:locked="1"/>
    <w:lsdException w:name="Medium Shading 1 Accent 4" w:locked="1"/>
    <w:lsdException w:name="Medium Shading 2 Accent 4" w:locked="1"/>
    <w:lsdException w:name="Medium List 1 Accent 4" w:locked="1"/>
    <w:lsdException w:name="Medium List 2 Accent 4" w:locked="1"/>
    <w:lsdException w:name="Medium Grid 1 Accent 4" w:locked="1"/>
    <w:lsdException w:name="Medium Grid 2 Accent 4" w:locked="1"/>
    <w:lsdException w:name="Medium Grid 3 Accent 4" w:locked="1"/>
    <w:lsdException w:name="Dark List Accent 4" w:locked="1"/>
    <w:lsdException w:name="Colorful Shading Accent 4" w:locked="1"/>
    <w:lsdException w:name="Colorful List Accent 4" w:locked="1"/>
    <w:lsdException w:name="Colorful Grid Accent 4" w:locked="1"/>
    <w:lsdException w:name="Light Shading Accent 5" w:locked="1"/>
    <w:lsdException w:name="Light List Accent 5" w:locked="1"/>
    <w:lsdException w:name="Light Grid Accent 5" w:locked="1"/>
    <w:lsdException w:name="Medium Shading 1 Accent 5" w:locked="1"/>
    <w:lsdException w:name="Medium Shading 2 Accent 5" w:locked="1"/>
    <w:lsdException w:name="Medium List 1 Accent 5" w:locked="1"/>
    <w:lsdException w:name="Medium List 2 Accent 5" w:locked="1"/>
    <w:lsdException w:name="Medium Grid 1 Accent 5" w:locked="1"/>
    <w:lsdException w:name="Medium Grid 2 Accent 5" w:locked="1"/>
    <w:lsdException w:name="Medium Grid 3 Accent 5" w:locked="1"/>
    <w:lsdException w:name="Dark List Accent 5" w:locked="1"/>
    <w:lsdException w:name="Colorful Shading Accent 5" w:locked="1"/>
    <w:lsdException w:name="Colorful List Accent 5" w:locked="1"/>
    <w:lsdException w:name="Colorful Grid Accent 5" w:locked="1"/>
    <w:lsdException w:name="Light Shading Accent 6" w:locked="1"/>
    <w:lsdException w:name="Light List Accent 6" w:locked="1"/>
    <w:lsdException w:name="Light Grid Accent 6" w:locked="1"/>
    <w:lsdException w:name="Medium Shading 1 Accent 6" w:locked="1"/>
    <w:lsdException w:name="Medium Shading 2 Accent 6" w:locked="1"/>
    <w:lsdException w:name="Medium List 1 Accent 6" w:locked="1"/>
    <w:lsdException w:name="Medium List 2 Accent 6" w:locked="1"/>
    <w:lsdException w:name="Medium Grid 1 Accent 6" w:locked="1"/>
    <w:lsdException w:name="Medium Grid 2 Accent 6" w:locked="1"/>
    <w:lsdException w:name="Medium Grid 3 Accent 6" w:locked="1"/>
    <w:lsdException w:name="Dark List Accent 6" w:locked="1"/>
    <w:lsdException w:name="Colorful Shading Accent 6" w:locked="1"/>
    <w:lsdException w:name="Colorful List Accent 6" w:locked="1"/>
    <w:lsdException w:name="Colorful Grid Accent 6" w:locked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rsid w:val="006A748A"/>
    <w:pPr>
      <w:ind w:left="1021"/>
    </w:pPr>
  </w:style>
  <w:style w:type="paragraph" w:customStyle="1" w:styleId="2TIRpodwjnytiret">
    <w:name w:val="2TIR – podwójny tiret"/>
    <w:basedOn w:val="TIRtiret"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rsid w:val="006A748A"/>
  </w:style>
  <w:style w:type="character" w:customStyle="1" w:styleId="Nagwek1Znak">
    <w:name w:val="Nagłówek 1 Znak"/>
    <w:link w:val="Nagwek1"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</w:rPr>
  </w:style>
  <w:style w:type="paragraph" w:customStyle="1" w:styleId="ZPKTzmpktartykuempunktem">
    <w:name w:val="Z/PKT – zm. pkt artykułem (punktem)"/>
    <w:basedOn w:val="PKTpunkt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rsid w:val="006A748A"/>
    <w:pPr>
      <w:spacing w:before="0"/>
    </w:pPr>
    <w:rPr>
      <w:bCs/>
    </w:rPr>
  </w:style>
  <w:style w:type="paragraph" w:customStyle="1" w:styleId="PKTpunkt">
    <w:name w:val="PKT – punkt"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rsid w:val="006A748A"/>
    <w:pPr>
      <w:ind w:left="0" w:firstLine="0"/>
    </w:pPr>
  </w:style>
  <w:style w:type="paragraph" w:customStyle="1" w:styleId="LITlitera">
    <w:name w:val="LIT – litera"/>
    <w:basedOn w:val="PKTpunkt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rsid w:val="006A748A"/>
    <w:pPr>
      <w:ind w:left="510"/>
    </w:pPr>
  </w:style>
  <w:style w:type="paragraph" w:customStyle="1" w:styleId="ZZLITzmianazmlit">
    <w:name w:val="ZZ/LIT – zmiana zm. lit."/>
    <w:basedOn w:val="ZZPKTzmianazmpkt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rsid w:val="006A748A"/>
    <w:pPr>
      <w:ind w:left="987"/>
    </w:pPr>
  </w:style>
  <w:style w:type="paragraph" w:customStyle="1" w:styleId="ZLITPKTzmpktliter">
    <w:name w:val="Z_LIT/PKT – zm. pkt literą"/>
    <w:basedOn w:val="PKTpunkt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rsid w:val="006A748A"/>
    <w:pPr>
      <w:ind w:firstLine="0"/>
    </w:pPr>
  </w:style>
  <w:style w:type="paragraph" w:customStyle="1" w:styleId="ZLITLITzmlitliter">
    <w:name w:val="Z_LIT/LIT – zm. lit. literą"/>
    <w:basedOn w:val="LITlitera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rsid w:val="006A748A"/>
    <w:pPr>
      <w:ind w:left="987"/>
    </w:pPr>
  </w:style>
  <w:style w:type="paragraph" w:customStyle="1" w:styleId="ZLITTIRzmtirliter">
    <w:name w:val="Z_LIT/TIR – zm. tir. literą"/>
    <w:basedOn w:val="TIRtiret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rsid w:val="006A748A"/>
    <w:pPr>
      <w:ind w:left="1383"/>
    </w:pPr>
  </w:style>
  <w:style w:type="paragraph" w:customStyle="1" w:styleId="ZTIRTIRzmtirtiret">
    <w:name w:val="Z_TIR/TIR – zm. tir. tiret"/>
    <w:basedOn w:val="TIRtiret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rsid w:val="006A748A"/>
  </w:style>
  <w:style w:type="paragraph" w:customStyle="1" w:styleId="ZTIR2TIRzmpodwtirtiret">
    <w:name w:val="Z_TIR/2TIR – zm. podw. tir. tiret"/>
    <w:basedOn w:val="TIRtiret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rsid w:val="006A748A"/>
    <w:pPr>
      <w:ind w:left="2291"/>
    </w:pPr>
  </w:style>
  <w:style w:type="paragraph" w:customStyle="1" w:styleId="ZTIRPKTzmpkttiret">
    <w:name w:val="Z_TIR/PKT – zm. pkt tiret"/>
    <w:basedOn w:val="PKTpunkt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023F13"/>
    <w:rPr>
      <w:b/>
      <w:bCs/>
    </w:rPr>
  </w:style>
  <w:style w:type="character" w:customStyle="1" w:styleId="TematkomentarzaZnak">
    <w:name w:val="Temat komentarza Znak"/>
    <w:link w:val="Tematkomentarza"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rsid w:val="001270A2"/>
    <w:pPr>
      <w:ind w:left="2404"/>
    </w:pPr>
  </w:style>
  <w:style w:type="paragraph" w:customStyle="1" w:styleId="ODNONIKtreodnonika">
    <w:name w:val="ODNOŚNIK – treść odnośnika"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rsid w:val="006A748A"/>
  </w:style>
  <w:style w:type="paragraph" w:customStyle="1" w:styleId="ZLIT2TIRwTIRzmpodwtirwtirliter">
    <w:name w:val="Z_LIT/2TIR_w_TIR – zm. podw. tir. w tir. literą"/>
    <w:basedOn w:val="ZLIT2TIRzmpodwtirliter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rsid w:val="006A748A"/>
  </w:style>
  <w:style w:type="paragraph" w:customStyle="1" w:styleId="ZZ2TIRzmianazmpodwtir">
    <w:name w:val="ZZ/2TIR – zmiana zm. podw. tir."/>
    <w:basedOn w:val="ZZCZWSP2TIRzmianazmczciwsppodwtir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rsid w:val="006A748A"/>
  </w:style>
  <w:style w:type="paragraph" w:customStyle="1" w:styleId="ZZCZWSPLITzmianazmczciwsplit">
    <w:name w:val="ZZ/CZ_WSP_LIT – zmiana. zm. części wsp. lit."/>
    <w:basedOn w:val="ZZCZWSPPKTzmianazmczciwsppkt"/>
    <w:rsid w:val="006A748A"/>
  </w:style>
  <w:style w:type="paragraph" w:customStyle="1" w:styleId="ZZCZWSPTIRzmianazmczciwsptir">
    <w:name w:val="ZZ/CZ_WSP_TIR – zmiana. zm. części wsp. tir."/>
    <w:basedOn w:val="ZZCZWSPPKTzmianazmczciwsppkt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rsid w:val="006A748A"/>
  </w:style>
  <w:style w:type="paragraph" w:customStyle="1" w:styleId="ZUSTzmustartykuempunktem">
    <w:name w:val="Z/UST(§) – zm. ust. (§) artykułem (punktem)"/>
    <w:basedOn w:val="ZARTzmartartykuempunktem"/>
    <w:rsid w:val="006A748A"/>
  </w:style>
  <w:style w:type="paragraph" w:customStyle="1" w:styleId="ZZUSTzmianazmust">
    <w:name w:val="ZZ/UST(§) – zmiana zm. ust. (§)"/>
    <w:basedOn w:val="ZZARTzmianazmart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rsid w:val="006A748A"/>
  </w:style>
  <w:style w:type="paragraph" w:customStyle="1" w:styleId="TEKSTZacznikido">
    <w:name w:val="TEKST&quot;Załącznik(i) do ...&quot;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rsid w:val="006A748A"/>
  </w:style>
  <w:style w:type="paragraph" w:customStyle="1" w:styleId="ZZFRAGzmianazmfragmentunpzdania">
    <w:name w:val="ZZ/FRAG – zmiana zm. fragmentu (np. zdania)"/>
    <w:basedOn w:val="ZZCZWSPPKTzmianazmczciwsppkt"/>
    <w:rsid w:val="006A748A"/>
  </w:style>
  <w:style w:type="paragraph" w:customStyle="1" w:styleId="Z2TIRPKTzmpktpodwjnymtiret">
    <w:name w:val="Z_2TIR/PKT – zm. pkt podwójnym tiret"/>
    <w:basedOn w:val="Z2TIRLITzmlitpodwjnymtiret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rsid w:val="006A748A"/>
    <w:pPr>
      <w:ind w:left="1780"/>
    </w:pPr>
  </w:style>
  <w:style w:type="character" w:customStyle="1" w:styleId="IGindeksgrny">
    <w:name w:val="_IG_ – indeks górny"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rsid w:val="006A748A"/>
    <w:rPr>
      <w:b/>
    </w:rPr>
  </w:style>
  <w:style w:type="character" w:customStyle="1" w:styleId="Kkursywa">
    <w:name w:val="_K_ – kursywa"/>
    <w:rsid w:val="006A748A"/>
    <w:rPr>
      <w:i/>
    </w:rPr>
  </w:style>
  <w:style w:type="character" w:customStyle="1" w:styleId="PKpogrubieniekursywa">
    <w:name w:val="_P_K_ – pogrubienie kursywa"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rsid w:val="00390E89"/>
    <w:rPr>
      <w:caps/>
    </w:rPr>
  </w:style>
  <w:style w:type="character" w:customStyle="1" w:styleId="IIGPindeksgrnyindeksugrnegoipogrubienie">
    <w:name w:val="_IIG_P_ – indeks górny indeksu górnego i pogrubienie"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rsid w:val="00341A6A"/>
    <w:rPr>
      <w:color w:val="808080"/>
    </w:rPr>
  </w:style>
  <w:style w:type="paragraph" w:styleId="Poprawka">
    <w:name w:val="Revision"/>
    <w:hidden/>
    <w:rsid w:val="00F87DB7"/>
    <w:rPr>
      <w:rFonts w:ascii="Times New Roman" w:hAnsi="Times New Roman" w:cs="Arial"/>
      <w:sz w:val="24"/>
    </w:rPr>
  </w:style>
  <w:style w:type="character" w:styleId="Hipercze">
    <w:name w:val="Hyperlink"/>
    <w:rsid w:val="00773F2B"/>
    <w:rPr>
      <w:color w:val="0000FF"/>
      <w:u w:val="single"/>
    </w:rPr>
  </w:style>
  <w:style w:type="character" w:styleId="Nierozpoznanawzmianka">
    <w:name w:val="Unresolved Mention"/>
    <w:rsid w:val="0077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A\STA&#379;%20PODYPLOMOWY\2021\Projekt%20sta&#380;e%20podyplomowe_%20po%20uwagach%20DP%20i%20DB_%20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 staże podyplomowe_ po uwagach DP i DB_ Szablon aktu prawnego 4_0</Template>
  <TotalTime>0</TotalTime>
  <Pages>2</Pages>
  <Words>285</Words>
  <Characters>1716</Characters>
  <Application>Microsoft Office Word</Application>
  <DocSecurity>0</DocSecurity>
  <Lines>14</Lines>
  <Paragraphs>3</Paragraphs>
  <ScaleCrop>false</ScaleCrop>
  <Company>&lt;nazwa organu&gt;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Chabrowska Anna</dc:creator>
  <cp:keywords/>
  <dc:description/>
  <cp:lastModifiedBy>Kalwara Joanna</cp:lastModifiedBy>
  <cp:revision>2</cp:revision>
  <cp:lastPrinted>2012-04-23T06:39:00Z</cp:lastPrinted>
  <dcterms:created xsi:type="dcterms:W3CDTF">2024-03-19T09:28:00Z</dcterms:created>
  <dcterms:modified xsi:type="dcterms:W3CDTF">2024-03-19T09:28:00Z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