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F52248" w14:paraId="791A3C1E" w14:textId="77777777" w:rsidTr="002F429F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9E46" w14:textId="174E0C85" w:rsidR="00F52248" w:rsidRDefault="00F52248" w:rsidP="008635BB">
            <w:pPr>
              <w:spacing w:line="240" w:lineRule="auto"/>
              <w:ind w:left="-246"/>
              <w:jc w:val="center"/>
            </w:pPr>
            <w:bookmarkStart w:id="0" w:name="_Hlk60212673"/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8C91" w14:textId="4F30E1D5" w:rsidR="00F52248" w:rsidRDefault="00F52248" w:rsidP="00641367">
            <w:pPr>
              <w:spacing w:line="240" w:lineRule="auto"/>
              <w:jc w:val="center"/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65CE" w14:textId="10A3D023" w:rsidR="00F52248" w:rsidRDefault="00F52248" w:rsidP="00641367">
            <w:pPr>
              <w:spacing w:line="240" w:lineRule="auto"/>
              <w:jc w:val="center"/>
            </w:pPr>
          </w:p>
        </w:tc>
      </w:tr>
    </w:tbl>
    <w:bookmarkEnd w:id="0"/>
    <w:p w14:paraId="08F3FB14" w14:textId="7774955F" w:rsidR="00C878DE" w:rsidRDefault="00516738" w:rsidP="00050FA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EE3F4" wp14:editId="59478513">
                <wp:simplePos x="0" y="0"/>
                <wp:positionH relativeFrom="column">
                  <wp:posOffset>-388637</wp:posOffset>
                </wp:positionH>
                <wp:positionV relativeFrom="paragraph">
                  <wp:posOffset>-1138555</wp:posOffset>
                </wp:positionV>
                <wp:extent cx="6524625" cy="799465"/>
                <wp:effectExtent l="0" t="0" r="9525" b="635"/>
                <wp:wrapNone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24625" cy="799465"/>
                          <a:chOff x="0" y="0"/>
                          <a:chExt cx="6690995" cy="819150"/>
                        </a:xfrm>
                      </wpg:grpSpPr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11899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r="21463"/>
                          <a:stretch/>
                        </pic:blipFill>
                        <pic:spPr bwMode="auto">
                          <a:xfrm>
                            <a:off x="3814763" y="38100"/>
                            <a:ext cx="64071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38100"/>
                            <a:ext cx="19875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165735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08780" id="Grupa 6" o:spid="_x0000_s1026" style="position:absolute;margin-left:-30.6pt;margin-top:-89.65pt;width:513.75pt;height:62.95pt;z-index:-251657216;mso-width-relative:margin;mso-height-relative:margin" coordsize="66909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CgAAAAAAAAAhADwubdXWWQAA1lkAABUAAABkcnMvbWVkaWEvaW1hZ2UxLmpwZWf/2P/gABBK&#10;RklGAAEBAQDcANwAAP/bAEMAAgEBAQEBAgEBAQICAgICBAMCAgICBQQEAwQGBQYGBgUGBgYHCQgG&#10;BwkHBgYICwgJCgoKCgoGCAsMCwoMCQoKCv/bAEMBAgICAgICBQMDBQoHBgcKCgoKCgoKCgoKCgoK&#10;CgoKCgoKCgoKCgoKCgoKCgoKCgoKCgoKCgoKCgoKCgoKCgoKCv/AABEIAHQB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45720;width:21189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">
                  <v:imagedata r:id="rId14" o:title=""/>
                  <v:path arrowok="t"/>
                </v:shape>
                <v:shape id="Obraz 4" o:spid="_x0000_s1028" type="#_x0000_t75" style="position:absolute;left:38147;top:381;width:640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">
                  <v:imagedata r:id="rId15" o:title="" cropleft="13505f" cropright="14066f"/>
                  <v:path arrowok="t"/>
                </v:shape>
                <v:shape id="Obraz 3" o:spid="_x0000_s1029" type="#_x0000_t75" style="position:absolute;left:17716;top:381;width:19876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">
                  <v:imagedata r:id="rId16" o:title=""/>
                  <v:path arrowok="t"/>
                </v:shape>
                <v:shape id="Obraz 8" o:spid="_x0000_s1030" type="#_x0000_t75" style="position:absolute;top:809;width:1657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">
                  <v:imagedata r:id="rId17" o:title=""/>
                  <v:path arrowok="t"/>
                </v:shape>
              </v:group>
            </w:pict>
          </mc:Fallback>
        </mc:AlternateContent>
      </w:r>
      <w:r w:rsidR="004A6708" w:rsidRPr="004A6708">
        <w:t xml:space="preserve">           </w:t>
      </w:r>
    </w:p>
    <w:p w14:paraId="0BB0394A" w14:textId="36D569C5" w:rsidR="004A6708" w:rsidRPr="004A6708" w:rsidRDefault="006B0C28" w:rsidP="004A6708">
      <w:pPr>
        <w:pStyle w:val="TYTUAKTUprzedmiotregulacjiustawylubrozporzdzenia"/>
      </w:pPr>
      <w:r>
        <w:t>POROZUMIENIE</w:t>
      </w:r>
      <w:r w:rsidR="004A6708" w:rsidRPr="004A6708">
        <w:t xml:space="preserve">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151371D3" w:rsidR="004A6708" w:rsidRPr="004A6708" w:rsidRDefault="004A6708" w:rsidP="00C70F40">
      <w:pPr>
        <w:pStyle w:val="DATAAKTUdatauchwalenialubwydaniaaktu"/>
      </w:pPr>
      <w:r w:rsidRPr="004A6708">
        <w:t>zawart</w:t>
      </w:r>
      <w:r w:rsidR="00C878DE">
        <w:t>e</w:t>
      </w:r>
      <w:r w:rsidRPr="004A6708">
        <w:t xml:space="preserve">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4BE6D553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7192A1FF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15DB377" w14:textId="77777777" w:rsidR="004A6708" w:rsidRPr="004A6708" w:rsidRDefault="004A6708" w:rsidP="004A6708">
      <w:r w:rsidRPr="004A6708">
        <w:t>reprezentowaną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6F3B29F8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BC5F991" w14:textId="34476D6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</w:t>
      </w:r>
      <w:r w:rsidR="006B0C28">
        <w:t>porozumienia</w:t>
      </w:r>
      <w:r w:rsidR="004A6708" w:rsidRPr="004A6708">
        <w:t>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77777777" w:rsid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2306D20F" w:rsidR="00FB51FE" w:rsidRPr="004A6708" w:rsidRDefault="00FB51FE" w:rsidP="004A6708">
      <w:r>
        <w:t>Numer identyfikacyjny</w:t>
      </w:r>
      <w:r w:rsidR="00DF59EC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5BF8DCC8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77777777" w:rsidR="004A6708" w:rsidRPr="004A6708" w:rsidRDefault="004A6708" w:rsidP="004A6708">
      <w:r w:rsidRPr="004A6708">
        <w:lastRenderedPageBreak/>
        <w:t>reprezentowanym</w:t>
      </w:r>
      <w:r w:rsidR="006305AA" w:rsidRPr="004A6708">
        <w:t xml:space="preserve">(-ą) </w:t>
      </w:r>
      <w:r w:rsidRPr="004A6708">
        <w:t xml:space="preserve"> przez: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333CE328" w:rsidR="004A6708" w:rsidRPr="004A6708" w:rsidRDefault="004A6708" w:rsidP="004A6708">
      <w:r w:rsidRPr="004A6708">
        <w:t>działającym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="006B0C28">
        <w:t>porozumienia</w:t>
      </w:r>
      <w:r w:rsidRPr="004A6708">
        <w:t>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26026AF8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</w:t>
      </w:r>
      <w:r w:rsidR="006B0C28">
        <w:t>go</w:t>
      </w:r>
      <w:r w:rsidRPr="004A6708">
        <w:t xml:space="preserve"> </w:t>
      </w:r>
      <w:r w:rsidR="006B0C28">
        <w:t>porozumienia</w:t>
      </w:r>
      <w:r w:rsidRPr="004A6708">
        <w:t xml:space="preserve">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14:paraId="5082B252" w14:textId="7B2B23BA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20</w:t>
      </w:r>
      <w:r w:rsidR="00050FAB">
        <w:t>20</w:t>
      </w:r>
      <w:r w:rsidR="004539AB">
        <w:t xml:space="preserve"> r. poz. </w:t>
      </w:r>
      <w:r w:rsidR="00081434">
        <w:t>2140</w:t>
      </w:r>
      <w:r w:rsidR="004A6708" w:rsidRPr="004A6708">
        <w:t>);</w:t>
      </w:r>
    </w:p>
    <w:p w14:paraId="40FFD75E" w14:textId="5F41E2F0" w:rsidR="00E0740E" w:rsidRDefault="00F324D6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AF216D">
        <w:t>,</w:t>
      </w:r>
      <w:r w:rsidR="001A0AF1">
        <w:t xml:space="preserve"> z </w:t>
      </w:r>
      <w:proofErr w:type="spellStart"/>
      <w:r w:rsidR="001A0AF1">
        <w:t>późn</w:t>
      </w:r>
      <w:proofErr w:type="spellEnd"/>
      <w:r w:rsidR="001A0AF1">
        <w:t>. zm.</w:t>
      </w:r>
      <w:r w:rsidR="004A6708" w:rsidRPr="004A6708">
        <w:t>);</w:t>
      </w:r>
    </w:p>
    <w:p w14:paraId="31F61A59" w14:textId="6FE7B8EF" w:rsidR="009403EA" w:rsidRDefault="00F324D6">
      <w:pPr>
        <w:pStyle w:val="PKTpunkt"/>
      </w:pPr>
      <w:r>
        <w:t>7</w:t>
      </w:r>
      <w:r w:rsidR="001547BC">
        <w:t>)</w:t>
      </w:r>
      <w:r w:rsidR="001547BC">
        <w:tab/>
      </w:r>
      <w:r w:rsidR="009403EA">
        <w:t>A</w:t>
      </w:r>
      <w:r w:rsidR="00027E03">
        <w:t>gencja</w:t>
      </w:r>
      <w:r w:rsidR="009403EA">
        <w:t xml:space="preserve"> </w:t>
      </w:r>
      <w:r w:rsidR="004114A3" w:rsidRPr="004A6708">
        <w:t>–</w:t>
      </w:r>
      <w:r w:rsidR="009403EA">
        <w:t xml:space="preserve"> Agencj</w:t>
      </w:r>
      <w:r w:rsidR="004539AB">
        <w:t>ę</w:t>
      </w:r>
      <w:r w:rsidR="009403EA">
        <w:t xml:space="preserve"> Restrukturyzacji i Modernizacji Rolnictwa;</w:t>
      </w:r>
    </w:p>
    <w:p w14:paraId="495DA312" w14:textId="765CF437" w:rsidR="0065104A" w:rsidRDefault="00DF59EC" w:rsidP="0065104A">
      <w:pPr>
        <w:pStyle w:val="PKTpunkt"/>
      </w:pPr>
      <w:r>
        <w:t>8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77777777" w:rsidR="00A369AE" w:rsidRPr="004A6708" w:rsidRDefault="00DF59EC" w:rsidP="0065104A">
      <w:pPr>
        <w:pStyle w:val="PKTpunkt"/>
      </w:pPr>
      <w:r>
        <w:t>9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28906FB" w:rsidR="0011641A" w:rsidRDefault="006B0C28" w:rsidP="00B16577">
      <w:pPr>
        <w:pStyle w:val="NIEARTTEKSTtekstnieartykuowanynppodstprawnarozplubpreambua"/>
        <w:ind w:firstLine="0"/>
      </w:pPr>
      <w:r>
        <w:t>Porozumienie</w:t>
      </w:r>
      <w:r w:rsidRPr="004A6708">
        <w:t xml:space="preserve"> </w:t>
      </w:r>
      <w:r w:rsidR="004A6708" w:rsidRPr="004A6708">
        <w:t xml:space="preserve">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="004A6708"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0DDDC28C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 xml:space="preserve">do </w:t>
      </w:r>
      <w:r w:rsidR="006B0C28">
        <w:t>porozumienia</w:t>
      </w:r>
      <w:r w:rsidRPr="000F56F0">
        <w:t>.</w:t>
      </w:r>
    </w:p>
    <w:p w14:paraId="7F90A08B" w14:textId="77777777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9B3559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0F7D35FA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</w:t>
      </w:r>
      <w:r w:rsidR="006B0C28">
        <w:t>porozumienia</w:t>
      </w:r>
      <w:r w:rsidR="004A7747">
        <w:t xml:space="preserve">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lastRenderedPageBreak/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09FE5653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zestawienia </w:t>
      </w:r>
      <w:r w:rsidR="00DA5712">
        <w:t>rzeczowo-finansow</w:t>
      </w:r>
      <w:r w:rsidR="00F11697">
        <w:t xml:space="preserve">ego operacji, stanowiącego załącznik nr 3 do </w:t>
      </w:r>
      <w:r w:rsidR="006B0C28">
        <w:t>porozumienia</w:t>
      </w:r>
      <w:r w:rsidR="00F11697">
        <w:t>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3A18988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86543A">
        <w:br/>
      </w:r>
      <w:r w:rsidR="004A6708" w:rsidRPr="004A6708">
        <w:t xml:space="preserve">i w </w:t>
      </w:r>
      <w:r w:rsidR="006B0C28">
        <w:t>porozumieniu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714521A6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0827B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448AA0AE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  <w:r w:rsidR="00B525AF">
        <w:t>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208ACBAD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 xml:space="preserve">Agencja na warunkach określonych w </w:t>
      </w:r>
      <w:r w:rsidR="002E06AA">
        <w:t>porozumieniu</w:t>
      </w:r>
      <w:r w:rsidR="002E06AA" w:rsidRPr="00172325">
        <w:t xml:space="preserve"> </w:t>
      </w:r>
      <w:r w:rsidR="00172325" w:rsidRPr="00172325">
        <w:t xml:space="preserve">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</w:t>
      </w:r>
      <w:r w:rsidR="006B0C28">
        <w:t>porozumienia</w:t>
      </w:r>
      <w:r w:rsidR="0022431F">
        <w:t>,</w:t>
      </w:r>
      <w:r w:rsidR="00CB2358">
        <w:t xml:space="preserve"> tj.</w:t>
      </w:r>
      <w:r w:rsidR="00172325" w:rsidRPr="00172325">
        <w:t xml:space="preserve"> w wysokości</w:t>
      </w:r>
      <w:r w:rsidR="0086543A">
        <w:t xml:space="preserve"> …………….</w:t>
      </w:r>
      <w:r w:rsidR="007A75B9">
        <w:t>.</w:t>
      </w:r>
      <w:r w:rsidR="00AE5343">
        <w:t>......................................................</w:t>
      </w:r>
      <w:r w:rsidR="00393882">
        <w:t>...........</w:t>
      </w:r>
      <w:r w:rsidR="0086543A">
        <w:t>.............................................................</w:t>
      </w:r>
      <w:r w:rsidR="001F11D3">
        <w:t>zł</w:t>
      </w:r>
      <w:r w:rsidR="0086543A">
        <w:t xml:space="preserve"> </w:t>
      </w:r>
      <w:r w:rsidR="001F11D3">
        <w:t>(słownie</w:t>
      </w:r>
      <w:r w:rsidR="00394F7B">
        <w:t>:</w:t>
      </w:r>
      <w:r w:rsidR="0086543A">
        <w:t xml:space="preserve">………………………………………………………………………………………………………………………………………………………………………………………… </w:t>
      </w:r>
      <w:r w:rsidR="00AE5343">
        <w:t>zł).</w:t>
      </w:r>
    </w:p>
    <w:p w14:paraId="5907E7E3" w14:textId="1C79CF2D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394F7B">
        <w:t>: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1F57C782" w14:textId="409874AB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 w:rsidR="0086543A">
        <w:t>…………</w:t>
      </w:r>
      <w:r>
        <w:t>zł (słownie………………………………………………………………………</w:t>
      </w:r>
      <w:r w:rsidR="0086543A">
        <w:t>…………………………………………………………………………………………………………………</w:t>
      </w:r>
      <w:r>
        <w:t xml:space="preserve"> zł).</w:t>
      </w:r>
    </w:p>
    <w:p w14:paraId="058D8A1E" w14:textId="77777777" w:rsidR="00443962" w:rsidRDefault="008459B4" w:rsidP="00E52667">
      <w:pPr>
        <w:pStyle w:val="USTustnpkodeksu"/>
      </w:pPr>
      <w:r>
        <w:lastRenderedPageBreak/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77777777" w:rsidR="00443962" w:rsidRDefault="00443962" w:rsidP="00443962">
      <w:pPr>
        <w:jc w:val="both"/>
      </w:pPr>
      <w:r>
        <w:t>2) w</w:t>
      </w:r>
      <w:r w:rsidR="00B46D61">
        <w:t xml:space="preserve"> …..</w:t>
      </w:r>
      <w:r>
        <w:t xml:space="preserve"> transzach</w:t>
      </w:r>
      <w:r w:rsidR="00014C2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634859F2" w:rsidR="00D62628" w:rsidRPr="004A6708" w:rsidRDefault="00B46D61" w:rsidP="004635F9">
      <w:r w:rsidRPr="00CB79DC">
        <w:t>d) ……</w:t>
      </w:r>
      <w:r w:rsidR="00D62628" w:rsidRPr="00D62628">
        <w:t xml:space="preserve"> </w:t>
      </w:r>
      <w:r w:rsidR="008A7A5A">
        <w:t>.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1CD5F412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 xml:space="preserve">z postanowieniami </w:t>
      </w:r>
      <w:r w:rsidR="006B0C28">
        <w:t>porozumienia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57010598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 xml:space="preserve">, stanowiącym załącznik nr 3 do </w:t>
      </w:r>
      <w:r w:rsidR="006B0C28">
        <w:t>porozumienia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77777777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9C7192" w:rsidRPr="007F7DD2">
        <w:rPr>
          <w:rStyle w:val="Odwoanieprzypisudolnego"/>
        </w:rPr>
        <w:footnoteReference w:customMarkFollows="1" w:id="5"/>
        <w:t>5</w:t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1CEAF7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>
        <w:t>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</w:t>
      </w:r>
      <w:r w:rsidRPr="00874C71">
        <w:lastRenderedPageBreak/>
        <w:t>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1BD8D829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>łocznego informowania Agencji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 xml:space="preserve">planowanych lub zaistniałych zdarzeniach związanych ze zmianą sytuacji faktycznej lub prawnej Beneficjenta w zakresie mogącym mieć wpływ na realizację operacji zgodnie z postanowieniami </w:t>
      </w:r>
      <w:r w:rsidR="00D5499C">
        <w:t>porozumienia</w:t>
      </w:r>
      <w:r w:rsidR="002530A1" w:rsidRPr="00874C71">
        <w:t>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 xml:space="preserve">/2013, ustawie </w:t>
      </w:r>
      <w:r w:rsidR="00BC39FE">
        <w:br/>
      </w:r>
      <w:r w:rsidR="002530A1">
        <w:t>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 xml:space="preserve">lub </w:t>
      </w:r>
      <w:r w:rsidR="002E190D">
        <w:t>porozumieniu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77777777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9C7192">
        <w:rPr>
          <w:rStyle w:val="Odwoanieprzypisudolnego"/>
        </w:rPr>
        <w:footnoteReference w:customMarkFollows="1" w:id="6"/>
        <w:t>6</w:t>
      </w:r>
      <w:r w:rsidRPr="00455D8D">
        <w:t>:</w:t>
      </w:r>
    </w:p>
    <w:p w14:paraId="7D074B79" w14:textId="04A0FB7C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</w:t>
      </w:r>
      <w:r w:rsidR="002E190D">
        <w:t>porozumienia</w:t>
      </w:r>
      <w:r w:rsidRPr="00455D8D">
        <w:t xml:space="preserve">, albo od dnia przeniesienia posiadania pojazdu, jeżeli przeniesienie posiadania pojazdu nastąpi po dniu zawarcia </w:t>
      </w:r>
      <w:r w:rsidR="002E190D">
        <w:t>porozumienia</w:t>
      </w:r>
      <w:r w:rsidR="002E190D" w:rsidRPr="00455D8D">
        <w:t xml:space="preserve"> </w:t>
      </w:r>
      <w:r w:rsidR="00E23F93">
        <w:t>–</w:t>
      </w:r>
      <w:r w:rsidRPr="00455D8D">
        <w:t xml:space="preserve"> do dnia wykonania </w:t>
      </w:r>
      <w:r w:rsidR="0065093F">
        <w:t>umowy</w:t>
      </w:r>
      <w:r w:rsidRPr="00455D8D">
        <w:t>, na podstawie której przeniesiono posiadanie pojazdu</w:t>
      </w:r>
      <w:r w:rsidR="00604528">
        <w:t>,</w:t>
      </w:r>
      <w:r w:rsidRPr="00455D8D">
        <w:t xml:space="preserve"> albo do dnia </w:t>
      </w:r>
      <w:r w:rsidR="00C747BF">
        <w:rPr>
          <w:iCs/>
          <w:szCs w:val="24"/>
        </w:rPr>
        <w:t>zakończenia operacji</w:t>
      </w:r>
      <w:r w:rsidRPr="00455D8D">
        <w:t xml:space="preserve">, jeżeli wykonanie </w:t>
      </w:r>
      <w:r w:rsidR="0065093F">
        <w:t>umowy</w:t>
      </w:r>
      <w:r w:rsidRPr="00455D8D">
        <w:t>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lastRenderedPageBreak/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2710F27E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Agencji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006A272C" w14:textId="3D9F99B2" w:rsidR="003F58B9" w:rsidRPr="00FB3A77" w:rsidRDefault="003F58B9" w:rsidP="003F58B9">
      <w:pPr>
        <w:widowControl/>
        <w:numPr>
          <w:ilvl w:val="0"/>
          <w:numId w:val="5"/>
        </w:numPr>
        <w:jc w:val="both"/>
      </w:pPr>
      <w:r>
        <w:t xml:space="preserve">ponoszenia kosztów objętych </w:t>
      </w:r>
      <w:r w:rsidR="008826B3">
        <w:t xml:space="preserve">porozumieniem </w:t>
      </w:r>
      <w:r>
        <w:t>zgodnie z zasadami konkurencyjności wynikającymi z obowiązujących w okresie realizacji operacji w ramach pomocy technicznej w ………………………………………(nazwa Beneficjenta) wewnętrznych procedur dotyczących udzielania zamówień, w przypadku zamówień, do których nie stosuje się przepisów</w:t>
      </w:r>
      <w:r w:rsidR="008826B3">
        <w:t>,</w:t>
      </w:r>
      <w:r>
        <w:t xml:space="preserve"> </w:t>
      </w:r>
      <w:r w:rsidR="00C01720">
        <w:t xml:space="preserve">o których mowa w § 7 ust. 1 </w:t>
      </w:r>
      <w:r>
        <w:t>oraz zgodnie z Zasadami konkurencyjnego wyboru wykonawców w ramach Programu Operacyjnego „Rybactwo i Morze” opublikowanymi na stronie internetowej administrowanej przez ministra właściwego do spraw rybołówstwa.</w:t>
      </w:r>
    </w:p>
    <w:p w14:paraId="66D89B8D" w14:textId="6835241E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A431F">
        <w:t xml:space="preserve">Agencji,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7D425722" w:rsidR="00812E4F" w:rsidRDefault="00812E4F" w:rsidP="00812E4F">
      <w:pPr>
        <w:pStyle w:val="PKTpunkt"/>
      </w:pPr>
      <w:r>
        <w:t>1)</w:t>
      </w:r>
      <w:r>
        <w:tab/>
        <w:t>dostarczenia</w:t>
      </w:r>
      <w:r w:rsidR="002924E6">
        <w:t xml:space="preserve">, na wezwanie </w:t>
      </w:r>
      <w:r w:rsidR="009552A2">
        <w:t>Agencji</w:t>
      </w:r>
      <w:r w:rsidR="002924E6">
        <w:t>,</w:t>
      </w:r>
      <w:r w:rsidRPr="00AC0D3F">
        <w:t xml:space="preserve"> </w:t>
      </w:r>
      <w:r w:rsidR="002924E6" w:rsidRPr="00AC0D3F">
        <w:t xml:space="preserve">umowy </w:t>
      </w:r>
      <w:r w:rsidRPr="00AC0D3F">
        <w:t xml:space="preserve">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>wraz z wnioskiem 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lastRenderedPageBreak/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3359A572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</w:r>
      <w:r w:rsidR="00B07848" w:rsidRPr="00324043">
        <w:t>ustawy</w:t>
      </w:r>
      <w:r w:rsidR="00B07848">
        <w:t xml:space="preserve"> z dnia 11 września 2019 r. – </w:t>
      </w:r>
      <w:r w:rsidR="00B07848" w:rsidRPr="00324043">
        <w:t xml:space="preserve">Prawo zamówień </w:t>
      </w:r>
      <w:r w:rsidR="00B07848" w:rsidRPr="00BD338D">
        <w:t>publicznych</w:t>
      </w:r>
      <w:r w:rsidR="00B07848">
        <w:t xml:space="preserve"> (</w:t>
      </w:r>
      <w:r w:rsidR="003D03FA" w:rsidRPr="008C7155">
        <w:t>D</w:t>
      </w:r>
      <w:r w:rsidR="003D03FA">
        <w:t>z. U. z 2021 r. poz. 1129</w:t>
      </w:r>
      <w:r w:rsidR="00720E04">
        <w:t>,</w:t>
      </w:r>
      <w:r w:rsidR="003D03FA">
        <w:t xml:space="preserve"> z </w:t>
      </w:r>
      <w:proofErr w:type="spellStart"/>
      <w:r w:rsidR="00E871AF">
        <w:t>późn</w:t>
      </w:r>
      <w:proofErr w:type="spellEnd"/>
      <w:r w:rsidR="003D03FA" w:rsidRPr="008C7155">
        <w:t>. zm.</w:t>
      </w:r>
      <w:r w:rsidR="00B07848">
        <w:t>)</w:t>
      </w:r>
      <w:r w:rsidR="00321550">
        <w:rPr>
          <w:rStyle w:val="Odwoanieprzypisudolnego"/>
        </w:rPr>
        <w:footnoteReference w:customMarkFollows="1" w:id="7"/>
        <w:t>7</w:t>
      </w:r>
      <w:r w:rsidR="00B07848" w:rsidRPr="0061425F">
        <w:t xml:space="preserve">, </w:t>
      </w:r>
      <w:r w:rsidR="00B07848" w:rsidRPr="00455D8D">
        <w:t>zwanej dalej „ustawą Prawo zamówień publicznych”</w:t>
      </w:r>
      <w:r w:rsidR="00557FB1" w:rsidRPr="0061425F">
        <w:t>, w przypadku gdy przepisy te mają zastosowanie.</w:t>
      </w:r>
    </w:p>
    <w:p w14:paraId="5AFD087F" w14:textId="382BE188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1C1AF0">
        <w:t>Agencji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</w:t>
      </w:r>
      <w:r w:rsidR="00BD4258">
        <w:t>, z zastrzeżeniem ust. 7</w:t>
      </w:r>
      <w:r w:rsidR="00B36401" w:rsidRPr="00B36401">
        <w:t>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C5CD82C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050FAB">
        <w:rPr>
          <w:rFonts w:ascii="Times New Roman" w:hAnsi="Times New Roman" w:cs="Times New Roman"/>
          <w:szCs w:val="24"/>
        </w:rPr>
        <w:t>,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3F21C26F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050FAB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0CB0FE98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321550">
        <w:rPr>
          <w:rStyle w:val="Odwoanieprzypisudolnego"/>
          <w:rFonts w:ascii="Times New Roman" w:hAnsi="Times New Roman"/>
          <w:szCs w:val="24"/>
        </w:rPr>
        <w:footnoteReference w:customMarkFollows="1" w:id="8"/>
        <w:t>8</w:t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>
        <w:t>Agencja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15AFBA42" w:rsidR="00743AA9" w:rsidRPr="006305AA" w:rsidRDefault="00743AA9" w:rsidP="006305AA">
      <w:pPr>
        <w:pStyle w:val="USTustnpkodeksu"/>
      </w:pPr>
      <w:r>
        <w:lastRenderedPageBreak/>
        <w:t>5</w:t>
      </w:r>
      <w:r w:rsidRPr="006305AA">
        <w:t xml:space="preserve">. W przypadku udzielania zamówienia publicznego w trybie zamówienia z wolnej ręki na podstawie art. </w:t>
      </w:r>
      <w:r w:rsidR="00B82FA3">
        <w:t xml:space="preserve">213 i następne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B82FA3">
        <w:t xml:space="preserve"> dokumentacji uzasadniającej wybór trybu postępowania,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4CD3CE46" w14:textId="40FAB6ED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nr </w:t>
      </w:r>
      <w:r w:rsidR="00CA44F1" w:rsidRPr="0061425F">
        <w:t>C(201</w:t>
      </w:r>
      <w:r w:rsidR="00CA44F1">
        <w:t>9</w:t>
      </w:r>
      <w:r w:rsidR="00CA44F1" w:rsidRPr="0061425F">
        <w:t xml:space="preserve">) </w:t>
      </w:r>
      <w:r w:rsidR="00CA44F1">
        <w:t>3452</w:t>
      </w:r>
      <w:r w:rsidR="00CA44F1" w:rsidRPr="0061425F">
        <w:t xml:space="preserve"> final</w:t>
      </w:r>
      <w:r w:rsidR="00321550">
        <w:rPr>
          <w:rStyle w:val="Odwoanieprzypisudolnego"/>
        </w:rPr>
        <w:footnoteReference w:customMarkFollows="1" w:id="9"/>
        <w:t>9</w:t>
      </w:r>
      <w:r w:rsidR="00237F01">
        <w:t xml:space="preserve"> </w:t>
      </w:r>
      <w:r w:rsidR="00CA44F1" w:rsidRPr="0061425F">
        <w:t>z dnia 1</w:t>
      </w:r>
      <w:r w:rsidR="00CA44F1">
        <w:t>4</w:t>
      </w:r>
      <w:r w:rsidR="00CA44F1" w:rsidRPr="0061425F">
        <w:t xml:space="preserve"> </w:t>
      </w:r>
      <w:r w:rsidR="00CA44F1">
        <w:t>maja</w:t>
      </w:r>
      <w:r w:rsidR="00CA44F1" w:rsidRPr="0061425F">
        <w:t xml:space="preserve"> 201</w:t>
      </w:r>
      <w:r w:rsidR="00CA44F1">
        <w:t>9</w:t>
      </w:r>
      <w:r w:rsidR="00CA44F1" w:rsidRPr="0061425F">
        <w:t xml:space="preserve"> r. </w:t>
      </w:r>
      <w:r w:rsidR="00CA44F1">
        <w:rPr>
          <w:rFonts w:ascii="Times New Roman" w:hAnsi="Times New Roman" w:cs="Times New Roman"/>
        </w:rPr>
        <w:t>ustanawiającej wytyczne dotyczące określania korekt finansowych w odniesieniu do wydatków finansowanych przez Unię w przypadku nieprzestrzegania obowiązujących przepisów dotyczących zamówień publiczny</w:t>
      </w:r>
      <w:r w:rsidR="00CA44F1">
        <w:t>ch</w:t>
      </w:r>
      <w:r w:rsidR="00432D8A" w:rsidRPr="00587C17">
        <w:t>.</w:t>
      </w:r>
    </w:p>
    <w:p w14:paraId="749D3F8C" w14:textId="5A0C13F5" w:rsidR="00432D8A" w:rsidRPr="00DB5D58" w:rsidRDefault="00BB20D0" w:rsidP="00E40E19">
      <w:pPr>
        <w:pStyle w:val="USTustnpkodeksu"/>
        <w:rPr>
          <w:rFonts w:ascii="Times New Roman" w:hAnsi="Times New Roman" w:cs="Times New Roman"/>
          <w:sz w:val="16"/>
          <w:szCs w:val="16"/>
        </w:rPr>
      </w:pPr>
      <w:r>
        <w:t xml:space="preserve">7. </w:t>
      </w:r>
      <w:r w:rsidR="009552A2" w:rsidRPr="009552A2">
        <w:t xml:space="preserve">Beneficjent jest zwolniony z przedłożenia </w:t>
      </w:r>
      <w:r w:rsidR="009552A2">
        <w:t>Agencji</w:t>
      </w:r>
      <w:r w:rsidR="009552A2" w:rsidRPr="009552A2">
        <w:t xml:space="preserve"> dokumentacji o zakończonym postępowaniu o udzielenie zamówienia publicznego w przypadku, gdy dokumenty te zostały przedłożone wraz z innym wnioskiem o płatność</w:t>
      </w:r>
      <w:r w:rsidR="00873083">
        <w:t xml:space="preserve"> </w:t>
      </w:r>
      <w:r w:rsidR="00873083" w:rsidRPr="008701D7">
        <w:t>pomocy technicznej</w:t>
      </w:r>
      <w:r w:rsidR="009552A2" w:rsidRPr="008701D7">
        <w:t xml:space="preserve"> w ramach Programu Operacyjnego „Rybactwo i Morze” lub wnioskiem o przyznanie pomocy </w:t>
      </w:r>
      <w:r w:rsidR="00631F62" w:rsidRPr="008701D7">
        <w:t xml:space="preserve">technicznej </w:t>
      </w:r>
      <w:r w:rsidR="009552A2" w:rsidRPr="008701D7">
        <w:t xml:space="preserve">w ramach Programu Rozwoju Obszarów Wiejskich 2014-2020 lub wnioskiem o płatność </w:t>
      </w:r>
      <w:r w:rsidR="00442F42" w:rsidRPr="008701D7">
        <w:rPr>
          <w:iCs/>
          <w:szCs w:val="24"/>
        </w:rPr>
        <w:t xml:space="preserve">pomocy technicznej </w:t>
      </w:r>
      <w:r w:rsidR="009552A2" w:rsidRPr="008701D7">
        <w:t>w ramach Programu Rozwoju Obszarów Wiejskich 2014-2020.</w:t>
      </w:r>
      <w:r w:rsidR="00E40E19" w:rsidRPr="008701D7">
        <w:rPr>
          <w:iCs/>
          <w:szCs w:val="24"/>
        </w:rPr>
        <w:t xml:space="preserve"> W takim przypadku </w:t>
      </w:r>
      <w:r w:rsidR="002112D8" w:rsidRPr="008701D7">
        <w:rPr>
          <w:iCs/>
          <w:szCs w:val="24"/>
        </w:rPr>
        <w:t>B</w:t>
      </w:r>
      <w:r w:rsidR="00E40E19" w:rsidRPr="008701D7">
        <w:rPr>
          <w:iCs/>
          <w:szCs w:val="24"/>
        </w:rPr>
        <w:t>eneficjent składając wniosek o płatność powinien wskazać w tym wniosku numer, nazwę i tryb, w jakim przeprowadzono postępowanie, a także numer wniosku, do którego została</w:t>
      </w:r>
      <w:r w:rsidR="00E40E19" w:rsidRPr="00DB14BA">
        <w:rPr>
          <w:iCs/>
          <w:szCs w:val="24"/>
        </w:rPr>
        <w:t xml:space="preserve"> załączona dokumentacja przedmiotowego postępowania</w:t>
      </w:r>
      <w:r w:rsidR="00E40E19">
        <w:rPr>
          <w:iCs/>
          <w:szCs w:val="24"/>
        </w:rPr>
        <w:t>.</w:t>
      </w:r>
    </w:p>
    <w:p w14:paraId="07F77F12" w14:textId="1D5B7814" w:rsidR="008A270E" w:rsidRDefault="004A6708" w:rsidP="008543B2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5814BA53" w14:textId="28EDDF22" w:rsidR="008A270E" w:rsidRDefault="008A270E" w:rsidP="008A270E">
      <w:pPr>
        <w:pStyle w:val="USTustnpkodeksu"/>
      </w:pPr>
      <w:r>
        <w:t>1.</w:t>
      </w:r>
      <w:r>
        <w:tab/>
        <w:t xml:space="preserve">Beneficjent zobowiązuje się złożyć wniosek o płatność oraz dokument elektroniczny zawierający treść wniosku zapisany w sposób umożliwiający edycję danych, wraz z dokumentami niezbędnymi do ustalenia spełnienia warunków wypłaty środków finansowych </w:t>
      </w:r>
      <w:r>
        <w:lastRenderedPageBreak/>
        <w:t xml:space="preserve">w ramach pomocy technicznej albo ich kopiami, których wykaz jest określony w załączniku nr 4 do </w:t>
      </w:r>
      <w:r w:rsidR="00394EB2">
        <w:t>porozumienia</w:t>
      </w:r>
      <w:r>
        <w:t>:</w:t>
      </w:r>
    </w:p>
    <w:p w14:paraId="2E3CF073" w14:textId="5979048C" w:rsidR="008A270E" w:rsidRDefault="008A270E" w:rsidP="008A270E">
      <w:pPr>
        <w:pStyle w:val="USTustnpkodeksu"/>
      </w:pPr>
      <w:r>
        <w:t>1) w formie pisemnej, w postaci papierowej bezpośrednio w siedzibie Agencji albo przesyłką rejestrowaną nadaną w polskiej placówce pocztowej operatora wyznaczonego w rozumieniu przepisów prawa pocztowego, albo</w:t>
      </w:r>
    </w:p>
    <w:p w14:paraId="72E12DA3" w14:textId="77777777" w:rsidR="008A270E" w:rsidRDefault="008A270E" w:rsidP="008A270E">
      <w:pPr>
        <w:pStyle w:val="USTustnpkodeksu"/>
      </w:pPr>
      <w:r>
        <w:t>2) w formie dokumentu elektronicznego wniesionego za pośrednictwem elektronicznej skrzynki podawczej, udostępnionej na elektronicznej platformie usług administracji publicznej albo</w:t>
      </w:r>
    </w:p>
    <w:p w14:paraId="2A40F686" w14:textId="56A69C84" w:rsidR="00324043" w:rsidRPr="00324043" w:rsidRDefault="008A270E" w:rsidP="008A270E">
      <w:pPr>
        <w:pStyle w:val="USTustnpkodeksu"/>
      </w:pPr>
      <w:r>
        <w:t>3) w postaci elektronicznej na adres do doręczeń elektronicznych, o którym mowa w art. 2 pkt 1 ustawy z dnia 18 listopada 2020 r. o doręczeniach elektronicznych (</w:t>
      </w:r>
      <w:r w:rsidR="00E40E19" w:rsidRPr="00515235">
        <w:rPr>
          <w:iCs/>
          <w:szCs w:val="24"/>
        </w:rPr>
        <w:t>Dz.</w:t>
      </w:r>
      <w:r w:rsidR="00E40E19">
        <w:rPr>
          <w:iCs/>
          <w:szCs w:val="24"/>
        </w:rPr>
        <w:t> </w:t>
      </w:r>
      <w:r w:rsidR="00E40E19" w:rsidRPr="00515235">
        <w:rPr>
          <w:iCs/>
          <w:szCs w:val="24"/>
        </w:rPr>
        <w:t>U.</w:t>
      </w:r>
      <w:r w:rsidR="00E40E19">
        <w:rPr>
          <w:iCs/>
          <w:szCs w:val="24"/>
        </w:rPr>
        <w:t xml:space="preserve"> z 2022 r. </w:t>
      </w:r>
      <w:r w:rsidR="00E40E19" w:rsidRPr="00515235">
        <w:rPr>
          <w:iCs/>
          <w:szCs w:val="24"/>
        </w:rPr>
        <w:t xml:space="preserve">poz. </w:t>
      </w:r>
      <w:r w:rsidR="00E40E19">
        <w:rPr>
          <w:iCs/>
          <w:szCs w:val="24"/>
        </w:rPr>
        <w:t>569</w:t>
      </w:r>
      <w:r>
        <w:t>), wpisany do bazy adresów elektronicznych, o której mowa w art. 25 tej ustawy w następujących terminach:</w:t>
      </w:r>
    </w:p>
    <w:p w14:paraId="193E372B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03734495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9B6DFD">
        <w:t>które przedstawia beneficjent na wezwanie Agencji,</w:t>
      </w:r>
      <w:r w:rsidR="00324043" w:rsidRPr="00324043">
        <w:t xml:space="preserve">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406F2BF1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numer </w:t>
      </w:r>
      <w:r w:rsidR="002E06AA">
        <w:t>porozumienia</w:t>
      </w:r>
      <w:r w:rsidRPr="00324043">
        <w:t>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524CBE1B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lastRenderedPageBreak/>
        <w:t xml:space="preserve">w dniu przeprowadzenia transakcji, zgodnie z ustawą z dnia 29 września 1994 r. </w:t>
      </w:r>
      <w:r w:rsidR="00882449">
        <w:br/>
      </w:r>
      <w:r w:rsidR="00324043" w:rsidRPr="00324043">
        <w:t xml:space="preserve">o rachunkowości (Dz. U. z </w:t>
      </w:r>
      <w:r w:rsidR="009178D0">
        <w:t>2021</w:t>
      </w:r>
      <w:r w:rsidR="009178D0" w:rsidRPr="00C24E42">
        <w:t xml:space="preserve"> </w:t>
      </w:r>
      <w:r w:rsidR="00081434" w:rsidRPr="00C24E42">
        <w:t xml:space="preserve">r. poz. </w:t>
      </w:r>
      <w:r w:rsidR="009178D0">
        <w:t>271</w:t>
      </w:r>
      <w:r w:rsidR="00650CFE">
        <w:t>,</w:t>
      </w:r>
      <w:r w:rsidR="00081434">
        <w:t xml:space="preserve"> z </w:t>
      </w:r>
      <w:proofErr w:type="spellStart"/>
      <w:r w:rsidR="00081434">
        <w:t>późn</w:t>
      </w:r>
      <w:proofErr w:type="spellEnd"/>
      <w:r w:rsidR="00081434">
        <w:t>. zm</w:t>
      </w:r>
      <w:r w:rsidR="00081434" w:rsidRPr="00C24E42">
        <w:t>.</w:t>
      </w:r>
      <w:r w:rsidR="00324043" w:rsidRPr="00324043"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627FA1C5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</w:t>
      </w:r>
      <w:r w:rsidR="00CD120E">
        <w:t>ym porozumieniem</w:t>
      </w:r>
      <w:r w:rsidRPr="00324043">
        <w:t>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03F58DDA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 xml:space="preserve">że poszczególne pozycje kosztów kwalifikowalnych zostały poniesione w wysokości wyższej niż 10% w stosunku do wartości określonej w zestawieniu rzeczowo-finansowym operacji stanowiącym załącznik nr 3 do </w:t>
      </w:r>
      <w:r w:rsidR="002E06AA">
        <w:t>porozumienia</w:t>
      </w:r>
      <w:r>
        <w:t>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2CECAB0A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>faktycznie poniesionej, jeżeli Agencja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7E4F9ABD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</w:t>
      </w:r>
      <w:r w:rsidR="002E06AA">
        <w:t>porozumienia</w:t>
      </w:r>
      <w:r>
        <w:t>, jeżeli Agencja na podstawie pisemnych wyjaśnień Beneficjenta nie zaakceptuje poniesienia wyższych kosztów lub uzna, iż zostały one poniesione w sposób nieracjonalny.</w:t>
      </w:r>
    </w:p>
    <w:p w14:paraId="0B7A1CC6" w14:textId="556DDAAE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</w:t>
      </w:r>
      <w:r w:rsidR="00CD120E">
        <w:t>porozumienia</w:t>
      </w:r>
      <w:r>
        <w:t xml:space="preserve">, podlegają one ocenie Agencji w celu stwierdzenia ich racjonalności, bez pisemnych wyjaśnień Beneficjenta. </w:t>
      </w:r>
    </w:p>
    <w:p w14:paraId="66AE9E96" w14:textId="617C5527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</w:t>
      </w:r>
      <w:r w:rsidR="00CD120E">
        <w:t>porozumienia</w:t>
      </w:r>
      <w:r>
        <w:t xml:space="preserve">, podlegają one ocenie Agencji 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lastRenderedPageBreak/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078B9064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437F5A">
        <w:rPr>
          <w:rStyle w:val="Odwoanieprzypisudolnego"/>
        </w:rPr>
        <w:footnoteReference w:customMarkFollows="1" w:id="10"/>
        <w:t>10</w:t>
      </w:r>
      <w:r w:rsidR="00437F5A">
        <w:t xml:space="preserve"> </w:t>
      </w:r>
      <w:r w:rsidRPr="00324043">
        <w:t xml:space="preserve">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</w:t>
      </w:r>
      <w:r w:rsidR="00094382" w:rsidRPr="007C2BE0">
        <w:t>Dz. U. z 2021 r. poz. 685</w:t>
      </w:r>
      <w:r w:rsidR="00C73D7D">
        <w:t>,</w:t>
      </w:r>
      <w:r w:rsidR="00094382" w:rsidRPr="007C2BE0">
        <w:t xml:space="preserve"> z </w:t>
      </w:r>
      <w:proofErr w:type="spellStart"/>
      <w:r w:rsidR="00094382" w:rsidRPr="007C2BE0">
        <w:t>późn</w:t>
      </w:r>
      <w:proofErr w:type="spellEnd"/>
      <w:r w:rsidR="00094382" w:rsidRPr="007C2BE0">
        <w:t>. zm.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t>figuruje/nie figuruje</w:t>
      </w:r>
      <w:r w:rsidR="00E81158">
        <w:rPr>
          <w:rStyle w:val="Odwoanieprzypisudolnego"/>
        </w:rPr>
        <w:footnoteReference w:customMarkFollows="1" w:id="11"/>
        <w:t>11</w:t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E81158">
        <w:rPr>
          <w:rStyle w:val="Odwoanieprzypisudolnego"/>
        </w:rPr>
        <w:footnoteReference w:customMarkFollows="1" w:id="12"/>
        <w:t>12</w:t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79DBA117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koszty objęte niniejsz</w:t>
      </w:r>
      <w:r w:rsidR="00356B14">
        <w:t>ym</w:t>
      </w:r>
      <w:r w:rsidRPr="00324043">
        <w:t xml:space="preserve"> </w:t>
      </w:r>
      <w:r w:rsidR="00356B14">
        <w:t>porozumieniem</w:t>
      </w:r>
      <w:r w:rsidRPr="00324043">
        <w:t xml:space="preserve">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502FE65F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</w:t>
      </w:r>
      <w:r w:rsidR="00CD120E">
        <w:t>porozumienia</w:t>
      </w:r>
      <w:r w:rsidR="00CD120E" w:rsidRPr="007F001A">
        <w:t xml:space="preserve"> </w:t>
      </w:r>
      <w:r w:rsidRPr="007F001A">
        <w:t xml:space="preserve">przez </w:t>
      </w:r>
      <w:r w:rsidR="00CA24A8">
        <w:t>Agencję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4EF04DDA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65093F">
        <w:t xml:space="preserve">porozumienia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lastRenderedPageBreak/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4AB609C8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Agencji,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64CD8F0F" w14:textId="73E79483" w:rsidR="00C82123" w:rsidRDefault="007F001A" w:rsidP="00E23F93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</w:t>
      </w:r>
      <w:r w:rsidR="00356B14">
        <w:rPr>
          <w:bCs w:val="0"/>
        </w:rPr>
        <w:t>porozumienia</w:t>
      </w:r>
      <w:r w:rsidR="00356B14" w:rsidRPr="006305AA">
        <w:rPr>
          <w:bCs w:val="0"/>
        </w:rPr>
        <w:t xml:space="preserve"> </w:t>
      </w:r>
      <w:r w:rsidRPr="006305AA">
        <w:rPr>
          <w:bCs w:val="0"/>
        </w:rPr>
        <w:t xml:space="preserve">następuje niezwłocznie po złożeniu przez </w:t>
      </w:r>
      <w:r w:rsidR="001C1AF0" w:rsidRPr="006305AA">
        <w:rPr>
          <w:bCs w:val="0"/>
        </w:rPr>
        <w:t xml:space="preserve">Agencję </w:t>
      </w:r>
      <w:r w:rsidRPr="006305AA">
        <w:rPr>
          <w:bCs w:val="0"/>
        </w:rPr>
        <w:t xml:space="preserve">oświadczenia </w:t>
      </w:r>
      <w:r w:rsidR="00087794" w:rsidRPr="006305AA">
        <w:rPr>
          <w:bCs w:val="0"/>
        </w:rPr>
        <w:t xml:space="preserve">na piśmie </w:t>
      </w:r>
      <w:r w:rsidRPr="006305AA">
        <w:rPr>
          <w:bCs w:val="0"/>
        </w:rPr>
        <w:t xml:space="preserve">o wypowiedzeniu </w:t>
      </w:r>
      <w:r w:rsidR="00DD69FC">
        <w:rPr>
          <w:bCs w:val="0"/>
        </w:rPr>
        <w:t>porozumienia</w:t>
      </w:r>
      <w:r w:rsidRPr="006305AA">
        <w:rPr>
          <w:bCs w:val="0"/>
        </w:rPr>
        <w:t xml:space="preserve">. </w:t>
      </w:r>
    </w:p>
    <w:p w14:paraId="1A41A06B" w14:textId="387B525F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 xml:space="preserve">Beneficjent może zrezygnować z realizacji operacji na podstawie pisemnego wniosku o rozwiązanie </w:t>
      </w:r>
      <w:r w:rsidR="00356B14">
        <w:rPr>
          <w:bCs w:val="0"/>
        </w:rPr>
        <w:t>porozumienia</w:t>
      </w:r>
      <w:r w:rsidRPr="000A6F34">
        <w:rPr>
          <w:bCs w:val="0"/>
        </w:rPr>
        <w:t xml:space="preserve">. Rozwiązanie </w:t>
      </w:r>
      <w:r w:rsidR="00356B14">
        <w:rPr>
          <w:bCs w:val="0"/>
        </w:rPr>
        <w:t>porozumienia</w:t>
      </w:r>
      <w:r w:rsidR="00356B14" w:rsidRPr="000A6F34">
        <w:rPr>
          <w:bCs w:val="0"/>
        </w:rPr>
        <w:t xml:space="preserve"> </w:t>
      </w:r>
      <w:r w:rsidRPr="000A6F34">
        <w:rPr>
          <w:bCs w:val="0"/>
        </w:rPr>
        <w:t>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462435BE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E23F93">
        <w:t xml:space="preserve">, </w:t>
      </w:r>
      <w:r w:rsidR="00744D41">
        <w:t>14</w:t>
      </w:r>
      <w:r w:rsidR="00E23F93">
        <w:t xml:space="preserve"> i 15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4D76E654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9A25F7" w:rsidRPr="000C6BDF">
        <w:t xml:space="preserve">Agencja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EE47EC">
        <w:t>3</w:t>
      </w:r>
      <w:r>
        <w:t>.</w:t>
      </w:r>
    </w:p>
    <w:p w14:paraId="587B4703" w14:textId="0C9282DC" w:rsidR="000B1880" w:rsidRPr="007F001A" w:rsidRDefault="006305AA" w:rsidP="006305AA">
      <w:pPr>
        <w:pStyle w:val="USTustnpkodeksu"/>
      </w:pPr>
      <w:r>
        <w:t xml:space="preserve">1. </w:t>
      </w:r>
      <w:r w:rsidR="00356B14">
        <w:t>Porozumienie</w:t>
      </w:r>
      <w:r w:rsidR="00356B14" w:rsidRPr="007F001A">
        <w:t xml:space="preserve"> </w:t>
      </w:r>
      <w:r w:rsidR="007F001A" w:rsidRPr="007F001A">
        <w:t>może zostać zmienion</w:t>
      </w:r>
      <w:r w:rsidR="00356B14">
        <w:t>e</w:t>
      </w:r>
      <w:r w:rsidR="007F001A" w:rsidRPr="007F001A">
        <w:t xml:space="preserve">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71075093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 xml:space="preserve">Zmiana </w:t>
      </w:r>
      <w:r w:rsidR="00356B14">
        <w:t>porozumienia</w:t>
      </w:r>
      <w:r w:rsidR="00356B14" w:rsidRPr="007F001A">
        <w:t xml:space="preserve"> </w:t>
      </w:r>
      <w:r w:rsidR="007F001A" w:rsidRPr="007F001A">
        <w:t>wymaga zachowania formy pisemnej pod rygorem nieważności</w:t>
      </w:r>
      <w:r w:rsidR="00BE4D7B">
        <w:t>, 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4B8FAF46" w:rsidR="000B1880" w:rsidRDefault="006305AA" w:rsidP="006305AA">
      <w:pPr>
        <w:pStyle w:val="USTustnpkodeksu"/>
      </w:pPr>
      <w:r>
        <w:t xml:space="preserve">3. </w:t>
      </w:r>
      <w:r w:rsidR="007F001A" w:rsidRPr="007F001A">
        <w:t xml:space="preserve">Zmiana </w:t>
      </w:r>
      <w:r w:rsidR="00356B14">
        <w:t>porozumienia</w:t>
      </w:r>
      <w:r w:rsidR="00356B14" w:rsidRPr="007F001A">
        <w:t xml:space="preserve"> </w:t>
      </w:r>
      <w:r w:rsidR="007F001A" w:rsidRPr="007F001A">
        <w:t>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3804A94E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</w:t>
      </w:r>
      <w:r w:rsidR="00356B14">
        <w:t>porozumienia</w:t>
      </w:r>
      <w:r w:rsidR="00356B14" w:rsidRPr="006305AA">
        <w:t xml:space="preserve">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</w:t>
      </w:r>
      <w:r w:rsidR="00356B14">
        <w:t>porozumienia</w:t>
      </w:r>
      <w:r w:rsidR="00356B14" w:rsidRPr="006305AA">
        <w:t xml:space="preserve"> </w:t>
      </w:r>
      <w:r w:rsidRPr="006305AA">
        <w:t xml:space="preserve">nie zostanie rozpatrzony pozytywnie i </w:t>
      </w:r>
      <w:r w:rsidR="001C1AF0" w:rsidRPr="006305AA">
        <w:t xml:space="preserve">Agencja </w:t>
      </w:r>
      <w:r w:rsidRPr="006305AA">
        <w:t xml:space="preserve">rozpatrzy wniosek o płatność zgodnie </w:t>
      </w:r>
      <w:r w:rsidR="00BC39FE">
        <w:br/>
      </w:r>
      <w:r w:rsidRPr="006305AA">
        <w:t>z postanowieniami zawarte</w:t>
      </w:r>
      <w:r w:rsidR="00356B14">
        <w:t>go</w:t>
      </w:r>
      <w:r w:rsidRPr="006305AA">
        <w:t xml:space="preserve"> </w:t>
      </w:r>
      <w:r w:rsidR="00356B14">
        <w:t>porozumienia</w:t>
      </w:r>
      <w:r w:rsidRPr="006305AA">
        <w:t>;</w:t>
      </w:r>
    </w:p>
    <w:p w14:paraId="6AAFD0AA" w14:textId="4681713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 xml:space="preserve">; w przypadku niedotrzymania tego terminu, wniosek o zmianę </w:t>
      </w:r>
      <w:r w:rsidR="00356B14">
        <w:t>porozumienia</w:t>
      </w:r>
      <w:r w:rsidR="00356B14" w:rsidRPr="007F001A">
        <w:t xml:space="preserve"> </w:t>
      </w:r>
      <w:r w:rsidR="007F001A" w:rsidRPr="007F001A">
        <w:t>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6EE013EE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 xml:space="preserve">lub zaistnienia przesłanek do wypowiedzenia lub zmiany </w:t>
      </w:r>
      <w:r w:rsidR="00356B14">
        <w:t>porozumienia</w:t>
      </w:r>
      <w:r>
        <w:t>.</w:t>
      </w:r>
    </w:p>
    <w:p w14:paraId="046217C1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6F05045B" w:rsidR="00EE47EC" w:rsidRDefault="00EE47EC" w:rsidP="00EE47EC">
      <w:pPr>
        <w:pStyle w:val="USTustnpkodeksu"/>
        <w:ind w:left="170" w:firstLine="170"/>
      </w:pPr>
      <w:r>
        <w:lastRenderedPageBreak/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Agencja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>z czynności kontrolnych, o czym Agencja informuje Beneficjenta na piśmie.</w:t>
      </w:r>
    </w:p>
    <w:p w14:paraId="5B81375A" w14:textId="7E795FBD" w:rsidR="00EE47EC" w:rsidRDefault="00EE47EC" w:rsidP="00EE47EC">
      <w:pPr>
        <w:pStyle w:val="USTustnpkodeksu"/>
        <w:ind w:left="170" w:firstLine="170"/>
      </w:pPr>
      <w:r>
        <w:t>8.</w:t>
      </w:r>
      <w:r>
        <w:tab/>
      </w:r>
      <w:r w:rsidR="00AE34BD" w:rsidRPr="00D210C7">
        <w:rPr>
          <w:rFonts w:eastAsia="Times New Roman"/>
        </w:rPr>
        <w:t>Termin</w:t>
      </w:r>
      <w:r w:rsidR="00AE34BD">
        <w:rPr>
          <w:rFonts w:eastAsia="Times New Roman"/>
        </w:rPr>
        <w:t>y</w:t>
      </w:r>
      <w:r w:rsidR="00AE34BD" w:rsidRPr="00D210C7">
        <w:rPr>
          <w:rFonts w:eastAsia="Times New Roman"/>
        </w:rPr>
        <w:t>, o który</w:t>
      </w:r>
      <w:r w:rsidR="00AE34BD">
        <w:rPr>
          <w:rFonts w:eastAsia="Times New Roman"/>
        </w:rPr>
        <w:t>ch</w:t>
      </w:r>
      <w:r w:rsidR="00AE34BD" w:rsidRPr="00D210C7">
        <w:rPr>
          <w:rFonts w:eastAsia="Times New Roman"/>
        </w:rPr>
        <w:t xml:space="preserve"> mowa w ust.</w:t>
      </w:r>
      <w:r w:rsidR="00AE34BD">
        <w:rPr>
          <w:rFonts w:eastAsia="Times New Roman"/>
        </w:rPr>
        <w:t xml:space="preserve"> 1 i ust. </w:t>
      </w:r>
      <w:r w:rsidR="00AE34BD" w:rsidRPr="00D210C7">
        <w:rPr>
          <w:rFonts w:eastAsia="Times New Roman"/>
        </w:rPr>
        <w:t xml:space="preserve">4, uważa się za </w:t>
      </w:r>
      <w:r w:rsidR="00AE34BD">
        <w:rPr>
          <w:rFonts w:eastAsia="Times New Roman"/>
        </w:rPr>
        <w:t>zachowane</w:t>
      </w:r>
      <w:r w:rsidR="00AE34BD" w:rsidRPr="00D210C7">
        <w:rPr>
          <w:rFonts w:eastAsia="Times New Roman"/>
        </w:rPr>
        <w:t xml:space="preserve">, jeżeli przed </w:t>
      </w:r>
      <w:r w:rsidR="00AE34BD">
        <w:rPr>
          <w:rFonts w:eastAsia="Times New Roman"/>
        </w:rPr>
        <w:t>ich</w:t>
      </w:r>
      <w:r w:rsidR="00AE34BD" w:rsidRPr="00D210C7">
        <w:rPr>
          <w:rFonts w:eastAsia="Times New Roman"/>
        </w:rPr>
        <w:t xml:space="preserve"> upływem pismo nadano w polskiej placówce pocztowej operatora wyznaczonego </w:t>
      </w:r>
      <w:r w:rsidR="00AE34BD">
        <w:rPr>
          <w:rFonts w:eastAsia="Times New Roman"/>
        </w:rPr>
        <w:br/>
      </w:r>
      <w:r w:rsidR="00AE34BD" w:rsidRPr="00D210C7">
        <w:rPr>
          <w:rFonts w:eastAsia="Times New Roman"/>
        </w:rPr>
        <w:t>w rozumieniu przepisów prawa pocztowego albo</w:t>
      </w:r>
      <w:r w:rsidR="00AE34BD">
        <w:rPr>
          <w:rFonts w:eastAsia="Times New Roman"/>
        </w:rPr>
        <w:t xml:space="preserve"> złożono w</w:t>
      </w:r>
      <w:r w:rsidR="00AE34BD" w:rsidRPr="00D51BA0">
        <w:rPr>
          <w:rFonts w:eastAsia="Times New Roman"/>
        </w:rPr>
        <w:t xml:space="preserve"> formie dokumentu elektronicznego za pośrednictwem elektronicznej skrzynki podawczej, udostępnionej na elektronicznej platformie usług administracji p</w:t>
      </w:r>
      <w:r w:rsidR="00AE34BD">
        <w:rPr>
          <w:rFonts w:eastAsia="Times New Roman"/>
        </w:rPr>
        <w:t xml:space="preserve">ublicznej, albo </w:t>
      </w:r>
      <w:r w:rsidR="00AE34BD" w:rsidRPr="00D51BA0">
        <w:rPr>
          <w:rFonts w:eastAsia="Times New Roman"/>
        </w:rPr>
        <w:t>w postaci elektronicznej na adres do doręczeń elektronicznych, o którym mowa w art. 2 pkt 1 ustawy z dnia 18 listopada 2020 r. o doręczeniach elektronicznych</w:t>
      </w:r>
      <w:r w:rsidR="00AE34BD">
        <w:rPr>
          <w:rFonts w:eastAsia="Times New Roman"/>
        </w:rPr>
        <w:t>,</w:t>
      </w:r>
      <w:r w:rsidR="00AE34BD" w:rsidRPr="00D51BA0">
        <w:rPr>
          <w:rFonts w:eastAsia="Times New Roman"/>
        </w:rPr>
        <w:t xml:space="preserve"> wpisany do bazy adresów elektronicznych, o k</w:t>
      </w:r>
      <w:r w:rsidR="00AE34BD">
        <w:rPr>
          <w:rFonts w:eastAsia="Times New Roman"/>
        </w:rPr>
        <w:t xml:space="preserve">tórej mowa w art. 25 tej ustawy, albo pismo to wpłynęło na adres Agencji – w przypadku złożenia pisma </w:t>
      </w:r>
      <w:r w:rsidR="00AE34BD" w:rsidRPr="00F048DF">
        <w:rPr>
          <w:rFonts w:eastAsia="Times New Roman"/>
        </w:rPr>
        <w:t>osobiście lub przez pełnomocnika</w:t>
      </w:r>
      <w:r w:rsidR="00AE34BD">
        <w:rPr>
          <w:rFonts w:eastAsia="Times New Roman"/>
        </w:rPr>
        <w:t>,</w:t>
      </w:r>
      <w:r w:rsidR="00AE34BD" w:rsidRPr="00F048DF">
        <w:rPr>
          <w:rFonts w:eastAsia="Times New Roman"/>
        </w:rPr>
        <w:t xml:space="preserve"> lub też za pośrednictwem operatora pocztowego</w:t>
      </w:r>
      <w:r w:rsidR="00AE34BD">
        <w:rPr>
          <w:rFonts w:eastAsia="Times New Roman"/>
        </w:rPr>
        <w:t>,</w:t>
      </w:r>
      <w:r w:rsidR="00AE34BD" w:rsidRPr="00F048DF">
        <w:rPr>
          <w:rFonts w:eastAsia="Times New Roman"/>
        </w:rPr>
        <w:t xml:space="preserve"> innego niż operator wyznaczony</w:t>
      </w:r>
      <w:r>
        <w:t>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59B909F6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</w:t>
      </w:r>
      <w:r w:rsidR="001B40E2">
        <w:rPr>
          <w:lang w:eastAsia="en-US"/>
        </w:rPr>
        <w:t>porozumienia</w:t>
      </w:r>
      <w:r w:rsidR="007F001A" w:rsidRPr="007F001A">
        <w:rPr>
          <w:lang w:eastAsia="en-US"/>
        </w:rPr>
        <w:t xml:space="preserve">. Korespondencja związana z realizacją </w:t>
      </w:r>
      <w:r w:rsidR="001B40E2">
        <w:rPr>
          <w:lang w:eastAsia="en-US"/>
        </w:rPr>
        <w:t xml:space="preserve">porozumienia </w:t>
      </w:r>
      <w:r w:rsidR="002530A1">
        <w:rPr>
          <w:lang w:eastAsia="en-US"/>
        </w:rPr>
        <w:t>przekazywana będzie przez</w:t>
      </w:r>
      <w:r w:rsidR="00CA24A8">
        <w:rPr>
          <w:lang w:eastAsia="en-US"/>
        </w:rPr>
        <w:t>:</w:t>
      </w:r>
    </w:p>
    <w:p w14:paraId="3D74E13D" w14:textId="5D254390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7A3E2E">
        <w:t>Agencja Restrukturyzacji i Modernizacji Rolnictwa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</w:t>
      </w:r>
      <w:r w:rsidR="00AE34BD">
        <w:t>……………………………………………………………………………….,</w:t>
      </w:r>
    </w:p>
    <w:p w14:paraId="799DD1A9" w14:textId="3F42557C" w:rsidR="00AE34BD" w:rsidRDefault="00AE34BD" w:rsidP="00AE34BD">
      <w:pPr>
        <w:pStyle w:val="PKTpunkt"/>
        <w:ind w:firstLine="57"/>
      </w:pPr>
      <w:bookmarkStart w:id="1" w:name="_Hlk98743105"/>
      <w:r w:rsidRPr="008E49E6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5A5D34">
        <w:rPr>
          <w:bCs w:val="0"/>
          <w:iCs/>
          <w:lang w:bidi="pl-PL"/>
        </w:rPr>
        <w:t>w formie dokumentu elektronicznego</w:t>
      </w:r>
      <w:r w:rsidRPr="008E49E6">
        <w:rPr>
          <w:rFonts w:eastAsia="Times New Roman" w:cs="Times New Roman"/>
          <w:iCs/>
          <w:szCs w:val="24"/>
        </w:rPr>
        <w:t xml:space="preserve"> </w:t>
      </w:r>
      <w:r>
        <w:rPr>
          <w:iCs/>
          <w:lang w:bidi="pl-PL"/>
        </w:rPr>
        <w:t>na adres</w:t>
      </w:r>
      <w:r w:rsidRPr="008E49E6">
        <w:rPr>
          <w:iCs/>
          <w:lang w:bidi="pl-PL"/>
        </w:rPr>
        <w:t xml:space="preserve"> elektronicznej skrzynki podawczej, udostępnionej na elektronicznej platformie usług administracji publicznej</w:t>
      </w:r>
      <w:r>
        <w:rPr>
          <w:iCs/>
          <w:lang w:bidi="pl-PL"/>
        </w:rPr>
        <w:t>,</w:t>
      </w:r>
      <w:r w:rsidRPr="008E49E6">
        <w:rPr>
          <w:iCs/>
          <w:lang w:bidi="pl-PL"/>
        </w:rPr>
        <w:t xml:space="preserve"> albo</w:t>
      </w:r>
      <w:r w:rsidRPr="005A5D34">
        <w:t xml:space="preserve"> </w:t>
      </w:r>
      <w:r w:rsidRPr="005A5D34">
        <w:rPr>
          <w:iCs/>
          <w:lang w:bidi="pl-PL"/>
        </w:rPr>
        <w:t xml:space="preserve">w postaci </w:t>
      </w:r>
      <w:r w:rsidRPr="005A5D34">
        <w:rPr>
          <w:iCs/>
          <w:lang w:bidi="pl-PL"/>
        </w:rPr>
        <w:lastRenderedPageBreak/>
        <w:t>elektronicznej</w:t>
      </w:r>
      <w:r w:rsidRPr="008E49E6">
        <w:rPr>
          <w:iCs/>
          <w:lang w:bidi="pl-PL"/>
        </w:rPr>
        <w:t xml:space="preserve"> </w:t>
      </w:r>
      <w:r w:rsidRPr="008E49E6">
        <w:rPr>
          <w:bCs w:val="0"/>
          <w:iCs/>
          <w:lang w:bidi="pl-PL"/>
        </w:rPr>
        <w:t>na adres do doręczeń elektronicznych, o którym mowa w art. 2 pkt 1 ustawy z dnia 18 listopada 2020 r. o doręczeniach elektronicznych</w:t>
      </w:r>
      <w:bookmarkEnd w:id="1"/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Pr="008E49E6">
        <w:rPr>
          <w:bCs w:val="0"/>
          <w:iCs/>
          <w:lang w:bidi="pl-PL"/>
        </w:rPr>
        <w:t>;</w:t>
      </w:r>
    </w:p>
    <w:p w14:paraId="47F1A485" w14:textId="41C986B2" w:rsidR="00BE4D7B" w:rsidRDefault="00BE4D7B" w:rsidP="009F18E5">
      <w:pPr>
        <w:pStyle w:val="PKTpunkt"/>
      </w:pPr>
      <w:r>
        <w:t xml:space="preserve">2) </w:t>
      </w:r>
      <w:r w:rsidR="009F18E5">
        <w:tab/>
      </w:r>
      <w:r>
        <w:t>Agencję na adres: ……………………………………………….............................</w:t>
      </w:r>
      <w:r w:rsidR="00935AC5">
        <w:t>....</w:t>
      </w:r>
      <w:r w:rsidR="00E23F93">
        <w:t>.....</w:t>
      </w:r>
      <w:r>
        <w:t>.</w:t>
      </w:r>
      <w:r w:rsidR="00AE34BD">
        <w:t>,</w:t>
      </w:r>
    </w:p>
    <w:p w14:paraId="6B413626" w14:textId="0307104B" w:rsidR="00AE34BD" w:rsidRPr="007F001A" w:rsidRDefault="00AE34BD" w:rsidP="00AE34BD">
      <w:pPr>
        <w:pStyle w:val="PKTpunkt"/>
        <w:ind w:firstLine="57"/>
      </w:pPr>
      <w:r w:rsidRPr="00736D5A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formie dokumentu elektronicznego</w:t>
      </w:r>
      <w:r w:rsidRPr="00736D5A">
        <w:rPr>
          <w:bCs w:val="0"/>
          <w:iCs/>
          <w:lang w:bidi="pl-PL"/>
        </w:rPr>
        <w:t xml:space="preserve"> na adres elektronicznej skrzynki podawczej, udostępnionej na elektronicznej platformie usług administracji publicznej</w:t>
      </w:r>
      <w:r>
        <w:rPr>
          <w:bCs w:val="0"/>
          <w:iCs/>
          <w:lang w:bidi="pl-PL"/>
        </w:rPr>
        <w:t>,</w:t>
      </w:r>
      <w:r w:rsidRPr="00736D5A">
        <w:rPr>
          <w:bCs w:val="0"/>
          <w:iCs/>
          <w:lang w:bidi="pl-PL"/>
        </w:rPr>
        <w:t xml:space="preserve"> 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postaci elektronicznej</w:t>
      </w:r>
      <w:r w:rsidRPr="00736D5A">
        <w:rPr>
          <w:bCs w:val="0"/>
          <w:iCs/>
          <w:lang w:bidi="pl-PL"/>
        </w:rPr>
        <w:t xml:space="preserve"> na adres do doręczeń elektronicznych, o którym mowa w art. 2 pkt 1 ustawy z dnia 18 listopada 2020 r. o doręczeniach elektronicznych</w:t>
      </w:r>
      <w:r>
        <w:rPr>
          <w:bCs w:val="0"/>
          <w:iCs/>
          <w:lang w:bidi="pl-PL"/>
        </w:rPr>
        <w:t xml:space="preserve">,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Pr="002F2279">
        <w:rPr>
          <w:iCs/>
          <w:lang w:bidi="pl-PL"/>
        </w:rPr>
        <w:t>.</w:t>
      </w:r>
    </w:p>
    <w:p w14:paraId="1C416779" w14:textId="2AC0013A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1B40E2">
        <w:rPr>
          <w:lang w:eastAsia="en-US"/>
        </w:rPr>
        <w:t>porozumienia</w:t>
      </w:r>
      <w:r w:rsidR="001B40E2" w:rsidRPr="007F001A">
        <w:rPr>
          <w:lang w:eastAsia="en-US"/>
        </w:rPr>
        <w:t xml:space="preserve">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762EA74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1C1AF0">
        <w:t xml:space="preserve">Agencji </w:t>
      </w:r>
      <w:r w:rsidR="007F001A" w:rsidRPr="007F001A">
        <w:rPr>
          <w:lang w:eastAsia="en-US"/>
        </w:rPr>
        <w:t xml:space="preserve">pisemnej informacji o zmianie swoich danych identyfikacyjnych zawartych w </w:t>
      </w:r>
      <w:r w:rsidR="00E23F93">
        <w:rPr>
          <w:lang w:eastAsia="en-US"/>
        </w:rPr>
        <w:t>porozumieniu</w:t>
      </w:r>
      <w:r w:rsidR="007F001A" w:rsidRPr="007F001A">
        <w:rPr>
          <w:lang w:eastAsia="en-US"/>
        </w:rPr>
        <w:t xml:space="preserve">. Zmiana ta nie wymaga dokonania zmiany </w:t>
      </w:r>
      <w:r w:rsidR="001B40E2">
        <w:rPr>
          <w:lang w:eastAsia="en-US"/>
        </w:rPr>
        <w:t>porozumienia</w:t>
      </w:r>
      <w:r w:rsidR="007F001A" w:rsidRPr="007F001A">
        <w:rPr>
          <w:lang w:eastAsia="en-US"/>
        </w:rPr>
        <w:t>.</w:t>
      </w:r>
    </w:p>
    <w:p w14:paraId="5B8FE5C5" w14:textId="34BD6A2A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1C1AF0">
        <w:t>Agencji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</w:t>
      </w:r>
      <w:r w:rsidR="001B40E2">
        <w:rPr>
          <w:lang w:eastAsia="en-US"/>
        </w:rPr>
        <w:t>porozumieniu</w:t>
      </w:r>
      <w:r w:rsidR="007F001A" w:rsidRPr="007F001A">
        <w:rPr>
          <w:lang w:eastAsia="en-US"/>
        </w:rPr>
        <w:t xml:space="preserve">, wszelką korespondencję wysyłaną przez </w:t>
      </w:r>
      <w:r w:rsidR="001C1AF0">
        <w:t xml:space="preserve">Agencję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5C6A4732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1C1AF0">
        <w:t>Agencją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1C1AF0">
        <w:t>Agencji</w:t>
      </w:r>
      <w:r w:rsidR="002530A1">
        <w:t>.</w:t>
      </w:r>
    </w:p>
    <w:p w14:paraId="631ADF79" w14:textId="3E841FDA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1C1AF0">
        <w:t>Agencji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7FA11FAB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1C1AF0">
        <w:t>Agencja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19F9CB62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</w:t>
      </w:r>
      <w:r w:rsidR="004F04E8">
        <w:t>ym</w:t>
      </w:r>
      <w:r w:rsidRPr="004A6708">
        <w:t xml:space="preserve"> </w:t>
      </w:r>
      <w:r w:rsidR="004F04E8">
        <w:t>porozumieniem</w:t>
      </w:r>
      <w:r w:rsidR="004F04E8" w:rsidRPr="004A6708">
        <w:t xml:space="preserve"> </w:t>
      </w:r>
      <w:r w:rsidRPr="004A6708">
        <w:t>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lastRenderedPageBreak/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2140A724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</w:t>
      </w:r>
      <w:r w:rsidR="00281F30">
        <w:t xml:space="preserve">Morskiej </w:t>
      </w:r>
      <w:r w:rsidR="00884DE7">
        <w:t xml:space="preserve">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941DCC">
        <w:rPr>
          <w:lang w:eastAsia="en-US"/>
        </w:rPr>
        <w:t>);</w:t>
      </w:r>
    </w:p>
    <w:p w14:paraId="6C79D0B3" w14:textId="76AA343D" w:rsidR="00941DCC" w:rsidRPr="007F001A" w:rsidRDefault="00941DCC" w:rsidP="00941DCC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41DCC">
        <w:rPr>
          <w:lang w:eastAsia="en-US"/>
        </w:rPr>
        <w:t>rozporządzenia</w:t>
      </w:r>
      <w:r w:rsidR="00CA44F1">
        <w:rPr>
          <w:color w:val="323130"/>
          <w:sz w:val="22"/>
          <w:szCs w:val="22"/>
          <w:bdr w:val="none" w:sz="0" w:space="0" w:color="auto" w:frame="1"/>
        </w:rPr>
        <w:t xml:space="preserve"> </w:t>
      </w:r>
      <w:r w:rsidR="00CA44F1" w:rsidRPr="008543B2">
        <w:rPr>
          <w:color w:val="323130"/>
          <w:szCs w:val="24"/>
          <w:bdr w:val="none" w:sz="0" w:space="0" w:color="auto" w:frame="1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</w:t>
      </w:r>
      <w:r w:rsidRPr="00CC7264">
        <w:rPr>
          <w:szCs w:val="24"/>
          <w:lang w:eastAsia="en-US"/>
        </w:rPr>
        <w:t>).</w:t>
      </w:r>
    </w:p>
    <w:p w14:paraId="3C08F07C" w14:textId="77777777" w:rsidR="001C1714" w:rsidRPr="00DB5D58" w:rsidRDefault="001C1714" w:rsidP="007F001A">
      <w:pPr>
        <w:rPr>
          <w:sz w:val="16"/>
          <w:szCs w:val="16"/>
        </w:rPr>
      </w:pP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619E8E38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 xml:space="preserve">Integralną część </w:t>
      </w:r>
      <w:r w:rsidR="001B40E2">
        <w:rPr>
          <w:lang w:eastAsia="en-US"/>
        </w:rPr>
        <w:t>porozumienia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stanowią niżej wymienione załączniki:</w:t>
      </w:r>
    </w:p>
    <w:p w14:paraId="51A18307" w14:textId="7EC68EE4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="00884DE7" w:rsidRPr="006305AA">
        <w:t xml:space="preserve">– </w:t>
      </w:r>
      <w:r w:rsidRPr="00753622">
        <w:rPr>
          <w:lang w:val="x-none" w:eastAsia="en-US"/>
        </w:rPr>
        <w:t xml:space="preserve">oryginał lub potwierdzona za zgodność </w:t>
      </w:r>
      <w:r w:rsidR="00BC39FE">
        <w:rPr>
          <w:lang w:eastAsia="en-US"/>
        </w:rPr>
        <w:br/>
      </w:r>
      <w:r w:rsidRPr="00753622">
        <w:rPr>
          <w:lang w:val="x-none" w:eastAsia="en-US"/>
        </w:rPr>
        <w:t>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1C1AF0">
        <w:rPr>
          <w:lang w:eastAsia="en-US"/>
        </w:rPr>
        <w:t>Agencji</w:t>
      </w:r>
      <w:r w:rsidRPr="00753622">
        <w:rPr>
          <w:lang w:val="x-none" w:eastAsia="en-US"/>
        </w:rPr>
        <w:t xml:space="preserve">; </w:t>
      </w:r>
    </w:p>
    <w:p w14:paraId="3C2C8AA5" w14:textId="41B134C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</w:t>
      </w:r>
      <w:r w:rsidR="00BC39FE">
        <w:rPr>
          <w:lang w:eastAsia="en-US"/>
        </w:rPr>
        <w:br/>
      </w:r>
      <w:r w:rsidRPr="00753622">
        <w:rPr>
          <w:lang w:val="x-none" w:eastAsia="en-US"/>
        </w:rPr>
        <w:t xml:space="preserve">z </w:t>
      </w:r>
      <w:r w:rsidR="001259F9">
        <w:rPr>
          <w:lang w:val="x-none" w:eastAsia="en-US"/>
        </w:rPr>
        <w:t>oryginałem kopia dokumentu uprawniaj</w:t>
      </w:r>
      <w:r w:rsidR="001259F9">
        <w:rPr>
          <w:lang w:eastAsia="en-US"/>
        </w:rPr>
        <w:t>ącego</w:t>
      </w:r>
      <w:r w:rsidRPr="00753622">
        <w:rPr>
          <w:lang w:val="x-none" w:eastAsia="en-US"/>
        </w:rPr>
        <w:t xml:space="preserve"> do reprezentowania Beneficjenta;</w:t>
      </w:r>
    </w:p>
    <w:p w14:paraId="13CFB363" w14:textId="4F7503C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3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Pr="00753622">
        <w:rPr>
          <w:lang w:val="x-none" w:eastAsia="en-US"/>
        </w:rPr>
        <w:t>– zestawienie rzeczowo-finansowe operacji;</w:t>
      </w:r>
    </w:p>
    <w:p w14:paraId="498E0205" w14:textId="50580EA0" w:rsidR="00935AC5" w:rsidRPr="00157B81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</w:t>
      </w:r>
      <w:r w:rsidR="001B40E2">
        <w:t>porozumienia</w:t>
      </w:r>
      <w:r w:rsidR="001B40E2" w:rsidRPr="007F001A">
        <w:t xml:space="preserve"> </w:t>
      </w:r>
      <w:r w:rsidR="007F001A" w:rsidRPr="007F001A">
        <w:t>– wykaz dokumentów, które należy dołączyć do wniosk</w:t>
      </w:r>
      <w:r w:rsidR="00157B81">
        <w:t>u o płatność pomocy technicznej;</w:t>
      </w:r>
    </w:p>
    <w:p w14:paraId="5D35F5F3" w14:textId="22E9B58E" w:rsidR="00157B81" w:rsidRPr="00E02CE2" w:rsidRDefault="00157B81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F4154C">
        <w:t xml:space="preserve">załącznik nr </w:t>
      </w:r>
      <w:r>
        <w:t>5</w:t>
      </w:r>
      <w:r w:rsidRPr="00F4154C">
        <w:t xml:space="preserve"> do </w:t>
      </w:r>
      <w:r w:rsidR="00C527C0">
        <w:t>porozumienia</w:t>
      </w:r>
      <w:r>
        <w:t xml:space="preserve"> - k</w:t>
      </w:r>
      <w:r w:rsidRPr="00F4154C">
        <w:t>lauzula informacyjna w zakresie przetwarzania danych osobowych</w:t>
      </w:r>
      <w:r>
        <w:t>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A027AC">
        <w:t>9</w:t>
      </w:r>
      <w:r>
        <w:t>.</w:t>
      </w:r>
    </w:p>
    <w:p w14:paraId="0D6B0BCC" w14:textId="42656CF2" w:rsidR="00BC39FE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</w:t>
      </w:r>
      <w:r w:rsidR="001B40E2">
        <w:rPr>
          <w:lang w:eastAsia="en-US"/>
        </w:rPr>
        <w:t>Porozumienie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zost</w:t>
      </w:r>
      <w:r w:rsidR="001B40E2">
        <w:rPr>
          <w:lang w:eastAsia="en-US"/>
        </w:rPr>
        <w:t>anie</w:t>
      </w:r>
      <w:r w:rsidRPr="007F001A">
        <w:rPr>
          <w:lang w:eastAsia="en-US"/>
        </w:rPr>
        <w:t xml:space="preserve"> sporządzon</w:t>
      </w:r>
      <w:r w:rsidR="001B40E2">
        <w:rPr>
          <w:lang w:eastAsia="en-US"/>
        </w:rPr>
        <w:t>e</w:t>
      </w:r>
      <w:r w:rsidRPr="007F001A">
        <w:rPr>
          <w:lang w:eastAsia="en-US"/>
        </w:rPr>
        <w:t xml:space="preserve"> w </w:t>
      </w:r>
      <w:r w:rsidR="00D67B6C">
        <w:rPr>
          <w:lang w:eastAsia="en-US"/>
        </w:rPr>
        <w:t>dwóch</w:t>
      </w:r>
      <w:r w:rsidRPr="007F001A">
        <w:rPr>
          <w:lang w:eastAsia="en-US"/>
        </w:rPr>
        <w:t xml:space="preserve"> jednobrzmiących egzemplarzach, </w:t>
      </w:r>
    </w:p>
    <w:p w14:paraId="1D1D3146" w14:textId="5EFAA0CA" w:rsidR="007F001A" w:rsidRPr="007F001A" w:rsidRDefault="007F001A" w:rsidP="001B6F86">
      <w:pPr>
        <w:pStyle w:val="USTustnpkodeksu"/>
        <w:ind w:firstLine="0"/>
        <w:rPr>
          <w:lang w:eastAsia="en-US"/>
        </w:rPr>
      </w:pPr>
      <w:bookmarkStart w:id="2" w:name="_GoBack"/>
      <w:bookmarkEnd w:id="2"/>
      <w:r w:rsidRPr="007F001A">
        <w:rPr>
          <w:lang w:eastAsia="en-US"/>
        </w:rPr>
        <w:t xml:space="preserve">po </w:t>
      </w:r>
      <w:r w:rsidR="00D67B6C">
        <w:rPr>
          <w:lang w:eastAsia="en-US"/>
        </w:rPr>
        <w:t>jednym</w:t>
      </w:r>
      <w:r w:rsidRPr="007F001A">
        <w:rPr>
          <w:lang w:eastAsia="en-US"/>
        </w:rPr>
        <w:t xml:space="preserve"> </w:t>
      </w:r>
      <w:r w:rsidR="009F18E5">
        <w:rPr>
          <w:lang w:eastAsia="en-US"/>
        </w:rPr>
        <w:t>egzemplarz</w:t>
      </w:r>
      <w:r w:rsidR="00D67B6C">
        <w:rPr>
          <w:lang w:eastAsia="en-US"/>
        </w:rPr>
        <w:t>u</w:t>
      </w:r>
      <w:r w:rsidR="009F18E5">
        <w:rPr>
          <w:lang w:eastAsia="en-US"/>
        </w:rPr>
        <w:t xml:space="preserve"> </w:t>
      </w:r>
      <w:r w:rsidRPr="007F001A">
        <w:rPr>
          <w:lang w:eastAsia="en-US"/>
        </w:rPr>
        <w:t>dla każdej ze Stron.</w:t>
      </w:r>
    </w:p>
    <w:p w14:paraId="03F81DAE" w14:textId="2D67CFA2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2. </w:t>
      </w:r>
      <w:r w:rsidR="001B40E2">
        <w:rPr>
          <w:lang w:eastAsia="en-US"/>
        </w:rPr>
        <w:t>Porozumienie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 xml:space="preserve">obowiązuje od dnia </w:t>
      </w:r>
      <w:r w:rsidR="001B40E2" w:rsidRPr="007F001A">
        <w:rPr>
          <w:lang w:eastAsia="en-US"/>
        </w:rPr>
        <w:t>je</w:t>
      </w:r>
      <w:r w:rsidR="001B40E2">
        <w:rPr>
          <w:lang w:eastAsia="en-US"/>
        </w:rPr>
        <w:t>go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3C8769D0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DB5D58">
      <w:head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72A3" w14:textId="77777777" w:rsidR="00643380" w:rsidRDefault="00643380">
      <w:r>
        <w:separator/>
      </w:r>
    </w:p>
  </w:endnote>
  <w:endnote w:type="continuationSeparator" w:id="0">
    <w:p w14:paraId="0F84D467" w14:textId="77777777" w:rsidR="00643380" w:rsidRDefault="0064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DAE4" w14:textId="77777777" w:rsidR="00643380" w:rsidRDefault="00643380">
      <w:r>
        <w:separator/>
      </w:r>
    </w:p>
  </w:footnote>
  <w:footnote w:type="continuationSeparator" w:id="0">
    <w:p w14:paraId="19DB6C4F" w14:textId="77777777" w:rsidR="00643380" w:rsidRDefault="00643380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494F8F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</w:t>
      </w:r>
      <w:r w:rsidR="00B0734A">
        <w:rPr>
          <w:rFonts w:eastAsia="Times New Roman"/>
        </w:rPr>
        <w:t>porozumienia</w:t>
      </w:r>
      <w:r w:rsidRPr="004114A3">
        <w:rPr>
          <w:rFonts w:eastAsia="Times New Roman"/>
        </w:rPr>
        <w:t>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0C3F9868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 xml:space="preserve">Liczba transz odpowiada liczbie etapów operacji, zgodnie z zestawieniem  rzeczowo-finansowym operacji stanowiącym załącznik nr 3 do </w:t>
      </w:r>
      <w:r w:rsidR="002A489F">
        <w:t>porozumienia</w:t>
      </w:r>
      <w:r w:rsidRPr="009F18E5">
        <w:t>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03CBE480" w14:textId="58A783A6" w:rsidR="00321550" w:rsidRPr="00A82BC0" w:rsidRDefault="00321550" w:rsidP="00B07848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7</w:t>
      </w:r>
      <w:r w:rsidRPr="002D0AF3">
        <w:t xml:space="preserve"> </w:t>
      </w:r>
      <w:r w:rsidRPr="002D0AF3">
        <w:rPr>
          <w:rFonts w:ascii="Times New Roman" w:hAnsi="Times New Roman"/>
          <w:sz w:val="20"/>
          <w:szCs w:val="20"/>
        </w:rPr>
        <w:t xml:space="preserve">Zgodnie z art. 90 ustawy z dnia 11 września 2019 r. Przepisy wprowadzające ustawę –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2020) do postępowań o udzielenie zamówienia, o których mowa w ustawie </w:t>
      </w:r>
      <w:r w:rsidRPr="002D0AF3">
        <w:rPr>
          <w:rFonts w:ascii="Times New Roman" w:hAnsi="Times New Roman"/>
          <w:sz w:val="20"/>
          <w:szCs w:val="20"/>
        </w:rPr>
        <w:br/>
        <w:t xml:space="preserve">z dnia 29 stycznia 2004 r. -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1843), wszczętych </w:t>
      </w:r>
      <w:r w:rsidRPr="002D0AF3">
        <w:rPr>
          <w:rFonts w:ascii="Times New Roman" w:hAnsi="Times New Roman"/>
          <w:sz w:val="20"/>
          <w:szCs w:val="20"/>
        </w:rPr>
        <w:br/>
        <w:t xml:space="preserve">i niezakończonych przed dniem 1 stycznia 2021 r. stosuje się przepisy ustawy z dnia 29 stycznia 2004 r. -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1843).</w:t>
      </w:r>
    </w:p>
  </w:footnote>
  <w:footnote w:id="8">
    <w:p w14:paraId="5AE134BC" w14:textId="61CC2581" w:rsidR="00321550" w:rsidRDefault="00321550" w:rsidP="009F18E5">
      <w:pPr>
        <w:pStyle w:val="ODNONIKtreodnonika"/>
      </w:pPr>
      <w:r>
        <w:rPr>
          <w:rStyle w:val="Odwoanieprzypisudolnego"/>
          <w:rFonts w:ascii="Times" w:eastAsia="Times New Roman" w:hAnsi="Times"/>
          <w:sz w:val="24"/>
          <w:szCs w:val="24"/>
        </w:rPr>
        <w:t>8</w:t>
      </w:r>
      <w:r>
        <w:t xml:space="preserve"> Jeżeli dotyczy.</w:t>
      </w:r>
    </w:p>
  </w:footnote>
  <w:footnote w:id="9">
    <w:p w14:paraId="2605A0E8" w14:textId="12CA00B7" w:rsidR="00321550" w:rsidRPr="00321550" w:rsidRDefault="00321550">
      <w:pPr>
        <w:pStyle w:val="Tekstprzypisudolnego"/>
        <w:rPr>
          <w:sz w:val="16"/>
          <w:szCs w:val="16"/>
        </w:rPr>
      </w:pPr>
      <w:r w:rsidRPr="00321550">
        <w:rPr>
          <w:rStyle w:val="Odwoanieprzypisudolnego"/>
          <w:sz w:val="16"/>
          <w:szCs w:val="16"/>
        </w:rPr>
        <w:t>9</w:t>
      </w:r>
      <w:r w:rsidRPr="00321550">
        <w:rPr>
          <w:sz w:val="16"/>
          <w:szCs w:val="16"/>
        </w:rPr>
        <w:t xml:space="preserve"> https://ec.europa.eu/regional_policy/sources/docgener/informat/2014/GL_corrections_pp_irregularities_PL.pdf</w:t>
      </w:r>
    </w:p>
  </w:footnote>
  <w:footnote w:id="10">
    <w:p w14:paraId="07CA9B9E" w14:textId="654B3DD5" w:rsidR="00437F5A" w:rsidRPr="00437F5A" w:rsidRDefault="00437F5A">
      <w:pPr>
        <w:pStyle w:val="Tekstprzypisudolnego"/>
        <w:rPr>
          <w:sz w:val="16"/>
          <w:szCs w:val="16"/>
        </w:rPr>
      </w:pPr>
      <w:r w:rsidRPr="00437F5A">
        <w:rPr>
          <w:rStyle w:val="Odwoanieprzypisudolnego"/>
          <w:sz w:val="16"/>
          <w:szCs w:val="16"/>
        </w:rPr>
        <w:t>10</w:t>
      </w:r>
      <w:r w:rsidRPr="00437F5A">
        <w:rPr>
          <w:sz w:val="16"/>
          <w:szCs w:val="16"/>
        </w:rPr>
        <w:t xml:space="preserve"> niepotrzebne skreślić</w:t>
      </w:r>
    </w:p>
  </w:footnote>
  <w:footnote w:id="11">
    <w:p w14:paraId="09B15CE1" w14:textId="63484B3F" w:rsidR="00E81158" w:rsidRPr="00E81158" w:rsidRDefault="00E81158">
      <w:pPr>
        <w:pStyle w:val="Tekstprzypisudolnego"/>
        <w:rPr>
          <w:sz w:val="16"/>
          <w:szCs w:val="16"/>
        </w:rPr>
      </w:pPr>
      <w:r w:rsidRPr="00E81158">
        <w:rPr>
          <w:rStyle w:val="Odwoanieprzypisudolnego"/>
          <w:sz w:val="16"/>
          <w:szCs w:val="16"/>
        </w:rPr>
        <w:t>11</w:t>
      </w:r>
      <w:r w:rsidRPr="00E81158">
        <w:rPr>
          <w:sz w:val="16"/>
          <w:szCs w:val="16"/>
        </w:rPr>
        <w:t xml:space="preserve"> niepotrzebne skreślić</w:t>
      </w:r>
    </w:p>
  </w:footnote>
  <w:footnote w:id="12">
    <w:p w14:paraId="102F0A5F" w14:textId="747CE92C" w:rsidR="00E81158" w:rsidRPr="00E81158" w:rsidRDefault="00E81158">
      <w:pPr>
        <w:pStyle w:val="Tekstprzypisudolnego"/>
        <w:rPr>
          <w:sz w:val="16"/>
          <w:szCs w:val="16"/>
        </w:rPr>
      </w:pPr>
      <w:r w:rsidRPr="00E81158">
        <w:rPr>
          <w:rStyle w:val="Odwoanieprzypisudolnego"/>
          <w:sz w:val="16"/>
          <w:szCs w:val="16"/>
        </w:rPr>
        <w:t>12</w:t>
      </w:r>
      <w:r w:rsidRPr="00E81158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90BD" w14:textId="66FE8BBF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6F86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ADA0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075F8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0B5"/>
    <w:rsid w:val="00043495"/>
    <w:rsid w:val="00045749"/>
    <w:rsid w:val="00046A75"/>
    <w:rsid w:val="000472A6"/>
    <w:rsid w:val="00047312"/>
    <w:rsid w:val="000508BD"/>
    <w:rsid w:val="00050FAB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34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382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1646"/>
    <w:rsid w:val="001259F9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B81"/>
    <w:rsid w:val="00157DA1"/>
    <w:rsid w:val="001613BC"/>
    <w:rsid w:val="00161602"/>
    <w:rsid w:val="00161A86"/>
    <w:rsid w:val="001622FD"/>
    <w:rsid w:val="00162BCB"/>
    <w:rsid w:val="00163147"/>
    <w:rsid w:val="00164C57"/>
    <w:rsid w:val="00164C9D"/>
    <w:rsid w:val="0016585A"/>
    <w:rsid w:val="001674A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2B2A"/>
    <w:rsid w:val="00184B91"/>
    <w:rsid w:val="00184D4A"/>
    <w:rsid w:val="00185737"/>
    <w:rsid w:val="00186480"/>
    <w:rsid w:val="00186C19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0430"/>
    <w:rsid w:val="001A0AF1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40E2"/>
    <w:rsid w:val="001B6F86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2D8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37F01"/>
    <w:rsid w:val="00240ED9"/>
    <w:rsid w:val="0024168C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830"/>
    <w:rsid w:val="00274A64"/>
    <w:rsid w:val="002765B4"/>
    <w:rsid w:val="00276A94"/>
    <w:rsid w:val="002774EE"/>
    <w:rsid w:val="00280A80"/>
    <w:rsid w:val="00281F30"/>
    <w:rsid w:val="00282DEF"/>
    <w:rsid w:val="002862CA"/>
    <w:rsid w:val="00286A8E"/>
    <w:rsid w:val="00286B6D"/>
    <w:rsid w:val="002910ED"/>
    <w:rsid w:val="00292471"/>
    <w:rsid w:val="002924E6"/>
    <w:rsid w:val="0029405D"/>
    <w:rsid w:val="00294FA6"/>
    <w:rsid w:val="00295A6F"/>
    <w:rsid w:val="002A20C4"/>
    <w:rsid w:val="002A489F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AF3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06AA"/>
    <w:rsid w:val="002E190D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29F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55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56B14"/>
    <w:rsid w:val="00357CC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2F91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4423"/>
    <w:rsid w:val="00394EB2"/>
    <w:rsid w:val="00394F7B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03F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8B9"/>
    <w:rsid w:val="003F5BAE"/>
    <w:rsid w:val="003F6ED7"/>
    <w:rsid w:val="003F79F7"/>
    <w:rsid w:val="003F7E6C"/>
    <w:rsid w:val="00400864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37F5A"/>
    <w:rsid w:val="0044066C"/>
    <w:rsid w:val="00440C99"/>
    <w:rsid w:val="0044175C"/>
    <w:rsid w:val="00442F42"/>
    <w:rsid w:val="00443962"/>
    <w:rsid w:val="0044429D"/>
    <w:rsid w:val="00445F4D"/>
    <w:rsid w:val="004462A0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009A"/>
    <w:rsid w:val="0046111A"/>
    <w:rsid w:val="00462946"/>
    <w:rsid w:val="004635F9"/>
    <w:rsid w:val="00463F43"/>
    <w:rsid w:val="00464B02"/>
    <w:rsid w:val="00464B94"/>
    <w:rsid w:val="004653A8"/>
    <w:rsid w:val="00465A0B"/>
    <w:rsid w:val="00466085"/>
    <w:rsid w:val="00466C87"/>
    <w:rsid w:val="0047077C"/>
    <w:rsid w:val="00470B05"/>
    <w:rsid w:val="0047128A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FE8"/>
    <w:rsid w:val="004C57F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04E8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738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3E7"/>
    <w:rsid w:val="005344FC"/>
    <w:rsid w:val="00534C09"/>
    <w:rsid w:val="005357B0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7ED"/>
    <w:rsid w:val="005B26E5"/>
    <w:rsid w:val="005B3974"/>
    <w:rsid w:val="005B4DA3"/>
    <w:rsid w:val="005B5498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D7FA5"/>
    <w:rsid w:val="005E043C"/>
    <w:rsid w:val="005E19F7"/>
    <w:rsid w:val="005E2B07"/>
    <w:rsid w:val="005E3ACB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4E05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00E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1F62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3380"/>
    <w:rsid w:val="00645DCE"/>
    <w:rsid w:val="006465AC"/>
    <w:rsid w:val="006465BF"/>
    <w:rsid w:val="0065080C"/>
    <w:rsid w:val="0065093F"/>
    <w:rsid w:val="00650CFE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53D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0C28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5763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8FC"/>
    <w:rsid w:val="00717C2E"/>
    <w:rsid w:val="007204FA"/>
    <w:rsid w:val="00720E04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9B9"/>
    <w:rsid w:val="00757B4F"/>
    <w:rsid w:val="00757B6A"/>
    <w:rsid w:val="007610E0"/>
    <w:rsid w:val="007621AA"/>
    <w:rsid w:val="0076260A"/>
    <w:rsid w:val="0076293B"/>
    <w:rsid w:val="00764A67"/>
    <w:rsid w:val="007652FD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4B92"/>
    <w:rsid w:val="007D6DCE"/>
    <w:rsid w:val="007D72C4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71C"/>
    <w:rsid w:val="00852B59"/>
    <w:rsid w:val="00853C25"/>
    <w:rsid w:val="008543B2"/>
    <w:rsid w:val="00855486"/>
    <w:rsid w:val="00856272"/>
    <w:rsid w:val="008563FF"/>
    <w:rsid w:val="0085671F"/>
    <w:rsid w:val="00857FF4"/>
    <w:rsid w:val="0086018B"/>
    <w:rsid w:val="008611DD"/>
    <w:rsid w:val="008620DE"/>
    <w:rsid w:val="0086328C"/>
    <w:rsid w:val="008635BB"/>
    <w:rsid w:val="0086543A"/>
    <w:rsid w:val="00866867"/>
    <w:rsid w:val="00867D17"/>
    <w:rsid w:val="008701D7"/>
    <w:rsid w:val="00872257"/>
    <w:rsid w:val="0087263E"/>
    <w:rsid w:val="00873083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26B3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591D"/>
    <w:rsid w:val="00896A10"/>
    <w:rsid w:val="008971B5"/>
    <w:rsid w:val="00897CC6"/>
    <w:rsid w:val="008A0F78"/>
    <w:rsid w:val="008A1673"/>
    <w:rsid w:val="008A270E"/>
    <w:rsid w:val="008A2FBF"/>
    <w:rsid w:val="008A3929"/>
    <w:rsid w:val="008A5D26"/>
    <w:rsid w:val="008A63B8"/>
    <w:rsid w:val="008A6B13"/>
    <w:rsid w:val="008A6ECB"/>
    <w:rsid w:val="008A7A5A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7180"/>
    <w:rsid w:val="009178D0"/>
    <w:rsid w:val="00917CE5"/>
    <w:rsid w:val="009217C0"/>
    <w:rsid w:val="00923513"/>
    <w:rsid w:val="00925241"/>
    <w:rsid w:val="00925CEC"/>
    <w:rsid w:val="00926A3F"/>
    <w:rsid w:val="0092794E"/>
    <w:rsid w:val="00930D30"/>
    <w:rsid w:val="00931BC1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1DCC"/>
    <w:rsid w:val="00943751"/>
    <w:rsid w:val="00946DD0"/>
    <w:rsid w:val="00947875"/>
    <w:rsid w:val="0095083D"/>
    <w:rsid w:val="009509E6"/>
    <w:rsid w:val="00952018"/>
    <w:rsid w:val="00952800"/>
    <w:rsid w:val="0095300D"/>
    <w:rsid w:val="009552A2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76508"/>
    <w:rsid w:val="00981EA4"/>
    <w:rsid w:val="00984939"/>
    <w:rsid w:val="00984E03"/>
    <w:rsid w:val="00986EEF"/>
    <w:rsid w:val="00987E85"/>
    <w:rsid w:val="00992371"/>
    <w:rsid w:val="0099246F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2B26"/>
    <w:rsid w:val="009B3509"/>
    <w:rsid w:val="009B3559"/>
    <w:rsid w:val="009B4452"/>
    <w:rsid w:val="009B4CB2"/>
    <w:rsid w:val="009B6701"/>
    <w:rsid w:val="009B68B3"/>
    <w:rsid w:val="009B6DFD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9A8"/>
    <w:rsid w:val="009E5B3F"/>
    <w:rsid w:val="009E7D90"/>
    <w:rsid w:val="009E7EF1"/>
    <w:rsid w:val="009F0767"/>
    <w:rsid w:val="009F18E5"/>
    <w:rsid w:val="009F1AB0"/>
    <w:rsid w:val="009F2011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0A5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1F9C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28"/>
    <w:rsid w:val="00A333A0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BC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61F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2DC2"/>
    <w:rsid w:val="00AE34BD"/>
    <w:rsid w:val="00AE4179"/>
    <w:rsid w:val="00AE433D"/>
    <w:rsid w:val="00AE4425"/>
    <w:rsid w:val="00AE4FBE"/>
    <w:rsid w:val="00AE5343"/>
    <w:rsid w:val="00AE650F"/>
    <w:rsid w:val="00AE6555"/>
    <w:rsid w:val="00AE7D16"/>
    <w:rsid w:val="00AF216D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34A"/>
    <w:rsid w:val="00B07700"/>
    <w:rsid w:val="00B07848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595"/>
    <w:rsid w:val="00B20D22"/>
    <w:rsid w:val="00B212FC"/>
    <w:rsid w:val="00B21487"/>
    <w:rsid w:val="00B232D1"/>
    <w:rsid w:val="00B24DB5"/>
    <w:rsid w:val="00B268D0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0D65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5AF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123"/>
    <w:rsid w:val="00B81D17"/>
    <w:rsid w:val="00B82FA3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FBF"/>
    <w:rsid w:val="00BA561A"/>
    <w:rsid w:val="00BA565C"/>
    <w:rsid w:val="00BA704D"/>
    <w:rsid w:val="00BB0DC6"/>
    <w:rsid w:val="00BB15E4"/>
    <w:rsid w:val="00BB1D1A"/>
    <w:rsid w:val="00BB1E19"/>
    <w:rsid w:val="00BB20D0"/>
    <w:rsid w:val="00BB21D1"/>
    <w:rsid w:val="00BB32F2"/>
    <w:rsid w:val="00BB4338"/>
    <w:rsid w:val="00BB4E97"/>
    <w:rsid w:val="00BB51A9"/>
    <w:rsid w:val="00BB6C0E"/>
    <w:rsid w:val="00BB7B38"/>
    <w:rsid w:val="00BC11E5"/>
    <w:rsid w:val="00BC39FE"/>
    <w:rsid w:val="00BC4BC6"/>
    <w:rsid w:val="00BC52FD"/>
    <w:rsid w:val="00BC5C89"/>
    <w:rsid w:val="00BC6E62"/>
    <w:rsid w:val="00BC7443"/>
    <w:rsid w:val="00BC7E10"/>
    <w:rsid w:val="00BD0648"/>
    <w:rsid w:val="00BD1040"/>
    <w:rsid w:val="00BD338D"/>
    <w:rsid w:val="00BD34AA"/>
    <w:rsid w:val="00BD38AB"/>
    <w:rsid w:val="00BD4258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0B2"/>
    <w:rsid w:val="00BE67A6"/>
    <w:rsid w:val="00BF3DDE"/>
    <w:rsid w:val="00BF6589"/>
    <w:rsid w:val="00BF6F7F"/>
    <w:rsid w:val="00C0017A"/>
    <w:rsid w:val="00C00647"/>
    <w:rsid w:val="00C01720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68C"/>
    <w:rsid w:val="00C2363F"/>
    <w:rsid w:val="00C236C8"/>
    <w:rsid w:val="00C238C3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27C0"/>
    <w:rsid w:val="00C53A4A"/>
    <w:rsid w:val="00C54A3A"/>
    <w:rsid w:val="00C55566"/>
    <w:rsid w:val="00C56448"/>
    <w:rsid w:val="00C56691"/>
    <w:rsid w:val="00C57602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3D7D"/>
    <w:rsid w:val="00C74403"/>
    <w:rsid w:val="00C747BF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878DE"/>
    <w:rsid w:val="00C904EB"/>
    <w:rsid w:val="00C91318"/>
    <w:rsid w:val="00C9274D"/>
    <w:rsid w:val="00C939FE"/>
    <w:rsid w:val="00C966A1"/>
    <w:rsid w:val="00C96C94"/>
    <w:rsid w:val="00CA24A8"/>
    <w:rsid w:val="00CA44F1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3831"/>
    <w:rsid w:val="00CC3E3D"/>
    <w:rsid w:val="00CC519B"/>
    <w:rsid w:val="00CC625A"/>
    <w:rsid w:val="00CC7264"/>
    <w:rsid w:val="00CC7CCD"/>
    <w:rsid w:val="00CD081D"/>
    <w:rsid w:val="00CD120E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6697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3F2D"/>
    <w:rsid w:val="00D5499C"/>
    <w:rsid w:val="00D55290"/>
    <w:rsid w:val="00D57791"/>
    <w:rsid w:val="00D6046A"/>
    <w:rsid w:val="00D60FCE"/>
    <w:rsid w:val="00D62628"/>
    <w:rsid w:val="00D62870"/>
    <w:rsid w:val="00D632CC"/>
    <w:rsid w:val="00D655D9"/>
    <w:rsid w:val="00D65872"/>
    <w:rsid w:val="00D66D7C"/>
    <w:rsid w:val="00D676F3"/>
    <w:rsid w:val="00D67B6C"/>
    <w:rsid w:val="00D7022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4CD"/>
    <w:rsid w:val="00DD0BA5"/>
    <w:rsid w:val="00DD0CF2"/>
    <w:rsid w:val="00DD3065"/>
    <w:rsid w:val="00DD4C39"/>
    <w:rsid w:val="00DD62F6"/>
    <w:rsid w:val="00DD69FC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59EC"/>
    <w:rsid w:val="00DF7648"/>
    <w:rsid w:val="00DF7BCB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55A7"/>
    <w:rsid w:val="00E170B7"/>
    <w:rsid w:val="00E1768D"/>
    <w:rsid w:val="00E177DD"/>
    <w:rsid w:val="00E17D0C"/>
    <w:rsid w:val="00E20144"/>
    <w:rsid w:val="00E20900"/>
    <w:rsid w:val="00E20C7F"/>
    <w:rsid w:val="00E23171"/>
    <w:rsid w:val="00E2396E"/>
    <w:rsid w:val="00E23F93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0E19"/>
    <w:rsid w:val="00E41C28"/>
    <w:rsid w:val="00E44D19"/>
    <w:rsid w:val="00E45D34"/>
    <w:rsid w:val="00E46308"/>
    <w:rsid w:val="00E468D3"/>
    <w:rsid w:val="00E509C7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890"/>
    <w:rsid w:val="00E72DE2"/>
    <w:rsid w:val="00E75DDA"/>
    <w:rsid w:val="00E773E8"/>
    <w:rsid w:val="00E81158"/>
    <w:rsid w:val="00E81984"/>
    <w:rsid w:val="00E831D7"/>
    <w:rsid w:val="00E83ADD"/>
    <w:rsid w:val="00E8452A"/>
    <w:rsid w:val="00E84F38"/>
    <w:rsid w:val="00E85623"/>
    <w:rsid w:val="00E862E4"/>
    <w:rsid w:val="00E871AF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1892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B66C0"/>
    <w:rsid w:val="00EC0C3B"/>
    <w:rsid w:val="00EC0EE4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540F"/>
    <w:rsid w:val="00EF74AE"/>
    <w:rsid w:val="00F003FD"/>
    <w:rsid w:val="00F00B73"/>
    <w:rsid w:val="00F02645"/>
    <w:rsid w:val="00F03EFE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2248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256"/>
    <w:rsid w:val="00F66B34"/>
    <w:rsid w:val="00F66C21"/>
    <w:rsid w:val="00F675B9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8B2"/>
    <w:rsid w:val="00F87F28"/>
    <w:rsid w:val="00F90FA9"/>
    <w:rsid w:val="00F9118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805783C3-A180-4BA6-82F3-EEB514A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1F170-CB78-4B74-8728-EBF9E1843E5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CF008D1-DD9D-4CBD-8881-99F21C4A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18</Pages>
  <Words>4952</Words>
  <Characters>29712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Flatt Grażyna</cp:lastModifiedBy>
  <cp:revision>4</cp:revision>
  <cp:lastPrinted>2017-11-23T11:49:00Z</cp:lastPrinted>
  <dcterms:created xsi:type="dcterms:W3CDTF">2022-11-02T06:27:00Z</dcterms:created>
  <dcterms:modified xsi:type="dcterms:W3CDTF">2022-11-02T06:40:00Z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371b163d-6b8b-4aad-8857-f680e8a9daac</vt:lpwstr>
  </property>
  <property fmtid="{D5CDD505-2E9C-101B-9397-08002B2CF9AE}" pid="5" name="bjSaver">
    <vt:lpwstr>zh2u4se/ew560+BIfPkaVm+7v/PTnnXK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