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2CA46" w14:textId="7FFABF71" w:rsidR="00DB481C" w:rsidRDefault="001E49C0" w:rsidP="00DB481C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Warszawa, </w:t>
      </w:r>
      <w:r w:rsidR="001443DD">
        <w:rPr>
          <w:rFonts w:ascii="Arial" w:hAnsi="Arial" w:cs="Arial"/>
        </w:rPr>
        <w:t>30.05.2022</w:t>
      </w:r>
      <w:r>
        <w:rPr>
          <w:rFonts w:ascii="Arial" w:hAnsi="Arial" w:cs="Arial"/>
        </w:rPr>
        <w:t xml:space="preserve"> </w:t>
      </w:r>
      <w:r w:rsidRPr="00601911">
        <w:rPr>
          <w:rFonts w:ascii="Arial" w:hAnsi="Arial" w:cs="Arial"/>
        </w:rPr>
        <w:t>r.</w:t>
      </w:r>
    </w:p>
    <w:p w14:paraId="1FA6BD2B" w14:textId="77777777" w:rsidR="00DB481C" w:rsidRDefault="001E49C0" w:rsidP="00DB481C">
      <w:pPr>
        <w:rPr>
          <w:rFonts w:ascii="Arial" w:hAnsi="Arial" w:cs="Arial"/>
        </w:rPr>
      </w:pPr>
      <w:bookmarkStart w:id="1" w:name="ezdSprawaZnak"/>
      <w:r w:rsidRPr="00F430BF">
        <w:rPr>
          <w:rFonts w:ascii="Arial" w:hAnsi="Arial" w:cs="Arial"/>
        </w:rPr>
        <w:t>BDG-ZO.230.11.2022</w:t>
      </w:r>
      <w:bookmarkEnd w:id="1"/>
      <w:r w:rsidRPr="00F430BF">
        <w:rPr>
          <w:rFonts w:ascii="Arial" w:hAnsi="Arial" w:cs="Arial"/>
        </w:rPr>
        <w:t>.</w:t>
      </w:r>
      <w:bookmarkStart w:id="2" w:name="ezdAutorInicjaly"/>
      <w:r w:rsidRPr="00F430BF">
        <w:rPr>
          <w:rFonts w:ascii="Arial" w:hAnsi="Arial" w:cs="Arial"/>
        </w:rPr>
        <w:t>KZ</w:t>
      </w:r>
      <w:bookmarkEnd w:id="2"/>
    </w:p>
    <w:p w14:paraId="27C81238" w14:textId="77777777" w:rsidR="00DB481C" w:rsidRDefault="00265936" w:rsidP="00DB481C">
      <w:pPr>
        <w:spacing w:after="0" w:line="360" w:lineRule="auto"/>
        <w:rPr>
          <w:rFonts w:ascii="Arial" w:hAnsi="Arial" w:cs="Arial"/>
        </w:rPr>
      </w:pPr>
    </w:p>
    <w:p w14:paraId="416FBD05" w14:textId="2FAC8932" w:rsidR="00DB481C" w:rsidRDefault="00A90AEE" w:rsidP="00A90AEE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Zawiadomienie o wyborze najkorzystniejszej oferty</w:t>
      </w:r>
    </w:p>
    <w:p w14:paraId="76B33803" w14:textId="77777777" w:rsidR="00DB481C" w:rsidRDefault="00265936" w:rsidP="00DB481C">
      <w:pPr>
        <w:spacing w:after="0" w:line="360" w:lineRule="auto"/>
        <w:rPr>
          <w:rFonts w:ascii="Arial" w:hAnsi="Arial" w:cs="Arial"/>
        </w:rPr>
      </w:pPr>
    </w:p>
    <w:p w14:paraId="5478CB11" w14:textId="56051CF5" w:rsidR="00DB481C" w:rsidRPr="00713346" w:rsidRDefault="00856633" w:rsidP="00A350FF">
      <w:pPr>
        <w:ind w:firstLine="360"/>
        <w:jc w:val="both"/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</w:rPr>
        <w:t>Zamawiający informuje iż, w</w:t>
      </w:r>
      <w:r w:rsidR="001443DD" w:rsidRPr="00713346">
        <w:rPr>
          <w:rFonts w:ascii="Arial" w:hAnsi="Arial" w:cs="Arial"/>
        </w:rPr>
        <w:t xml:space="preserve"> wyniku postepowania nr BDG-ZO.230.11.2022.KZ, którego przedmiotem </w:t>
      </w:r>
      <w:r w:rsidR="001443DD" w:rsidRPr="00713346">
        <w:rPr>
          <w:rFonts w:ascii="Arial" w:hAnsi="Arial" w:cs="Arial"/>
          <w:color w:val="1B1B1B"/>
          <w:shd w:val="clear" w:color="auto" w:fill="FFFFFF"/>
        </w:rPr>
        <w:t xml:space="preserve">jest świadczenie usługi polegającej na dostawie artykułów spożywczych dla Generalnej Dyrekcji Ochrony Środowiska wpłynęły 2 oferty. </w:t>
      </w:r>
    </w:p>
    <w:p w14:paraId="063F69A9" w14:textId="72AB82FB" w:rsidR="001443DD" w:rsidRPr="00713346" w:rsidRDefault="00713346" w:rsidP="00A350F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13346">
        <w:rPr>
          <w:rFonts w:ascii="Arial" w:hAnsi="Arial" w:cs="Arial"/>
        </w:rPr>
        <w:t>"TONEX" Sławomir Gołąbek, ul. Kościelna 7, 47-220 Kędzierzyn-Koźle</w:t>
      </w:r>
      <w:r w:rsidR="001443DD" w:rsidRPr="00713346">
        <w:rPr>
          <w:rFonts w:ascii="Arial" w:hAnsi="Arial" w:cs="Arial"/>
        </w:rPr>
        <w:t xml:space="preserve"> na kwot</w:t>
      </w:r>
      <w:r w:rsidR="00A90AEE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13346">
        <w:rPr>
          <w:rFonts w:ascii="Arial" w:hAnsi="Arial" w:cs="Arial"/>
        </w:rPr>
        <w:t>38 729,47 zł brutto</w:t>
      </w:r>
    </w:p>
    <w:p w14:paraId="0C0B0737" w14:textId="2746AE9C" w:rsidR="00A90AEE" w:rsidRPr="00856633" w:rsidRDefault="00713346" w:rsidP="00A350F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713346">
        <w:rPr>
          <w:rFonts w:ascii="Arial" w:eastAsia="Times New Roman" w:hAnsi="Arial" w:cs="Arial"/>
        </w:rPr>
        <w:t>Almax</w:t>
      </w:r>
      <w:proofErr w:type="spellEnd"/>
      <w:r w:rsidRPr="00713346">
        <w:rPr>
          <w:rFonts w:ascii="Arial" w:eastAsia="Times New Roman" w:hAnsi="Arial" w:cs="Arial"/>
        </w:rPr>
        <w:t xml:space="preserve">-Dystrybucja Sp. z o.o., Panieńszczyzna, 21-002 Jastków </w:t>
      </w:r>
      <w:r w:rsidR="001443DD" w:rsidRPr="00713346">
        <w:rPr>
          <w:rFonts w:ascii="Arial" w:hAnsi="Arial" w:cs="Arial"/>
        </w:rPr>
        <w:t>na kwotę</w:t>
      </w:r>
      <w:r w:rsidRPr="00713346">
        <w:rPr>
          <w:rFonts w:ascii="Arial" w:hAnsi="Arial" w:cs="Arial"/>
        </w:rPr>
        <w:t xml:space="preserve"> </w:t>
      </w:r>
      <w:r w:rsidRPr="00713346">
        <w:rPr>
          <w:rFonts w:ascii="Arial" w:hAnsi="Arial" w:cs="Arial"/>
        </w:rPr>
        <w:br/>
        <w:t>32 105,62 zł brutto</w:t>
      </w:r>
    </w:p>
    <w:p w14:paraId="6713C33D" w14:textId="3CC73194" w:rsidR="00A90AEE" w:rsidRPr="00A90AEE" w:rsidRDefault="001443DD" w:rsidP="00A350FF">
      <w:pPr>
        <w:ind w:firstLine="360"/>
        <w:jc w:val="both"/>
        <w:rPr>
          <w:rFonts w:ascii="Arial" w:hAnsi="Arial" w:cs="Arial"/>
        </w:rPr>
      </w:pPr>
      <w:r w:rsidRPr="00A90AEE">
        <w:rPr>
          <w:rFonts w:ascii="Arial" w:hAnsi="Arial" w:cs="Arial"/>
        </w:rPr>
        <w:t xml:space="preserve">W wyniku analizy ofert, </w:t>
      </w:r>
      <w:r w:rsidR="00A90AEE" w:rsidRPr="00A90AEE">
        <w:rPr>
          <w:rFonts w:ascii="Arial" w:hAnsi="Arial" w:cs="Arial"/>
        </w:rPr>
        <w:t xml:space="preserve">Zamawiający dokonał wyboru najkorzystniejszej oferty w ww. postępowaniu, złożonej przez Wykonawcę </w:t>
      </w:r>
      <w:proofErr w:type="spellStart"/>
      <w:r w:rsidR="00A90AEE" w:rsidRPr="00A90AEE">
        <w:rPr>
          <w:rFonts w:ascii="Arial" w:eastAsia="Times New Roman" w:hAnsi="Arial" w:cs="Arial"/>
        </w:rPr>
        <w:t>Almax</w:t>
      </w:r>
      <w:proofErr w:type="spellEnd"/>
      <w:r w:rsidR="00A90AEE" w:rsidRPr="00A90AEE">
        <w:rPr>
          <w:rFonts w:ascii="Arial" w:eastAsia="Times New Roman" w:hAnsi="Arial" w:cs="Arial"/>
        </w:rPr>
        <w:t>-Dystrybucja Sp. z o.o., Panieńszczyzna, 21-002 Jastków</w:t>
      </w:r>
      <w:r w:rsidR="00A90AEE">
        <w:rPr>
          <w:rFonts w:ascii="Arial" w:hAnsi="Arial" w:cs="Arial"/>
        </w:rPr>
        <w:t>.</w:t>
      </w:r>
    </w:p>
    <w:p w14:paraId="7FB9B45A" w14:textId="4B762162" w:rsidR="001766D0" w:rsidRPr="00856633" w:rsidRDefault="001E49C0" w:rsidP="00856633">
      <w:pPr>
        <w:spacing w:after="0" w:line="360" w:lineRule="auto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48D0B7" wp14:editId="0E7BC53D">
                <wp:simplePos x="0" y="0"/>
                <wp:positionH relativeFrom="margin">
                  <wp:align>right</wp:align>
                </wp:positionH>
                <wp:positionV relativeFrom="paragraph">
                  <wp:posOffset>357505</wp:posOffset>
                </wp:positionV>
                <wp:extent cx="5760720" cy="836930"/>
                <wp:effectExtent l="0" t="0" r="0" b="1270"/>
                <wp:wrapTopAndBottom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83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9DE73D" w14:textId="0DB00EF8" w:rsidR="00DB481C" w:rsidRPr="00A84679" w:rsidRDefault="00265936" w:rsidP="00DB481C">
                            <w:pPr>
                              <w:pStyle w:val="menfont"/>
                              <w:spacing w:line="276" w:lineRule="auto"/>
                              <w:ind w:left="424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48D0B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402.4pt;margin-top:28.15pt;width:453.6pt;height:65.9pt;z-index:-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" filled="f" stroked="f" strokeweight=".5pt">
                <v:textbox style="mso-fit-shape-to-text:t">
                  <w:txbxContent>
                    <w:p w14:paraId="709DE73D" w14:textId="0DB00EF8" w:rsidR="00DB481C" w:rsidRPr="00A84679" w:rsidRDefault="001E49C0" w:rsidP="00DB481C">
                      <w:pPr>
                        <w:pStyle w:val="menfont"/>
                        <w:spacing w:line="276" w:lineRule="auto"/>
                        <w:ind w:left="4248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1766D0" w:rsidRPr="00856633" w:rsidSect="001A12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70D9E" w14:textId="77777777" w:rsidR="00265936" w:rsidRDefault="00265936">
      <w:pPr>
        <w:spacing w:after="0" w:line="240" w:lineRule="auto"/>
      </w:pPr>
      <w:r>
        <w:separator/>
      </w:r>
    </w:p>
  </w:endnote>
  <w:endnote w:type="continuationSeparator" w:id="0">
    <w:p w14:paraId="435AD266" w14:textId="77777777" w:rsidR="00265936" w:rsidRDefault="0026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8501A" w14:textId="77777777" w:rsidR="001F489F" w:rsidRDefault="00265936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CDB8" w14:textId="77777777" w:rsidR="0054781B" w:rsidRDefault="001E49C0" w:rsidP="00C8603C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81A621" wp14:editId="26CEFF28">
              <wp:simplePos x="0" y="0"/>
              <wp:positionH relativeFrom="margin">
                <wp:posOffset>1109980</wp:posOffset>
              </wp:positionH>
              <wp:positionV relativeFrom="margin">
                <wp:posOffset>8876665</wp:posOffset>
              </wp:positionV>
              <wp:extent cx="3599815" cy="635"/>
              <wp:effectExtent l="5080" t="8890" r="5080" b="9525"/>
              <wp:wrapSquare wrapText="bothSides"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49" type="#_x0000_t32" style="height:0.05pt;margin-left:87.4pt;margin-top:698.95pt;mso-height-percent:0;mso-height-relative:page;mso-position-horizontal-relative:margin;mso-position-vertical-relative:margin;mso-width-percent:0;mso-width-relative:page;mso-wrap-distance-bottom:0;mso-wrap-distance-left:9pt;mso-wrap-distance-right:9pt;mso-wrap-distance-top:0;mso-wrap-style:square;position:absolute;visibility:visible;width:283.45pt;z-index:251659264" strokecolor="#a5a5a5">
              <w10:wrap type="square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6E1F59BA" wp14:editId="43C21740">
          <wp:extent cx="5760720" cy="304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14458" w14:textId="77777777" w:rsidR="00265936" w:rsidRDefault="00265936">
      <w:pPr>
        <w:spacing w:after="0" w:line="240" w:lineRule="auto"/>
      </w:pPr>
      <w:r>
        <w:separator/>
      </w:r>
    </w:p>
  </w:footnote>
  <w:footnote w:type="continuationSeparator" w:id="0">
    <w:p w14:paraId="486E10F1" w14:textId="77777777" w:rsidR="00265936" w:rsidRDefault="0026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95D4C" w14:textId="77777777" w:rsidR="000F38F9" w:rsidRDefault="0026593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DA013" w14:textId="77777777" w:rsidR="00021569" w:rsidRDefault="001E49C0" w:rsidP="00021569">
    <w:pPr>
      <w:pStyle w:val="Nagwek"/>
      <w:ind w:hanging="851"/>
    </w:pPr>
    <w:r>
      <w:rPr>
        <w:noProof/>
        <w:lang w:eastAsia="pl-PL"/>
      </w:rPr>
      <w:drawing>
        <wp:inline distT="0" distB="0" distL="0" distR="0" wp14:anchorId="38C9EB1F" wp14:editId="354DD3C3">
          <wp:extent cx="32232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232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5C1AEF8" wp14:editId="72620C60">
          <wp:simplePos x="0" y="0"/>
          <wp:positionH relativeFrom="column">
            <wp:posOffset>4561840</wp:posOffset>
          </wp:positionH>
          <wp:positionV relativeFrom="paragraph">
            <wp:posOffset>133350</wp:posOffset>
          </wp:positionV>
          <wp:extent cx="1202400" cy="633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F2B37E" w14:textId="77777777" w:rsidR="00FF1ACA" w:rsidRDefault="00265936" w:rsidP="001A12FD">
    <w:pPr>
      <w:pStyle w:val="Nagwek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E45C7"/>
    <w:multiLevelType w:val="hybridMultilevel"/>
    <w:tmpl w:val="47747B48"/>
    <w:lvl w:ilvl="0" w:tplc="A218F032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DD"/>
    <w:rsid w:val="001443DD"/>
    <w:rsid w:val="001E49C0"/>
    <w:rsid w:val="00265936"/>
    <w:rsid w:val="00671A60"/>
    <w:rsid w:val="00713346"/>
    <w:rsid w:val="00807150"/>
    <w:rsid w:val="00856633"/>
    <w:rsid w:val="00A350FF"/>
    <w:rsid w:val="00A9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908C"/>
  <w15:docId w15:val="{B36E732A-62D9-40D2-82DB-FF306956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B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paragraph" w:customStyle="1" w:styleId="menfont">
    <w:name w:val="men font"/>
    <w:basedOn w:val="Normalny"/>
    <w:rsid w:val="00DB48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~1\AppData\Local\Temp\GDO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8022-7FA5-4B9D-A5CA-52F75031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GDOS.dot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Mikołajczuk</dc:creator>
  <cp:lastModifiedBy>Anita Omelczuk</cp:lastModifiedBy>
  <cp:revision>2</cp:revision>
  <cp:lastPrinted>2010-12-24T10:27:00Z</cp:lastPrinted>
  <dcterms:created xsi:type="dcterms:W3CDTF">2022-05-30T09:50:00Z</dcterms:created>
  <dcterms:modified xsi:type="dcterms:W3CDTF">2022-05-30T09:50:00Z</dcterms:modified>
</cp:coreProperties>
</file>