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48196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00718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26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00718" w:rsidRDefault="00400718" w:rsidP="00400718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DOOŚ-WDŚZIL.420.37.2020.KB.28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400718">
        <w:rPr>
          <w:rFonts w:asciiTheme="minorHAnsi" w:hAnsiTheme="minorHAnsi" w:cstheme="minorHAnsi"/>
          <w:bCs/>
          <w:sz w:val="24"/>
          <w:szCs w:val="24"/>
          <w:lang w:eastAsia="pl-PL"/>
        </w:rPr>
        <w:t>Stary znak sprawy: DOOŚ-WDŚ/ZIL.420.62.2020.KB</w:t>
      </w:r>
    </w:p>
    <w:p w:rsidR="00B35A7F" w:rsidRPr="00400718" w:rsidRDefault="00B35A7F" w:rsidP="00400718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00718" w:rsidRPr="00400718" w:rsidRDefault="00400718" w:rsidP="0040071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0071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 od decyzji Regionalnego Dyrektora Ochrony Środowiska w Katowicach z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dnia 30 września 2020 r., znak: </w:t>
      </w:r>
      <w:r w:rsidRPr="0040071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WOOŚ.4210.42.2016.KC.51, ustalającej środowiskowe uwarunkowania dla przedsięwzięcia pod nazwą: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Rozbudowa układu drogowego wraz z</w:t>
      </w:r>
      <w:r w:rsidRPr="0040071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budową linii tramwajowej od pętli Brynów do planowanej pętli </w:t>
      </w:r>
      <w:proofErr w:type="spellStart"/>
      <w:r w:rsidRPr="00400718">
        <w:rPr>
          <w:rFonts w:asciiTheme="minorHAnsi" w:hAnsiTheme="minorHAnsi" w:cstheme="minorHAnsi"/>
          <w:bCs/>
          <w:color w:val="000000"/>
          <w:sz w:val="24"/>
          <w:szCs w:val="24"/>
        </w:rPr>
        <w:t>Kostuchna</w:t>
      </w:r>
      <w:proofErr w:type="spellEnd"/>
      <w:r w:rsidRPr="0040071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 mogło być zakończone w wyznaczonym terminie. Przyczyną zwłoki jest skomplikowany charakter sprawy, wynikająca z niego konieczność przeprowadzenia dodatkowego postępowania wyjaśniającego oraz weryfikacja poprawności przedstawionych przez wnioskodawcę wyjaśnień.</w:t>
      </w:r>
    </w:p>
    <w:p w:rsidR="009E5CC2" w:rsidRDefault="00400718" w:rsidP="0040071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00718">
        <w:rPr>
          <w:rFonts w:asciiTheme="minorHAnsi" w:hAnsiTheme="minorHAnsi" w:cstheme="minorHAnsi"/>
          <w:bCs/>
          <w:color w:val="000000"/>
          <w:sz w:val="24"/>
          <w:szCs w:val="24"/>
        </w:rPr>
        <w:t>Wobec powyższego Generalny Dyrektor Ochrony Środowiska wskazuje nowy termin załatwienia sprawy na dzień 30 listopada 2022 r.</w:t>
      </w:r>
    </w:p>
    <w:p w:rsidR="00D15A10" w:rsidRDefault="00D15A10" w:rsidP="00D15A1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400718" w:rsidRPr="00400718" w:rsidRDefault="00400718" w:rsidP="0040071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00718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400718">
        <w:rPr>
          <w:rFonts w:asciiTheme="minorHAnsi" w:hAnsiTheme="minorHAnsi" w:cstheme="minorHAnsi"/>
          <w:bCs/>
        </w:rPr>
        <w:t>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400718" w:rsidRPr="00400718" w:rsidRDefault="00400718" w:rsidP="0040071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00718">
        <w:rPr>
          <w:rFonts w:asciiTheme="minorHAnsi" w:hAnsiTheme="minorHAnsi" w:cstheme="minorHAnsi"/>
          <w:bCs/>
        </w:rPr>
        <w:t xml:space="preserve">Art. 49 Kpa Strony mogą być zawiadamiane o decyzjach i innych czynnościach organów administracji publicznej przez obwieszczenie lub w inny zwyczajowo przyjęty w danej </w:t>
      </w:r>
      <w:r w:rsidRPr="00400718">
        <w:rPr>
          <w:rFonts w:asciiTheme="minorHAnsi" w:hAnsiTheme="minorHAnsi" w:cstheme="minorHAnsi"/>
          <w:bCs/>
        </w:rPr>
        <w:lastRenderedPageBreak/>
        <w:t>miejscowości sposób publicznego ogłaszania, jeżeli przepis szczególny tak stanowi; w tych przypadkach zawiadomienie bądź doręczenie uważa się za dokonane po upływie czternastu dni od dnia publicznego ogłoszenia.</w:t>
      </w:r>
    </w:p>
    <w:p w:rsidR="00400718" w:rsidRPr="00400718" w:rsidRDefault="00400718" w:rsidP="0040071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00718">
        <w:rPr>
          <w:rFonts w:asciiTheme="minorHAnsi" w:hAnsiTheme="minorHAnsi" w:cstheme="minorHAnsi"/>
          <w:bCs/>
        </w:rPr>
        <w:t>Art. 16 ustawy z dnia 7 kwietnia 2017 r. o zmianie ustawy - Kodeks postępowania ad</w:t>
      </w:r>
      <w:r>
        <w:rPr>
          <w:rFonts w:asciiTheme="minorHAnsi" w:hAnsiTheme="minorHAnsi" w:cstheme="minorHAnsi"/>
          <w:bCs/>
        </w:rPr>
        <w:t xml:space="preserve">ministracyjnego oraz niektórych </w:t>
      </w:r>
      <w:r w:rsidRPr="00400718">
        <w:rPr>
          <w:rFonts w:asciiTheme="minorHAnsi" w:hAnsiTheme="minorHAnsi" w:cstheme="minorHAnsi"/>
          <w:bCs/>
        </w:rPr>
        <w:t>innych ustaw (Dz. U. poz. 935) Do postępowań administracyjnych wszczę</w:t>
      </w:r>
      <w:r>
        <w:rPr>
          <w:rFonts w:asciiTheme="minorHAnsi" w:hAnsiTheme="minorHAnsi" w:cstheme="minorHAnsi"/>
          <w:bCs/>
        </w:rPr>
        <w:t>tych i nie</w:t>
      </w:r>
      <w:r w:rsidRPr="00400718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400718" w:rsidRDefault="00400718" w:rsidP="0040071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00718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400718" w:rsidRPr="00400718" w:rsidRDefault="00400718" w:rsidP="0040071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00718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</w:t>
      </w:r>
      <w:r>
        <w:rPr>
          <w:rFonts w:asciiTheme="minorHAnsi" w:hAnsiTheme="minorHAnsi" w:cstheme="minorHAnsi"/>
          <w:bCs/>
        </w:rPr>
        <w:t xml:space="preserve">a na środowisko oraz niektórych </w:t>
      </w:r>
      <w:r w:rsidRPr="00400718">
        <w:rPr>
          <w:rFonts w:asciiTheme="minorHAnsi" w:hAnsiTheme="minorHAnsi" w:cstheme="minorHAnsi"/>
          <w:bCs/>
        </w:rPr>
        <w:t>innych ustaw (Dz. U. poz. 1936) Do spraw wszczętych na podstawie ustawy zmienianej w art. I,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400718" w:rsidP="0040071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00718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bCs/>
        </w:rPr>
        <w:t xml:space="preserve">odowisko oraz niektórych innych </w:t>
      </w:r>
      <w:r w:rsidRPr="00400718">
        <w:rPr>
          <w:rFonts w:asciiTheme="minorHAnsi" w:hAnsiTheme="minorHAnsi" w:cstheme="minorHAnsi"/>
          <w:bCs/>
        </w:rPr>
        <w:t xml:space="preserve">ustaw (Dz. U. poz. 1712) Do spraw wszczętych na podstawie </w:t>
      </w:r>
      <w:r>
        <w:rPr>
          <w:rFonts w:asciiTheme="minorHAnsi" w:hAnsiTheme="minorHAnsi" w:cstheme="minorHAnsi"/>
          <w:bCs/>
        </w:rPr>
        <w:t>ustaw zmienianych w art, 1 oraz w art. 3 i niezakoń</w:t>
      </w:r>
      <w:r w:rsidRPr="00400718">
        <w:rPr>
          <w:rFonts w:asciiTheme="minorHAnsi" w:hAnsiTheme="minorHAnsi" w:cstheme="minorHAnsi"/>
          <w:bCs/>
        </w:rPr>
        <w:t>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E7" w:rsidRDefault="00F25AE7">
      <w:pPr>
        <w:spacing w:after="0" w:line="240" w:lineRule="auto"/>
      </w:pPr>
      <w:r>
        <w:separator/>
      </w:r>
    </w:p>
  </w:endnote>
  <w:endnote w:type="continuationSeparator" w:id="0">
    <w:p w:rsidR="00F25AE7" w:rsidRDefault="00F2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0071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25AE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E7" w:rsidRDefault="00F25AE7">
      <w:pPr>
        <w:spacing w:after="0" w:line="240" w:lineRule="auto"/>
      </w:pPr>
      <w:r>
        <w:separator/>
      </w:r>
    </w:p>
  </w:footnote>
  <w:footnote w:type="continuationSeparator" w:id="0">
    <w:p w:rsidR="00F25AE7" w:rsidRDefault="00F2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25AE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25AE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25AE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00718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25AE7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1829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0827-E391-4E74-BD02-4EE121F5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2023-07-10T06:13:00Z</dcterms:created>
  <dcterms:modified xsi:type="dcterms:W3CDTF">2023-07-10T06:13:00Z</dcterms:modified>
</cp:coreProperties>
</file>