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56F" w14:textId="77777777" w:rsidR="006C6914" w:rsidRPr="000E530B" w:rsidRDefault="006C6914" w:rsidP="00EE3BDB">
      <w:pPr>
        <w:suppressAutoHyphens/>
        <w:spacing w:after="100" w:line="312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E530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1 do zapytania ofertowego</w:t>
      </w:r>
    </w:p>
    <w:p w14:paraId="3A2E690A" w14:textId="77777777" w:rsidR="006C6914" w:rsidRPr="000E530B" w:rsidRDefault="006C6914" w:rsidP="00EE3BDB">
      <w:pPr>
        <w:suppressAutoHyphens/>
        <w:spacing w:after="100" w:line="312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8065E6" w14:textId="77777777" w:rsidR="006C6914" w:rsidRPr="000E530B" w:rsidRDefault="006C6914" w:rsidP="00EE3BDB">
      <w:pPr>
        <w:suppressAutoHyphens/>
        <w:spacing w:after="10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530B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702682BD" w14:textId="77777777" w:rsidR="006C6914" w:rsidRPr="000E530B" w:rsidRDefault="006C6914" w:rsidP="00EE3BDB">
      <w:pPr>
        <w:suppressAutoHyphens/>
        <w:spacing w:after="100" w:line="312" w:lineRule="auto"/>
        <w:rPr>
          <w:rFonts w:ascii="Times New Roman" w:eastAsia="Times New Roman" w:hAnsi="Times New Roman" w:cs="Times New Roman"/>
          <w:lang w:eastAsia="pl-PL"/>
        </w:rPr>
      </w:pPr>
      <w:r w:rsidRPr="000E530B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0E530B" w:rsidRDefault="006C6914" w:rsidP="00EE3BDB">
      <w:pPr>
        <w:suppressAutoHyphens/>
        <w:spacing w:after="100" w:line="312" w:lineRule="auto"/>
        <w:rPr>
          <w:rFonts w:ascii="Times New Roman" w:eastAsia="Times New Roman" w:hAnsi="Times New Roman" w:cs="Times New Roman"/>
          <w:lang w:eastAsia="pl-PL"/>
        </w:rPr>
      </w:pPr>
      <w:r w:rsidRPr="000E530B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0E530B" w:rsidRDefault="006C6914" w:rsidP="00EE3BDB">
      <w:pPr>
        <w:suppressAutoHyphens/>
        <w:spacing w:after="10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0E530B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2A6A2DB7" w14:textId="77777777" w:rsidR="006C6914" w:rsidRPr="000E530B" w:rsidRDefault="006C6914" w:rsidP="00EE3BDB">
      <w:pPr>
        <w:suppressAutoHyphens/>
        <w:spacing w:after="10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0E530B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46687F66" w14:textId="77777777" w:rsidR="006C6914" w:rsidRPr="000E530B" w:rsidRDefault="006C6914" w:rsidP="00EE3BDB">
      <w:pPr>
        <w:suppressAutoHyphens/>
        <w:spacing w:after="10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0E530B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</w:t>
      </w:r>
    </w:p>
    <w:p w14:paraId="31EC558E" w14:textId="77777777" w:rsidR="006C6914" w:rsidRPr="000E530B" w:rsidRDefault="006C6914" w:rsidP="00EE3BDB">
      <w:pPr>
        <w:suppressAutoHyphens/>
        <w:spacing w:after="10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0E530B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529AF8D5" w14:textId="77777777" w:rsidR="006C6914" w:rsidRPr="000E530B" w:rsidRDefault="006C6914" w:rsidP="00EE3BDB">
      <w:pPr>
        <w:suppressAutoHyphens/>
        <w:spacing w:after="100" w:line="312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pl-PL"/>
        </w:rPr>
      </w:pPr>
    </w:p>
    <w:p w14:paraId="1E48F1D3" w14:textId="266028BD" w:rsidR="006C6914" w:rsidRPr="000E530B" w:rsidRDefault="006C6914" w:rsidP="00EE3BDB">
      <w:pPr>
        <w:suppressAutoHyphens/>
        <w:spacing w:after="10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E530B">
        <w:rPr>
          <w:rFonts w:ascii="Times New Roman" w:eastAsia="Times New Roman" w:hAnsi="Times New Roman" w:cs="Times New Roman"/>
          <w:iCs/>
          <w:lang w:eastAsia="pl-PL"/>
        </w:rPr>
        <w:t xml:space="preserve">Nawiązując do zapytania ofertowego dot. przedmiotu zamówienia </w:t>
      </w:r>
      <w:r w:rsidR="001B7E0A" w:rsidRPr="000E530B">
        <w:rPr>
          <w:rFonts w:ascii="Times New Roman" w:eastAsia="Times New Roman" w:hAnsi="Times New Roman" w:cs="Times New Roman"/>
          <w:iCs/>
          <w:lang w:eastAsia="pl-PL"/>
        </w:rPr>
        <w:t xml:space="preserve">na </w:t>
      </w:r>
      <w:r w:rsidR="001B7E0A" w:rsidRPr="000E530B">
        <w:rPr>
          <w:rFonts w:ascii="Times New Roman" w:eastAsia="Calibri" w:hAnsi="Times New Roman" w:cs="Times New Roman"/>
          <w:iCs/>
        </w:rPr>
        <w:t>zakup odnowienia i nowych subskrypcji Adobe</w:t>
      </w:r>
      <w:r w:rsidR="001B7E0A" w:rsidRPr="000E530B">
        <w:rPr>
          <w:rFonts w:ascii="Times New Roman" w:eastAsia="Calibri" w:hAnsi="Times New Roman" w:cs="Times New Roman"/>
          <w:b/>
          <w:i/>
        </w:rPr>
        <w:t xml:space="preserve"> </w:t>
      </w:r>
      <w:r w:rsidRPr="000E530B">
        <w:rPr>
          <w:rFonts w:ascii="Times New Roman" w:eastAsia="Times New Roman" w:hAnsi="Times New Roman" w:cs="Times New Roman"/>
          <w:iCs/>
          <w:lang w:eastAsia="pl-PL"/>
        </w:rPr>
        <w:t>wartość wykonania przedmiotu zamówienia, w pełnym rzeczowym zakresie ujętym w zapytaniu wynosi: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"/>
        <w:gridCol w:w="3973"/>
        <w:gridCol w:w="1428"/>
        <w:gridCol w:w="959"/>
        <w:gridCol w:w="1417"/>
        <w:gridCol w:w="1418"/>
      </w:tblGrid>
      <w:tr w:rsidR="00BB527E" w:rsidRPr="000E530B" w14:paraId="09DCF7D1" w14:textId="0F7932D6" w:rsidTr="00BB527E">
        <w:trPr>
          <w:trHeight w:val="763"/>
        </w:trPr>
        <w:tc>
          <w:tcPr>
            <w:tcW w:w="581" w:type="dxa"/>
            <w:vAlign w:val="center"/>
          </w:tcPr>
          <w:p w14:paraId="540438E8" w14:textId="2DBB27EB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3" w:type="dxa"/>
            <w:vAlign w:val="center"/>
          </w:tcPr>
          <w:p w14:paraId="410809E7" w14:textId="68880EA8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28" w:type="dxa"/>
            <w:vAlign w:val="center"/>
          </w:tcPr>
          <w:p w14:paraId="6C70B2CA" w14:textId="1602E0A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959" w:type="dxa"/>
            <w:vAlign w:val="center"/>
          </w:tcPr>
          <w:p w14:paraId="3A87E159" w14:textId="2043E150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Liczba licencji</w:t>
            </w:r>
          </w:p>
        </w:tc>
        <w:tc>
          <w:tcPr>
            <w:tcW w:w="1417" w:type="dxa"/>
            <w:vAlign w:val="center"/>
          </w:tcPr>
          <w:p w14:paraId="6FA228F2" w14:textId="2673A5B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379FE7CD" w14:textId="51464794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Wartość brutto</w:t>
            </w:r>
          </w:p>
        </w:tc>
      </w:tr>
      <w:tr w:rsidR="00BB527E" w:rsidRPr="000E530B" w14:paraId="33F75D59" w14:textId="0C8C75D3" w:rsidTr="00BB527E">
        <w:trPr>
          <w:trHeight w:val="920"/>
        </w:trPr>
        <w:tc>
          <w:tcPr>
            <w:tcW w:w="581" w:type="dxa"/>
            <w:vAlign w:val="center"/>
          </w:tcPr>
          <w:p w14:paraId="7D1BB04A" w14:textId="7FF73085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3" w:type="dxa"/>
            <w:vAlign w:val="center"/>
          </w:tcPr>
          <w:p w14:paraId="2A46FCE6" w14:textId="7DAE8E80" w:rsidR="005640E2" w:rsidRPr="000E530B" w:rsidRDefault="005640E2" w:rsidP="00EE3BDB">
            <w:pPr>
              <w:suppressAutoHyphens/>
              <w:spacing w:after="100" w:line="312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  <w:proofErr w:type="spellStart"/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Odnowienie</w:t>
            </w:r>
            <w:proofErr w:type="spellEnd"/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licencji</w:t>
            </w:r>
            <w:proofErr w:type="spellEnd"/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Adobe Creative Cloud All Apps for Teams MULTI Win/Mac</w:t>
            </w:r>
            <w:r w:rsidR="00AB2189"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GOV</w:t>
            </w:r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 </w:t>
            </w: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dnia</w:t>
            </w:r>
            <w:proofErr w:type="spellEnd"/>
            <w:r w:rsidRPr="000E5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19.04.2024 r.</w:t>
            </w:r>
          </w:p>
        </w:tc>
        <w:tc>
          <w:tcPr>
            <w:tcW w:w="1428" w:type="dxa"/>
            <w:vAlign w:val="center"/>
          </w:tcPr>
          <w:p w14:paraId="0060BA55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959" w:type="dxa"/>
            <w:vAlign w:val="center"/>
          </w:tcPr>
          <w:p w14:paraId="19D8F9E4" w14:textId="1B8F1083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pl-PL"/>
              </w:rPr>
            </w:pPr>
            <w:r w:rsidRPr="000E53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1417" w:type="dxa"/>
            <w:vAlign w:val="center"/>
          </w:tcPr>
          <w:p w14:paraId="007E3CF2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1418" w:type="dxa"/>
            <w:vAlign w:val="center"/>
          </w:tcPr>
          <w:p w14:paraId="0390C4AC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</w:p>
        </w:tc>
      </w:tr>
      <w:tr w:rsidR="00BB527E" w:rsidRPr="000E530B" w14:paraId="44D8C6BC" w14:textId="63D5A39E" w:rsidTr="00BB527E">
        <w:trPr>
          <w:trHeight w:val="920"/>
        </w:trPr>
        <w:tc>
          <w:tcPr>
            <w:tcW w:w="581" w:type="dxa"/>
            <w:vAlign w:val="center"/>
          </w:tcPr>
          <w:p w14:paraId="33C4E60C" w14:textId="490D54F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973" w:type="dxa"/>
            <w:vAlign w:val="center"/>
          </w:tcPr>
          <w:p w14:paraId="23BA27B0" w14:textId="3A4E0D9F" w:rsidR="005640E2" w:rsidRPr="000E530B" w:rsidRDefault="005640E2" w:rsidP="00EE3BDB">
            <w:pPr>
              <w:suppressAutoHyphens/>
              <w:spacing w:after="100" w:line="312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 xml:space="preserve">Odnowienie licencji Adobe </w:t>
            </w:r>
            <w:proofErr w:type="spellStart"/>
            <w:r w:rsidRPr="000E530B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0E530B">
              <w:rPr>
                <w:rFonts w:ascii="Times New Roman" w:hAnsi="Times New Roman" w:cs="Times New Roman"/>
                <w:sz w:val="20"/>
                <w:szCs w:val="20"/>
              </w:rPr>
              <w:t xml:space="preserve"> DC Pro for Teams MULTI Win/Mac </w:t>
            </w:r>
            <w:r w:rsidR="00AB2189" w:rsidRPr="00AB2189">
              <w:rPr>
                <w:rFonts w:ascii="Times New Roman" w:hAnsi="Times New Roman" w:cs="Times New Roman"/>
                <w:sz w:val="20"/>
                <w:szCs w:val="20"/>
              </w:rPr>
              <w:t xml:space="preserve">GOV </w:t>
            </w: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>na okres 12 miesięcy od dnia 19.04.2024 r.</w:t>
            </w:r>
          </w:p>
        </w:tc>
        <w:tc>
          <w:tcPr>
            <w:tcW w:w="1428" w:type="dxa"/>
            <w:vAlign w:val="center"/>
          </w:tcPr>
          <w:p w14:paraId="37914FCC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5CAF1C2D" w14:textId="5A793D7E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pl-PL"/>
              </w:rPr>
            </w:pPr>
            <w:r w:rsidRPr="000E53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417" w:type="dxa"/>
            <w:vAlign w:val="center"/>
          </w:tcPr>
          <w:p w14:paraId="18469888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1418" w:type="dxa"/>
            <w:vAlign w:val="center"/>
          </w:tcPr>
          <w:p w14:paraId="15F2D9E4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</w:p>
        </w:tc>
      </w:tr>
      <w:tr w:rsidR="00BB527E" w:rsidRPr="000E530B" w14:paraId="7051B855" w14:textId="209DAC1D" w:rsidTr="00BB527E">
        <w:trPr>
          <w:trHeight w:val="920"/>
        </w:trPr>
        <w:tc>
          <w:tcPr>
            <w:tcW w:w="581" w:type="dxa"/>
            <w:vAlign w:val="center"/>
          </w:tcPr>
          <w:p w14:paraId="4B4CF2B6" w14:textId="1F816684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973" w:type="dxa"/>
            <w:vAlign w:val="center"/>
          </w:tcPr>
          <w:p w14:paraId="620816D8" w14:textId="6DA76425" w:rsidR="005640E2" w:rsidRPr="000E530B" w:rsidRDefault="005640E2" w:rsidP="00EE3BDB">
            <w:pPr>
              <w:suppressAutoHyphens/>
              <w:spacing w:after="100" w:line="312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 xml:space="preserve">Odnowienie licencji Adobe Stock for Teams </w:t>
            </w:r>
            <w:r w:rsidR="00D565DB" w:rsidRPr="000E530B">
              <w:rPr>
                <w:rFonts w:ascii="Times New Roman" w:hAnsi="Times New Roman" w:cs="Times New Roman"/>
                <w:sz w:val="20"/>
                <w:szCs w:val="20"/>
              </w:rPr>
              <w:t xml:space="preserve">GOV </w:t>
            </w: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>– 10 standardowych zasobów miesięcznie na okres 12 miesięcy od dnia 19.04.2024 r.</w:t>
            </w:r>
          </w:p>
        </w:tc>
        <w:tc>
          <w:tcPr>
            <w:tcW w:w="1428" w:type="dxa"/>
            <w:vAlign w:val="center"/>
          </w:tcPr>
          <w:p w14:paraId="6B61376E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0B98646F" w14:textId="7838E4AF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14:paraId="77BCEC18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E0956C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BB527E" w:rsidRPr="000E530B" w14:paraId="257D67A4" w14:textId="51D1359D" w:rsidTr="00BB527E">
        <w:trPr>
          <w:trHeight w:val="920"/>
        </w:trPr>
        <w:tc>
          <w:tcPr>
            <w:tcW w:w="581" w:type="dxa"/>
            <w:vAlign w:val="center"/>
          </w:tcPr>
          <w:p w14:paraId="0A19960F" w14:textId="4246A72D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3" w:type="dxa"/>
            <w:vAlign w:val="center"/>
          </w:tcPr>
          <w:p w14:paraId="129E769F" w14:textId="481AD17E" w:rsidR="005640E2" w:rsidRPr="000E530B" w:rsidRDefault="005640E2" w:rsidP="00EE3BDB">
            <w:pPr>
              <w:suppressAutoHyphens/>
              <w:spacing w:after="100" w:line="312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 xml:space="preserve">Zakup nowych licencji Adobe </w:t>
            </w:r>
            <w:proofErr w:type="spellStart"/>
            <w:r w:rsidRPr="000E530B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0E530B">
              <w:rPr>
                <w:rFonts w:ascii="Times New Roman" w:hAnsi="Times New Roman" w:cs="Times New Roman"/>
                <w:sz w:val="20"/>
                <w:szCs w:val="20"/>
              </w:rPr>
              <w:t xml:space="preserve"> DC Pro for Teams MULTI Win/Mac </w:t>
            </w:r>
            <w:r w:rsidR="00AB2189" w:rsidRPr="000E530B">
              <w:rPr>
                <w:rFonts w:ascii="Times New Roman" w:hAnsi="Times New Roman" w:cs="Times New Roman"/>
                <w:sz w:val="20"/>
                <w:szCs w:val="20"/>
              </w:rPr>
              <w:t xml:space="preserve">GOV </w:t>
            </w: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>na okres 12 miesięcy od dnia 19.04.2024 r.</w:t>
            </w:r>
          </w:p>
        </w:tc>
        <w:tc>
          <w:tcPr>
            <w:tcW w:w="1428" w:type="dxa"/>
            <w:vAlign w:val="center"/>
          </w:tcPr>
          <w:p w14:paraId="64397BF0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0C549FA6" w14:textId="4BB15F1C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pl-PL"/>
              </w:rPr>
            </w:pPr>
            <w:r w:rsidRPr="000E53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1417" w:type="dxa"/>
            <w:vAlign w:val="center"/>
          </w:tcPr>
          <w:p w14:paraId="770B427B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1418" w:type="dxa"/>
            <w:vAlign w:val="center"/>
          </w:tcPr>
          <w:p w14:paraId="620298A8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</w:p>
        </w:tc>
      </w:tr>
      <w:tr w:rsidR="00BB527E" w:rsidRPr="000E530B" w14:paraId="6CBF2FFF" w14:textId="18A74FF5" w:rsidTr="00BB527E">
        <w:trPr>
          <w:trHeight w:val="920"/>
        </w:trPr>
        <w:tc>
          <w:tcPr>
            <w:tcW w:w="581" w:type="dxa"/>
            <w:vAlign w:val="center"/>
          </w:tcPr>
          <w:p w14:paraId="0922D0D4" w14:textId="2B883F4B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  <w:r w:rsidRPr="000E530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3973" w:type="dxa"/>
            <w:vAlign w:val="center"/>
          </w:tcPr>
          <w:p w14:paraId="17B20C2A" w14:textId="04D0D4D0" w:rsidR="005640E2" w:rsidRPr="000E530B" w:rsidRDefault="005640E2" w:rsidP="00EE3BDB">
            <w:pPr>
              <w:suppressAutoHyphens/>
              <w:spacing w:after="100" w:line="312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>Zakup nowej licencji Adobe Photoshop CC for Teams</w:t>
            </w:r>
            <w:r w:rsidR="00D565DB" w:rsidRPr="000E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 xml:space="preserve">MULTI Win/Mac </w:t>
            </w:r>
            <w:r w:rsidR="00AB2189" w:rsidRPr="000E530B">
              <w:rPr>
                <w:rFonts w:ascii="Times New Roman" w:hAnsi="Times New Roman" w:cs="Times New Roman"/>
                <w:sz w:val="20"/>
                <w:szCs w:val="20"/>
              </w:rPr>
              <w:t xml:space="preserve">GOV </w:t>
            </w:r>
            <w:r w:rsidRPr="000E530B">
              <w:rPr>
                <w:rFonts w:ascii="Times New Roman" w:hAnsi="Times New Roman" w:cs="Times New Roman"/>
                <w:sz w:val="20"/>
                <w:szCs w:val="20"/>
              </w:rPr>
              <w:t>na okres 12 miesięcy od dnia 19.04.2024 r.</w:t>
            </w:r>
          </w:p>
        </w:tc>
        <w:tc>
          <w:tcPr>
            <w:tcW w:w="1428" w:type="dxa"/>
            <w:vAlign w:val="center"/>
          </w:tcPr>
          <w:p w14:paraId="2489751C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485E8272" w14:textId="6E9A8ABD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pl-PL"/>
              </w:rPr>
            </w:pPr>
            <w:r w:rsidRPr="000E53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417" w:type="dxa"/>
            <w:vAlign w:val="center"/>
          </w:tcPr>
          <w:p w14:paraId="235F56BB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1418" w:type="dxa"/>
            <w:vAlign w:val="center"/>
          </w:tcPr>
          <w:p w14:paraId="65B32532" w14:textId="77777777" w:rsidR="005640E2" w:rsidRPr="000E530B" w:rsidRDefault="005640E2" w:rsidP="00EE3BDB">
            <w:pPr>
              <w:suppressAutoHyphens/>
              <w:spacing w:after="10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pl-PL"/>
              </w:rPr>
            </w:pPr>
          </w:p>
        </w:tc>
      </w:tr>
    </w:tbl>
    <w:p w14:paraId="6F71FB73" w14:textId="77777777" w:rsidR="006C6914" w:rsidRPr="000E530B" w:rsidRDefault="006C6914" w:rsidP="00EE3BDB">
      <w:pPr>
        <w:suppressAutoHyphens/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pl-PL"/>
        </w:rPr>
      </w:pPr>
    </w:p>
    <w:p w14:paraId="31952B8C" w14:textId="77777777" w:rsidR="00BB527E" w:rsidRPr="000E530B" w:rsidRDefault="00BB527E" w:rsidP="00EE3BDB">
      <w:pPr>
        <w:suppressAutoHyphens/>
        <w:spacing w:after="100" w:line="312" w:lineRule="auto"/>
        <w:rPr>
          <w:rFonts w:ascii="Times New Roman" w:hAnsi="Times New Roman" w:cs="Times New Roman"/>
          <w:b/>
          <w:iCs/>
        </w:rPr>
      </w:pPr>
      <w:r w:rsidRPr="000E530B">
        <w:rPr>
          <w:rFonts w:ascii="Times New Roman" w:hAnsi="Times New Roman" w:cs="Times New Roman"/>
          <w:b/>
          <w:iCs/>
        </w:rPr>
        <w:t>Łączna kwota netto ………………………………..</w:t>
      </w:r>
    </w:p>
    <w:p w14:paraId="42B4756C" w14:textId="77777777" w:rsidR="00BB527E" w:rsidRPr="000E530B" w:rsidRDefault="00BB527E" w:rsidP="00EE3BDB">
      <w:pPr>
        <w:suppressAutoHyphens/>
        <w:spacing w:after="100" w:line="312" w:lineRule="auto"/>
        <w:rPr>
          <w:rFonts w:ascii="Times New Roman" w:hAnsi="Times New Roman" w:cs="Times New Roman"/>
          <w:b/>
          <w:iCs/>
        </w:rPr>
      </w:pPr>
      <w:r w:rsidRPr="000E530B">
        <w:rPr>
          <w:rFonts w:ascii="Times New Roman" w:hAnsi="Times New Roman" w:cs="Times New Roman"/>
          <w:b/>
          <w:iCs/>
        </w:rPr>
        <w:t>(słownie netto) ……………………………………..</w:t>
      </w:r>
    </w:p>
    <w:p w14:paraId="200988BA" w14:textId="77777777" w:rsidR="00BB527E" w:rsidRPr="000E530B" w:rsidRDefault="00BB527E" w:rsidP="00EE3BDB">
      <w:pPr>
        <w:suppressAutoHyphens/>
        <w:spacing w:after="100" w:line="312" w:lineRule="auto"/>
        <w:rPr>
          <w:rFonts w:ascii="Times New Roman" w:hAnsi="Times New Roman" w:cs="Times New Roman"/>
          <w:b/>
          <w:iCs/>
        </w:rPr>
      </w:pPr>
      <w:r w:rsidRPr="000E530B">
        <w:rPr>
          <w:rFonts w:ascii="Times New Roman" w:hAnsi="Times New Roman" w:cs="Times New Roman"/>
          <w:b/>
          <w:iCs/>
        </w:rPr>
        <w:lastRenderedPageBreak/>
        <w:t>Wysokość stawki podatku VAT: ……………… %</w:t>
      </w:r>
    </w:p>
    <w:p w14:paraId="28CF0EE7" w14:textId="77777777" w:rsidR="00BB527E" w:rsidRPr="000E530B" w:rsidRDefault="00BB527E" w:rsidP="00EE3BDB">
      <w:pPr>
        <w:suppressAutoHyphens/>
        <w:spacing w:after="100" w:line="312" w:lineRule="auto"/>
        <w:rPr>
          <w:rFonts w:ascii="Times New Roman" w:hAnsi="Times New Roman" w:cs="Times New Roman"/>
          <w:b/>
          <w:iCs/>
        </w:rPr>
      </w:pPr>
      <w:r w:rsidRPr="000E530B">
        <w:rPr>
          <w:rFonts w:ascii="Times New Roman" w:hAnsi="Times New Roman" w:cs="Times New Roman"/>
          <w:b/>
          <w:iCs/>
        </w:rPr>
        <w:t>Łączna kwota brutto ………………………………</w:t>
      </w:r>
    </w:p>
    <w:p w14:paraId="2A7B8AC3" w14:textId="77777777" w:rsidR="00BB527E" w:rsidRPr="000E530B" w:rsidRDefault="00BB527E" w:rsidP="00EE3BDB">
      <w:pPr>
        <w:suppressAutoHyphens/>
        <w:spacing w:after="100" w:line="312" w:lineRule="auto"/>
        <w:rPr>
          <w:rFonts w:ascii="Times New Roman" w:hAnsi="Times New Roman" w:cs="Times New Roman"/>
          <w:b/>
          <w:iCs/>
        </w:rPr>
      </w:pPr>
      <w:r w:rsidRPr="000E530B">
        <w:rPr>
          <w:rFonts w:ascii="Times New Roman" w:hAnsi="Times New Roman" w:cs="Times New Roman"/>
          <w:b/>
          <w:iCs/>
        </w:rPr>
        <w:t>(słownie brutto) ……………………………………</w:t>
      </w:r>
    </w:p>
    <w:p w14:paraId="439F48B3" w14:textId="77777777" w:rsidR="00BB527E" w:rsidRPr="000E530B" w:rsidRDefault="00BB527E" w:rsidP="00EE3BDB">
      <w:pPr>
        <w:suppressAutoHyphens/>
        <w:spacing w:after="100" w:line="312" w:lineRule="auto"/>
        <w:jc w:val="both"/>
        <w:rPr>
          <w:rFonts w:ascii="Times New Roman" w:hAnsi="Times New Roman" w:cs="Times New Roman"/>
          <w:b/>
          <w:iCs/>
          <w:color w:val="FF0000"/>
          <w:vertAlign w:val="superscript"/>
        </w:rPr>
      </w:pPr>
    </w:p>
    <w:p w14:paraId="428D07C6" w14:textId="51E5353F" w:rsidR="006C6914" w:rsidRPr="000E530B" w:rsidRDefault="006C6914" w:rsidP="00EE3BDB">
      <w:pPr>
        <w:suppressAutoHyphens/>
        <w:spacing w:after="100" w:line="312" w:lineRule="auto"/>
        <w:jc w:val="both"/>
        <w:rPr>
          <w:rFonts w:ascii="Times New Roman" w:hAnsi="Times New Roman" w:cs="Times New Roman"/>
          <w:b/>
          <w:iCs/>
        </w:rPr>
      </w:pPr>
      <w:r w:rsidRPr="000E530B">
        <w:rPr>
          <w:rFonts w:ascii="Times New Roman" w:hAnsi="Times New Roman" w:cs="Times New Roman"/>
          <w:b/>
          <w:iCs/>
          <w:vertAlign w:val="superscript"/>
        </w:rPr>
        <w:t>*</w:t>
      </w:r>
      <w:r w:rsidRPr="000E530B">
        <w:rPr>
          <w:rFonts w:ascii="Times New Roman" w:hAnsi="Times New Roman" w:cs="Times New Roman"/>
          <w:b/>
          <w:iCs/>
        </w:rPr>
        <w:t xml:space="preserve">Cena oferty brutto jest ceną obejmującą wszystkie koszty i składniki związane z realizacją zamówienia (w tym m.in. ewentualne upusty i rabaty oraz przeniesienie na Zamawiającego praw, o których mowa w § </w:t>
      </w:r>
      <w:r w:rsidR="00075238" w:rsidRPr="000E530B">
        <w:rPr>
          <w:rFonts w:ascii="Times New Roman" w:hAnsi="Times New Roman" w:cs="Times New Roman"/>
          <w:b/>
          <w:iCs/>
        </w:rPr>
        <w:t>12</w:t>
      </w:r>
      <w:r w:rsidRPr="000E530B">
        <w:rPr>
          <w:rFonts w:ascii="Times New Roman" w:hAnsi="Times New Roman" w:cs="Times New Roman"/>
          <w:b/>
          <w:iCs/>
        </w:rPr>
        <w:t xml:space="preserve"> Projektowanych Postanowień Umowy).</w:t>
      </w:r>
    </w:p>
    <w:p w14:paraId="376FFE1D" w14:textId="77777777" w:rsidR="006C6914" w:rsidRPr="000E530B" w:rsidRDefault="006C6914" w:rsidP="00EE3BDB">
      <w:pPr>
        <w:suppressAutoHyphens/>
        <w:spacing w:after="10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46770" w14:textId="77777777" w:rsidR="006C6914" w:rsidRPr="000E530B" w:rsidRDefault="006C6914" w:rsidP="00EE3BDB">
      <w:pPr>
        <w:suppressAutoHyphens/>
        <w:spacing w:after="100" w:line="312" w:lineRule="auto"/>
        <w:rPr>
          <w:rFonts w:ascii="Times New Roman" w:eastAsia="Times New Roman" w:hAnsi="Times New Roman" w:cs="Times New Roman"/>
          <w:lang w:eastAsia="pl-PL"/>
        </w:rPr>
      </w:pPr>
      <w:r w:rsidRPr="000E530B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32B129C7" w14:textId="77777777" w:rsidR="006C6914" w:rsidRPr="000E530B" w:rsidRDefault="006C6914" w:rsidP="00EE3BD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00" w:line="312" w:lineRule="auto"/>
        <w:ind w:left="0"/>
        <w:rPr>
          <w:rFonts w:ascii="Times New Roman" w:hAnsi="Times New Roman" w:cs="Times New Roman"/>
          <w:bCs/>
          <w:color w:val="000000"/>
        </w:rPr>
      </w:pPr>
      <w:r w:rsidRPr="000E530B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0E530B">
        <w:rPr>
          <w:rFonts w:ascii="Times New Roman" w:hAnsi="Times New Roman" w:cs="Times New Roman"/>
          <w:bCs/>
          <w:iCs/>
          <w:color w:val="000000"/>
        </w:rPr>
        <w:t>opisu przedmiotu zamówienia.</w:t>
      </w:r>
    </w:p>
    <w:p w14:paraId="519C74F5" w14:textId="77777777" w:rsidR="006C6914" w:rsidRPr="000E530B" w:rsidRDefault="006C6914" w:rsidP="00EE3BD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00" w:line="312" w:lineRule="auto"/>
        <w:ind w:left="0"/>
        <w:rPr>
          <w:rFonts w:ascii="Times New Roman" w:hAnsi="Times New Roman" w:cs="Times New Roman"/>
          <w:bCs/>
          <w:color w:val="000000"/>
        </w:rPr>
      </w:pPr>
      <w:r w:rsidRPr="000E530B">
        <w:rPr>
          <w:rFonts w:ascii="Times New Roman" w:hAnsi="Times New Roman" w:cs="Times New Roman"/>
          <w:bCs/>
          <w:color w:val="000000"/>
        </w:rPr>
        <w:t>Spełniamy wszystkie wymagania zawarte w szczegółowym opisie przedmiotu zamówienia</w:t>
      </w:r>
      <w:r w:rsidRPr="000E530B">
        <w:rPr>
          <w:rFonts w:ascii="Times New Roman" w:hAnsi="Times New Roman" w:cs="Times New Roman"/>
          <w:bCs/>
          <w:iCs/>
          <w:color w:val="000000"/>
        </w:rPr>
        <w:t>.</w:t>
      </w:r>
    </w:p>
    <w:p w14:paraId="7A3FC7A6" w14:textId="77777777" w:rsidR="006C6914" w:rsidRPr="000E530B" w:rsidRDefault="006C6914" w:rsidP="00EE3BD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00" w:line="312" w:lineRule="auto"/>
        <w:ind w:left="0"/>
        <w:rPr>
          <w:rFonts w:ascii="Times New Roman" w:hAnsi="Times New Roman" w:cs="Times New Roman"/>
          <w:bCs/>
          <w:color w:val="000000"/>
        </w:rPr>
      </w:pPr>
      <w:r w:rsidRPr="000E530B">
        <w:rPr>
          <w:rFonts w:ascii="Times New Roman" w:eastAsia="Times New Roman" w:hAnsi="Times New Roman" w:cs="Times New Roman"/>
          <w:lang w:eastAsia="pl-PL"/>
        </w:rPr>
        <w:t>Uważamy się za związanych niniejszą ofertą 30 dni od dnia upływu terminu składania ofert.</w:t>
      </w:r>
    </w:p>
    <w:p w14:paraId="7BDB13AD" w14:textId="77777777" w:rsidR="006C6914" w:rsidRPr="000E530B" w:rsidRDefault="006C6914" w:rsidP="00EE3BD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00" w:line="312" w:lineRule="auto"/>
        <w:ind w:left="0"/>
        <w:rPr>
          <w:rFonts w:ascii="Times New Roman" w:hAnsi="Times New Roman" w:cs="Times New Roman"/>
          <w:bCs/>
          <w:color w:val="000000"/>
        </w:rPr>
      </w:pPr>
      <w:r w:rsidRPr="000E530B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14:paraId="1E8ED51A" w14:textId="77777777" w:rsidR="006C6914" w:rsidRPr="000E530B" w:rsidRDefault="006C6914" w:rsidP="00EE3BD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00" w:line="312" w:lineRule="auto"/>
        <w:ind w:left="0"/>
        <w:jc w:val="both"/>
        <w:rPr>
          <w:rFonts w:ascii="Times New Roman" w:hAnsi="Times New Roman" w:cs="Times New Roman"/>
          <w:bCs/>
        </w:rPr>
      </w:pPr>
      <w:r w:rsidRPr="000E530B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14:paraId="689206A8" w14:textId="77777777" w:rsidR="006C6914" w:rsidRPr="000E530B" w:rsidRDefault="006C6914" w:rsidP="00EE3BD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00" w:line="312" w:lineRule="auto"/>
        <w:ind w:left="0"/>
        <w:jc w:val="both"/>
        <w:rPr>
          <w:rFonts w:ascii="Times New Roman" w:hAnsi="Times New Roman" w:cs="Times New Roman"/>
          <w:bCs/>
        </w:rPr>
      </w:pPr>
      <w:r w:rsidRPr="000E530B">
        <w:rPr>
          <w:rFonts w:ascii="Times New Roman" w:hAnsi="Times New Roman" w:cs="Times New Roman"/>
          <w:bCs/>
        </w:rPr>
        <w:t>Oświadczam, że wypełniłem/-</w:t>
      </w:r>
      <w:proofErr w:type="spellStart"/>
      <w:r w:rsidRPr="000E530B">
        <w:rPr>
          <w:rFonts w:ascii="Times New Roman" w:hAnsi="Times New Roman" w:cs="Times New Roman"/>
          <w:bCs/>
        </w:rPr>
        <w:t>am</w:t>
      </w:r>
      <w:proofErr w:type="spellEnd"/>
      <w:r w:rsidRPr="000E530B">
        <w:rPr>
          <w:rFonts w:ascii="Times New Roman" w:hAnsi="Times New Roman" w:cs="Times New Roman"/>
          <w:bCs/>
        </w:rPr>
        <w:t xml:space="preserve"> obowiązki informacyjne przewidziane w art. 13 lub art. 14 RODO</w:t>
      </w:r>
      <w:r w:rsidRPr="000E530B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0E530B">
        <w:rPr>
          <w:rFonts w:ascii="Times New Roman" w:hAnsi="Times New Roman" w:cs="Times New Roman"/>
          <w:bCs/>
        </w:rPr>
        <w:t xml:space="preserve">) wobec osób fizycznych, od których dane osobowe bezpośrednio lub pośrednio pozyskałem w celu złożenia oferty w niniejszym postępowaniu. </w:t>
      </w:r>
    </w:p>
    <w:p w14:paraId="45164E6C" w14:textId="478A1D33" w:rsidR="006C6914" w:rsidRPr="000E530B" w:rsidRDefault="006C6914" w:rsidP="00EE3BDB">
      <w:pPr>
        <w:numPr>
          <w:ilvl w:val="0"/>
          <w:numId w:val="19"/>
        </w:numPr>
        <w:suppressAutoHyphens/>
        <w:spacing w:after="100" w:line="312" w:lineRule="auto"/>
        <w:ind w:left="0"/>
        <w:jc w:val="both"/>
        <w:rPr>
          <w:rFonts w:ascii="Times New Roman" w:hAnsi="Times New Roman" w:cs="Times New Roman"/>
          <w:bCs/>
        </w:rPr>
      </w:pPr>
      <w:r w:rsidRPr="000E530B">
        <w:rPr>
          <w:rFonts w:ascii="Times New Roman" w:hAnsi="Times New Roman" w:cs="Times New Roman"/>
          <w:bCs/>
        </w:rPr>
        <w:t>Oświadczam, że uzyskałem zgody osób biorących udział w przygotowaniu oferty, a także wyrażam zgodę na przetwarzanie moich danych osobowych przez Narodowe Centrum Badań i Rozwoju z siedzibą w Warszawa 00-</w:t>
      </w:r>
      <w:r w:rsidR="007E2737" w:rsidRPr="000E530B">
        <w:rPr>
          <w:rFonts w:ascii="Times New Roman" w:hAnsi="Times New Roman" w:cs="Times New Roman"/>
          <w:bCs/>
        </w:rPr>
        <w:t>801</w:t>
      </w:r>
      <w:r w:rsidRPr="000E530B">
        <w:rPr>
          <w:rFonts w:ascii="Times New Roman" w:hAnsi="Times New Roman" w:cs="Times New Roman"/>
          <w:bCs/>
        </w:rPr>
        <w:t xml:space="preserve">, </w:t>
      </w:r>
      <w:r w:rsidR="007E2737" w:rsidRPr="000E530B">
        <w:rPr>
          <w:rFonts w:ascii="Times New Roman" w:hAnsi="Times New Roman" w:cs="Times New Roman"/>
          <w:bCs/>
        </w:rPr>
        <w:t>ul. Chmielna 69</w:t>
      </w:r>
      <w:r w:rsidRPr="000E530B">
        <w:rPr>
          <w:rFonts w:ascii="Times New Roman" w:hAnsi="Times New Roman" w:cs="Times New Roman"/>
          <w:bCs/>
        </w:rPr>
        <w:t>, i przyjmuję do wiadomości, że moje dane podane w ofercie będą przetwarzane w celu związanym z</w:t>
      </w:r>
      <w:r w:rsidR="00185A58" w:rsidRPr="000E530B">
        <w:rPr>
          <w:rFonts w:ascii="Times New Roman" w:hAnsi="Times New Roman" w:cs="Times New Roman"/>
          <w:bCs/>
        </w:rPr>
        <w:t> </w:t>
      </w:r>
      <w:r w:rsidRPr="000E530B">
        <w:rPr>
          <w:rFonts w:ascii="Times New Roman" w:hAnsi="Times New Roman" w:cs="Times New Roman"/>
          <w:bCs/>
        </w:rPr>
        <w:t>postępowaniem.</w:t>
      </w:r>
      <w:r w:rsidRPr="000E530B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0E530B">
        <w:rPr>
          <w:rFonts w:ascii="Times New Roman" w:hAnsi="Times New Roman" w:cs="Times New Roman"/>
          <w:bCs/>
        </w:rPr>
        <w:t xml:space="preserve"> </w:t>
      </w:r>
    </w:p>
    <w:p w14:paraId="03CB5496" w14:textId="0E8FC7F5" w:rsidR="006C6914" w:rsidRPr="000E530B" w:rsidRDefault="006C6914" w:rsidP="00EE3BDB">
      <w:pPr>
        <w:numPr>
          <w:ilvl w:val="0"/>
          <w:numId w:val="19"/>
        </w:numPr>
        <w:suppressAutoHyphens/>
        <w:spacing w:after="100" w:line="312" w:lineRule="auto"/>
        <w:ind w:left="0"/>
        <w:jc w:val="both"/>
        <w:rPr>
          <w:rFonts w:ascii="Times New Roman" w:eastAsia="Calibri" w:hAnsi="Times New Roman" w:cs="Times New Roman"/>
          <w:lang w:eastAsia="pl-PL"/>
        </w:rPr>
      </w:pPr>
      <w:r w:rsidRPr="000E530B">
        <w:rPr>
          <w:rFonts w:ascii="Times New Roman" w:hAnsi="Times New Roman" w:cs="Times New Roman"/>
          <w:bCs/>
        </w:rPr>
        <w:t>Oświadczam(-y), iż realizację przedmiotu zamówienia: w zakresie</w:t>
      </w:r>
      <w:r w:rsidRPr="000E530B">
        <w:rPr>
          <w:rFonts w:ascii="Times New Roman" w:hAnsi="Times New Roman" w:cs="Times New Roman"/>
          <w:bCs/>
          <w:vertAlign w:val="superscript"/>
        </w:rPr>
        <w:footnoteReference w:id="3"/>
      </w:r>
      <w:r w:rsidRPr="000E530B">
        <w:rPr>
          <w:rFonts w:ascii="Times New Roman" w:hAnsi="Times New Roman" w:cs="Times New Roman"/>
          <w:bCs/>
        </w:rPr>
        <w:t xml:space="preserve"> ………………………… powierzę(-my) podwykonawcy(-om)</w:t>
      </w:r>
      <w:r w:rsidR="00185A58" w:rsidRPr="000E530B">
        <w:rPr>
          <w:rFonts w:ascii="Times New Roman" w:hAnsi="Times New Roman" w:cs="Times New Roman"/>
          <w:bCs/>
        </w:rPr>
        <w:t xml:space="preserve"> ………………………..</w:t>
      </w:r>
      <w:r w:rsidRPr="000E530B">
        <w:rPr>
          <w:rFonts w:ascii="Times New Roman" w:hAnsi="Times New Roman" w:cs="Times New Roman"/>
          <w:bCs/>
        </w:rPr>
        <w:t>, po zawarciu stosownej umowy.</w:t>
      </w:r>
    </w:p>
    <w:p w14:paraId="4542105B" w14:textId="56F9F6DD" w:rsidR="00185A58" w:rsidRPr="000E530B" w:rsidRDefault="00185A58" w:rsidP="00EE3BDB">
      <w:pPr>
        <w:numPr>
          <w:ilvl w:val="0"/>
          <w:numId w:val="19"/>
        </w:numPr>
        <w:suppressAutoHyphens/>
        <w:spacing w:after="100" w:line="312" w:lineRule="auto"/>
        <w:ind w:left="0"/>
        <w:jc w:val="both"/>
        <w:rPr>
          <w:rFonts w:ascii="Times New Roman" w:eastAsia="Calibri" w:hAnsi="Times New Roman" w:cs="Times New Roman"/>
          <w:lang w:eastAsia="pl-PL"/>
        </w:rPr>
      </w:pPr>
      <w:r w:rsidRPr="000E530B">
        <w:rPr>
          <w:rFonts w:ascii="Times New Roman" w:hAnsi="Times New Roman" w:cs="Times New Roman"/>
        </w:rPr>
        <w:t xml:space="preserve">Oświadczamy, że nie podlegamy wykluczeniu z postępowania na podstawie art. </w:t>
      </w:r>
      <w:r w:rsidRPr="000E530B">
        <w:rPr>
          <w:rStyle w:val="FontStyle94"/>
          <w:rFonts w:ascii="Times New Roman" w:hAnsi="Times New Roman" w:cs="Times New Roman"/>
        </w:rPr>
        <w:t xml:space="preserve">7 ustawy z dnia 13 kwietnia 2022 r. </w:t>
      </w:r>
      <w:r w:rsidRPr="000E530B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narodowego.</w:t>
      </w:r>
    </w:p>
    <w:p w14:paraId="3E5A1296" w14:textId="77777777" w:rsidR="006C6914" w:rsidRPr="000E530B" w:rsidRDefault="006C6914" w:rsidP="00EE3BDB">
      <w:pPr>
        <w:suppressAutoHyphens/>
        <w:spacing w:after="100" w:line="312" w:lineRule="auto"/>
        <w:rPr>
          <w:rFonts w:ascii="Times New Roman" w:eastAsia="Calibri" w:hAnsi="Times New Roman" w:cs="Times New Roman"/>
          <w:lang w:eastAsia="pl-PL"/>
        </w:rPr>
      </w:pPr>
    </w:p>
    <w:p w14:paraId="2087CA8D" w14:textId="77777777" w:rsidR="006C6914" w:rsidRPr="000E530B" w:rsidRDefault="006C6914" w:rsidP="00EE3BDB">
      <w:pPr>
        <w:suppressAutoHyphens/>
        <w:spacing w:after="100" w:line="312" w:lineRule="auto"/>
        <w:rPr>
          <w:rFonts w:ascii="Times New Roman" w:eastAsia="Calibri" w:hAnsi="Times New Roman" w:cs="Times New Roman"/>
          <w:lang w:eastAsia="pl-PL"/>
        </w:rPr>
      </w:pPr>
    </w:p>
    <w:p w14:paraId="147256B2" w14:textId="5B796E11" w:rsidR="006C6914" w:rsidRPr="000E530B" w:rsidRDefault="006C6914" w:rsidP="00EE3BDB">
      <w:pPr>
        <w:suppressAutoHyphens/>
        <w:spacing w:after="100" w:line="312" w:lineRule="auto"/>
        <w:ind w:firstLine="360"/>
        <w:rPr>
          <w:rFonts w:ascii="Times New Roman" w:hAnsi="Times New Roman" w:cs="Times New Roman"/>
        </w:rPr>
      </w:pPr>
      <w:r w:rsidRPr="000E530B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0E530B">
        <w:rPr>
          <w:rFonts w:ascii="Times New Roman" w:hAnsi="Times New Roman" w:cs="Times New Roman"/>
        </w:rPr>
        <w:tab/>
      </w:r>
      <w:r w:rsidR="0007455A" w:rsidRPr="000E530B">
        <w:rPr>
          <w:rFonts w:ascii="Times New Roman" w:hAnsi="Times New Roman" w:cs="Times New Roman"/>
        </w:rPr>
        <w:t xml:space="preserve">     </w:t>
      </w:r>
      <w:r w:rsidR="000E530B">
        <w:rPr>
          <w:rFonts w:ascii="Times New Roman" w:hAnsi="Times New Roman" w:cs="Times New Roman"/>
        </w:rPr>
        <w:t xml:space="preserve">           </w:t>
      </w:r>
      <w:r w:rsidR="0007455A" w:rsidRPr="000E530B">
        <w:rPr>
          <w:rFonts w:ascii="Times New Roman" w:hAnsi="Times New Roman" w:cs="Times New Roman"/>
        </w:rPr>
        <w:t xml:space="preserve"> </w:t>
      </w:r>
      <w:r w:rsidRPr="000E530B">
        <w:rPr>
          <w:rFonts w:ascii="Times New Roman" w:hAnsi="Times New Roman" w:cs="Times New Roman"/>
        </w:rPr>
        <w:t>……………………………….</w:t>
      </w:r>
    </w:p>
    <w:p w14:paraId="578012E7" w14:textId="6C01D8BF" w:rsidR="008838E3" w:rsidRPr="00185A58" w:rsidRDefault="0007455A" w:rsidP="00EE3BDB">
      <w:pPr>
        <w:suppressAutoHyphens/>
        <w:spacing w:after="100" w:line="312" w:lineRule="auto"/>
        <w:ind w:hanging="5387"/>
        <w:jc w:val="center"/>
        <w:rPr>
          <w:rFonts w:ascii="Arial" w:hAnsi="Arial" w:cs="Arial"/>
        </w:rPr>
      </w:pPr>
      <w:r w:rsidRPr="000E530B">
        <w:rPr>
          <w:rFonts w:ascii="Times New Roman" w:hAnsi="Times New Roman" w:cs="Times New Roman"/>
        </w:rPr>
        <w:t xml:space="preserve">     </w:t>
      </w:r>
      <w:r w:rsidR="006C6914" w:rsidRPr="000E530B">
        <w:rPr>
          <w:rFonts w:ascii="Times New Roman" w:hAnsi="Times New Roman" w:cs="Times New Roman"/>
        </w:rPr>
        <w:t xml:space="preserve">miejscowość, data                                                            imię i nazwisko osoby podpisującej Formularz ofertowy upoważnionej do reprezentowania </w:t>
      </w:r>
      <w:r w:rsidRPr="000E530B">
        <w:rPr>
          <w:rFonts w:ascii="Times New Roman" w:hAnsi="Times New Roman" w:cs="Times New Roman"/>
        </w:rPr>
        <w:t xml:space="preserve"> </w:t>
      </w:r>
      <w:r w:rsidR="006C6914" w:rsidRPr="000E530B">
        <w:rPr>
          <w:rFonts w:ascii="Times New Roman" w:hAnsi="Times New Roman" w:cs="Times New Roman"/>
        </w:rPr>
        <w:t>Wykonawcy</w:t>
      </w:r>
    </w:p>
    <w:sectPr w:rsidR="008838E3" w:rsidRPr="00185A58" w:rsidSect="00EE3BDB">
      <w:headerReference w:type="default" r:id="rId11"/>
      <w:footerReference w:type="default" r:id="rId12"/>
      <w:pgSz w:w="11906" w:h="16838" w:code="9"/>
      <w:pgMar w:top="1985" w:right="1134" w:bottom="1985" w:left="1134" w:header="136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502C" w14:textId="77777777" w:rsidR="00A55887" w:rsidRDefault="00A55887" w:rsidP="00C7677C">
      <w:pPr>
        <w:spacing w:after="0"/>
      </w:pPr>
      <w:r>
        <w:separator/>
      </w:r>
    </w:p>
  </w:endnote>
  <w:endnote w:type="continuationSeparator" w:id="0">
    <w:p w14:paraId="22D41000" w14:textId="77777777" w:rsidR="00A55887" w:rsidRDefault="00A55887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2BF" w14:textId="6EA4B79E" w:rsidR="006C6914" w:rsidRDefault="006C69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513D9" wp14:editId="7D48EA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c8a4d2ab97861d83bb84d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019F" w14:textId="6DDAD349" w:rsidR="006C6914" w:rsidRPr="00185A58" w:rsidRDefault="00185A58" w:rsidP="00185A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85A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513D9" id="_x0000_t202" coordsize="21600,21600" o:spt="202" path="m,l,21600r21600,l21600,xe">
              <v:stroke joinstyle="miter"/>
              <v:path gradientshapeok="t" o:connecttype="rect"/>
            </v:shapetype>
            <v:shape id="MSIPCM4c8a4d2ab97861d83bb84d0c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CD0019F" w14:textId="6DDAD349" w:rsidR="006C6914" w:rsidRPr="00185A58" w:rsidRDefault="00185A58" w:rsidP="00185A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85A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D280" w14:textId="77777777" w:rsidR="00A55887" w:rsidRDefault="00A55887" w:rsidP="00C7677C">
      <w:pPr>
        <w:spacing w:after="0"/>
      </w:pPr>
      <w:r>
        <w:separator/>
      </w:r>
    </w:p>
  </w:footnote>
  <w:footnote w:type="continuationSeparator" w:id="0">
    <w:p w14:paraId="47D5661C" w14:textId="77777777" w:rsidR="00A55887" w:rsidRDefault="00A55887" w:rsidP="00C7677C">
      <w:pPr>
        <w:spacing w:after="0"/>
      </w:pPr>
      <w:r>
        <w:continuationSeparator/>
      </w:r>
    </w:p>
  </w:footnote>
  <w:footnote w:id="1">
    <w:p w14:paraId="393244DE" w14:textId="3BA3AEE3" w:rsidR="006C6914" w:rsidRPr="00DD3364" w:rsidRDefault="006C6914" w:rsidP="006C6914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>* Parlamentu Europejskiego i Rady (UE) 2016/679 z dnia 27 kwietnia 2016 r. w sprawie ochrony osób fizycznych w związku z</w:t>
      </w:r>
      <w:r w:rsidR="00185A58">
        <w:rPr>
          <w:rFonts w:ascii="Times New Roman" w:hAnsi="Times New Roman"/>
          <w:bCs/>
          <w:sz w:val="18"/>
          <w:szCs w:val="18"/>
        </w:rPr>
        <w:t> </w:t>
      </w:r>
      <w:r w:rsidRPr="00DD3364">
        <w:rPr>
          <w:rFonts w:ascii="Times New Roman" w:hAnsi="Times New Roman"/>
          <w:bCs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888BBA2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0931E88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C9FFE" wp14:editId="68B6648B">
          <wp:simplePos x="0" y="0"/>
          <wp:positionH relativeFrom="column">
            <wp:posOffset>-723231</wp:posOffset>
          </wp:positionH>
          <wp:positionV relativeFrom="paragraph">
            <wp:posOffset>-880579</wp:posOffset>
          </wp:positionV>
          <wp:extent cx="7560000" cy="10698353"/>
          <wp:effectExtent l="0" t="0" r="3175" b="8255"/>
          <wp:wrapNone/>
          <wp:docPr id="13" name="Graf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D6818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D710440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A5EE7"/>
    <w:multiLevelType w:val="hybridMultilevel"/>
    <w:tmpl w:val="2554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6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5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7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9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5381">
    <w:abstractNumId w:val="13"/>
  </w:num>
  <w:num w:numId="2" w16cid:durableId="1697464290">
    <w:abstractNumId w:val="8"/>
  </w:num>
  <w:num w:numId="3" w16cid:durableId="2046559487">
    <w:abstractNumId w:val="13"/>
  </w:num>
  <w:num w:numId="4" w16cid:durableId="1951232103">
    <w:abstractNumId w:val="10"/>
  </w:num>
  <w:num w:numId="5" w16cid:durableId="1120682655">
    <w:abstractNumId w:val="2"/>
  </w:num>
  <w:num w:numId="6" w16cid:durableId="1385637100">
    <w:abstractNumId w:val="15"/>
  </w:num>
  <w:num w:numId="7" w16cid:durableId="71124745">
    <w:abstractNumId w:val="14"/>
  </w:num>
  <w:num w:numId="8" w16cid:durableId="497889484">
    <w:abstractNumId w:val="16"/>
  </w:num>
  <w:num w:numId="9" w16cid:durableId="1017804870">
    <w:abstractNumId w:val="0"/>
  </w:num>
  <w:num w:numId="10" w16cid:durableId="1992559461">
    <w:abstractNumId w:val="6"/>
  </w:num>
  <w:num w:numId="11" w16cid:durableId="1248534487">
    <w:abstractNumId w:val="11"/>
  </w:num>
  <w:num w:numId="12" w16cid:durableId="373701131">
    <w:abstractNumId w:val="12"/>
  </w:num>
  <w:num w:numId="13" w16cid:durableId="985740296">
    <w:abstractNumId w:val="19"/>
  </w:num>
  <w:num w:numId="14" w16cid:durableId="1953971966">
    <w:abstractNumId w:val="1"/>
  </w:num>
  <w:num w:numId="15" w16cid:durableId="1634169690">
    <w:abstractNumId w:val="3"/>
  </w:num>
  <w:num w:numId="16" w16cid:durableId="831946169">
    <w:abstractNumId w:val="17"/>
  </w:num>
  <w:num w:numId="17" w16cid:durableId="1060713386">
    <w:abstractNumId w:val="18"/>
  </w:num>
  <w:num w:numId="18" w16cid:durableId="1713577344">
    <w:abstractNumId w:val="7"/>
  </w:num>
  <w:num w:numId="19" w16cid:durableId="1312976730">
    <w:abstractNumId w:val="9"/>
  </w:num>
  <w:num w:numId="20" w16cid:durableId="354574313">
    <w:abstractNumId w:val="5"/>
  </w:num>
  <w:num w:numId="21" w16cid:durableId="1050879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31875"/>
    <w:rsid w:val="00055F1B"/>
    <w:rsid w:val="0007455A"/>
    <w:rsid w:val="00075238"/>
    <w:rsid w:val="000E530B"/>
    <w:rsid w:val="000F7DC5"/>
    <w:rsid w:val="00103254"/>
    <w:rsid w:val="00185A58"/>
    <w:rsid w:val="001A014F"/>
    <w:rsid w:val="001B1951"/>
    <w:rsid w:val="001B7E0A"/>
    <w:rsid w:val="001D6618"/>
    <w:rsid w:val="001E08D8"/>
    <w:rsid w:val="001F4D0D"/>
    <w:rsid w:val="002031BC"/>
    <w:rsid w:val="00222F21"/>
    <w:rsid w:val="00235D5D"/>
    <w:rsid w:val="002424D4"/>
    <w:rsid w:val="00253741"/>
    <w:rsid w:val="002B6568"/>
    <w:rsid w:val="002D6B01"/>
    <w:rsid w:val="002E4237"/>
    <w:rsid w:val="002E6554"/>
    <w:rsid w:val="002F0D94"/>
    <w:rsid w:val="002F690B"/>
    <w:rsid w:val="00300C46"/>
    <w:rsid w:val="00307730"/>
    <w:rsid w:val="00313FF3"/>
    <w:rsid w:val="00371339"/>
    <w:rsid w:val="00381BE5"/>
    <w:rsid w:val="00395291"/>
    <w:rsid w:val="003A11E3"/>
    <w:rsid w:val="00410A7A"/>
    <w:rsid w:val="00412013"/>
    <w:rsid w:val="00414C3D"/>
    <w:rsid w:val="00422332"/>
    <w:rsid w:val="004463B2"/>
    <w:rsid w:val="00464B82"/>
    <w:rsid w:val="00465F29"/>
    <w:rsid w:val="004757D4"/>
    <w:rsid w:val="004839E6"/>
    <w:rsid w:val="004A6001"/>
    <w:rsid w:val="004B5C61"/>
    <w:rsid w:val="004D4928"/>
    <w:rsid w:val="004E1709"/>
    <w:rsid w:val="004F7362"/>
    <w:rsid w:val="00505E0A"/>
    <w:rsid w:val="00513BB8"/>
    <w:rsid w:val="00515413"/>
    <w:rsid w:val="00560185"/>
    <w:rsid w:val="005640E2"/>
    <w:rsid w:val="005A1E67"/>
    <w:rsid w:val="005C73CC"/>
    <w:rsid w:val="00630437"/>
    <w:rsid w:val="00631967"/>
    <w:rsid w:val="0067102F"/>
    <w:rsid w:val="006761B2"/>
    <w:rsid w:val="006976F6"/>
    <w:rsid w:val="006A5A64"/>
    <w:rsid w:val="006C2482"/>
    <w:rsid w:val="006C6914"/>
    <w:rsid w:val="006F0FF4"/>
    <w:rsid w:val="00731A80"/>
    <w:rsid w:val="00732EB0"/>
    <w:rsid w:val="00735601"/>
    <w:rsid w:val="007416C9"/>
    <w:rsid w:val="00744989"/>
    <w:rsid w:val="00750085"/>
    <w:rsid w:val="00752AB0"/>
    <w:rsid w:val="00762004"/>
    <w:rsid w:val="0077184F"/>
    <w:rsid w:val="0077452C"/>
    <w:rsid w:val="00781064"/>
    <w:rsid w:val="007B10C6"/>
    <w:rsid w:val="007C7A84"/>
    <w:rsid w:val="007E2737"/>
    <w:rsid w:val="007E4383"/>
    <w:rsid w:val="00802E06"/>
    <w:rsid w:val="0081049C"/>
    <w:rsid w:val="0083150D"/>
    <w:rsid w:val="00837FFB"/>
    <w:rsid w:val="0084049E"/>
    <w:rsid w:val="008838E3"/>
    <w:rsid w:val="008974E0"/>
    <w:rsid w:val="008B37B8"/>
    <w:rsid w:val="008C0722"/>
    <w:rsid w:val="008C1940"/>
    <w:rsid w:val="008C1BB6"/>
    <w:rsid w:val="009142B6"/>
    <w:rsid w:val="00925658"/>
    <w:rsid w:val="0099574B"/>
    <w:rsid w:val="009E0727"/>
    <w:rsid w:val="009F1942"/>
    <w:rsid w:val="009F440A"/>
    <w:rsid w:val="00A05166"/>
    <w:rsid w:val="00A41F00"/>
    <w:rsid w:val="00A43DE4"/>
    <w:rsid w:val="00A55887"/>
    <w:rsid w:val="00A602E9"/>
    <w:rsid w:val="00A862B7"/>
    <w:rsid w:val="00A9010B"/>
    <w:rsid w:val="00A92A52"/>
    <w:rsid w:val="00A97FF6"/>
    <w:rsid w:val="00AB2189"/>
    <w:rsid w:val="00AB5C84"/>
    <w:rsid w:val="00AB6D7F"/>
    <w:rsid w:val="00AD16E7"/>
    <w:rsid w:val="00AD4FE9"/>
    <w:rsid w:val="00AE7C3C"/>
    <w:rsid w:val="00B371B8"/>
    <w:rsid w:val="00B818DD"/>
    <w:rsid w:val="00BA78D5"/>
    <w:rsid w:val="00BB527E"/>
    <w:rsid w:val="00BE7D23"/>
    <w:rsid w:val="00BF12CB"/>
    <w:rsid w:val="00C048C6"/>
    <w:rsid w:val="00C1034E"/>
    <w:rsid w:val="00C33086"/>
    <w:rsid w:val="00C37C33"/>
    <w:rsid w:val="00C566EB"/>
    <w:rsid w:val="00C673CE"/>
    <w:rsid w:val="00C7677C"/>
    <w:rsid w:val="00C979D0"/>
    <w:rsid w:val="00CC2B3A"/>
    <w:rsid w:val="00CE0432"/>
    <w:rsid w:val="00D0591D"/>
    <w:rsid w:val="00D21D46"/>
    <w:rsid w:val="00D334F1"/>
    <w:rsid w:val="00D565DB"/>
    <w:rsid w:val="00DE1833"/>
    <w:rsid w:val="00DF676C"/>
    <w:rsid w:val="00E0329B"/>
    <w:rsid w:val="00E1027C"/>
    <w:rsid w:val="00E31705"/>
    <w:rsid w:val="00E35C3B"/>
    <w:rsid w:val="00E6129C"/>
    <w:rsid w:val="00E66444"/>
    <w:rsid w:val="00E6680A"/>
    <w:rsid w:val="00E750A6"/>
    <w:rsid w:val="00E93846"/>
    <w:rsid w:val="00EB5BA2"/>
    <w:rsid w:val="00ED62DA"/>
    <w:rsid w:val="00ED7FAA"/>
    <w:rsid w:val="00EE23F3"/>
    <w:rsid w:val="00EE3BDB"/>
    <w:rsid w:val="00EE6F38"/>
    <w:rsid w:val="00EF7C40"/>
    <w:rsid w:val="00F14B99"/>
    <w:rsid w:val="00F44DC9"/>
    <w:rsid w:val="00F77796"/>
    <w:rsid w:val="00FD524B"/>
    <w:rsid w:val="00FD6050"/>
    <w:rsid w:val="00FE618A"/>
    <w:rsid w:val="00FF6067"/>
    <w:rsid w:val="01988E1D"/>
    <w:rsid w:val="12FFB28D"/>
    <w:rsid w:val="30400EE4"/>
    <w:rsid w:val="7340F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CE2A5C5B-7DF4-4DA0-B543-E77E663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1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F648A-C7B8-4C81-896B-285146F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256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Natalia Zęgota</cp:lastModifiedBy>
  <cp:revision>20</cp:revision>
  <cp:lastPrinted>2022-01-12T14:51:00Z</cp:lastPrinted>
  <dcterms:created xsi:type="dcterms:W3CDTF">2023-07-13T05:02:00Z</dcterms:created>
  <dcterms:modified xsi:type="dcterms:W3CDTF">2024-04-03T13:09:00Z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2023-07-13T05:02:31Z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e83ed8dc-3f65-4a04-8d1e-ae66d98f30fc</vt:lpwstr>
  </property>
  <property fmtid="{D5CDD505-2E9C-101B-9397-08002B2CF9AE}" pid="10" name="MSIP_Label_46723740-be9a-4fd0-bd11-8f09a2f8d61a_ContentBits">
    <vt:lpwstr>2</vt:lpwstr>
  </property>
</Properties>
</file>