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219" w14:textId="2F5DB517" w:rsidR="00B64A8D" w:rsidRPr="00990112" w:rsidRDefault="00B64A8D">
      <w:pPr>
        <w:pStyle w:val="Nagwek1"/>
        <w:spacing w:line="240" w:lineRule="auto"/>
        <w:rPr>
          <w:rFonts w:ascii="Lato" w:hAnsi="Lato" w:cs="Arial"/>
          <w:szCs w:val="24"/>
        </w:rPr>
      </w:pPr>
      <w:r w:rsidRPr="00990112">
        <w:rPr>
          <w:rFonts w:ascii="Lato" w:hAnsi="Lato" w:cs="Arial"/>
          <w:szCs w:val="24"/>
        </w:rPr>
        <w:t>Warszawa, ……</w:t>
      </w:r>
      <w:r w:rsidR="00C07BFC">
        <w:rPr>
          <w:rFonts w:ascii="Lato" w:hAnsi="Lato" w:cs="Arial"/>
          <w:szCs w:val="24"/>
        </w:rPr>
        <w:t>………………..</w:t>
      </w:r>
      <w:r w:rsidRPr="00990112">
        <w:rPr>
          <w:rFonts w:ascii="Lato" w:hAnsi="Lato" w:cs="Arial"/>
          <w:szCs w:val="24"/>
        </w:rPr>
        <w:t>………………</w:t>
      </w:r>
    </w:p>
    <w:p w14:paraId="40E52669" w14:textId="292261CA" w:rsidR="00B64A8D" w:rsidRPr="00990112" w:rsidRDefault="00C75D09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065D3F" wp14:editId="15494425">
                <wp:simplePos x="0" y="0"/>
                <wp:positionH relativeFrom="column">
                  <wp:posOffset>3376295</wp:posOffset>
                </wp:positionH>
                <wp:positionV relativeFrom="paragraph">
                  <wp:posOffset>102870</wp:posOffset>
                </wp:positionV>
                <wp:extent cx="2522220" cy="1162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B0D3" w14:textId="77777777" w:rsidR="00A62606" w:rsidRPr="00990112" w:rsidRDefault="00A62606" w:rsidP="008174FD">
                            <w:pPr>
                              <w:pStyle w:val="Nagwek2"/>
                              <w:spacing w:line="240" w:lineRule="auto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 w:rsidRPr="00990112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Ministerstwo Rozwoju</w:t>
                            </w:r>
                            <w:r w:rsidR="00F26C8F" w:rsidRPr="00990112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C8F" w:rsidRPr="00990112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br/>
                              <w:t xml:space="preserve">i Technologii </w:t>
                            </w:r>
                          </w:p>
                          <w:p w14:paraId="1020929B" w14:textId="77777777" w:rsidR="00A62606" w:rsidRPr="00990112" w:rsidRDefault="001632E3">
                            <w:pPr>
                              <w:pStyle w:val="Nagwek2"/>
                              <w:spacing w:line="240" w:lineRule="auto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 w:rsidRPr="00990112"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Biuro Administracyjne</w:t>
                            </w:r>
                          </w:p>
                          <w:p w14:paraId="4CA4F2D7" w14:textId="77777777" w:rsidR="00A62606" w:rsidRPr="00990112" w:rsidRDefault="00A62606">
                            <w:pPr>
                              <w:rPr>
                                <w:rFonts w:ascii="Lato" w:hAnsi="Lato" w:cs="Arial"/>
                              </w:rPr>
                            </w:pPr>
                            <w:r w:rsidRPr="00990112">
                              <w:rPr>
                                <w:rFonts w:ascii="Lato" w:hAnsi="Lato" w:cs="Arial"/>
                              </w:rPr>
                              <w:t>Archiwum Zakładowe</w:t>
                            </w:r>
                          </w:p>
                          <w:p w14:paraId="6F04F439" w14:textId="77777777" w:rsidR="00A62606" w:rsidRPr="00990112" w:rsidRDefault="00A62606">
                            <w:pPr>
                              <w:rPr>
                                <w:rFonts w:ascii="Lato" w:hAnsi="Lato" w:cs="Arial"/>
                              </w:rPr>
                            </w:pPr>
                            <w:r w:rsidRPr="00990112">
                              <w:rPr>
                                <w:rFonts w:ascii="Lato" w:hAnsi="Lato" w:cs="Arial"/>
                              </w:rPr>
                              <w:t xml:space="preserve">pl. Trzech Krzyży 3/5 </w:t>
                            </w:r>
                          </w:p>
                          <w:p w14:paraId="2C1A31E8" w14:textId="77777777" w:rsidR="00A62606" w:rsidRPr="00990112" w:rsidRDefault="00A62606">
                            <w:pPr>
                              <w:rPr>
                                <w:rFonts w:ascii="Lato" w:hAnsi="Lato"/>
                              </w:rPr>
                            </w:pPr>
                            <w:r w:rsidRPr="00990112">
                              <w:rPr>
                                <w:rFonts w:ascii="Lato" w:hAnsi="Lato" w:cs="Arial"/>
                              </w:rPr>
                              <w:t>00-507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65D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5pt;margin-top:8.1pt;width:198.6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" stroked="f">
                <v:textbox>
                  <w:txbxContent>
                    <w:p w14:paraId="73A4B0D3" w14:textId="77777777" w:rsidR="00A62606" w:rsidRPr="00990112" w:rsidRDefault="00A62606" w:rsidP="008174FD">
                      <w:pPr>
                        <w:pStyle w:val="Nagwek2"/>
                        <w:spacing w:line="240" w:lineRule="auto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 w:rsidRPr="00990112">
                        <w:rPr>
                          <w:rFonts w:ascii="Lato" w:hAnsi="Lato" w:cs="Arial"/>
                          <w:sz w:val="24"/>
                          <w:szCs w:val="24"/>
                        </w:rPr>
                        <w:t>Ministerstwo Rozwoju</w:t>
                      </w:r>
                      <w:r w:rsidR="00F26C8F" w:rsidRPr="00990112">
                        <w:rPr>
                          <w:rFonts w:ascii="Lato" w:hAnsi="Lato" w:cs="Arial"/>
                          <w:sz w:val="24"/>
                          <w:szCs w:val="24"/>
                        </w:rPr>
                        <w:t xml:space="preserve"> </w:t>
                      </w:r>
                      <w:r w:rsidR="00F26C8F" w:rsidRPr="00990112">
                        <w:rPr>
                          <w:rFonts w:ascii="Lato" w:hAnsi="Lato" w:cs="Arial"/>
                          <w:sz w:val="24"/>
                          <w:szCs w:val="24"/>
                        </w:rPr>
                        <w:br/>
                        <w:t xml:space="preserve">i Technologii </w:t>
                      </w:r>
                    </w:p>
                    <w:p w14:paraId="1020929B" w14:textId="77777777" w:rsidR="00A62606" w:rsidRPr="00990112" w:rsidRDefault="001632E3">
                      <w:pPr>
                        <w:pStyle w:val="Nagwek2"/>
                        <w:spacing w:line="240" w:lineRule="auto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 w:rsidRPr="00990112">
                        <w:rPr>
                          <w:rFonts w:ascii="Lato" w:hAnsi="Lato" w:cs="Arial"/>
                          <w:sz w:val="24"/>
                          <w:szCs w:val="24"/>
                        </w:rPr>
                        <w:t>Biuro Administracyjne</w:t>
                      </w:r>
                    </w:p>
                    <w:p w14:paraId="4CA4F2D7" w14:textId="77777777" w:rsidR="00A62606" w:rsidRPr="00990112" w:rsidRDefault="00A62606">
                      <w:pPr>
                        <w:rPr>
                          <w:rFonts w:ascii="Lato" w:hAnsi="Lato" w:cs="Arial"/>
                        </w:rPr>
                      </w:pPr>
                      <w:r w:rsidRPr="00990112">
                        <w:rPr>
                          <w:rFonts w:ascii="Lato" w:hAnsi="Lato" w:cs="Arial"/>
                        </w:rPr>
                        <w:t>Archiwum Zakładowe</w:t>
                      </w:r>
                    </w:p>
                    <w:p w14:paraId="6F04F439" w14:textId="77777777" w:rsidR="00A62606" w:rsidRPr="00990112" w:rsidRDefault="00A62606">
                      <w:pPr>
                        <w:rPr>
                          <w:rFonts w:ascii="Lato" w:hAnsi="Lato" w:cs="Arial"/>
                        </w:rPr>
                      </w:pPr>
                      <w:r w:rsidRPr="00990112">
                        <w:rPr>
                          <w:rFonts w:ascii="Lato" w:hAnsi="Lato" w:cs="Arial"/>
                        </w:rPr>
                        <w:t xml:space="preserve">pl. Trzech Krzyży 3/5 </w:t>
                      </w:r>
                    </w:p>
                    <w:p w14:paraId="2C1A31E8" w14:textId="77777777" w:rsidR="00A62606" w:rsidRPr="00990112" w:rsidRDefault="00A62606">
                      <w:pPr>
                        <w:rPr>
                          <w:rFonts w:ascii="Lato" w:hAnsi="Lato"/>
                        </w:rPr>
                      </w:pPr>
                      <w:r w:rsidRPr="00990112">
                        <w:rPr>
                          <w:rFonts w:ascii="Lato" w:hAnsi="Lato" w:cs="Arial"/>
                        </w:rPr>
                        <w:t>00-507 Warszawa</w:t>
                      </w:r>
                    </w:p>
                  </w:txbxContent>
                </v:textbox>
              </v:shape>
            </w:pict>
          </mc:Fallback>
        </mc:AlternateContent>
      </w:r>
      <w:r w:rsidR="00B64A8D" w:rsidRPr="00990112">
        <w:rPr>
          <w:rFonts w:ascii="Lato" w:hAnsi="Lato" w:cs="Arial"/>
        </w:rPr>
        <w:t>Imię i Nazwisko .............................................</w:t>
      </w:r>
    </w:p>
    <w:p w14:paraId="31FF4F01" w14:textId="4A4E82E2" w:rsidR="00B64A8D" w:rsidRPr="00990112" w:rsidRDefault="00B64A8D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  <w:noProof/>
        </w:rPr>
        <w:t>........................................................................</w:t>
      </w:r>
      <w:r w:rsidR="00990112">
        <w:rPr>
          <w:rFonts w:ascii="Lato" w:hAnsi="Lato" w:cs="Arial"/>
          <w:noProof/>
        </w:rPr>
        <w:t>...</w:t>
      </w:r>
    </w:p>
    <w:p w14:paraId="2A86B06E" w14:textId="37DD1D1D" w:rsidR="00B64A8D" w:rsidRPr="00990112" w:rsidRDefault="00B64A8D" w:rsidP="00990112">
      <w:pPr>
        <w:pStyle w:val="Tekstpodstawowy"/>
        <w:rPr>
          <w:rFonts w:ascii="Lato" w:hAnsi="Lato" w:cs="Arial"/>
          <w:szCs w:val="24"/>
        </w:rPr>
      </w:pPr>
      <w:r w:rsidRPr="00990112">
        <w:rPr>
          <w:rFonts w:ascii="Lato" w:hAnsi="Lato" w:cs="Arial"/>
          <w:szCs w:val="24"/>
        </w:rPr>
        <w:t>Nazwisko panieńskie ...................................</w:t>
      </w:r>
    </w:p>
    <w:p w14:paraId="1E78AD45" w14:textId="0A077752" w:rsidR="00C07BFC" w:rsidRDefault="00B64A8D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Nazwisko w okresie zatrudnienia</w:t>
      </w:r>
      <w:r w:rsidR="00C07BFC">
        <w:rPr>
          <w:rFonts w:ascii="Lato" w:hAnsi="Lato" w:cs="Arial"/>
        </w:rPr>
        <w:t xml:space="preserve"> </w:t>
      </w:r>
    </w:p>
    <w:p w14:paraId="738356BF" w14:textId="18478008" w:rsidR="00B64A8D" w:rsidRPr="00990112" w:rsidRDefault="00B64A8D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........................................................</w:t>
      </w:r>
      <w:r w:rsidR="00C07BFC">
        <w:rPr>
          <w:rFonts w:ascii="Lato" w:hAnsi="Lato" w:cs="Arial"/>
        </w:rPr>
        <w:t>....................</w:t>
      </w:r>
    </w:p>
    <w:p w14:paraId="712EB037" w14:textId="7B80D3BA" w:rsidR="00990112" w:rsidRDefault="00B64A8D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Imię ojca ........................................................</w:t>
      </w:r>
      <w:r w:rsidR="00990112">
        <w:rPr>
          <w:rFonts w:ascii="Lato" w:hAnsi="Lato" w:cs="Arial"/>
        </w:rPr>
        <w:t>.</w:t>
      </w:r>
      <w:r w:rsidR="00C07BFC">
        <w:rPr>
          <w:rFonts w:ascii="Lato" w:hAnsi="Lato" w:cs="Arial"/>
        </w:rPr>
        <w:t>.</w:t>
      </w:r>
    </w:p>
    <w:p w14:paraId="75A76792" w14:textId="0CD56274" w:rsidR="00B64A8D" w:rsidRPr="00990112" w:rsidRDefault="00B64A8D" w:rsidP="00990112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Data urodzenia .............................................</w:t>
      </w:r>
      <w:r w:rsidR="00990112">
        <w:rPr>
          <w:rFonts w:ascii="Lato" w:hAnsi="Lato" w:cs="Arial"/>
        </w:rPr>
        <w:t>.</w:t>
      </w:r>
    </w:p>
    <w:p w14:paraId="0057FE77" w14:textId="59A9D376" w:rsidR="00B64A8D" w:rsidRPr="00990112" w:rsidRDefault="00B64A8D" w:rsidP="00990112">
      <w:pPr>
        <w:spacing w:line="360" w:lineRule="auto"/>
        <w:jc w:val="both"/>
        <w:rPr>
          <w:rFonts w:ascii="Lato" w:hAnsi="Lato" w:cs="Arial"/>
          <w:b/>
        </w:rPr>
      </w:pPr>
      <w:r w:rsidRPr="00990112">
        <w:rPr>
          <w:rFonts w:ascii="Lato" w:hAnsi="Lato" w:cs="Arial"/>
        </w:rPr>
        <w:t>Tel. .................................................................</w:t>
      </w:r>
      <w:r w:rsidR="00990112">
        <w:rPr>
          <w:rFonts w:ascii="Lato" w:hAnsi="Lato" w:cs="Arial"/>
        </w:rPr>
        <w:t>..</w:t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  <w:b/>
        </w:rPr>
        <w:t>Adres do korespondencji:</w:t>
      </w:r>
    </w:p>
    <w:p w14:paraId="4AC9CCE8" w14:textId="662E066C" w:rsidR="00B64A8D" w:rsidRPr="00990112" w:rsidRDefault="00B64A8D">
      <w:pPr>
        <w:spacing w:line="360" w:lineRule="auto"/>
        <w:ind w:left="4247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Imię i Nazwisko………………………………............</w:t>
      </w:r>
      <w:r w:rsidR="00990112">
        <w:rPr>
          <w:rFonts w:ascii="Lato" w:hAnsi="Lato" w:cs="Arial"/>
        </w:rPr>
        <w:t>..</w:t>
      </w:r>
    </w:p>
    <w:p w14:paraId="3AC6CA88" w14:textId="0EB942D7" w:rsidR="00B64A8D" w:rsidRPr="00990112" w:rsidRDefault="00B64A8D">
      <w:pPr>
        <w:pStyle w:val="Tekstpodstawowywcity2"/>
        <w:spacing w:line="360" w:lineRule="auto"/>
        <w:jc w:val="both"/>
        <w:rPr>
          <w:rFonts w:ascii="Lato" w:hAnsi="Lato" w:cs="Arial"/>
          <w:sz w:val="24"/>
          <w:szCs w:val="24"/>
        </w:rPr>
      </w:pPr>
      <w:r w:rsidRPr="00990112">
        <w:rPr>
          <w:rFonts w:ascii="Lato" w:hAnsi="Lato" w:cs="Arial"/>
          <w:sz w:val="24"/>
          <w:szCs w:val="24"/>
        </w:rPr>
        <w:t>kod………miejscowość..…………………….............</w:t>
      </w:r>
      <w:r w:rsidR="00990112">
        <w:rPr>
          <w:rFonts w:ascii="Lato" w:hAnsi="Lato" w:cs="Arial"/>
          <w:sz w:val="24"/>
          <w:szCs w:val="24"/>
        </w:rPr>
        <w:t>.</w:t>
      </w:r>
    </w:p>
    <w:p w14:paraId="77549AFF" w14:textId="42C89901" w:rsidR="00B64A8D" w:rsidRPr="00990112" w:rsidRDefault="00B64A8D" w:rsidP="000172F5">
      <w:pPr>
        <w:spacing w:after="120" w:line="360" w:lineRule="auto"/>
        <w:ind w:left="4247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ul</w:t>
      </w:r>
      <w:r w:rsidR="00E85F6C" w:rsidRPr="00990112">
        <w:rPr>
          <w:rFonts w:ascii="Lato" w:hAnsi="Lato" w:cs="Arial"/>
        </w:rPr>
        <w:t>.</w:t>
      </w:r>
      <w:r w:rsidRPr="00990112">
        <w:rPr>
          <w:rFonts w:ascii="Lato" w:hAnsi="Lato" w:cs="Arial"/>
        </w:rPr>
        <w:t>.……………………………………………..............</w:t>
      </w:r>
      <w:r w:rsidR="00990112">
        <w:rPr>
          <w:rFonts w:ascii="Lato" w:hAnsi="Lato" w:cs="Arial"/>
        </w:rPr>
        <w:t>........</w:t>
      </w:r>
    </w:p>
    <w:p w14:paraId="7E115B8A" w14:textId="68E56C43" w:rsidR="00990112" w:rsidRDefault="00B64A8D" w:rsidP="00615774">
      <w:pPr>
        <w:pStyle w:val="Tekstpodstawowy"/>
        <w:rPr>
          <w:rFonts w:ascii="Lato" w:hAnsi="Lato" w:cs="Arial"/>
          <w:szCs w:val="24"/>
        </w:rPr>
      </w:pPr>
      <w:r w:rsidRPr="00990112">
        <w:rPr>
          <w:rFonts w:ascii="Lato" w:hAnsi="Lato" w:cs="Arial"/>
          <w:szCs w:val="24"/>
        </w:rPr>
        <w:t>Zgłaszam potrzebę otrzymania następujących dokumentów* z zakładu, w którym</w:t>
      </w:r>
      <w:r w:rsidR="00615774" w:rsidRPr="00990112">
        <w:rPr>
          <w:rFonts w:ascii="Lato" w:hAnsi="Lato" w:cs="Arial"/>
          <w:szCs w:val="24"/>
        </w:rPr>
        <w:t xml:space="preserve"> pracowałem(łam) /pełna</w:t>
      </w:r>
      <w:r w:rsidR="00990112">
        <w:rPr>
          <w:rFonts w:ascii="Lato" w:hAnsi="Lato" w:cs="Arial"/>
          <w:szCs w:val="24"/>
        </w:rPr>
        <w:t xml:space="preserve"> </w:t>
      </w:r>
      <w:r w:rsidR="00990112" w:rsidRPr="00990112">
        <w:rPr>
          <w:rFonts w:ascii="Lato" w:hAnsi="Lato" w:cs="Arial"/>
          <w:szCs w:val="24"/>
        </w:rPr>
        <w:t>n</w:t>
      </w:r>
      <w:r w:rsidR="00615774" w:rsidRPr="00990112">
        <w:rPr>
          <w:rFonts w:ascii="Lato" w:hAnsi="Lato" w:cs="Arial"/>
          <w:szCs w:val="24"/>
        </w:rPr>
        <w:t>azwa/:</w:t>
      </w:r>
      <w:r w:rsidRPr="00990112">
        <w:rPr>
          <w:rFonts w:ascii="Lato" w:hAnsi="Lato" w:cs="Arial"/>
          <w:szCs w:val="24"/>
        </w:rPr>
        <w:t>………………………………………………………................……………………</w:t>
      </w:r>
      <w:r w:rsidR="00990112">
        <w:rPr>
          <w:rFonts w:ascii="Lato" w:hAnsi="Lato" w:cs="Arial"/>
          <w:szCs w:val="24"/>
        </w:rPr>
        <w:t>.</w:t>
      </w:r>
    </w:p>
    <w:p w14:paraId="03CB0F71" w14:textId="369E1055" w:rsidR="00615774" w:rsidRPr="00990112" w:rsidRDefault="00990112" w:rsidP="00615774">
      <w:pPr>
        <w:pStyle w:val="Tekstpodstawowy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…………………………………………………………………………………………………………………………………………….</w:t>
      </w:r>
    </w:p>
    <w:p w14:paraId="201C1D9F" w14:textId="6CD2D56B" w:rsidR="00B64A8D" w:rsidRPr="00990112" w:rsidRDefault="00B64A8D" w:rsidP="00615774">
      <w:pPr>
        <w:pStyle w:val="Tekstpodstawowy"/>
        <w:rPr>
          <w:rFonts w:ascii="Lato" w:hAnsi="Lato" w:cs="Arial"/>
          <w:szCs w:val="24"/>
        </w:rPr>
      </w:pPr>
      <w:r w:rsidRPr="00990112">
        <w:rPr>
          <w:rFonts w:ascii="Lato" w:hAnsi="Lato" w:cs="Arial"/>
          <w:szCs w:val="24"/>
        </w:rPr>
        <w:t>lata pracy /od – do/</w:t>
      </w:r>
      <w:r w:rsidR="00990112" w:rsidRPr="00990112">
        <w:rPr>
          <w:rFonts w:ascii="Lato" w:hAnsi="Lato" w:cs="Arial"/>
          <w:szCs w:val="24"/>
        </w:rPr>
        <w:t xml:space="preserve"> </w:t>
      </w:r>
      <w:r w:rsidRPr="00990112">
        <w:rPr>
          <w:rFonts w:ascii="Lato" w:hAnsi="Lato" w:cs="Arial"/>
          <w:szCs w:val="24"/>
        </w:rPr>
        <w:t>…………………………………………………………………...................</w:t>
      </w:r>
      <w:r w:rsidR="00615774" w:rsidRPr="00990112">
        <w:rPr>
          <w:rFonts w:ascii="Lato" w:hAnsi="Lato" w:cs="Arial"/>
          <w:szCs w:val="24"/>
        </w:rPr>
        <w:t>……………………</w:t>
      </w:r>
      <w:r w:rsidR="00990112">
        <w:rPr>
          <w:rFonts w:ascii="Lato" w:hAnsi="Lato" w:cs="Arial"/>
          <w:szCs w:val="24"/>
        </w:rPr>
        <w:t>…….</w:t>
      </w:r>
    </w:p>
    <w:p w14:paraId="71A91FBF" w14:textId="0D4F5DC7" w:rsidR="00B64A8D" w:rsidRPr="00990112" w:rsidRDefault="00B64A8D">
      <w:pPr>
        <w:pStyle w:val="Tekstpodstawowy"/>
        <w:rPr>
          <w:rFonts w:ascii="Lato" w:hAnsi="Lato" w:cs="Arial"/>
          <w:szCs w:val="24"/>
        </w:rPr>
      </w:pPr>
      <w:r w:rsidRPr="00990112">
        <w:rPr>
          <w:rFonts w:ascii="Lato" w:hAnsi="Lato" w:cs="Arial"/>
          <w:szCs w:val="24"/>
        </w:rPr>
        <w:t>ostatnio zajmowane stanowisko ……………………………………………………….................</w:t>
      </w:r>
      <w:r w:rsidR="00615774" w:rsidRPr="00990112">
        <w:rPr>
          <w:rFonts w:ascii="Lato" w:hAnsi="Lato" w:cs="Arial"/>
          <w:szCs w:val="24"/>
        </w:rPr>
        <w:t>……………………</w:t>
      </w:r>
    </w:p>
    <w:p w14:paraId="0033CB11" w14:textId="77777777" w:rsidR="00B64A8D" w:rsidRPr="00990112" w:rsidRDefault="00B64A8D" w:rsidP="00E85F6C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990112">
        <w:rPr>
          <w:rFonts w:ascii="Lato" w:hAnsi="Lato" w:cs="Arial"/>
        </w:rPr>
        <w:t>świadectwo pracy</w:t>
      </w:r>
      <w:r w:rsidR="00501257" w:rsidRPr="00990112">
        <w:rPr>
          <w:rFonts w:ascii="Lato" w:hAnsi="Lato" w:cs="Arial"/>
        </w:rPr>
        <w:t xml:space="preserve">, </w:t>
      </w:r>
      <w:r w:rsidRPr="00990112">
        <w:rPr>
          <w:rFonts w:ascii="Lato" w:hAnsi="Lato" w:cs="Arial"/>
        </w:rPr>
        <w:t>zaświadczenie</w:t>
      </w:r>
      <w:r w:rsidR="00501257" w:rsidRPr="00990112">
        <w:rPr>
          <w:rFonts w:ascii="Lato" w:hAnsi="Lato" w:cs="Arial"/>
        </w:rPr>
        <w:t>:</w:t>
      </w:r>
      <w:r w:rsidRPr="00990112">
        <w:rPr>
          <w:rFonts w:ascii="Lato" w:hAnsi="Lato" w:cs="Arial"/>
        </w:rPr>
        <w:t xml:space="preserve"> </w:t>
      </w:r>
    </w:p>
    <w:p w14:paraId="5E01F536" w14:textId="77777777" w:rsidR="00B64A8D" w:rsidRPr="00990112" w:rsidRDefault="00B64A8D" w:rsidP="00E85F6C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990112">
        <w:rPr>
          <w:rFonts w:ascii="Lato" w:hAnsi="Lato" w:cs="Arial"/>
        </w:rPr>
        <w:t>zaśw</w:t>
      </w:r>
      <w:r w:rsidR="00615774" w:rsidRPr="00990112">
        <w:rPr>
          <w:rFonts w:ascii="Lato" w:hAnsi="Lato" w:cs="Arial"/>
        </w:rPr>
        <w:t>iadczenie</w:t>
      </w:r>
      <w:r w:rsidRPr="00990112">
        <w:rPr>
          <w:rFonts w:ascii="Lato" w:hAnsi="Lato" w:cs="Arial"/>
        </w:rPr>
        <w:t xml:space="preserve"> pracy w warunkach szczególnych lub o szczególnym charakterze /kat. A/;</w:t>
      </w:r>
    </w:p>
    <w:p w14:paraId="0C28EEA4" w14:textId="77777777" w:rsidR="00B64A8D" w:rsidRPr="00990112" w:rsidRDefault="00B64A8D" w:rsidP="00E85F6C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990112">
        <w:rPr>
          <w:rFonts w:ascii="Lato" w:hAnsi="Lato" w:cs="Arial"/>
        </w:rPr>
        <w:t>zaśw</w:t>
      </w:r>
      <w:r w:rsidR="00615774" w:rsidRPr="00990112">
        <w:rPr>
          <w:rFonts w:ascii="Lato" w:hAnsi="Lato" w:cs="Arial"/>
        </w:rPr>
        <w:t>iadczenie</w:t>
      </w:r>
      <w:r w:rsidRPr="00990112">
        <w:rPr>
          <w:rFonts w:ascii="Lato" w:hAnsi="Lato" w:cs="Arial"/>
        </w:rPr>
        <w:t xml:space="preserve"> o zatrudnieniu i wynagrodzeniu /druk Rp-7/, lub ksero kart wynagrodzeń</w:t>
      </w:r>
    </w:p>
    <w:p w14:paraId="1957B929" w14:textId="77777777" w:rsidR="00B64A8D" w:rsidRPr="00990112" w:rsidRDefault="00B64A8D" w:rsidP="007B3153">
      <w:pPr>
        <w:spacing w:line="360" w:lineRule="auto"/>
        <w:ind w:firstLine="360"/>
        <w:rPr>
          <w:rFonts w:ascii="Lato" w:hAnsi="Lato" w:cs="Arial"/>
        </w:rPr>
      </w:pPr>
      <w:r w:rsidRPr="00990112">
        <w:rPr>
          <w:rFonts w:ascii="Lato" w:hAnsi="Lato" w:cs="Arial"/>
        </w:rPr>
        <w:t>do celów emerytalno - rentowych, kapitał początkowy;</w:t>
      </w:r>
    </w:p>
    <w:p w14:paraId="55671A7B" w14:textId="77777777" w:rsidR="00B64A8D" w:rsidRPr="00990112" w:rsidRDefault="00B64A8D" w:rsidP="00E85F6C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990112">
        <w:rPr>
          <w:rFonts w:ascii="Lato" w:hAnsi="Lato" w:cs="Arial"/>
        </w:rPr>
        <w:t>zarobki miesięczne – dla chałupników;</w:t>
      </w:r>
    </w:p>
    <w:p w14:paraId="6F6FD08D" w14:textId="77777777" w:rsidR="00B64A8D" w:rsidRPr="00990112" w:rsidRDefault="00B64A8D" w:rsidP="00E85F6C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990112">
        <w:rPr>
          <w:rFonts w:ascii="Lato" w:hAnsi="Lato" w:cs="Arial"/>
        </w:rPr>
        <w:t>zarobki za okres pracy za</w:t>
      </w:r>
      <w:r w:rsidR="009A70B0" w:rsidRPr="00990112">
        <w:rPr>
          <w:rFonts w:ascii="Lato" w:hAnsi="Lato" w:cs="Arial"/>
        </w:rPr>
        <w:t xml:space="preserve"> </w:t>
      </w:r>
      <w:r w:rsidRPr="00990112">
        <w:rPr>
          <w:rFonts w:ascii="Lato" w:hAnsi="Lato" w:cs="Arial"/>
        </w:rPr>
        <w:t>granicą /praca na budowie eksportowej/;</w:t>
      </w:r>
    </w:p>
    <w:p w14:paraId="2FA09255" w14:textId="61784FC9" w:rsidR="0074236E" w:rsidRPr="00990112" w:rsidRDefault="00D867D5" w:rsidP="000172F5">
      <w:pPr>
        <w:spacing w:line="360" w:lineRule="auto"/>
        <w:ind w:left="360"/>
        <w:rPr>
          <w:rFonts w:ascii="Lato" w:hAnsi="Lato" w:cs="Arial"/>
        </w:rPr>
      </w:pPr>
      <w:r w:rsidRPr="00990112">
        <w:rPr>
          <w:rFonts w:ascii="Lato" w:hAnsi="Lato" w:cs="Arial"/>
        </w:rPr>
        <w:t xml:space="preserve">- </w:t>
      </w:r>
      <w:r w:rsidR="00B64A8D" w:rsidRPr="00990112">
        <w:rPr>
          <w:rFonts w:ascii="Lato" w:hAnsi="Lato" w:cs="Arial"/>
        </w:rPr>
        <w:t>podaję nazwiska osób, które pracowały na równorzędnym stanowisku w tym czasie w</w:t>
      </w:r>
      <w:r w:rsidRPr="00990112">
        <w:rPr>
          <w:rFonts w:ascii="Lato" w:hAnsi="Lato" w:cs="Arial"/>
        </w:rPr>
        <w:t> </w:t>
      </w:r>
      <w:r w:rsidR="00B64A8D" w:rsidRPr="00990112">
        <w:rPr>
          <w:rFonts w:ascii="Lato" w:hAnsi="Lato" w:cs="Arial"/>
        </w:rPr>
        <w:t>kraju</w:t>
      </w:r>
      <w:r w:rsidR="00881CF5" w:rsidRPr="00990112">
        <w:rPr>
          <w:rStyle w:val="Odwoanieprzypisudolnego"/>
          <w:rFonts w:ascii="Lato" w:hAnsi="Lato" w:cs="Arial"/>
        </w:rPr>
        <w:footnoteReference w:id="2"/>
      </w:r>
      <w:r w:rsidR="00B64A8D" w:rsidRPr="00990112">
        <w:rPr>
          <w:rFonts w:ascii="Lato" w:hAnsi="Lato" w:cs="Arial"/>
        </w:rPr>
        <w:t>:</w:t>
      </w:r>
      <w:r w:rsidR="0074236E" w:rsidRPr="00990112">
        <w:rPr>
          <w:rFonts w:ascii="Lato" w:hAnsi="Lato" w:cs="Arial"/>
        </w:rPr>
        <w:t>…………………………………………………………………………</w:t>
      </w:r>
      <w:r w:rsidRPr="00990112">
        <w:rPr>
          <w:rFonts w:ascii="Lato" w:hAnsi="Lato" w:cs="Arial"/>
        </w:rPr>
        <w:t>………..</w:t>
      </w:r>
      <w:r w:rsidR="0074236E" w:rsidRPr="00990112">
        <w:rPr>
          <w:rFonts w:ascii="Lato" w:hAnsi="Lato" w:cs="Arial"/>
        </w:rPr>
        <w:t>………</w:t>
      </w:r>
      <w:r w:rsidR="00615774" w:rsidRPr="00990112">
        <w:rPr>
          <w:rFonts w:ascii="Lato" w:hAnsi="Lato" w:cs="Arial"/>
        </w:rPr>
        <w:t>……………………………</w:t>
      </w:r>
    </w:p>
    <w:p w14:paraId="3E1A89F1" w14:textId="37C8F6F5" w:rsidR="00B64A8D" w:rsidRPr="00990112" w:rsidRDefault="00990112" w:rsidP="00E85F6C">
      <w:pPr>
        <w:numPr>
          <w:ilvl w:val="0"/>
          <w:numId w:val="1"/>
        </w:num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i</w:t>
      </w:r>
      <w:r w:rsidR="00B64A8D" w:rsidRPr="00990112">
        <w:rPr>
          <w:rFonts w:ascii="Lato" w:hAnsi="Lato" w:cs="Arial"/>
        </w:rPr>
        <w:t>nne:……………………………………………………………………………</w:t>
      </w:r>
      <w:r w:rsidR="00D867D5" w:rsidRPr="00990112">
        <w:rPr>
          <w:rFonts w:ascii="Lato" w:hAnsi="Lato" w:cs="Arial"/>
        </w:rPr>
        <w:t>………….</w:t>
      </w:r>
      <w:r w:rsidR="00B64A8D" w:rsidRPr="00990112">
        <w:rPr>
          <w:rFonts w:ascii="Lato" w:hAnsi="Lato" w:cs="Arial"/>
        </w:rPr>
        <w:t>……</w:t>
      </w:r>
      <w:r w:rsidR="00615774" w:rsidRPr="00990112">
        <w:rPr>
          <w:rFonts w:ascii="Lato" w:hAnsi="Lato" w:cs="Arial"/>
        </w:rPr>
        <w:t>…………………………………</w:t>
      </w:r>
    </w:p>
    <w:p w14:paraId="1B2AABD5" w14:textId="77777777" w:rsidR="00B64A8D" w:rsidRPr="00C07BFC" w:rsidRDefault="00B64A8D">
      <w:pPr>
        <w:pStyle w:val="Tekstprzypisudolnego"/>
        <w:spacing w:line="360" w:lineRule="auto"/>
        <w:jc w:val="both"/>
        <w:rPr>
          <w:rFonts w:ascii="Lato" w:hAnsi="Lato" w:cs="Arial"/>
        </w:rPr>
      </w:pPr>
      <w:r w:rsidRPr="00C07BFC">
        <w:rPr>
          <w:rFonts w:ascii="Lato" w:hAnsi="Lato" w:cs="Arial"/>
        </w:rPr>
        <w:t>*- zaznaczyć odpowiednie</w:t>
      </w:r>
    </w:p>
    <w:p w14:paraId="4F0ED695" w14:textId="606930AC" w:rsidR="00881CF5" w:rsidRPr="00990112" w:rsidRDefault="00B64A8D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Oświadczam, że posiadam/ nie posiadam** wpisy o wynagrodzeniu w legitymacji ubezpieczeniowej z lat</w:t>
      </w:r>
      <w:r w:rsidR="00990112">
        <w:rPr>
          <w:rFonts w:ascii="Lato" w:hAnsi="Lato" w:cs="Arial"/>
        </w:rPr>
        <w:t xml:space="preserve"> </w:t>
      </w:r>
      <w:r w:rsidRPr="00990112">
        <w:rPr>
          <w:rFonts w:ascii="Lato" w:hAnsi="Lato" w:cs="Arial"/>
        </w:rPr>
        <w:t>……………………</w:t>
      </w:r>
      <w:r w:rsidR="006E1A0A" w:rsidRPr="00990112">
        <w:rPr>
          <w:rFonts w:ascii="Lato" w:hAnsi="Lato" w:cs="Arial"/>
        </w:rPr>
        <w:t>……………………………………………………</w:t>
      </w:r>
      <w:r w:rsidRPr="00990112">
        <w:rPr>
          <w:rFonts w:ascii="Lato" w:hAnsi="Lato" w:cs="Arial"/>
        </w:rPr>
        <w:t>…</w:t>
      </w:r>
      <w:r w:rsidR="00615774" w:rsidRPr="00990112">
        <w:rPr>
          <w:rFonts w:ascii="Lato" w:hAnsi="Lato" w:cs="Arial"/>
        </w:rPr>
        <w:t>……………………………</w:t>
      </w:r>
    </w:p>
    <w:p w14:paraId="074AE18F" w14:textId="77777777" w:rsidR="00B64A8D" w:rsidRPr="00C07BFC" w:rsidRDefault="00B64A8D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C07BFC">
        <w:rPr>
          <w:rFonts w:ascii="Lato" w:hAnsi="Lato" w:cs="Arial"/>
          <w:sz w:val="20"/>
          <w:szCs w:val="20"/>
        </w:rPr>
        <w:t xml:space="preserve"> ** - niepotrzebne skreślić </w:t>
      </w:r>
    </w:p>
    <w:p w14:paraId="5EBBCCBE" w14:textId="18FE28F1" w:rsidR="00B64A8D" w:rsidRPr="00990112" w:rsidRDefault="00B64A8D">
      <w:pPr>
        <w:spacing w:line="360" w:lineRule="auto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Załączenie ewentualnych dokumentów</w:t>
      </w:r>
      <w:r w:rsidR="00990112">
        <w:rPr>
          <w:rFonts w:ascii="Lato" w:hAnsi="Lato" w:cs="Arial"/>
        </w:rPr>
        <w:t>…………………………………………………………………………….</w:t>
      </w:r>
    </w:p>
    <w:p w14:paraId="65AA6BCA" w14:textId="77777777" w:rsidR="00B64A8D" w:rsidRPr="00990112" w:rsidRDefault="00B64A8D">
      <w:pPr>
        <w:jc w:val="both"/>
        <w:rPr>
          <w:rFonts w:ascii="Lato" w:hAnsi="Lato" w:cs="Arial"/>
        </w:rPr>
      </w:pPr>
    </w:p>
    <w:p w14:paraId="0433C535" w14:textId="77777777" w:rsidR="00C07BFC" w:rsidRDefault="00C07BFC">
      <w:pPr>
        <w:ind w:left="5664" w:firstLine="708"/>
        <w:jc w:val="both"/>
        <w:rPr>
          <w:rFonts w:ascii="Lato" w:hAnsi="Lato" w:cs="Arial"/>
        </w:rPr>
      </w:pPr>
    </w:p>
    <w:p w14:paraId="5B1ACBE0" w14:textId="502A5CB7" w:rsidR="00B64A8D" w:rsidRPr="00990112" w:rsidRDefault="00B64A8D">
      <w:pPr>
        <w:ind w:left="5664" w:firstLine="708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>…………………………</w:t>
      </w:r>
      <w:r w:rsidR="00D867D5" w:rsidRPr="00990112">
        <w:rPr>
          <w:rFonts w:ascii="Lato" w:hAnsi="Lato" w:cs="Arial"/>
        </w:rPr>
        <w:t>…….</w:t>
      </w:r>
      <w:r w:rsidRPr="00990112">
        <w:rPr>
          <w:rFonts w:ascii="Lato" w:hAnsi="Lato" w:cs="Arial"/>
        </w:rPr>
        <w:t>…</w:t>
      </w:r>
      <w:r w:rsidR="00615774" w:rsidRPr="00990112">
        <w:rPr>
          <w:rFonts w:ascii="Lato" w:hAnsi="Lato" w:cs="Arial"/>
        </w:rPr>
        <w:t>……</w:t>
      </w:r>
      <w:r w:rsidR="00990112">
        <w:rPr>
          <w:rFonts w:ascii="Lato" w:hAnsi="Lato" w:cs="Arial"/>
        </w:rPr>
        <w:t>…..</w:t>
      </w:r>
    </w:p>
    <w:p w14:paraId="2E0C359B" w14:textId="77777777" w:rsidR="002476FA" w:rsidRPr="00990112" w:rsidRDefault="00B64A8D">
      <w:pPr>
        <w:ind w:firstLine="708"/>
        <w:jc w:val="both"/>
        <w:rPr>
          <w:rFonts w:ascii="Lato" w:hAnsi="Lato" w:cs="Arial"/>
        </w:rPr>
      </w:pP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</w:r>
      <w:r w:rsidRPr="00990112">
        <w:rPr>
          <w:rFonts w:ascii="Lato" w:hAnsi="Lato" w:cs="Arial"/>
        </w:rPr>
        <w:tab/>
        <w:t xml:space="preserve">         </w:t>
      </w:r>
      <w:r w:rsidR="00501257" w:rsidRPr="00990112">
        <w:rPr>
          <w:rFonts w:ascii="Lato" w:hAnsi="Lato" w:cs="Arial"/>
        </w:rPr>
        <w:t>P</w:t>
      </w:r>
      <w:r w:rsidRPr="00990112">
        <w:rPr>
          <w:rFonts w:ascii="Lato" w:hAnsi="Lato" w:cs="Arial"/>
        </w:rPr>
        <w:t>odpis</w:t>
      </w:r>
    </w:p>
    <w:p w14:paraId="25713DFF" w14:textId="77777777" w:rsidR="00E85F6C" w:rsidRPr="00C07BFC" w:rsidRDefault="00E85F6C" w:rsidP="00E85F6C">
      <w:pPr>
        <w:jc w:val="both"/>
        <w:rPr>
          <w:rFonts w:ascii="Lato" w:hAnsi="Lato" w:cs="Arial"/>
          <w:sz w:val="20"/>
          <w:szCs w:val="20"/>
        </w:rPr>
      </w:pPr>
    </w:p>
    <w:p w14:paraId="0AC42A5B" w14:textId="77777777" w:rsidR="00990112" w:rsidRPr="00C07BFC" w:rsidRDefault="00990112" w:rsidP="00990112">
      <w:pPr>
        <w:pStyle w:val="Nagwek1"/>
        <w:spacing w:line="240" w:lineRule="exact"/>
        <w:jc w:val="center"/>
        <w:rPr>
          <w:rStyle w:val="Uwydatnienie"/>
          <w:rFonts w:ascii="Lato" w:hAnsi="Lato"/>
          <w:b/>
          <w:bCs/>
          <w:i w:val="0"/>
          <w:iCs w:val="0"/>
          <w:sz w:val="20"/>
        </w:rPr>
      </w:pPr>
      <w:r w:rsidRPr="00C07BFC">
        <w:rPr>
          <w:rStyle w:val="Uwydatnienie"/>
          <w:rFonts w:ascii="Lato" w:hAnsi="Lato"/>
          <w:b/>
          <w:bCs/>
          <w:i w:val="0"/>
          <w:iCs w:val="0"/>
          <w:sz w:val="20"/>
        </w:rPr>
        <w:t xml:space="preserve">Klauzula informacyjna </w:t>
      </w:r>
    </w:p>
    <w:p w14:paraId="229998C3" w14:textId="77777777" w:rsidR="00990112" w:rsidRPr="00C07BFC" w:rsidRDefault="00990112" w:rsidP="00990112">
      <w:pPr>
        <w:pStyle w:val="Nagwek1"/>
        <w:spacing w:line="240" w:lineRule="exact"/>
        <w:jc w:val="center"/>
        <w:rPr>
          <w:rStyle w:val="Uwydatnienie"/>
          <w:rFonts w:ascii="Lato" w:hAnsi="Lato"/>
          <w:b/>
          <w:bCs/>
          <w:i w:val="0"/>
          <w:iCs w:val="0"/>
          <w:sz w:val="20"/>
        </w:rPr>
      </w:pPr>
      <w:r w:rsidRPr="00C07BFC">
        <w:rPr>
          <w:rStyle w:val="Uwydatnienie"/>
          <w:rFonts w:ascii="Lato" w:hAnsi="Lato"/>
          <w:b/>
          <w:bCs/>
          <w:i w:val="0"/>
          <w:iCs w:val="0"/>
          <w:sz w:val="20"/>
        </w:rPr>
        <w:t>dla osób wnioskujących o dostęp do zasobów archiwum zakładowego MRiT</w:t>
      </w:r>
    </w:p>
    <w:p w14:paraId="2C14B31D" w14:textId="77777777" w:rsidR="00990112" w:rsidRPr="00C07BFC" w:rsidRDefault="00990112" w:rsidP="00990112">
      <w:pPr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Na podst.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 04.05.2016, str.1 z późn. zm.), zwanego dalej „RODO”, informuję, że:</w:t>
      </w:r>
    </w:p>
    <w:p w14:paraId="31282EE3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 xml:space="preserve">Administratorem Pani/Pana danych osobowych jest Minister Rozwoju i Technologii z siedzibą w Warszawie, Plac Trzech Krzyży 3/5, mail: </w:t>
      </w:r>
      <w:hyperlink r:id="rId8" w:history="1">
        <w:r w:rsidRPr="00C07BFC">
          <w:rPr>
            <w:rStyle w:val="Hipercze"/>
            <w:rFonts w:ascii="Lato" w:hAnsi="Lato" w:cstheme="minorHAnsi"/>
            <w:sz w:val="20"/>
            <w:szCs w:val="20"/>
          </w:rPr>
          <w:t>kancelaria@mrit.gov.pl</w:t>
        </w:r>
      </w:hyperlink>
      <w:r w:rsidRPr="00C07BFC">
        <w:rPr>
          <w:rFonts w:ascii="Lato" w:hAnsi="Lato" w:cstheme="minorHAnsi"/>
          <w:sz w:val="20"/>
          <w:szCs w:val="20"/>
        </w:rPr>
        <w:t>, tel.+48 222 500 123, adres skrytki na ePUAP: /MRPIT/SkrytkaESP, natomiast obowiązki Administratora wykonuje dyrektor Biura Administracyjnego.</w:t>
      </w:r>
    </w:p>
    <w:p w14:paraId="6D9B7BA6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 xml:space="preserve">Jeśli ma Pani/Pan pytania dotyczące przetwarzania Pani/Pana danych osobowych, a także przysługujących Pani/Panu praw, może się Pani/Pan kontaktować z Inspektorem Ochrony Danych w MRiT, wysyłając informację na skrzynkę: </w:t>
      </w:r>
      <w:r w:rsidRPr="00C07BFC">
        <w:rPr>
          <w:rFonts w:ascii="Lato" w:hAnsi="Lato" w:cstheme="minorHAnsi"/>
          <w:color w:val="0000FF"/>
          <w:sz w:val="20"/>
          <w:szCs w:val="20"/>
          <w:u w:val="single"/>
        </w:rPr>
        <w:t>iod@mrit.gov.pl.</w:t>
      </w:r>
    </w:p>
    <w:p w14:paraId="00E3908F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 xml:space="preserve">Pani/Pana dane osobowe będą przetwarzane w związku z realizacją obowiązku prawnego ciążącego na Administratorze w oparciu o art. 6 ust. 1 lit. c i art. 9 ust. 2 lit. b RODO, wynikającego z przepisów określonych w art. 94¹² ustawy z dnia 26 czerwca 1974 r. Kodeks pracy (t.j. Dz.U. z 2022 r. poz. 1510 z późn. zm.). i art. 5 ust. 1 ustawy z dnia 14 lipca 1983 r. o narodowym zasobie archiwalnym i archiwach (t.j. Dz. U. z 2020 r. poz. 164 z późn. zm.) (dalej jako: Ustawa). </w:t>
      </w:r>
    </w:p>
    <w:p w14:paraId="352D7E2A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Celem przetwarzania Pani/Pana danych osobowych przez Administratora jest:</w:t>
      </w:r>
    </w:p>
    <w:p w14:paraId="1F55715F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przechowywanie akt osobowych i płacowych byłych pracowników, w tym pracowników poprzedników prawnych Ministerstwa, a także innych organów i zakładów pracy, których dokumentacja została przekazana do archiwum zakładowego Ministerstwa zgodnie z właściwością działu administracji rządowej.</w:t>
      </w:r>
    </w:p>
    <w:p w14:paraId="753846A1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 xml:space="preserve">w przypadku złożenia praz Panią/Pana wniosku o udostępnienie zasobów archiwalnych - obsługa tego zapytania lub wniosku odnoszącego się do dokumentacji archiwizowanej przez Administratora. </w:t>
      </w:r>
    </w:p>
    <w:p w14:paraId="48456953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Pani/Pana dane osobowe mogą być:</w:t>
      </w:r>
    </w:p>
    <w:p w14:paraId="29E6815A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udostępniane organom lub podmiotom publicznym uprawnionym do uzyskania danych na podstawie obowiązujących przepisów prawa (np.: IPN, ZUS, sądy).</w:t>
      </w:r>
    </w:p>
    <w:p w14:paraId="0AFD1844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innym podmiotom, które na podstawie stosownych umów podpisanych z MRiT przetwarzają dane osobowe, dla których Administratorem jest Minister Rozwoju i Technologii. Odbiorcą danych jest również podmiot przetwarzający świadczący dla Administratora usługi udostępniania powierzchni magazynowych.</w:t>
      </w:r>
    </w:p>
    <w:p w14:paraId="39C6983D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Pani/Pana dane osobowe będą przechowywane przez okres wskazany w przepisach Ustawy, a w przypadku, w którym Administrator nie przechowuje dokumentacji, której dotyczy Pani/Pana zapytanie lub wniosek, przez okres 5 lat od dnia otrzymania Pani/Pana zapytania lub wniosku.</w:t>
      </w:r>
    </w:p>
    <w:p w14:paraId="12CB3B79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color w:val="000000"/>
          <w:sz w:val="20"/>
          <w:szCs w:val="20"/>
        </w:rPr>
        <w:t>Pani/Pana dane osobowe nie będą podlegać zautomatyzowanemu podejmowaniu decyzji lub profilowaniu.</w:t>
      </w:r>
    </w:p>
    <w:p w14:paraId="19B5463C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Pani/Pana dane osobowe nie będą przekazane do państw trzecich.</w:t>
      </w:r>
    </w:p>
    <w:p w14:paraId="5A5424E4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 xml:space="preserve">Jeśli Administrator dysponuje dokumentacją, której dotyczy Pani/Pana zapytanie lub wniosek, w związku z przetwarzaniem Pani/Pana danych osobowych, przysługują Pani/Panu następujące prawa: </w:t>
      </w:r>
    </w:p>
    <w:p w14:paraId="69182866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dostępu do swoich danych oraz otrzymania ich kopii, zgodnie z art. 15 RODO, przy czym wykonanie tego prawa następuje w zakresie, w jakim dane osobowe podlegające udostępnieniu mogą być ustalone za pomocą istniejących środków ewidencyjnych;</w:t>
      </w:r>
    </w:p>
    <w:p w14:paraId="5ED2CEA2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 sprostowania i uzupełnienia danych, zgodnie z art. 16 RODO – w przypadku skorzystania z tego uprawnienia, sprostowanie lub uzupełnienie jest przechowywane i udostępniane odrębnie od przechowywanej dokumentacji, nie dokonuje się ingerencji w przechowywaną dokumentację, a informację o wniesieniu sprostowania lub uzupełnienia zamieszcza się w odpowiednich środkach ewidencyjnych;</w:t>
      </w:r>
    </w:p>
    <w:p w14:paraId="584E072C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 ograniczenia przetwarzania danych, zgodnie z art. 18 RODO – realizacja tego uprawnienia przez Administratora odbywa się z uwzględnieniem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44761985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color w:val="000000"/>
          <w:sz w:val="20"/>
          <w:szCs w:val="20"/>
        </w:rPr>
      </w:pPr>
      <w:r w:rsidRPr="00C07BFC">
        <w:rPr>
          <w:rFonts w:ascii="Lato" w:hAnsi="Lato" w:cstheme="minorHAnsi"/>
          <w:color w:val="000000"/>
          <w:sz w:val="20"/>
          <w:szCs w:val="20"/>
        </w:rPr>
        <w:t xml:space="preserve">Jeśli Administrator nie dysponuje dokumentacją, której dotyczy Pani/Pana zapytanie lub wniosek, w związku z przetwarzaniem Pani/Pana danych osobowych przysługują Pani/Panu następujące prawa: </w:t>
      </w:r>
    </w:p>
    <w:p w14:paraId="01BDEACC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dostępu do swoich danych oraz otrzymania ich kopii, zgodnie z art. 15 RODO;</w:t>
      </w:r>
    </w:p>
    <w:p w14:paraId="6DE541AA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 sprostowania i uzupełnienia danych zgodnie z art.  16 RODO;</w:t>
      </w:r>
    </w:p>
    <w:p w14:paraId="0F150163" w14:textId="77777777" w:rsidR="00990112" w:rsidRPr="00C07BFC" w:rsidRDefault="00990112" w:rsidP="00C07BFC">
      <w:pPr>
        <w:numPr>
          <w:ilvl w:val="1"/>
          <w:numId w:val="7"/>
        </w:numPr>
        <w:suppressAutoHyphens/>
        <w:spacing w:line="254" w:lineRule="auto"/>
        <w:ind w:left="709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prawo do ograniczenia przetwarzania danych, zgodnie z art. 18 RODO.</w:t>
      </w:r>
    </w:p>
    <w:p w14:paraId="33E2E94A" w14:textId="77777777" w:rsidR="00990112" w:rsidRPr="00C07BFC" w:rsidRDefault="00990112" w:rsidP="00990112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Podanie danych osobowych, w złożonym przez Panią/Pana wniosku, jest dobrowolne, ale brak podania danych osobowych spowoduje niemożność rozpatrzenia wniosku przez Administratora.</w:t>
      </w:r>
    </w:p>
    <w:p w14:paraId="2188AA9F" w14:textId="63D27A5F" w:rsidR="00501257" w:rsidRPr="00C07BFC" w:rsidRDefault="00990112" w:rsidP="00C07BFC">
      <w:pPr>
        <w:numPr>
          <w:ilvl w:val="0"/>
          <w:numId w:val="5"/>
        </w:numPr>
        <w:suppressAutoHyphens/>
        <w:spacing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C07BFC">
        <w:rPr>
          <w:rFonts w:ascii="Lato" w:hAnsi="Lato" w:cstheme="minorHAnsi"/>
          <w:sz w:val="20"/>
          <w:szCs w:val="20"/>
        </w:rPr>
        <w:t>W przypadku powzięcia informacji o niezgodnym z prawem przetwarzaniu Pani/Pana danych osobowych, przysługuje Pani/Panu prawo do wniesienia skargi do organu nadzorczego właściwego w sprawach ochrony danych osobowych, tj. Prezesa Urzędu Ochrony Danych Osobowych, ul. Stawki 2, 00-193 Warszawa.</w:t>
      </w:r>
    </w:p>
    <w:sectPr w:rsidR="00501257" w:rsidRPr="00C07BFC" w:rsidSect="00C07BFC">
      <w:pgSz w:w="11906" w:h="16838"/>
      <w:pgMar w:top="284" w:right="851" w:bottom="284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A2EF" w14:textId="77777777" w:rsidR="005154E9" w:rsidRDefault="005154E9">
      <w:r>
        <w:separator/>
      </w:r>
    </w:p>
  </w:endnote>
  <w:endnote w:type="continuationSeparator" w:id="0">
    <w:p w14:paraId="2EE7EA6F" w14:textId="77777777" w:rsidR="005154E9" w:rsidRDefault="005154E9">
      <w:r>
        <w:continuationSeparator/>
      </w:r>
    </w:p>
  </w:endnote>
  <w:endnote w:type="continuationNotice" w:id="1">
    <w:p w14:paraId="74078596" w14:textId="77777777" w:rsidR="005154E9" w:rsidRDefault="00515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BDFC" w14:textId="77777777" w:rsidR="005154E9" w:rsidRDefault="005154E9">
      <w:r>
        <w:separator/>
      </w:r>
    </w:p>
  </w:footnote>
  <w:footnote w:type="continuationSeparator" w:id="0">
    <w:p w14:paraId="7075F784" w14:textId="77777777" w:rsidR="005154E9" w:rsidRDefault="005154E9">
      <w:r>
        <w:continuationSeparator/>
      </w:r>
    </w:p>
  </w:footnote>
  <w:footnote w:type="continuationNotice" w:id="1">
    <w:p w14:paraId="0168DE7D" w14:textId="77777777" w:rsidR="005154E9" w:rsidRDefault="005154E9"/>
  </w:footnote>
  <w:footnote w:id="2">
    <w:p w14:paraId="71883911" w14:textId="77777777" w:rsidR="00881CF5" w:rsidRPr="00C07BFC" w:rsidRDefault="00881CF5" w:rsidP="00881CF5">
      <w:pPr>
        <w:jc w:val="both"/>
        <w:rPr>
          <w:rFonts w:ascii="Lato" w:hAnsi="Lato" w:cs="Arial"/>
          <w:sz w:val="20"/>
          <w:szCs w:val="20"/>
        </w:rPr>
      </w:pPr>
      <w:r w:rsidRPr="00C07BFC">
        <w:rPr>
          <w:rStyle w:val="Odwoanieprzypisudolnego"/>
          <w:rFonts w:ascii="Lato" w:hAnsi="Lato"/>
          <w:sz w:val="20"/>
          <w:szCs w:val="20"/>
        </w:rPr>
        <w:footnoteRef/>
      </w:r>
      <w:r w:rsidRPr="00C07BFC">
        <w:rPr>
          <w:rFonts w:ascii="Lato" w:hAnsi="Lato"/>
          <w:sz w:val="20"/>
          <w:szCs w:val="20"/>
        </w:rPr>
        <w:t xml:space="preserve"> </w:t>
      </w:r>
      <w:r w:rsidRPr="00C07BFC">
        <w:rPr>
          <w:rFonts w:ascii="Lato" w:hAnsi="Lato" w:cs="Arial"/>
          <w:sz w:val="20"/>
          <w:szCs w:val="20"/>
        </w:rPr>
        <w:t xml:space="preserve">W przypadku konieczności ustalenia wynagrodzenia zastępczego, możliwe jest wskazanie przez wnioskodawcę nazwisk </w:t>
      </w:r>
      <w:r w:rsidRPr="00C07BFC">
        <w:rPr>
          <w:rFonts w:ascii="Lato" w:hAnsi="Lato" w:cs="Arial"/>
          <w:sz w:val="20"/>
          <w:szCs w:val="20"/>
          <w:u w:val="single"/>
        </w:rPr>
        <w:t>co najmniej dwóch osób</w:t>
      </w:r>
      <w:r w:rsidRPr="00C07BFC">
        <w:rPr>
          <w:rFonts w:ascii="Lato" w:hAnsi="Lato" w:cs="Arial"/>
          <w:sz w:val="20"/>
          <w:szCs w:val="20"/>
        </w:rPr>
        <w:t xml:space="preserve">, które pracowały na równorzędnym stanowisku w tym czasie w kraju. Dane wskazanych osób posłużą pracownikowi archiwum do odnalezienia odpowiadających kart wynagrodzeń.  Kopia losowo wybranego dokumentu, po uprzedniej </w:t>
      </w:r>
      <w:r w:rsidR="006E1A0A" w:rsidRPr="00C07BFC">
        <w:rPr>
          <w:rFonts w:ascii="Lato" w:hAnsi="Lato" w:cs="Arial"/>
          <w:sz w:val="20"/>
          <w:szCs w:val="20"/>
        </w:rPr>
        <w:t xml:space="preserve">całkowitej </w:t>
      </w:r>
      <w:r w:rsidRPr="00C07BFC">
        <w:rPr>
          <w:rFonts w:ascii="Lato" w:hAnsi="Lato" w:cs="Arial"/>
          <w:sz w:val="20"/>
          <w:szCs w:val="20"/>
        </w:rPr>
        <w:t>anonimizacji, zostanie udost</w:t>
      </w:r>
      <w:r w:rsidR="00D867D5" w:rsidRPr="00C07BFC">
        <w:rPr>
          <w:rFonts w:ascii="Lato" w:hAnsi="Lato" w:cs="Arial"/>
          <w:sz w:val="20"/>
          <w:szCs w:val="20"/>
        </w:rPr>
        <w:t>ępniona w</w:t>
      </w:r>
      <w:r w:rsidRPr="00C07BFC">
        <w:rPr>
          <w:rFonts w:ascii="Lato" w:hAnsi="Lato" w:cs="Arial"/>
          <w:sz w:val="20"/>
          <w:szCs w:val="20"/>
        </w:rPr>
        <w:t xml:space="preserve">nioskodawcy. </w:t>
      </w:r>
    </w:p>
    <w:p w14:paraId="12022429" w14:textId="77777777" w:rsidR="00881CF5" w:rsidRDefault="00881C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4E8D"/>
    <w:multiLevelType w:val="hybridMultilevel"/>
    <w:tmpl w:val="11507EE0"/>
    <w:lvl w:ilvl="0" w:tplc="E424B6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2FB4"/>
    <w:multiLevelType w:val="multilevel"/>
    <w:tmpl w:val="E1C0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C90F27"/>
    <w:multiLevelType w:val="hybridMultilevel"/>
    <w:tmpl w:val="2670D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A2A55"/>
    <w:multiLevelType w:val="multilevel"/>
    <w:tmpl w:val="E1C0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81C4077"/>
    <w:multiLevelType w:val="singleLevel"/>
    <w:tmpl w:val="4D5E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1270873">
    <w:abstractNumId w:val="6"/>
  </w:num>
  <w:num w:numId="2" w16cid:durableId="1440955718">
    <w:abstractNumId w:val="5"/>
  </w:num>
  <w:num w:numId="3" w16cid:durableId="1737122251">
    <w:abstractNumId w:val="2"/>
  </w:num>
  <w:num w:numId="4" w16cid:durableId="2143500250">
    <w:abstractNumId w:val="0"/>
  </w:num>
  <w:num w:numId="5" w16cid:durableId="1777410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3943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00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99"/>
    <w:rsid w:val="0001647A"/>
    <w:rsid w:val="000172F5"/>
    <w:rsid w:val="00023CDF"/>
    <w:rsid w:val="0003592B"/>
    <w:rsid w:val="00036199"/>
    <w:rsid w:val="000858AE"/>
    <w:rsid w:val="000F56CA"/>
    <w:rsid w:val="00124B68"/>
    <w:rsid w:val="00155098"/>
    <w:rsid w:val="001632E3"/>
    <w:rsid w:val="00173FC8"/>
    <w:rsid w:val="0017545C"/>
    <w:rsid w:val="001C2435"/>
    <w:rsid w:val="002476FA"/>
    <w:rsid w:val="002765EF"/>
    <w:rsid w:val="00295FD2"/>
    <w:rsid w:val="002A346D"/>
    <w:rsid w:val="00311E70"/>
    <w:rsid w:val="00371818"/>
    <w:rsid w:val="00373C73"/>
    <w:rsid w:val="00376D02"/>
    <w:rsid w:val="004470AC"/>
    <w:rsid w:val="00486C07"/>
    <w:rsid w:val="004B1F94"/>
    <w:rsid w:val="004B3372"/>
    <w:rsid w:val="00501257"/>
    <w:rsid w:val="005154E9"/>
    <w:rsid w:val="00551378"/>
    <w:rsid w:val="005B278F"/>
    <w:rsid w:val="005D2E0C"/>
    <w:rsid w:val="0060266B"/>
    <w:rsid w:val="00615363"/>
    <w:rsid w:val="00615774"/>
    <w:rsid w:val="00623113"/>
    <w:rsid w:val="00630257"/>
    <w:rsid w:val="006C1CB9"/>
    <w:rsid w:val="006D5DB8"/>
    <w:rsid w:val="006E1A0A"/>
    <w:rsid w:val="007008C3"/>
    <w:rsid w:val="00704F42"/>
    <w:rsid w:val="0074236E"/>
    <w:rsid w:val="007673B6"/>
    <w:rsid w:val="007807F0"/>
    <w:rsid w:val="007A4353"/>
    <w:rsid w:val="007B3153"/>
    <w:rsid w:val="008124E3"/>
    <w:rsid w:val="008174FD"/>
    <w:rsid w:val="00881CF5"/>
    <w:rsid w:val="008962F4"/>
    <w:rsid w:val="00901B1D"/>
    <w:rsid w:val="00990112"/>
    <w:rsid w:val="009A70B0"/>
    <w:rsid w:val="00A62606"/>
    <w:rsid w:val="00A74D52"/>
    <w:rsid w:val="00AF2848"/>
    <w:rsid w:val="00B42A78"/>
    <w:rsid w:val="00B474A1"/>
    <w:rsid w:val="00B64A8D"/>
    <w:rsid w:val="00B84E56"/>
    <w:rsid w:val="00BD6E2A"/>
    <w:rsid w:val="00BE2D7B"/>
    <w:rsid w:val="00BF115B"/>
    <w:rsid w:val="00C03DEA"/>
    <w:rsid w:val="00C07A1C"/>
    <w:rsid w:val="00C07BFC"/>
    <w:rsid w:val="00C12195"/>
    <w:rsid w:val="00C56516"/>
    <w:rsid w:val="00C72022"/>
    <w:rsid w:val="00C75D09"/>
    <w:rsid w:val="00CB365A"/>
    <w:rsid w:val="00D54938"/>
    <w:rsid w:val="00D6068D"/>
    <w:rsid w:val="00D82A3F"/>
    <w:rsid w:val="00D867D5"/>
    <w:rsid w:val="00DA4A71"/>
    <w:rsid w:val="00DA77C3"/>
    <w:rsid w:val="00DB0BC3"/>
    <w:rsid w:val="00DE55DF"/>
    <w:rsid w:val="00E22AA6"/>
    <w:rsid w:val="00E423CA"/>
    <w:rsid w:val="00E805B5"/>
    <w:rsid w:val="00E85F6C"/>
    <w:rsid w:val="00F22812"/>
    <w:rsid w:val="00F26C8F"/>
    <w:rsid w:val="00F54F11"/>
    <w:rsid w:val="00F80954"/>
    <w:rsid w:val="00FB2766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50E2"/>
  <w15:chartTrackingRefBased/>
  <w15:docId w15:val="{9161417B-91F4-4455-B8EF-A4DCBD6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25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Cs w:val="20"/>
    </w:rPr>
  </w:style>
  <w:style w:type="paragraph" w:styleId="Tekstpodstawowywcity2">
    <w:name w:val="Body Text Indent 2"/>
    <w:basedOn w:val="Normalny"/>
    <w:pPr>
      <w:ind w:left="4247"/>
    </w:pPr>
    <w:rPr>
      <w:sz w:val="26"/>
      <w:szCs w:val="20"/>
    </w:rPr>
  </w:style>
  <w:style w:type="paragraph" w:styleId="Tekstdymka">
    <w:name w:val="Balloon Text"/>
    <w:basedOn w:val="Normalny"/>
    <w:link w:val="TekstdymkaZnak"/>
    <w:rsid w:val="00501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0125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807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0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07F0"/>
  </w:style>
  <w:style w:type="paragraph" w:styleId="Tematkomentarza">
    <w:name w:val="annotation subject"/>
    <w:basedOn w:val="Tekstkomentarza"/>
    <w:next w:val="Tekstkomentarza"/>
    <w:link w:val="TematkomentarzaZnak"/>
    <w:rsid w:val="007807F0"/>
    <w:rPr>
      <w:b/>
      <w:bCs/>
    </w:rPr>
  </w:style>
  <w:style w:type="character" w:customStyle="1" w:styleId="TematkomentarzaZnak">
    <w:name w:val="Temat komentarza Znak"/>
    <w:link w:val="Tematkomentarza"/>
    <w:rsid w:val="007807F0"/>
    <w:rPr>
      <w:b/>
      <w:bCs/>
    </w:rPr>
  </w:style>
  <w:style w:type="paragraph" w:styleId="Nagwek">
    <w:name w:val="header"/>
    <w:basedOn w:val="Normalny"/>
    <w:link w:val="NagwekZnak"/>
    <w:rsid w:val="0037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1818"/>
    <w:rPr>
      <w:sz w:val="24"/>
      <w:szCs w:val="24"/>
    </w:rPr>
  </w:style>
  <w:style w:type="paragraph" w:styleId="Stopka">
    <w:name w:val="footer"/>
    <w:basedOn w:val="Normalny"/>
    <w:link w:val="StopkaZnak"/>
    <w:rsid w:val="003718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71818"/>
    <w:rPr>
      <w:sz w:val="24"/>
      <w:szCs w:val="24"/>
    </w:rPr>
  </w:style>
  <w:style w:type="paragraph" w:styleId="Poprawka">
    <w:name w:val="Revision"/>
    <w:hidden/>
    <w:uiPriority w:val="99"/>
    <w:semiHidden/>
    <w:rsid w:val="00371818"/>
    <w:rPr>
      <w:sz w:val="24"/>
      <w:szCs w:val="24"/>
    </w:rPr>
  </w:style>
  <w:style w:type="character" w:styleId="Odwoanieprzypisudolnego">
    <w:name w:val="footnote reference"/>
    <w:uiPriority w:val="99"/>
    <w:rsid w:val="00881CF5"/>
    <w:rPr>
      <w:vertAlign w:val="superscript"/>
    </w:rPr>
  </w:style>
  <w:style w:type="character" w:styleId="Hipercze">
    <w:name w:val="Hyperlink"/>
    <w:rsid w:val="00F26C8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qFormat/>
    <w:rsid w:val="0061577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5774"/>
  </w:style>
  <w:style w:type="character" w:styleId="Tytuksiki">
    <w:name w:val="Book Title"/>
    <w:uiPriority w:val="33"/>
    <w:qFormat/>
    <w:rsid w:val="00615774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990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Kret\AppData\Roaming\Microsoft\Szablony\MPiT%20pisma\wniosek%20archiw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0370-76DC-49A9-8673-40A5C05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archiwum</Template>
  <TotalTime>0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……………………</vt:lpstr>
    </vt:vector>
  </TitlesOfParts>
  <Company>ZUAG</Company>
  <LinksUpToDate>false</LinksUpToDate>
  <CharactersWithSpaces>7026</CharactersWithSpaces>
  <SharedDoc>false</SharedDoc>
  <HLinks>
    <vt:vector size="12" baseType="variant"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mailto:iod@mrpit.gov.pl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mailto:kancelaria@mrit.pl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……………………</dc:title>
  <dc:subject/>
  <dc:creator>Malgorzata Kret</dc:creator>
  <cp:keywords/>
  <cp:lastModifiedBy>Włazowska Agnieszka</cp:lastModifiedBy>
  <cp:revision>2</cp:revision>
  <cp:lastPrinted>1900-12-31T23:00:00Z</cp:lastPrinted>
  <dcterms:created xsi:type="dcterms:W3CDTF">2023-05-29T07:26:00Z</dcterms:created>
  <dcterms:modified xsi:type="dcterms:W3CDTF">2023-05-29T07:26:00Z</dcterms:modified>
</cp:coreProperties>
</file>