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8C30" w14:textId="77777777" w:rsidR="009879AF" w:rsidRDefault="00A31B00">
      <w:pPr>
        <w:pStyle w:val="Standard"/>
        <w:jc w:val="center"/>
        <w:rPr>
          <w:rFonts w:ascii="Comic Sans MS" w:eastAsia="Times New Roman" w:hAnsi="Comic Sans MS" w:cs="Times New Roman"/>
          <w:b/>
          <w:iCs/>
          <w:sz w:val="36"/>
          <w:szCs w:val="36"/>
          <w:lang w:val="pl-PL" w:bidi="ar-SA"/>
        </w:rPr>
      </w:pPr>
      <w:r>
        <w:rPr>
          <w:rFonts w:ascii="Comic Sans MS" w:eastAsia="Times New Roman" w:hAnsi="Comic Sans MS" w:cs="Times New Roman"/>
          <w:b/>
          <w:iCs/>
          <w:sz w:val="36"/>
          <w:szCs w:val="36"/>
          <w:lang w:val="pl-PL" w:bidi="ar-SA"/>
        </w:rPr>
        <w:t xml:space="preserve">                                                                                                                                </w:t>
      </w:r>
      <w:r>
        <w:rPr>
          <w:rFonts w:ascii="Comic Sans MS" w:eastAsia="Times New Roman" w:hAnsi="Comic Sans MS" w:cs="Times New Roman"/>
          <w:b/>
          <w:iCs/>
          <w:sz w:val="36"/>
          <w:szCs w:val="36"/>
          <w:lang w:val="pl-PL" w:bidi="ar-SA"/>
        </w:rPr>
        <w:t xml:space="preserve">                                                                                       REGULAMIN KONKURSU wiedzy na temat</w:t>
      </w:r>
    </w:p>
    <w:p w14:paraId="553DC628" w14:textId="77777777" w:rsidR="009879AF" w:rsidRDefault="00A31B00">
      <w:pPr>
        <w:pStyle w:val="Standard"/>
        <w:jc w:val="center"/>
        <w:rPr>
          <w:rFonts w:ascii="Comic Sans MS" w:eastAsia="Times New Roman" w:hAnsi="Comic Sans MS" w:cs="Times New Roman"/>
          <w:b/>
          <w:iCs/>
          <w:sz w:val="36"/>
          <w:szCs w:val="36"/>
          <w:lang w:val="pl-PL" w:bidi="ar-SA"/>
        </w:rPr>
      </w:pPr>
      <w:r>
        <w:rPr>
          <w:rFonts w:ascii="Comic Sans MS" w:eastAsia="Times New Roman" w:hAnsi="Comic Sans MS" w:cs="Times New Roman"/>
          <w:b/>
          <w:iCs/>
          <w:sz w:val="36"/>
          <w:szCs w:val="36"/>
          <w:lang w:val="pl-PL" w:bidi="ar-SA"/>
        </w:rPr>
        <w:t xml:space="preserve">        Bezpieczeństwa podczas wakacji 2022</w:t>
      </w:r>
    </w:p>
    <w:p w14:paraId="3DE7D9A1" w14:textId="77777777" w:rsidR="009879AF" w:rsidRDefault="00A31B00">
      <w:pPr>
        <w:pStyle w:val="Standard"/>
        <w:ind w:left="1416"/>
        <w:jc w:val="center"/>
      </w:pPr>
      <w:proofErr w:type="spellStart"/>
      <w:r>
        <w:rPr>
          <w:rFonts w:ascii="Comic Sans MS" w:eastAsia="Times New Roman" w:hAnsi="Comic Sans MS" w:cs="Times New Roman"/>
          <w:b/>
          <w:lang w:val="pl-PL" w:bidi="ar-SA"/>
        </w:rPr>
        <w:t>ph</w:t>
      </w:r>
      <w:proofErr w:type="spellEnd"/>
      <w:r>
        <w:rPr>
          <w:rFonts w:ascii="Comic Sans MS" w:eastAsia="Times New Roman" w:hAnsi="Comic Sans MS" w:cs="Times New Roman"/>
          <w:b/>
          <w:lang w:val="pl-PL" w:bidi="ar-SA"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Moje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bezpieczne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wakacje</w:t>
      </w:r>
      <w:proofErr w:type="spellEnd"/>
      <w:r>
        <w:rPr>
          <w:b/>
        </w:rPr>
        <w:t xml:space="preserve"> 2022”</w:t>
      </w:r>
    </w:p>
    <w:p w14:paraId="0294BAF3" w14:textId="77777777" w:rsidR="009879AF" w:rsidRDefault="009879AF">
      <w:pPr>
        <w:pStyle w:val="Standard"/>
        <w:ind w:left="1416"/>
        <w:jc w:val="center"/>
        <w:rPr>
          <w:rFonts w:ascii="Comic Sans MS" w:eastAsia="Times New Roman" w:hAnsi="Comic Sans MS" w:cs="Times New Roman"/>
          <w:b/>
          <w:lang w:val="pl-PL" w:bidi="ar-SA"/>
        </w:rPr>
      </w:pPr>
    </w:p>
    <w:p w14:paraId="1ED4BE5E" w14:textId="77777777" w:rsidR="009879AF" w:rsidRDefault="00A31B00">
      <w:pPr>
        <w:pStyle w:val="Standard"/>
        <w:ind w:left="1416"/>
        <w:jc w:val="center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przeprowadzonego na Świetlicy Szkoły Podstawowej nr 3 w</w:t>
      </w:r>
      <w:r>
        <w:rPr>
          <w:rFonts w:ascii="Comic Sans MS" w:eastAsia="Times New Roman" w:hAnsi="Comic Sans MS" w:cs="Times New Roman"/>
          <w:b/>
          <w:lang w:val="pl-PL" w:bidi="ar-SA"/>
        </w:rPr>
        <w:t xml:space="preserve"> Środzie </w:t>
      </w:r>
      <w:proofErr w:type="spellStart"/>
      <w:r>
        <w:rPr>
          <w:rFonts w:ascii="Comic Sans MS" w:eastAsia="Times New Roman" w:hAnsi="Comic Sans MS" w:cs="Times New Roman"/>
          <w:b/>
          <w:lang w:val="pl-PL" w:bidi="ar-SA"/>
        </w:rPr>
        <w:t>Ślaskiej</w:t>
      </w:r>
      <w:proofErr w:type="spellEnd"/>
    </w:p>
    <w:p w14:paraId="6297D791" w14:textId="77777777" w:rsidR="009879AF" w:rsidRDefault="009879AF">
      <w:pPr>
        <w:pStyle w:val="Standard"/>
        <w:ind w:left="1416"/>
        <w:jc w:val="center"/>
        <w:rPr>
          <w:rFonts w:ascii="Comic Sans MS" w:eastAsia="Times New Roman" w:hAnsi="Comic Sans MS" w:cs="Times New Roman"/>
          <w:b/>
          <w:lang w:val="pl-PL" w:bidi="ar-SA"/>
        </w:rPr>
      </w:pPr>
    </w:p>
    <w:p w14:paraId="7635C817" w14:textId="77777777" w:rsidR="009879AF" w:rsidRDefault="009879AF">
      <w:pPr>
        <w:pStyle w:val="Standard"/>
        <w:ind w:left="1416"/>
        <w:jc w:val="center"/>
        <w:rPr>
          <w:rFonts w:ascii="Comic Sans MS" w:eastAsia="Times New Roman" w:hAnsi="Comic Sans MS" w:cs="Times New Roman"/>
          <w:b/>
          <w:lang w:val="pl-PL" w:bidi="ar-SA"/>
        </w:rPr>
      </w:pPr>
    </w:p>
    <w:p w14:paraId="084A0236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1. Postanowienia ogólne</w:t>
      </w:r>
    </w:p>
    <w:p w14:paraId="1A437BCE" w14:textId="77777777" w:rsidR="009879AF" w:rsidRDefault="00A31B00">
      <w:pPr>
        <w:pStyle w:val="Standard"/>
        <w:jc w:val="both"/>
      </w:pPr>
      <w:r>
        <w:rPr>
          <w:rFonts w:ascii="Comic Sans MS" w:eastAsia="Times New Roman" w:hAnsi="Comic Sans MS" w:cs="Times New Roman"/>
          <w:lang w:val="pl-PL" w:bidi="ar-SA"/>
        </w:rPr>
        <w:t xml:space="preserve">Konkurs wiedzy na temat bezpieczeństwa podczas </w:t>
      </w:r>
      <w:proofErr w:type="spellStart"/>
      <w:r>
        <w:rPr>
          <w:rFonts w:ascii="Comic Sans MS" w:eastAsia="Times New Roman" w:hAnsi="Comic Sans MS" w:cs="Times New Roman"/>
          <w:lang w:val="pl-PL" w:bidi="ar-SA"/>
        </w:rPr>
        <w:t>wakcji</w:t>
      </w:r>
      <w:proofErr w:type="spellEnd"/>
      <w:r>
        <w:rPr>
          <w:rFonts w:ascii="Comic Sans MS" w:eastAsia="Times New Roman" w:hAnsi="Comic Sans MS" w:cs="Times New Roman"/>
          <w:lang w:val="pl-PL" w:bidi="ar-SA"/>
        </w:rPr>
        <w:t xml:space="preserve"> 2022  prowadzony będzie na Świetlicy Szkoły Podstawowej nr 3 w </w:t>
      </w:r>
      <w:r>
        <w:rPr>
          <w:rFonts w:ascii="Comic Sans MS" w:eastAsia="Times New Roman" w:hAnsi="Comic Sans MS" w:cs="Times New Roman"/>
          <w:b/>
          <w:lang w:val="pl-PL" w:bidi="ar-SA"/>
        </w:rPr>
        <w:t xml:space="preserve"> Środzie </w:t>
      </w:r>
      <w:proofErr w:type="spellStart"/>
      <w:r>
        <w:rPr>
          <w:rFonts w:ascii="Comic Sans MS" w:eastAsia="Times New Roman" w:hAnsi="Comic Sans MS" w:cs="Times New Roman"/>
          <w:b/>
          <w:lang w:val="pl-PL" w:bidi="ar-SA"/>
        </w:rPr>
        <w:t>Ślaskiej</w:t>
      </w:r>
      <w:proofErr w:type="spellEnd"/>
    </w:p>
    <w:p w14:paraId="29F14B6E" w14:textId="77777777" w:rsidR="009879AF" w:rsidRDefault="009879AF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28E77A47" w14:textId="77777777" w:rsidR="009879AF" w:rsidRDefault="00A31B00">
      <w:pPr>
        <w:pStyle w:val="Nagwek1"/>
        <w:numPr>
          <w:ilvl w:val="0"/>
          <w:numId w:val="5"/>
        </w:numPr>
        <w:tabs>
          <w:tab w:val="left" w:pos="516"/>
        </w:tabs>
        <w:ind w:left="2" w:firstLine="0"/>
        <w:jc w:val="left"/>
      </w:pPr>
      <w:r>
        <w:rPr>
          <w:rFonts w:ascii="Comic Sans MS" w:eastAsia="Times New Roman" w:hAnsi="Comic Sans MS" w:cs="Times New Roman"/>
          <w:sz w:val="24"/>
          <w:lang w:val="pl-PL" w:bidi="ar-SA"/>
        </w:rPr>
        <w:t>Hasło konkursu:</w:t>
      </w:r>
      <w:r>
        <w:rPr>
          <w:b w:val="0"/>
        </w:rPr>
        <w:t xml:space="preserve"> „</w:t>
      </w:r>
      <w:proofErr w:type="spellStart"/>
      <w:r>
        <w:rPr>
          <w:b w:val="0"/>
        </w:rPr>
        <w:t>Moje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bezpieczne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wakacje</w:t>
      </w:r>
      <w:proofErr w:type="spellEnd"/>
      <w:r>
        <w:rPr>
          <w:b w:val="0"/>
        </w:rPr>
        <w:t xml:space="preserve"> 2022”</w:t>
      </w:r>
    </w:p>
    <w:p w14:paraId="534ABBED" w14:textId="77777777" w:rsidR="009879AF" w:rsidRDefault="009879AF">
      <w:pPr>
        <w:pStyle w:val="Standard"/>
        <w:ind w:left="2"/>
        <w:rPr>
          <w:rFonts w:ascii="Comic Sans MS" w:eastAsia="Times New Roman" w:hAnsi="Comic Sans MS" w:cs="Times New Roman"/>
          <w:lang w:val="pl-PL" w:bidi="ar-SA"/>
        </w:rPr>
      </w:pPr>
    </w:p>
    <w:p w14:paraId="75184D88" w14:textId="77777777" w:rsidR="009879AF" w:rsidRDefault="00A31B00">
      <w:pPr>
        <w:pStyle w:val="Standard"/>
        <w:numPr>
          <w:ilvl w:val="0"/>
          <w:numId w:val="6"/>
        </w:numPr>
        <w:tabs>
          <w:tab w:val="left" w:pos="-1028"/>
        </w:tabs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>Organizator:</w:t>
      </w:r>
    </w:p>
    <w:p w14:paraId="406363D3" w14:textId="77777777" w:rsidR="009879AF" w:rsidRDefault="00A31B00">
      <w:pPr>
        <w:pStyle w:val="Standard"/>
        <w:tabs>
          <w:tab w:val="left" w:pos="1028"/>
        </w:tabs>
        <w:ind w:left="514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                     PSSE- Środa Śląska</w:t>
      </w:r>
    </w:p>
    <w:p w14:paraId="3FF97496" w14:textId="77777777" w:rsidR="009879AF" w:rsidRDefault="00A31B00">
      <w:pPr>
        <w:pStyle w:val="Standard"/>
        <w:ind w:left="344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                       PCK – Środa Śląska;   </w:t>
      </w:r>
    </w:p>
    <w:p w14:paraId="5FFA7DA6" w14:textId="77777777" w:rsidR="009879AF" w:rsidRDefault="00A31B00">
      <w:pPr>
        <w:pStyle w:val="Standard"/>
        <w:ind w:left="344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                        </w:t>
      </w:r>
    </w:p>
    <w:p w14:paraId="27B33D5F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b/>
          <w:bCs/>
          <w:lang w:val="pl-PL" w:bidi="ar-SA"/>
        </w:rPr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 xml:space="preserve"> 2. Cel konkursu:</w:t>
      </w:r>
    </w:p>
    <w:p w14:paraId="224626DA" w14:textId="77777777" w:rsidR="009879AF" w:rsidRDefault="00A31B00">
      <w:pPr>
        <w:pStyle w:val="Standard"/>
        <w:jc w:val="both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Główny cel:</w:t>
      </w:r>
      <w:r>
        <w:rPr>
          <w:rFonts w:ascii="Comic Sans MS" w:eastAsia="Times New Roman" w:hAnsi="Comic Sans MS" w:cs="Times New Roman"/>
          <w:lang w:val="pl-PL" w:bidi="ar-SA"/>
        </w:rPr>
        <w:t xml:space="preserve"> Głównym celem konkursu jest eliminacja zagrożeń zdrowotnych w okresie letnim</w:t>
      </w:r>
    </w:p>
    <w:p w14:paraId="784D3BA7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 </w:t>
      </w:r>
    </w:p>
    <w:p w14:paraId="45F67A4B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3. Uczestnicy konkursu</w:t>
      </w:r>
    </w:p>
    <w:p w14:paraId="1BBE5635" w14:textId="77777777" w:rsidR="009879AF" w:rsidRDefault="00A31B00">
      <w:pPr>
        <w:pStyle w:val="Standard"/>
        <w:spacing w:before="120"/>
        <w:jc w:val="both"/>
      </w:pPr>
      <w:r>
        <w:rPr>
          <w:rFonts w:ascii="Comic Sans MS" w:eastAsia="Times New Roman" w:hAnsi="Comic Sans MS" w:cs="Times New Roman"/>
          <w:lang w:val="pl-PL" w:bidi="ar-SA"/>
        </w:rPr>
        <w:t>Uczestnicy  k</w:t>
      </w:r>
      <w:r>
        <w:rPr>
          <w:rFonts w:ascii="Comic Sans MS" w:eastAsia="Times New Roman" w:hAnsi="Comic Sans MS" w:cs="Times New Roman"/>
          <w:lang w:val="pl-PL" w:bidi="ar-SA"/>
        </w:rPr>
        <w:t xml:space="preserve">onkursu – dzieci przebywające  na Świetlicy Szkoły Podstawowej nr 3 w </w:t>
      </w:r>
      <w:r>
        <w:rPr>
          <w:rFonts w:ascii="Comic Sans MS" w:eastAsia="Times New Roman" w:hAnsi="Comic Sans MS" w:cs="Times New Roman"/>
          <w:b/>
          <w:lang w:val="pl-PL" w:bidi="ar-SA"/>
        </w:rPr>
        <w:t xml:space="preserve"> Środzie Śląskiej</w:t>
      </w:r>
    </w:p>
    <w:p w14:paraId="6FFDE340" w14:textId="77777777" w:rsidR="009879AF" w:rsidRDefault="00A31B00">
      <w:pPr>
        <w:pStyle w:val="Standard"/>
        <w:spacing w:before="120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4.</w:t>
      </w:r>
      <w:r>
        <w:rPr>
          <w:rFonts w:ascii="Comic Sans MS" w:eastAsia="Times New Roman" w:hAnsi="Comic Sans MS" w:cs="Times New Roman"/>
          <w:lang w:val="pl-PL" w:bidi="ar-SA"/>
        </w:rPr>
        <w:t xml:space="preserve">Konkurs przeprowadzony będzie tylko na jednym etapie na Świetlicy Szkoły Podstawowej w </w:t>
      </w:r>
      <w:r>
        <w:rPr>
          <w:rFonts w:ascii="Comic Sans MS" w:eastAsia="Times New Roman" w:hAnsi="Comic Sans MS" w:cs="Times New Roman"/>
          <w:b/>
          <w:lang w:val="pl-PL" w:bidi="ar-SA"/>
        </w:rPr>
        <w:t xml:space="preserve">Środzie </w:t>
      </w:r>
      <w:proofErr w:type="spellStart"/>
      <w:r>
        <w:rPr>
          <w:rFonts w:ascii="Comic Sans MS" w:eastAsia="Times New Roman" w:hAnsi="Comic Sans MS" w:cs="Times New Roman"/>
          <w:b/>
          <w:lang w:val="pl-PL" w:bidi="ar-SA"/>
        </w:rPr>
        <w:t>Ślaskiej</w:t>
      </w:r>
      <w:proofErr w:type="spellEnd"/>
      <w:r>
        <w:rPr>
          <w:rFonts w:ascii="Comic Sans MS" w:eastAsia="Times New Roman" w:hAnsi="Comic Sans MS" w:cs="Times New Roman"/>
          <w:b/>
          <w:lang w:val="pl-PL" w:bidi="ar-SA"/>
        </w:rPr>
        <w:t xml:space="preserve"> przy ulicy Górnej</w:t>
      </w:r>
    </w:p>
    <w:p w14:paraId="7A0410B2" w14:textId="77777777" w:rsidR="009879AF" w:rsidRDefault="00A31B00">
      <w:pPr>
        <w:pStyle w:val="Standard"/>
        <w:spacing w:before="120"/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5. Zakres tematyczny:</w:t>
      </w:r>
    </w:p>
    <w:p w14:paraId="09018603" w14:textId="77777777" w:rsidR="009879AF" w:rsidRDefault="00A31B00">
      <w:pPr>
        <w:pStyle w:val="Standard"/>
        <w:spacing w:before="12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uwrażliwienie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dzieci</w:t>
      </w:r>
      <w:proofErr w:type="spellEnd"/>
      <w:r>
        <w:rPr>
          <w:rFonts w:ascii="Comic Sans MS" w:hAnsi="Comic Sans MS"/>
        </w:rPr>
        <w:t xml:space="preserve"> n</w:t>
      </w: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profilkatykę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chorób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zakaźnych</w:t>
      </w:r>
      <w:proofErr w:type="spellEnd"/>
    </w:p>
    <w:p w14:paraId="1A7ED29F" w14:textId="77777777" w:rsidR="009879AF" w:rsidRDefault="009879AF">
      <w:pPr>
        <w:pStyle w:val="Standard"/>
        <w:spacing w:before="120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0E62D3B7" w14:textId="77777777" w:rsidR="009879AF" w:rsidRDefault="00A31B00">
      <w:pPr>
        <w:pStyle w:val="Standard"/>
        <w:jc w:val="both"/>
      </w:pPr>
      <w:r>
        <w:rPr>
          <w:rFonts w:ascii="Comic Sans MS" w:eastAsia="Times New Roman" w:hAnsi="Comic Sans MS" w:cs="Times New Roman"/>
          <w:b/>
          <w:lang w:val="pl-PL" w:bidi="ar-SA"/>
        </w:rPr>
        <w:t xml:space="preserve">6. </w:t>
      </w:r>
      <w:r>
        <w:rPr>
          <w:rFonts w:ascii="Comic Sans MS" w:eastAsia="Times New Roman" w:hAnsi="Comic Sans MS" w:cs="Times New Roman"/>
          <w:lang w:val="pl-PL" w:bidi="ar-SA"/>
        </w:rPr>
        <w:t>Każdy uczestnik SAMODZIELNIE wykonuje prace plastyczna wykonana dowolna technika oraz na dowolnym formacie.</w:t>
      </w:r>
    </w:p>
    <w:p w14:paraId="0060BE92" w14:textId="77777777" w:rsidR="009879AF" w:rsidRDefault="009879AF">
      <w:pPr>
        <w:pStyle w:val="Standard"/>
        <w:tabs>
          <w:tab w:val="left" w:pos="2874"/>
        </w:tabs>
        <w:ind w:left="1437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1A7B852A" w14:textId="77777777" w:rsidR="009879AF" w:rsidRDefault="00A31B00">
      <w:pPr>
        <w:pStyle w:val="Standard"/>
        <w:numPr>
          <w:ilvl w:val="0"/>
          <w:numId w:val="7"/>
        </w:numPr>
        <w:tabs>
          <w:tab w:val="left" w:pos="-908"/>
        </w:tabs>
        <w:spacing w:before="120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>Sposób przekazania prac:</w:t>
      </w:r>
    </w:p>
    <w:p w14:paraId="0FB0507D" w14:textId="77777777" w:rsidR="009879AF" w:rsidRDefault="00A31B00">
      <w:pPr>
        <w:pStyle w:val="Standard"/>
        <w:numPr>
          <w:ilvl w:val="1"/>
          <w:numId w:val="2"/>
        </w:numPr>
        <w:tabs>
          <w:tab w:val="left" w:pos="-2874"/>
        </w:tabs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 xml:space="preserve">Pomalowaną samodzielnie wykonana prace plastyczna  należy przekazać do nauczyciela ze </w:t>
      </w:r>
      <w:r>
        <w:rPr>
          <w:rFonts w:ascii="Comic Sans MS" w:eastAsia="Times New Roman" w:hAnsi="Comic Sans MS" w:cs="Times New Roman"/>
          <w:b/>
          <w:lang w:val="pl-PL" w:bidi="ar-SA"/>
        </w:rPr>
        <w:t xml:space="preserve">świetlicy szkolnej Szkoły Podstawowej w Środzie Śląskiej  </w:t>
      </w:r>
    </w:p>
    <w:p w14:paraId="7A0C7E0A" w14:textId="77777777" w:rsidR="009879AF" w:rsidRDefault="00A31B00">
      <w:pPr>
        <w:pStyle w:val="Standard"/>
        <w:numPr>
          <w:ilvl w:val="1"/>
          <w:numId w:val="2"/>
        </w:numPr>
        <w:tabs>
          <w:tab w:val="left" w:pos="-2874"/>
        </w:tabs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 xml:space="preserve">Nauczyciel ze świetlicy szkolnej przekaże wykonane prace do PSSE </w:t>
      </w:r>
      <w:r>
        <w:rPr>
          <w:rFonts w:ascii="Comic Sans MS" w:eastAsia="Times New Roman" w:hAnsi="Comic Sans MS" w:cs="Times New Roman"/>
          <w:b/>
          <w:lang w:val="pl-PL" w:bidi="ar-SA"/>
        </w:rPr>
        <w:lastRenderedPageBreak/>
        <w:t>Środa Śląska do pracownika sekcji Oświaty i Promocji Zdrowia</w:t>
      </w:r>
    </w:p>
    <w:p w14:paraId="4C4C4597" w14:textId="77777777" w:rsidR="009879AF" w:rsidRDefault="00A31B00">
      <w:pPr>
        <w:pStyle w:val="Standard"/>
        <w:numPr>
          <w:ilvl w:val="0"/>
          <w:numId w:val="2"/>
        </w:numPr>
        <w:tabs>
          <w:tab w:val="left" w:pos="-908"/>
        </w:tabs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>Czas trwania konkursu:</w:t>
      </w:r>
    </w:p>
    <w:p w14:paraId="25169CEE" w14:textId="77777777" w:rsidR="009879AF" w:rsidRDefault="00A31B00">
      <w:pPr>
        <w:pStyle w:val="Standard"/>
        <w:numPr>
          <w:ilvl w:val="1"/>
          <w:numId w:val="2"/>
        </w:numPr>
        <w:tabs>
          <w:tab w:val="left" w:pos="-2874"/>
        </w:tabs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06.06.2022r.do 11.06.2022r.</w:t>
      </w:r>
    </w:p>
    <w:p w14:paraId="6F8F1F97" w14:textId="77777777" w:rsidR="009879AF" w:rsidRDefault="009879AF">
      <w:pPr>
        <w:pStyle w:val="Standard"/>
        <w:tabs>
          <w:tab w:val="left" w:pos="1437"/>
        </w:tabs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60BBC87C" w14:textId="77777777" w:rsidR="009879AF" w:rsidRDefault="00A31B00">
      <w:pPr>
        <w:pStyle w:val="Standard"/>
      </w:pPr>
      <w:r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Rozstrzygnięcie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konkursu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oraz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wręczenie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nagród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odbędzie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się</w:t>
      </w:r>
      <w:proofErr w:type="spellEnd"/>
      <w:r>
        <w:rPr>
          <w:rFonts w:ascii="Comic Sans MS" w:hAnsi="Comic Sans MS"/>
        </w:rPr>
        <w:t xml:space="preserve"> w </w:t>
      </w:r>
      <w:proofErr w:type="spellStart"/>
      <w:r>
        <w:rPr>
          <w:rFonts w:ascii="Comic Sans MS" w:hAnsi="Comic Sans MS"/>
        </w:rPr>
        <w:t>dniu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pl-PL"/>
        </w:rPr>
        <w:t>13</w:t>
      </w:r>
      <w:r>
        <w:rPr>
          <w:rFonts w:ascii="Comic Sans MS" w:hAnsi="Comic Sans MS"/>
        </w:rPr>
        <w:t>.0</w:t>
      </w:r>
      <w:r>
        <w:rPr>
          <w:rFonts w:ascii="Comic Sans MS" w:hAnsi="Comic Sans MS"/>
          <w:lang w:val="pl-PL"/>
        </w:rPr>
        <w:t>6</w:t>
      </w:r>
      <w:r>
        <w:rPr>
          <w:rFonts w:ascii="Comic Sans MS" w:hAnsi="Comic Sans MS"/>
        </w:rPr>
        <w:t>.20</w:t>
      </w:r>
      <w:r>
        <w:rPr>
          <w:rFonts w:ascii="Comic Sans MS" w:hAnsi="Comic Sans MS"/>
          <w:lang w:val="pl-PL"/>
        </w:rPr>
        <w:t>22</w:t>
      </w:r>
      <w:r>
        <w:rPr>
          <w:rFonts w:ascii="Comic Sans MS" w:hAnsi="Comic Sans MS"/>
        </w:rPr>
        <w:t xml:space="preserve">r.   </w:t>
      </w:r>
      <w:r>
        <w:rPr>
          <w:rFonts w:ascii="Comic Sans MS" w:eastAsia="Times New Roman" w:hAnsi="Comic Sans MS" w:cs="Times New Roman"/>
          <w:lang w:val="pl-PL" w:bidi="ar-SA"/>
        </w:rPr>
        <w:t xml:space="preserve">na Świetlicy szkoły Podstawowej nr 3 </w:t>
      </w:r>
      <w:r>
        <w:rPr>
          <w:rFonts w:ascii="Comic Sans MS" w:eastAsia="Times New Roman" w:hAnsi="Comic Sans MS" w:cs="Times New Roman"/>
          <w:b/>
          <w:lang w:val="pl-PL" w:bidi="ar-SA"/>
        </w:rPr>
        <w:t xml:space="preserve"> w Środzie </w:t>
      </w:r>
      <w:proofErr w:type="spellStart"/>
      <w:r>
        <w:rPr>
          <w:rFonts w:ascii="Comic Sans MS" w:eastAsia="Times New Roman" w:hAnsi="Comic Sans MS" w:cs="Times New Roman"/>
          <w:b/>
          <w:lang w:val="pl-PL" w:bidi="ar-SA"/>
        </w:rPr>
        <w:t>Ślaskiej</w:t>
      </w:r>
      <w:proofErr w:type="spellEnd"/>
    </w:p>
    <w:p w14:paraId="1F0714CA" w14:textId="77777777" w:rsidR="009879AF" w:rsidRDefault="00A31B00">
      <w:pPr>
        <w:pStyle w:val="Standard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8</w:t>
      </w:r>
      <w:r>
        <w:rPr>
          <w:rFonts w:ascii="Comic Sans MS" w:eastAsia="Times New Roman" w:hAnsi="Comic Sans MS" w:cs="Times New Roman"/>
          <w:lang w:val="pl-PL" w:bidi="ar-SA"/>
        </w:rPr>
        <w:t>. Prace konkursowe opisuje się według:</w:t>
      </w:r>
    </w:p>
    <w:p w14:paraId="6DB557C1" w14:textId="77777777" w:rsidR="009879AF" w:rsidRDefault="00A31B00">
      <w:pPr>
        <w:pStyle w:val="Standard"/>
      </w:pPr>
      <w:r>
        <w:rPr>
          <w:rFonts w:ascii="Comic Sans MS" w:eastAsia="Times New Roman" w:hAnsi="Comic Sans MS" w:cs="Times New Roman"/>
          <w:b/>
          <w:bCs/>
          <w:noProof/>
          <w:lang w:val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92D28" wp14:editId="45A62CE0">
                <wp:simplePos x="0" y="0"/>
                <wp:positionH relativeFrom="column">
                  <wp:posOffset>3388318</wp:posOffset>
                </wp:positionH>
                <wp:positionV relativeFrom="paragraph">
                  <wp:posOffset>15124</wp:posOffset>
                </wp:positionV>
                <wp:extent cx="46991" cy="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1" cy="0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*/ 5419351 1 1725033"/>
                            <a:gd name="f9" fmla="val 15510"/>
                            <a:gd name="f10" fmla="val 17520"/>
                            <a:gd name="f11" fmla="*/ 10800 10800 1"/>
                            <a:gd name="f12" fmla="+- 0 0 360"/>
                            <a:gd name="f13" fmla="val 10800"/>
                            <a:gd name="f14" fmla="*/ 1165 1165 1"/>
                            <a:gd name="f15" fmla="val 1165"/>
                            <a:gd name="f16" fmla="val 4870"/>
                            <a:gd name="f17" fmla="val 8680"/>
                            <a:gd name="f18" fmla="val 12920"/>
                            <a:gd name="f19" fmla="val 16730"/>
                            <a:gd name="f20" fmla="val -2147483647"/>
                            <a:gd name="f21" fmla="val 2147483647"/>
                            <a:gd name="f22" fmla="+- 0 0 0"/>
                            <a:gd name="f23" fmla="*/ f4 1 21600"/>
                            <a:gd name="f24" fmla="*/ f5 1 21600"/>
                            <a:gd name="f25" fmla="*/ 0 f8 1"/>
                            <a:gd name="f26" fmla="*/ f6 f1 1"/>
                            <a:gd name="f27" fmla="*/ f12 f1 1"/>
                            <a:gd name="f28" fmla="+- f7 0 f6"/>
                            <a:gd name="f29" fmla="pin 15510 f0 17520"/>
                            <a:gd name="f30" fmla="*/ f22 f1 1"/>
                            <a:gd name="f31" fmla="val f29"/>
                            <a:gd name="f32" fmla="*/ f25 1 f3"/>
                            <a:gd name="f33" fmla="*/ f26 1 f3"/>
                            <a:gd name="f34" fmla="*/ f27 1 f3"/>
                            <a:gd name="f35" fmla="*/ f28 1 21600"/>
                            <a:gd name="f36" fmla="*/ f29 f24 1"/>
                            <a:gd name="f37" fmla="*/ f30 1 f3"/>
                            <a:gd name="f38" fmla="+- f31 0 15510"/>
                            <a:gd name="f39" fmla="+- 0 0 f32"/>
                            <a:gd name="f40" fmla="+- f33 0 f2"/>
                            <a:gd name="f41" fmla="+- f34 0 f2"/>
                            <a:gd name="f42" fmla="*/ 10800 f35 1"/>
                            <a:gd name="f43" fmla="*/ 3163 f35 1"/>
                            <a:gd name="f44" fmla="*/ 18437 f35 1"/>
                            <a:gd name="f45" fmla="*/ 0 f35 1"/>
                            <a:gd name="f46" fmla="*/ 21600 f35 1"/>
                            <a:gd name="f47" fmla="+- f37 0 f2"/>
                            <a:gd name="f48" fmla="+- 17520 0 f38"/>
                            <a:gd name="f49" fmla="+- 15510 f38 0"/>
                            <a:gd name="f50" fmla="*/ f39 f1 1"/>
                            <a:gd name="f51" fmla="+- f41 0 f40"/>
                            <a:gd name="f52" fmla="*/ f42 1 f35"/>
                            <a:gd name="f53" fmla="*/ f45 1 f35"/>
                            <a:gd name="f54" fmla="*/ f43 1 f35"/>
                            <a:gd name="f55" fmla="*/ f44 1 f35"/>
                            <a:gd name="f56" fmla="*/ f46 1 f35"/>
                            <a:gd name="f57" fmla="*/ f50 1 f8"/>
                            <a:gd name="f58" fmla="*/ f52 f23 1"/>
                            <a:gd name="f59" fmla="*/ f54 f23 1"/>
                            <a:gd name="f60" fmla="*/ f55 f23 1"/>
                            <a:gd name="f61" fmla="*/ f55 f24 1"/>
                            <a:gd name="f62" fmla="*/ f54 f24 1"/>
                            <a:gd name="f63" fmla="*/ f53 f24 1"/>
                            <a:gd name="f64" fmla="*/ f53 f23 1"/>
                            <a:gd name="f65" fmla="*/ f52 f24 1"/>
                            <a:gd name="f66" fmla="*/ f56 f24 1"/>
                            <a:gd name="f67" fmla="*/ f56 f23 1"/>
                            <a:gd name="f68" fmla="+- f57 0 f2"/>
                            <a:gd name="f69" fmla="+- f68 f2 0"/>
                            <a:gd name="f70" fmla="*/ f69 f8 1"/>
                            <a:gd name="f71" fmla="*/ f70 1 f1"/>
                            <a:gd name="f72" fmla="+- 0 0 f71"/>
                            <a:gd name="f73" fmla="+- 0 0 f72"/>
                            <a:gd name="f74" fmla="*/ f73 f1 1"/>
                            <a:gd name="f75" fmla="*/ f74 1 f8"/>
                            <a:gd name="f76" fmla="+- f75 0 f2"/>
                            <a:gd name="f77" fmla="cos 1 f76"/>
                            <a:gd name="f78" fmla="sin 1 f76"/>
                            <a:gd name="f79" fmla="+- 0 0 f77"/>
                            <a:gd name="f80" fmla="+- 0 0 f78"/>
                            <a:gd name="f81" fmla="+- 0 0 f79"/>
                            <a:gd name="f82" fmla="+- 0 0 f80"/>
                            <a:gd name="f83" fmla="val f81"/>
                            <a:gd name="f84" fmla="val f82"/>
                            <a:gd name="f85" fmla="+- 0 0 f83"/>
                            <a:gd name="f86" fmla="+- 0 0 f84"/>
                            <a:gd name="f87" fmla="*/ 10800 f85 1"/>
                            <a:gd name="f88" fmla="*/ 10800 f86 1"/>
                            <a:gd name="f89" fmla="*/ 1165 f85 1"/>
                            <a:gd name="f90" fmla="*/ 1165 f86 1"/>
                            <a:gd name="f91" fmla="*/ f87 f87 1"/>
                            <a:gd name="f92" fmla="*/ f88 f88 1"/>
                            <a:gd name="f93" fmla="*/ f89 f89 1"/>
                            <a:gd name="f94" fmla="*/ f90 f90 1"/>
                            <a:gd name="f95" fmla="+- f91 f92 0"/>
                            <a:gd name="f96" fmla="+- f93 f94 0"/>
                            <a:gd name="f97" fmla="sqrt f95"/>
                            <a:gd name="f98" fmla="sqrt f96"/>
                            <a:gd name="f99" fmla="*/ f11 1 f97"/>
                            <a:gd name="f100" fmla="*/ f14 1 f98"/>
                            <a:gd name="f101" fmla="*/ f85 f99 1"/>
                            <a:gd name="f102" fmla="*/ f86 f99 1"/>
                            <a:gd name="f103" fmla="*/ f85 f100 1"/>
                            <a:gd name="f104" fmla="*/ f86 f100 1"/>
                            <a:gd name="f105" fmla="+- 10800 0 f101"/>
                            <a:gd name="f106" fmla="+- 10800 0 f102"/>
                            <a:gd name="f107" fmla="+- 7305 0 f103"/>
                            <a:gd name="f108" fmla="+- 7515 0 f104"/>
                            <a:gd name="f109" fmla="+- 14295 0 f103"/>
                          </a:gdLst>
                          <a:ahLst>
                            <a:ahXY gdRefY="f0" minY="f9" maxY="f10">
                              <a:pos x="f58" y="f3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58" y="f63"/>
                            </a:cxn>
                            <a:cxn ang="f47">
                              <a:pos x="f59" y="f62"/>
                            </a:cxn>
                            <a:cxn ang="f47">
                              <a:pos x="f64" y="f65"/>
                            </a:cxn>
                            <a:cxn ang="f47">
                              <a:pos x="f59" y="f61"/>
                            </a:cxn>
                            <a:cxn ang="f47">
                              <a:pos x="f58" y="f66"/>
                            </a:cxn>
                            <a:cxn ang="f47">
                              <a:pos x="f60" y="f61"/>
                            </a:cxn>
                            <a:cxn ang="f47">
                              <a:pos x="f67" y="f65"/>
                            </a:cxn>
                            <a:cxn ang="f47">
                              <a:pos x="f60" y="f62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105" y="f106"/>
                              </a:moveTo>
                              <a:arcTo wR="f13" hR="f13" stAng="f40" swAng="f51"/>
                              <a:close/>
                            </a:path>
                            <a:path w="21600" h="21600">
                              <a:moveTo>
                                <a:pt x="f107" y="f108"/>
                              </a:moveTo>
                              <a:arcTo wR="f15" hR="f15" stAng="f40" swAng="f51"/>
                              <a:close/>
                            </a:path>
                            <a:path w="21600" h="21600">
                              <a:moveTo>
                                <a:pt x="f109" y="f108"/>
                              </a:moveTo>
                              <a:arcTo wR="f15" hR="f15" stAng="f40" swAng="f51"/>
                              <a:close/>
                            </a:path>
                            <a:path w="21600" h="21600" fill="none">
                              <a:moveTo>
                                <a:pt x="f16" y="f48"/>
                              </a:moveTo>
                              <a:cubicBezTo>
                                <a:pt x="f17" y="f49"/>
                                <a:pt x="f18" y="f49"/>
                                <a:pt x="f19" y="f4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7C53BB" w14:textId="77777777" w:rsidR="009879AF" w:rsidRDefault="009879AF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2D28" id="Dowolny kształt: kształt 1" o:spid="_x0000_s1026" style="position:absolute;margin-left:266.8pt;margin-top:1.2pt;width:3.7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" adj="-11796480,,5400" path="m10800,at,,21600,21600,10800,,10800,xem7305,6350at6140,6350,8470,8680,7305,6350,7305,6350xem14295,6350at13130,6350,15460,8680,14295,6350,14295,6350xem4870,15510nfc8680,17520,12920,17520,16730,15510e" strokeweight=".35281mm">
                <v:stroke joinstyle="miter"/>
                <v:formulas/>
                <v:path arrowok="t" o:connecttype="custom" o:connectlocs="23496,0;46991,1;23496,1;0,1;23496,0;6881,0;0,1;6881,1;23496,1;40110,1;46991,1;40110,0" o:connectangles="270,0,90,180,270,270,270,270,270,270,270,270" textboxrect="3163,0,18437,0"/>
                <v:textbox inset="0,0,0,0">
                  <w:txbxContent>
                    <w:p w14:paraId="3B7C53BB" w14:textId="77777777" w:rsidR="009879AF" w:rsidRDefault="009879AF"/>
                  </w:txbxContent>
                </v:textbox>
              </v:shape>
            </w:pict>
          </mc:Fallback>
        </mc:AlternateContent>
      </w:r>
    </w:p>
    <w:p w14:paraId="60F4872A" w14:textId="77777777" w:rsidR="009879AF" w:rsidRDefault="00A31B00">
      <w:pPr>
        <w:pStyle w:val="Standard"/>
        <w:jc w:val="both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a)</w:t>
      </w:r>
      <w:r>
        <w:rPr>
          <w:rFonts w:ascii="Comic Sans MS" w:eastAsia="Times New Roman" w:hAnsi="Comic Sans MS" w:cs="Times New Roman"/>
          <w:lang w:val="pl-PL" w:bidi="ar-SA"/>
        </w:rPr>
        <w:t xml:space="preserve"> do przesłanej pracy należy dołączyć oświadczenie opiekuna </w:t>
      </w:r>
      <w:r>
        <w:rPr>
          <w:rFonts w:ascii="Comic Sans MS" w:eastAsia="Times New Roman" w:hAnsi="Comic Sans MS" w:cs="Times New Roman"/>
          <w:lang w:val="pl-PL" w:bidi="ar-SA"/>
        </w:rPr>
        <w:t>prawnego dziecka stanowiące załącznik nr 2 regulaminu.</w:t>
      </w:r>
    </w:p>
    <w:p w14:paraId="1FF2406F" w14:textId="77777777" w:rsidR="009879AF" w:rsidRDefault="009879AF">
      <w:pPr>
        <w:pStyle w:val="Standard"/>
        <w:rPr>
          <w:rFonts w:ascii="Comic Sans MS" w:eastAsia="Times New Roman" w:hAnsi="Comic Sans MS" w:cs="Times New Roman"/>
          <w:lang w:val="pl-PL" w:bidi="ar-SA"/>
        </w:rPr>
      </w:pPr>
    </w:p>
    <w:p w14:paraId="2B9EA490" w14:textId="77777777" w:rsidR="009879AF" w:rsidRDefault="00A31B00">
      <w:pPr>
        <w:pStyle w:val="Standard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9.</w:t>
      </w:r>
      <w:r>
        <w:rPr>
          <w:rFonts w:ascii="Comic Sans MS" w:eastAsia="Times New Roman" w:hAnsi="Comic Sans MS" w:cs="Times New Roman"/>
          <w:lang w:val="pl-PL" w:bidi="ar-SA"/>
        </w:rPr>
        <w:t xml:space="preserve"> Nadesłane prace będą oceniane przy uwzględnieniu następujących kryteriów:</w:t>
      </w:r>
    </w:p>
    <w:p w14:paraId="001BF1AC" w14:textId="77777777" w:rsidR="009879AF" w:rsidRDefault="00A31B00">
      <w:pPr>
        <w:pStyle w:val="Standard"/>
        <w:ind w:left="357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a)</w:t>
      </w:r>
      <w:r>
        <w:rPr>
          <w:rFonts w:ascii="Comic Sans MS" w:eastAsia="Times New Roman" w:hAnsi="Comic Sans MS" w:cs="Times New Roman"/>
          <w:lang w:val="pl-PL" w:bidi="ar-SA"/>
        </w:rPr>
        <w:t xml:space="preserve"> zgodności z tematem</w:t>
      </w:r>
    </w:p>
    <w:p w14:paraId="4B13004B" w14:textId="77777777" w:rsidR="009879AF" w:rsidRDefault="00A31B00">
      <w:pPr>
        <w:pStyle w:val="Standard"/>
        <w:ind w:left="357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b)</w:t>
      </w:r>
      <w:r>
        <w:rPr>
          <w:rFonts w:ascii="Comic Sans MS" w:eastAsia="Times New Roman" w:hAnsi="Comic Sans MS" w:cs="Times New Roman"/>
          <w:lang w:val="pl-PL" w:bidi="ar-SA"/>
        </w:rPr>
        <w:t xml:space="preserve"> jasności przekazu</w:t>
      </w:r>
    </w:p>
    <w:p w14:paraId="32FF088D" w14:textId="77777777" w:rsidR="009879AF" w:rsidRDefault="00A31B00">
      <w:pPr>
        <w:pStyle w:val="Standard"/>
        <w:ind w:left="357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 xml:space="preserve">c) </w:t>
      </w:r>
      <w:r>
        <w:rPr>
          <w:rFonts w:ascii="Comic Sans MS" w:eastAsia="Times New Roman" w:hAnsi="Comic Sans MS" w:cs="Times New Roman"/>
          <w:lang w:val="pl-PL" w:bidi="ar-SA"/>
        </w:rPr>
        <w:t>estetyki wykonania</w:t>
      </w:r>
    </w:p>
    <w:p w14:paraId="7CF7E023" w14:textId="77777777" w:rsidR="009879AF" w:rsidRDefault="009879AF">
      <w:pPr>
        <w:pStyle w:val="Standard"/>
        <w:rPr>
          <w:rFonts w:ascii="Comic Sans MS" w:eastAsia="Times New Roman" w:hAnsi="Comic Sans MS" w:cs="Times New Roman"/>
          <w:bCs/>
          <w:lang w:val="pl-PL" w:bidi="ar-SA"/>
        </w:rPr>
      </w:pPr>
    </w:p>
    <w:p w14:paraId="4C5E9387" w14:textId="77777777" w:rsidR="009879AF" w:rsidRDefault="009879AF">
      <w:pPr>
        <w:pStyle w:val="Standard"/>
        <w:rPr>
          <w:rFonts w:ascii="Comic Sans MS" w:hAnsi="Comic Sans MS"/>
          <w:bCs/>
        </w:rPr>
      </w:pPr>
    </w:p>
    <w:p w14:paraId="634E82C6" w14:textId="77777777" w:rsidR="009879AF" w:rsidRDefault="009879AF">
      <w:pPr>
        <w:pStyle w:val="Standard"/>
        <w:rPr>
          <w:rFonts w:ascii="Comic Sans MS" w:hAnsi="Comic Sans MS"/>
          <w:bCs/>
        </w:rPr>
      </w:pPr>
    </w:p>
    <w:p w14:paraId="55FBD2E0" w14:textId="77777777" w:rsidR="009879AF" w:rsidRDefault="00A31B00">
      <w:pPr>
        <w:pStyle w:val="Standard"/>
        <w:ind w:left="-35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10.Na  </w:t>
      </w:r>
      <w:proofErr w:type="spellStart"/>
      <w:r>
        <w:rPr>
          <w:rFonts w:ascii="Comic Sans MS" w:hAnsi="Comic Sans MS"/>
          <w:b/>
          <w:bCs/>
        </w:rPr>
        <w:t>etapie</w:t>
      </w:r>
      <w:proofErr w:type="spellEnd"/>
      <w:r>
        <w:rPr>
          <w:rFonts w:ascii="Comic Sans MS" w:hAnsi="Comic Sans MS"/>
          <w:b/>
          <w:bCs/>
        </w:rPr>
        <w:t xml:space="preserve">   </w:t>
      </w:r>
      <w:proofErr w:type="spellStart"/>
      <w:r>
        <w:rPr>
          <w:rFonts w:ascii="Comic Sans MS" w:hAnsi="Comic Sans MS"/>
          <w:b/>
          <w:bCs/>
        </w:rPr>
        <w:t>konkursu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wyłania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się</w:t>
      </w:r>
      <w:proofErr w:type="spellEnd"/>
      <w:r>
        <w:rPr>
          <w:rFonts w:ascii="Comic Sans MS" w:hAnsi="Comic Sans MS"/>
          <w:b/>
          <w:bCs/>
        </w:rPr>
        <w:t xml:space="preserve"> 1-3 </w:t>
      </w:r>
      <w:proofErr w:type="spellStart"/>
      <w:r>
        <w:rPr>
          <w:rFonts w:ascii="Comic Sans MS" w:hAnsi="Comic Sans MS"/>
          <w:b/>
          <w:bCs/>
        </w:rPr>
        <w:t>laureatów</w:t>
      </w:r>
      <w:proofErr w:type="spellEnd"/>
    </w:p>
    <w:p w14:paraId="38D5B943" w14:textId="77777777" w:rsidR="009879AF" w:rsidRDefault="00A31B00">
      <w:pPr>
        <w:pStyle w:val="Standard"/>
        <w:spacing w:before="120"/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11.</w:t>
      </w:r>
      <w:r>
        <w:rPr>
          <w:rFonts w:ascii="Comic Sans MS" w:eastAsia="Times New Roman" w:hAnsi="Comic Sans MS" w:cs="Times New Roman"/>
          <w:b/>
          <w:lang w:val="pl-PL" w:bidi="ar-SA"/>
        </w:rPr>
        <w:t xml:space="preserve"> Skład komisji konkursowej</w:t>
      </w:r>
    </w:p>
    <w:p w14:paraId="7A3109AA" w14:textId="77777777" w:rsidR="009879AF" w:rsidRDefault="00A31B00">
      <w:pPr>
        <w:pStyle w:val="Standard"/>
        <w:tabs>
          <w:tab w:val="left" w:pos="717"/>
        </w:tabs>
        <w:jc w:val="both"/>
        <w:rPr>
          <w:rFonts w:ascii="Comic Sans MS" w:eastAsia="Times New Roman" w:hAnsi="Comic Sans MS" w:cs="Times New Roman"/>
          <w:bCs/>
          <w:lang w:val="pl-PL" w:bidi="ar-SA"/>
        </w:rPr>
      </w:pPr>
      <w:r>
        <w:rPr>
          <w:rFonts w:ascii="Comic Sans MS" w:eastAsia="Times New Roman" w:hAnsi="Comic Sans MS" w:cs="Times New Roman"/>
          <w:bCs/>
          <w:lang w:val="pl-PL" w:bidi="ar-SA"/>
        </w:rPr>
        <w:t>W skład komisji konkursowej  wchodzą minimum 2 osoby tj. ,organizatorzy.</w:t>
      </w:r>
    </w:p>
    <w:p w14:paraId="464CC627" w14:textId="77777777" w:rsidR="009879AF" w:rsidRDefault="009879AF">
      <w:pPr>
        <w:pStyle w:val="Standard"/>
        <w:tabs>
          <w:tab w:val="left" w:pos="717"/>
        </w:tabs>
        <w:rPr>
          <w:rFonts w:ascii="Comic Sans MS" w:eastAsia="Times New Roman" w:hAnsi="Comic Sans MS" w:cs="Times New Roman"/>
          <w:b/>
          <w:bCs/>
          <w:lang w:val="pl-PL" w:bidi="ar-SA"/>
        </w:rPr>
      </w:pPr>
    </w:p>
    <w:p w14:paraId="0A5AA8B4" w14:textId="77777777" w:rsidR="009879AF" w:rsidRDefault="00A31B00">
      <w:pPr>
        <w:pStyle w:val="Standard"/>
        <w:tabs>
          <w:tab w:val="left" w:pos="717"/>
        </w:tabs>
        <w:rPr>
          <w:rFonts w:ascii="Comic Sans MS" w:eastAsia="Times New Roman" w:hAnsi="Comic Sans MS" w:cs="Times New Roman"/>
          <w:b/>
          <w:bCs/>
          <w:lang w:val="pl-PL" w:bidi="ar-SA"/>
        </w:rPr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12. Rodzaje nagród w konkursie</w:t>
      </w:r>
    </w:p>
    <w:p w14:paraId="5306AF65" w14:textId="77777777" w:rsidR="009879AF" w:rsidRDefault="00A31B00">
      <w:pPr>
        <w:pStyle w:val="Standard"/>
      </w:pPr>
      <w:r>
        <w:rPr>
          <w:rFonts w:ascii="Comic Sans MS" w:eastAsia="Times New Roman" w:hAnsi="Comic Sans MS" w:cs="Times New Roman"/>
          <w:b/>
          <w:bCs/>
          <w:lang w:val="pl-PL" w:bidi="ar-SA"/>
        </w:rPr>
        <w:t>a</w:t>
      </w:r>
      <w:r>
        <w:rPr>
          <w:rFonts w:ascii="Comic Sans MS" w:eastAsia="Times New Roman" w:hAnsi="Comic Sans MS" w:cs="Times New Roman"/>
          <w:lang w:val="pl-PL" w:bidi="ar-SA"/>
        </w:rPr>
        <w:t>)  1 – 3 laureatów otrzymują dyplomy, nagrody</w:t>
      </w:r>
    </w:p>
    <w:p w14:paraId="4283A3C3" w14:textId="77777777" w:rsidR="009879AF" w:rsidRDefault="009879AF">
      <w:pPr>
        <w:pStyle w:val="Standard"/>
        <w:rPr>
          <w:rFonts w:ascii="Comic Sans MS" w:eastAsia="Times New Roman" w:hAnsi="Comic Sans MS" w:cs="Times New Roman"/>
          <w:lang w:val="pl-PL" w:bidi="ar-SA"/>
        </w:rPr>
      </w:pPr>
    </w:p>
    <w:p w14:paraId="4F2E4329" w14:textId="77777777" w:rsidR="009879AF" w:rsidRDefault="009879AF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3CD35522" w14:textId="77777777" w:rsidR="009879AF" w:rsidRDefault="00A31B00">
      <w:pPr>
        <w:pStyle w:val="Standard"/>
        <w:numPr>
          <w:ilvl w:val="0"/>
          <w:numId w:val="8"/>
        </w:numPr>
        <w:ind w:left="-367" w:firstLine="0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Złożenie podpisanego oświadczenia, stanowiącego załącznik nr 2 do </w:t>
      </w:r>
      <w:r>
        <w:rPr>
          <w:rFonts w:ascii="Comic Sans MS" w:eastAsia="Times New Roman" w:hAnsi="Comic Sans MS" w:cs="Times New Roman"/>
          <w:lang w:val="pl-PL" w:bidi="ar-SA"/>
        </w:rPr>
        <w:t>regulaminu jest udzieleniem zgody na przetwarzanie danych osobowych w zakresie niezbędnym do przeprowadzenia konkursu oraz dalszego wykorzystania prac.</w:t>
      </w:r>
    </w:p>
    <w:p w14:paraId="1275E002" w14:textId="77777777" w:rsidR="009879AF" w:rsidRDefault="009879AF">
      <w:pPr>
        <w:pStyle w:val="Standard"/>
        <w:ind w:left="-383"/>
        <w:rPr>
          <w:rFonts w:ascii="Comic Sans MS" w:eastAsia="Times New Roman" w:hAnsi="Comic Sans MS" w:cs="Times New Roman"/>
          <w:lang w:val="pl-PL" w:bidi="ar-SA"/>
        </w:rPr>
      </w:pPr>
    </w:p>
    <w:p w14:paraId="4F1F5A5B" w14:textId="77777777" w:rsidR="009879AF" w:rsidRDefault="009879AF">
      <w:pPr>
        <w:pStyle w:val="Standard"/>
        <w:rPr>
          <w:rFonts w:ascii="Comic Sans MS" w:eastAsia="Times New Roman" w:hAnsi="Comic Sans MS" w:cs="Times New Roman"/>
          <w:lang w:val="pl-PL" w:bidi="ar-SA"/>
        </w:rPr>
      </w:pPr>
    </w:p>
    <w:p w14:paraId="00DA46A7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14. Skład komisji konkursowej</w:t>
      </w:r>
    </w:p>
    <w:p w14:paraId="50D5363B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>skład komisji konkursowej</w:t>
      </w:r>
    </w:p>
    <w:p w14:paraId="1E8E4CCE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Przedstawiciel </w:t>
      </w:r>
      <w:proofErr w:type="spellStart"/>
      <w:r>
        <w:rPr>
          <w:rFonts w:ascii="Comic Sans MS" w:eastAsia="Times New Roman" w:hAnsi="Comic Sans MS" w:cs="Times New Roman"/>
          <w:lang w:val="pl-PL" w:bidi="ar-SA"/>
        </w:rPr>
        <w:t>OPZiPZ</w:t>
      </w:r>
      <w:proofErr w:type="spellEnd"/>
      <w:r>
        <w:rPr>
          <w:rFonts w:ascii="Comic Sans MS" w:eastAsia="Times New Roman" w:hAnsi="Comic Sans MS" w:cs="Times New Roman"/>
          <w:lang w:val="pl-PL" w:bidi="ar-SA"/>
        </w:rPr>
        <w:t xml:space="preserve"> - PSSE-Środa Śl.</w:t>
      </w:r>
    </w:p>
    <w:p w14:paraId="542531D5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>Kierown</w:t>
      </w:r>
      <w:r>
        <w:rPr>
          <w:rFonts w:ascii="Comic Sans MS" w:eastAsia="Times New Roman" w:hAnsi="Comic Sans MS" w:cs="Times New Roman"/>
          <w:lang w:val="pl-PL" w:bidi="ar-SA"/>
        </w:rPr>
        <w:t>ik PCK Środa Śl.</w:t>
      </w:r>
    </w:p>
    <w:p w14:paraId="31F59EA8" w14:textId="77777777" w:rsidR="009879AF" w:rsidRDefault="009879AF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36D46A8C" w14:textId="77777777" w:rsidR="009879AF" w:rsidRDefault="009879AF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0E085CB2" w14:textId="77777777" w:rsidR="009879AF" w:rsidRDefault="00A31B00">
      <w:pPr>
        <w:pStyle w:val="Standard"/>
        <w:spacing w:before="120"/>
        <w:jc w:val="both"/>
        <w:rPr>
          <w:rFonts w:ascii="Comic Sans MS" w:eastAsia="Times New Roman" w:hAnsi="Comic Sans MS" w:cs="Times New Roman"/>
          <w:b/>
          <w:lang w:val="pl-PL" w:bidi="ar-SA"/>
        </w:rPr>
      </w:pPr>
      <w:r>
        <w:rPr>
          <w:rFonts w:ascii="Comic Sans MS" w:eastAsia="Times New Roman" w:hAnsi="Comic Sans MS" w:cs="Times New Roman"/>
          <w:b/>
          <w:lang w:val="pl-PL" w:bidi="ar-SA"/>
        </w:rPr>
        <w:t>15. Zasady nagradzania</w:t>
      </w:r>
    </w:p>
    <w:p w14:paraId="71D8D85A" w14:textId="77777777" w:rsidR="009879AF" w:rsidRDefault="00A31B00">
      <w:pPr>
        <w:pStyle w:val="Standard"/>
        <w:numPr>
          <w:ilvl w:val="0"/>
          <w:numId w:val="9"/>
        </w:numPr>
        <w:tabs>
          <w:tab w:val="left" w:pos="-1440"/>
        </w:tabs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I. II. III  – nagrody rzeczowe.- Polski Czerwony Krzyż w Środzie </w:t>
      </w:r>
      <w:proofErr w:type="spellStart"/>
      <w:r>
        <w:rPr>
          <w:rFonts w:ascii="Comic Sans MS" w:eastAsia="Times New Roman" w:hAnsi="Comic Sans MS" w:cs="Times New Roman"/>
          <w:lang w:val="pl-PL" w:bidi="ar-SA"/>
        </w:rPr>
        <w:t>Ślaskiej</w:t>
      </w:r>
      <w:proofErr w:type="spellEnd"/>
      <w:r>
        <w:rPr>
          <w:rFonts w:ascii="Comic Sans MS" w:eastAsia="Times New Roman" w:hAnsi="Comic Sans MS" w:cs="Times New Roman"/>
          <w:lang w:val="pl-PL" w:bidi="ar-SA"/>
        </w:rPr>
        <w:t xml:space="preserve">, Dyplomy -Powiatowa Stacja </w:t>
      </w:r>
      <w:proofErr w:type="spellStart"/>
      <w:r>
        <w:rPr>
          <w:rFonts w:ascii="Comic Sans MS" w:eastAsia="Times New Roman" w:hAnsi="Comic Sans MS" w:cs="Times New Roman"/>
          <w:lang w:val="pl-PL" w:bidi="ar-SA"/>
        </w:rPr>
        <w:t>Sanitarno</w:t>
      </w:r>
      <w:proofErr w:type="spellEnd"/>
      <w:r>
        <w:rPr>
          <w:rFonts w:ascii="Comic Sans MS" w:eastAsia="Times New Roman" w:hAnsi="Comic Sans MS" w:cs="Times New Roman"/>
          <w:lang w:val="pl-PL" w:bidi="ar-SA"/>
        </w:rPr>
        <w:t xml:space="preserve"> -Epidemiologiczna w Środzie </w:t>
      </w:r>
      <w:proofErr w:type="spellStart"/>
      <w:r>
        <w:rPr>
          <w:rFonts w:ascii="Comic Sans MS" w:eastAsia="Times New Roman" w:hAnsi="Comic Sans MS" w:cs="Times New Roman"/>
          <w:lang w:val="pl-PL" w:bidi="ar-SA"/>
        </w:rPr>
        <w:t>Ślaskiej</w:t>
      </w:r>
      <w:proofErr w:type="spellEnd"/>
      <w:r>
        <w:rPr>
          <w:rFonts w:ascii="Comic Sans MS" w:eastAsia="Times New Roman" w:hAnsi="Comic Sans MS" w:cs="Times New Roman"/>
          <w:lang w:val="pl-PL" w:bidi="ar-SA"/>
        </w:rPr>
        <w:t>,</w:t>
      </w:r>
    </w:p>
    <w:p w14:paraId="26F0DDAC" w14:textId="77777777" w:rsidR="009879AF" w:rsidRDefault="00A31B00">
      <w:pPr>
        <w:pStyle w:val="Standard"/>
        <w:jc w:val="both"/>
        <w:rPr>
          <w:rFonts w:ascii="Comic Sans MS" w:eastAsia="Times New Roman" w:hAnsi="Comic Sans MS" w:cs="Times New Roman"/>
          <w:lang w:val="pl-PL" w:bidi="ar-SA"/>
        </w:rPr>
      </w:pPr>
      <w:r>
        <w:rPr>
          <w:rFonts w:ascii="Comic Sans MS" w:eastAsia="Times New Roman" w:hAnsi="Comic Sans MS" w:cs="Times New Roman"/>
          <w:lang w:val="pl-PL" w:bidi="ar-SA"/>
        </w:rPr>
        <w:t xml:space="preserve">          </w:t>
      </w:r>
    </w:p>
    <w:p w14:paraId="0174D566" w14:textId="77777777" w:rsidR="009879AF" w:rsidRDefault="009879AF">
      <w:pPr>
        <w:pStyle w:val="Standard"/>
        <w:tabs>
          <w:tab w:val="left" w:pos="454"/>
        </w:tabs>
        <w:spacing w:before="120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7A2B4939" w14:textId="77777777" w:rsidR="009879AF" w:rsidRDefault="009879AF">
      <w:pPr>
        <w:pStyle w:val="Standard"/>
        <w:spacing w:before="120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69A4FF20" w14:textId="77777777" w:rsidR="009879AF" w:rsidRDefault="009879AF">
      <w:pPr>
        <w:pStyle w:val="Standard"/>
        <w:spacing w:before="120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79DC57E5" w14:textId="77777777" w:rsidR="009879AF" w:rsidRDefault="009879AF">
      <w:pPr>
        <w:pStyle w:val="Standard"/>
        <w:spacing w:before="120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1524F444" w14:textId="77777777" w:rsidR="009879AF" w:rsidRDefault="009879AF">
      <w:pPr>
        <w:pStyle w:val="Standard"/>
        <w:spacing w:before="120"/>
        <w:jc w:val="both"/>
        <w:rPr>
          <w:rFonts w:ascii="Comic Sans MS" w:eastAsia="Times New Roman" w:hAnsi="Comic Sans MS" w:cs="Times New Roman"/>
          <w:lang w:val="pl-PL" w:bidi="ar-SA"/>
        </w:rPr>
      </w:pPr>
    </w:p>
    <w:p w14:paraId="45BB82C9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459527B2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0620A6DE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2DAE45E7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11BC6BB0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047BFE55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23D8A99E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49EFE8B7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13BF97EA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3833A0E8" w14:textId="77777777" w:rsidR="009879AF" w:rsidRDefault="009879AF">
      <w:pPr>
        <w:pStyle w:val="Standard"/>
        <w:jc w:val="center"/>
        <w:rPr>
          <w:rFonts w:ascii="Comic Sans MS" w:eastAsia="Times New Roman" w:hAnsi="Comic Sans MS" w:cs="Times New Roman"/>
          <w:b/>
          <w:sz w:val="30"/>
          <w:szCs w:val="30"/>
          <w:lang w:val="pl-PL" w:bidi="ar-SA"/>
        </w:rPr>
      </w:pPr>
    </w:p>
    <w:p w14:paraId="2FB0C743" w14:textId="77777777" w:rsidR="009879AF" w:rsidRDefault="009879AF">
      <w:pPr>
        <w:pStyle w:val="Standard"/>
      </w:pPr>
    </w:p>
    <w:sectPr w:rsidR="009879A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BF92" w14:textId="77777777" w:rsidR="00000000" w:rsidRDefault="00A31B00">
      <w:r>
        <w:separator/>
      </w:r>
    </w:p>
  </w:endnote>
  <w:endnote w:type="continuationSeparator" w:id="0">
    <w:p w14:paraId="28A203D0" w14:textId="77777777" w:rsidR="00000000" w:rsidRDefault="00A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62F2" w14:textId="77777777" w:rsidR="00000000" w:rsidRDefault="00A31B00">
      <w:r>
        <w:rPr>
          <w:color w:val="000000"/>
        </w:rPr>
        <w:separator/>
      </w:r>
    </w:p>
  </w:footnote>
  <w:footnote w:type="continuationSeparator" w:id="0">
    <w:p w14:paraId="68689E4A" w14:textId="77777777" w:rsidR="00000000" w:rsidRDefault="00A3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F05"/>
    <w:multiLevelType w:val="multilevel"/>
    <w:tmpl w:val="FB9C1388"/>
    <w:styleLink w:val="WW8Num7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1" w15:restartNumberingAfterBreak="0">
    <w:nsid w:val="57D07D58"/>
    <w:multiLevelType w:val="multilevel"/>
    <w:tmpl w:val="F6721842"/>
    <w:styleLink w:val="WW8Num5"/>
    <w:lvl w:ilvl="0">
      <w:numFmt w:val="bullet"/>
      <w:lvlText w:val=""/>
      <w:lvlJc w:val="left"/>
      <w:pPr>
        <w:ind w:left="454" w:hanging="17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E8579D"/>
    <w:multiLevelType w:val="multilevel"/>
    <w:tmpl w:val="BE9602D8"/>
    <w:styleLink w:val="WW8Num4"/>
    <w:lvl w:ilvl="0">
      <w:numFmt w:val="bullet"/>
      <w:lvlText w:val=""/>
      <w:lvlJc w:val="left"/>
      <w:pPr>
        <w:ind w:left="454" w:hanging="170"/>
      </w:pPr>
      <w:rPr>
        <w:rFonts w:ascii="Wingdings" w:hAnsi="Wingdings"/>
        <w:color w:val="000000"/>
      </w:rPr>
    </w:lvl>
    <w:lvl w:ilvl="1">
      <w:numFmt w:val="bullet"/>
      <w:lvlText w:val=""/>
      <w:lvlJc w:val="left"/>
      <w:pPr>
        <w:ind w:left="1437" w:hanging="357"/>
      </w:pPr>
      <w:rPr>
        <w:rFonts w:ascii="Symbol" w:hAnsi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A3108E"/>
    <w:multiLevelType w:val="multilevel"/>
    <w:tmpl w:val="AA668F96"/>
    <w:styleLink w:val="WW8Num3"/>
    <w:lvl w:ilvl="0">
      <w:numFmt w:val="bullet"/>
      <w:lvlText w:val=""/>
      <w:lvlJc w:val="left"/>
      <w:pPr>
        <w:ind w:left="514" w:hanging="17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534296"/>
    <w:multiLevelType w:val="multilevel"/>
    <w:tmpl w:val="6F160F24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10667833">
    <w:abstractNumId w:val="3"/>
  </w:num>
  <w:num w:numId="2" w16cid:durableId="727654492">
    <w:abstractNumId w:val="2"/>
  </w:num>
  <w:num w:numId="3" w16cid:durableId="1457137421">
    <w:abstractNumId w:val="0"/>
  </w:num>
  <w:num w:numId="4" w16cid:durableId="51933052">
    <w:abstractNumId w:val="1"/>
  </w:num>
  <w:num w:numId="5" w16cid:durableId="833301393">
    <w:abstractNumId w:val="3"/>
    <w:lvlOverride w:ilvl="0"/>
  </w:num>
  <w:num w:numId="6" w16cid:durableId="1407412319">
    <w:abstractNumId w:val="3"/>
    <w:lvlOverride w:ilvl="0">
      <w:startOverride w:val="1"/>
    </w:lvlOverride>
  </w:num>
  <w:num w:numId="7" w16cid:durableId="1096749469">
    <w:abstractNumId w:val="2"/>
    <w:lvlOverride w:ilvl="0">
      <w:startOverride w:val="1"/>
    </w:lvlOverride>
  </w:num>
  <w:num w:numId="8" w16cid:durableId="675612553">
    <w:abstractNumId w:val="4"/>
  </w:num>
  <w:num w:numId="9" w16cid:durableId="135103158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79AF"/>
    <w:rsid w:val="009879AF"/>
    <w:rsid w:val="00A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8BC82"/>
  <w15:docId w15:val="{E61A40F2-8BCC-427E-AD85-41E07AE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1416"/>
      <w:jc w:val="center"/>
      <w:outlineLvl w:val="0"/>
    </w:pPr>
    <w:rPr>
      <w:rFonts w:ascii="Coronet" w:hAnsi="Coronet"/>
      <w:b/>
      <w:sz w:val="5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ascii="Wingdings" w:hAnsi="Wingdings"/>
      <w:color w:val="000000"/>
    </w:rPr>
  </w:style>
  <w:style w:type="character" w:customStyle="1" w:styleId="WW8Num4z0">
    <w:name w:val="WW8Num4z0"/>
    <w:rPr>
      <w:rFonts w:ascii="Wingdings" w:hAnsi="Wingdings"/>
      <w:color w:val="000000"/>
    </w:rPr>
  </w:style>
  <w:style w:type="character" w:customStyle="1" w:styleId="WW8Num4z1">
    <w:name w:val="WW8Num4z1"/>
    <w:rPr>
      <w:rFonts w:ascii="Symbol" w:hAnsi="Symbol"/>
      <w:color w:val="00000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NumberingSymbols">
    <w:name w:val="Numbering Symbols"/>
    <w:rPr>
      <w:b/>
      <w:bCs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color w:val="000000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PSSE Środa Śląska - Tomasz Rekusz</cp:lastModifiedBy>
  <cp:revision>2</cp:revision>
  <cp:lastPrinted>2016-02-19T09:04:00Z</cp:lastPrinted>
  <dcterms:created xsi:type="dcterms:W3CDTF">2022-06-06T06:58:00Z</dcterms:created>
  <dcterms:modified xsi:type="dcterms:W3CDTF">2022-06-06T06:58:00Z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