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41379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44074">
        <w:rPr>
          <w:rFonts w:asciiTheme="minorHAnsi" w:hAnsiTheme="minorHAnsi" w:cstheme="minorHAnsi"/>
          <w:bCs/>
          <w:sz w:val="24"/>
          <w:szCs w:val="24"/>
        </w:rPr>
        <w:t>11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494C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44074" w:rsidRDefault="00144074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44074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DOOŚ-WDŚ/ZIL.420.255.2019.EU/KCz.21</w:t>
      </w:r>
    </w:p>
    <w:bookmarkEnd w:id="0"/>
    <w:p w:rsidR="00B35A7F" w:rsidRPr="00467719" w:rsidRDefault="003268E2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44074" w:rsidRDefault="00144074" w:rsidP="0014407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4407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11 lutego 2022 r., znak: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DOOŚ-WDŚ/ZIL.420.255.2019.EU/K</w:t>
      </w:r>
      <w:r w:rsidRPr="00144074">
        <w:rPr>
          <w:rFonts w:asciiTheme="minorHAnsi" w:hAnsiTheme="minorHAnsi" w:cstheme="minorHAnsi"/>
          <w:bCs/>
          <w:color w:val="000000"/>
          <w:sz w:val="24"/>
          <w:szCs w:val="24"/>
        </w:rPr>
        <w:t>Cz.20, odmówił wstrzymania wykonania decyzji Regionalnego Dyrektora Ochrony Środowiska w Krakowie z dnia 9 lipca 2018 r., znak: ST-II.4207.57.2017.GIC, o środowiskowych uwarunkowaniach dla przedsięwzięcia pn.: Budowa połączenia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ul. Władysława Sikorskiego z ul. Józefa Marka w Limanowej. </w:t>
      </w:r>
    </w:p>
    <w:p w:rsidR="00144074" w:rsidRPr="00144074" w:rsidRDefault="00144074" w:rsidP="0014407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1440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treścią postanowienia strony postępowania mogą zapoznać się w: Generalnej Dyrekcji Ochrony Środowiska, Regionalnej Dyrekcji Ochrony Środowiska w Krakowie, Regionalnej Dyrekcji Ochrony Środowiska w Krakowie Wydział Spraw Terenowych w Star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ym Sączu oraz Urzędzie Miasta w </w:t>
      </w:r>
      <w:r w:rsidRPr="00144074">
        <w:rPr>
          <w:rFonts w:asciiTheme="minorHAnsi" w:hAnsiTheme="minorHAnsi" w:cstheme="minorHAnsi"/>
          <w:bCs/>
          <w:color w:val="000000"/>
          <w:sz w:val="24"/>
          <w:szCs w:val="24"/>
        </w:rPr>
        <w:t>Limanowej.</w:t>
      </w:r>
    </w:p>
    <w:p w:rsidR="00BD055B" w:rsidRDefault="00144074" w:rsidP="0014407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44074">
        <w:rPr>
          <w:rFonts w:asciiTheme="minorHAnsi" w:hAnsiTheme="minorHAnsi" w:cstheme="minorHAnsi"/>
          <w:bCs/>
          <w:color w:val="000000"/>
          <w:sz w:val="24"/>
          <w:szCs w:val="24"/>
        </w:rPr>
        <w:t>Doręczenie ww. postanowienia stronom postępowania uważa się za dokonane po upływie 14 dni od dnia publicznego ogłoszenia o jego wydaniu.</w:t>
      </w:r>
    </w:p>
    <w:p w:rsidR="00144074" w:rsidRDefault="00144074" w:rsidP="0014407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A335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EA494C">
        <w:rPr>
          <w:rFonts w:asciiTheme="minorHAnsi" w:hAnsiTheme="minorHAnsi" w:cstheme="minorHAnsi"/>
          <w:color w:val="000000"/>
        </w:rPr>
        <w:t xml:space="preserve">Anna </w:t>
      </w:r>
      <w:r w:rsidR="00BD055B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144074" w:rsidRPr="00144074" w:rsidRDefault="00144074" w:rsidP="0014407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44074">
        <w:rPr>
          <w:rFonts w:asciiTheme="minorHAnsi" w:hAnsiTheme="minorHAnsi" w:cstheme="minorHAnsi"/>
          <w:color w:val="000000"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144074">
        <w:rPr>
          <w:rFonts w:asciiTheme="minorHAnsi" w:hAnsiTheme="minorHAnsi" w:cstheme="minorHAnsi"/>
          <w:color w:val="000000"/>
        </w:rPr>
        <w:lastRenderedPageBreak/>
        <w:t>miejscowości lub przez udostępnienie pisma w Biuletynie Informacji Publicznej na stronic podmiotowej właściwego organu administracji publicznej.</w:t>
      </w:r>
    </w:p>
    <w:p w:rsidR="005C49B1" w:rsidRPr="00E000E6" w:rsidRDefault="00144074" w:rsidP="00144074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44074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4407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4407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4407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4407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4407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3029"/>
    <w:rsid w:val="00095A51"/>
    <w:rsid w:val="000A4133"/>
    <w:rsid w:val="000C1618"/>
    <w:rsid w:val="00144074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46315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335F0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D055B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A494C"/>
    <w:rsid w:val="00ED25BA"/>
    <w:rsid w:val="00ED2EF5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08F9-6986-490C-BF07-2BAA5DFD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2023-06-30T12:43:00Z</dcterms:created>
  <dcterms:modified xsi:type="dcterms:W3CDTF">2023-06-30T12:43:00Z</dcterms:modified>
</cp:coreProperties>
</file>