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BD38" w14:textId="440CB7EF" w:rsidR="00513D1A" w:rsidRPr="00513D1A" w:rsidRDefault="00513D1A" w:rsidP="00513D1A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rPr>
          <w:rFonts w:asciiTheme="minorHAnsi" w:hAnsiTheme="minorHAnsi" w:cstheme="minorHAnsi"/>
          <w:bCs/>
          <w:smallCaps/>
          <w:sz w:val="24"/>
          <w:szCs w:val="24"/>
        </w:rPr>
      </w:pPr>
      <w:bookmarkStart w:id="0" w:name="_Hlk93661204"/>
      <w:bookmarkStart w:id="1" w:name="_Hlk122428557"/>
      <w:r w:rsidRPr="00513D1A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14:paraId="4A27C93D" w14:textId="77777777" w:rsidR="00513D1A" w:rsidRPr="00513D1A" w:rsidRDefault="00513D1A" w:rsidP="00513D1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513D1A">
        <w:rPr>
          <w:rFonts w:asciiTheme="minorHAnsi" w:hAnsiTheme="minorHAnsi" w:cstheme="minorHAnsi"/>
          <w:bCs/>
          <w:sz w:val="24"/>
          <w:szCs w:val="24"/>
        </w:rPr>
        <w:t>Warszawa, 1 lutego 2023 r.</w:t>
      </w:r>
    </w:p>
    <w:p w14:paraId="413CEAF7" w14:textId="7859B760" w:rsidR="00F74FC7" w:rsidRPr="00513D1A" w:rsidRDefault="00F74FC7" w:rsidP="00513D1A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13D1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DOOŚ-WDŚZOO.420.</w:t>
      </w:r>
      <w:r w:rsidR="00874854" w:rsidRPr="00513D1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52</w:t>
      </w:r>
      <w:r w:rsidRPr="00513D1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.2022.US</w:t>
      </w:r>
      <w:bookmarkEnd w:id="0"/>
      <w:r w:rsidRPr="00513D1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  <w:r w:rsidR="005E6AF1" w:rsidRPr="00513D1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3</w:t>
      </w:r>
    </w:p>
    <w:bookmarkEnd w:id="1"/>
    <w:p w14:paraId="28432FE4" w14:textId="77777777" w:rsidR="002446E3" w:rsidRPr="00513D1A" w:rsidRDefault="002446E3" w:rsidP="00513D1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13D1A"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14:paraId="1DC0A886" w14:textId="537A9A5C" w:rsidR="005E6AF1" w:rsidRPr="00513D1A" w:rsidRDefault="005E6AF1" w:rsidP="00513D1A">
      <w:pPr>
        <w:suppressAutoHyphens/>
        <w:spacing w:after="0"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13D1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Generalny Dyrektor Ochrony Środowiska, na podstawie art. 36 oraz art. 49 § 1 ustawy z dnia 14 czerwca 1960 r. – Kodeks postępowania administracyjnego (Dz. U. z 2022 r. poz. 2000, ze zm.), dalej k.p.a., w związku z </w:t>
      </w:r>
      <w:r w:rsidR="00AB4744" w:rsidRPr="00513D1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 związku z art. 74 ust. 3 ustawy z dnia 3 października 2008 r. o udostępnianiu informacji o środowisku i jego ochronie, udziale społeczeństwa w ochronie środowiska oraz o ocenach oddziaływania na środowisko (Dz. U. z 2022 r. poz. 1029), dalej ustawa ooś</w:t>
      </w:r>
      <w:r w:rsidRPr="00513D1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, zawiadamia, że postępowanie odwoławcze od decyzji Regionalnego Dyrektora Ochrony Środowiska w Warszawie z dnia 29 listopada 2022 r., znak: WOOŚ-420.75.2020.PT.18, odmawiającej określenia środowiskowych uwarunkowań realizacji przedsięwzięcia polegającego na zmianie lasu na użytek rolny, zlokalizowanego na działce o numerze ewidencyjnym 921 obręb 0012 Kleczkowo, gmina Troszyn nie mogło być zakończone w ustawowym terminie. Przyczyną zwłoki jest skomplikowany charakter sprawy. </w:t>
      </w:r>
    </w:p>
    <w:p w14:paraId="030DCBF7" w14:textId="77777777" w:rsidR="005E6AF1" w:rsidRPr="00513D1A" w:rsidRDefault="005E6AF1" w:rsidP="00513D1A">
      <w:pPr>
        <w:suppressAutoHyphens/>
        <w:spacing w:after="0" w:line="312" w:lineRule="auto"/>
        <w:ind w:firstLine="567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13D1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Generalny Dyrektor Ochrony Środowiska wskazuje nowy termin załatwienia sprawy na 30 kwietnia 2023 r. oraz informuje, że – zgodnie z art. 37 § 1 k.p.a. – stronie służy prawo do wniesienia ponaglenia.</w:t>
      </w:r>
    </w:p>
    <w:p w14:paraId="43566772" w14:textId="77777777" w:rsidR="005E6AF1" w:rsidRPr="00513D1A" w:rsidRDefault="005E6AF1" w:rsidP="00513D1A">
      <w:pPr>
        <w:suppressAutoHyphens/>
        <w:spacing w:after="0"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64CB5A67" w14:textId="22E0BC2C" w:rsidR="005E6AF1" w:rsidRPr="00513D1A" w:rsidRDefault="005E6AF1" w:rsidP="00513D1A">
      <w:pPr>
        <w:suppressAutoHyphens/>
        <w:spacing w:after="0"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13D1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Upubliczniono w dniach: od </w:t>
      </w:r>
      <w:r w:rsidR="00513D1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3 lutego 2023 r.</w:t>
      </w:r>
      <w:r w:rsidRPr="00513D1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do</w:t>
      </w:r>
      <w:r w:rsidR="00513D1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17 lutego 2023 r.</w:t>
      </w:r>
    </w:p>
    <w:p w14:paraId="68581807" w14:textId="77777777" w:rsidR="005E6AF1" w:rsidRPr="00513D1A" w:rsidRDefault="005E6AF1" w:rsidP="00513D1A">
      <w:pPr>
        <w:suppressAutoHyphens/>
        <w:spacing w:after="0"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13D1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Pieczęć urzędu i podpis:</w:t>
      </w:r>
    </w:p>
    <w:p w14:paraId="169EB2FD" w14:textId="78E1989B" w:rsidR="005E6AF1" w:rsidRDefault="00513D1A" w:rsidP="00513D1A">
      <w:pPr>
        <w:suppressAutoHyphens/>
        <w:spacing w:after="0"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 upoważnienia Generalnego Dyrektora Ochrony Środowiska </w:t>
      </w:r>
    </w:p>
    <w:p w14:paraId="0E79D54C" w14:textId="77777777" w:rsidR="00513D1A" w:rsidRPr="00513D1A" w:rsidRDefault="00513D1A" w:rsidP="00513D1A">
      <w:pPr>
        <w:suppressAutoHyphens/>
        <w:spacing w:after="0"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Marek Kajs</w:t>
      </w:r>
    </w:p>
    <w:p w14:paraId="01A8633B" w14:textId="2CEA7946" w:rsidR="00513D1A" w:rsidRDefault="00513D1A" w:rsidP="00513D1A">
      <w:pPr>
        <w:suppressAutoHyphens/>
        <w:spacing w:after="0"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Zastępca Generalnego Dyrektora Ochrony Środowiska</w:t>
      </w:r>
    </w:p>
    <w:p w14:paraId="614563B5" w14:textId="77777777" w:rsidR="005E6AF1" w:rsidRPr="00513D1A" w:rsidRDefault="005E6AF1" w:rsidP="00513D1A">
      <w:pPr>
        <w:suppressAutoHyphens/>
        <w:spacing w:after="0"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3E0F01C0" w14:textId="77777777" w:rsidR="005E6AF1" w:rsidRPr="00513D1A" w:rsidRDefault="005E6AF1" w:rsidP="00513D1A">
      <w:pPr>
        <w:suppressAutoHyphens/>
        <w:spacing w:after="0"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566E8144" w14:textId="77777777" w:rsidR="005E6AF1" w:rsidRPr="00513D1A" w:rsidRDefault="005E6AF1" w:rsidP="00513D1A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13D1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Art. 36 k.p.a. O każdym przypadku niezałatwienia sprawy w terminie organ administracji publicznej jest obowiązany zawiadomić strony, podając przyczyny zwłoki, wskazując nowy termin załatwienia sprawy oraz pouczając o prawie do wniesienia ponaglenia (§ 1). Ten sam obowiązek ciąży na organie administracji publicznej również w przypadku zwłoki w załatwieniu sprawy z przyczyn niezależnych od organu (§ 2).</w:t>
      </w:r>
    </w:p>
    <w:p w14:paraId="6861E3B8" w14:textId="77777777" w:rsidR="005E6AF1" w:rsidRPr="00513D1A" w:rsidRDefault="005E6AF1" w:rsidP="00513D1A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13D1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Art. 37 § 1 k.p.a. Stronie służy prawo do wniesienia ponaglenia, jeżeli: 1) nie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14:paraId="0E69F7C4" w14:textId="77777777" w:rsidR="005E6AF1" w:rsidRPr="00513D1A" w:rsidRDefault="005E6AF1" w:rsidP="00513D1A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13D1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Art. 49 § 1 k.p.a.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252DF97" w14:textId="77777777" w:rsidR="005E6AF1" w:rsidRPr="00513D1A" w:rsidRDefault="005E6AF1" w:rsidP="00513D1A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13D1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lastRenderedPageBreak/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5E6AF1" w:rsidRPr="00513D1A" w:rsidSect="00726E38">
      <w:headerReference w:type="default" r:id="rId8"/>
      <w:footerReference w:type="default" r:id="rId9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B132" w14:textId="77777777" w:rsidR="007605D3" w:rsidRDefault="007605D3">
      <w:pPr>
        <w:spacing w:after="0" w:line="240" w:lineRule="auto"/>
      </w:pPr>
      <w:r>
        <w:separator/>
      </w:r>
    </w:p>
  </w:endnote>
  <w:endnote w:type="continuationSeparator" w:id="0">
    <w:p w14:paraId="7E18CBE5" w14:textId="77777777" w:rsidR="007605D3" w:rsidRDefault="0076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510585C7" w14:textId="77777777" w:rsidR="002C58EA" w:rsidRPr="00851C04" w:rsidRDefault="00B65C6A">
        <w:pPr>
          <w:pStyle w:val="Stopka"/>
          <w:jc w:val="right"/>
          <w:rPr>
            <w:rFonts w:ascii="Garamond" w:hAnsi="Garamond" w:cs="Arial"/>
            <w:sz w:val="20"/>
            <w:szCs w:val="20"/>
          </w:rPr>
        </w:pPr>
        <w:r w:rsidRPr="00851C04">
          <w:rPr>
            <w:rFonts w:ascii="Garamond" w:hAnsi="Garamond" w:cs="Arial"/>
            <w:sz w:val="20"/>
            <w:szCs w:val="20"/>
          </w:rPr>
          <w:fldChar w:fldCharType="begin"/>
        </w:r>
        <w:r w:rsidRPr="00851C04">
          <w:rPr>
            <w:rFonts w:ascii="Garamond" w:hAnsi="Garamond" w:cs="Arial"/>
            <w:sz w:val="20"/>
            <w:szCs w:val="20"/>
          </w:rPr>
          <w:instrText>PAGE   \* MERGEFORMAT</w:instrText>
        </w:r>
        <w:r w:rsidRPr="00851C04">
          <w:rPr>
            <w:rFonts w:ascii="Garamond" w:hAnsi="Garamond" w:cs="Arial"/>
            <w:sz w:val="20"/>
            <w:szCs w:val="20"/>
          </w:rPr>
          <w:fldChar w:fldCharType="separate"/>
        </w:r>
        <w:r w:rsidRPr="00851C04">
          <w:rPr>
            <w:rFonts w:ascii="Garamond" w:hAnsi="Garamond" w:cs="Arial"/>
            <w:sz w:val="20"/>
            <w:szCs w:val="20"/>
          </w:rPr>
          <w:t>2</w:t>
        </w:r>
        <w:r w:rsidRPr="00851C04">
          <w:rPr>
            <w:rFonts w:ascii="Garamond" w:hAnsi="Garamond" w:cs="Arial"/>
            <w:sz w:val="20"/>
            <w:szCs w:val="20"/>
          </w:rPr>
          <w:fldChar w:fldCharType="end"/>
        </w:r>
      </w:p>
    </w:sdtContent>
  </w:sdt>
  <w:p w14:paraId="5BE9F6AD" w14:textId="77777777" w:rsidR="001F489F" w:rsidRDefault="0000000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E2A9" w14:textId="77777777" w:rsidR="007605D3" w:rsidRDefault="007605D3">
      <w:pPr>
        <w:spacing w:after="0" w:line="240" w:lineRule="auto"/>
      </w:pPr>
      <w:r>
        <w:separator/>
      </w:r>
    </w:p>
  </w:footnote>
  <w:footnote w:type="continuationSeparator" w:id="0">
    <w:p w14:paraId="33B4B991" w14:textId="77777777" w:rsidR="007605D3" w:rsidRDefault="0076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A161" w14:textId="77777777" w:rsidR="000F38F9" w:rsidRDefault="00000000" w:rsidP="000F38F9">
    <w:pPr>
      <w:pStyle w:val="Nagwek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7480B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DEC1213"/>
    <w:multiLevelType w:val="hybridMultilevel"/>
    <w:tmpl w:val="9604B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5136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4789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1D479F"/>
    <w:rsid w:val="002446E3"/>
    <w:rsid w:val="00250EA4"/>
    <w:rsid w:val="0029481A"/>
    <w:rsid w:val="002F392B"/>
    <w:rsid w:val="003A4832"/>
    <w:rsid w:val="004D7FF4"/>
    <w:rsid w:val="004F5C94"/>
    <w:rsid w:val="00513D1A"/>
    <w:rsid w:val="005E6AF1"/>
    <w:rsid w:val="006568C0"/>
    <w:rsid w:val="006663A9"/>
    <w:rsid w:val="00726E38"/>
    <w:rsid w:val="007605D3"/>
    <w:rsid w:val="00851C04"/>
    <w:rsid w:val="00874854"/>
    <w:rsid w:val="00AB4744"/>
    <w:rsid w:val="00B12384"/>
    <w:rsid w:val="00B64572"/>
    <w:rsid w:val="00B65C6A"/>
    <w:rsid w:val="00B704E7"/>
    <w:rsid w:val="00B92515"/>
    <w:rsid w:val="00C60237"/>
    <w:rsid w:val="00CD62E9"/>
    <w:rsid w:val="00D46CF1"/>
    <w:rsid w:val="00D52A7E"/>
    <w:rsid w:val="00DA39D7"/>
    <w:rsid w:val="00E375CB"/>
    <w:rsid w:val="00E607F5"/>
    <w:rsid w:val="00E61949"/>
    <w:rsid w:val="00F74FC7"/>
    <w:rsid w:val="00FA3736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B96AE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851C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851C04"/>
  </w:style>
  <w:style w:type="paragraph" w:styleId="Akapitzlist">
    <w:name w:val="List Paragraph"/>
    <w:basedOn w:val="Normalny"/>
    <w:uiPriority w:val="34"/>
    <w:qFormat/>
    <w:rsid w:val="00CD62E9"/>
    <w:pPr>
      <w:ind w:left="720"/>
      <w:contextualSpacing/>
    </w:pPr>
  </w:style>
  <w:style w:type="paragraph" w:styleId="Poprawka">
    <w:name w:val="Revision"/>
    <w:hidden/>
    <w:uiPriority w:val="99"/>
    <w:semiHidden/>
    <w:rsid w:val="00FA37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GDOS_GD_Andrzej_Szweda-Lewandowski.dot</Template>
  <TotalTime>0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Anita Omelczuk</cp:lastModifiedBy>
  <cp:revision>2</cp:revision>
  <cp:lastPrinted>2023-02-01T11:21:00Z</cp:lastPrinted>
  <dcterms:created xsi:type="dcterms:W3CDTF">2023-02-02T13:21:00Z</dcterms:created>
  <dcterms:modified xsi:type="dcterms:W3CDTF">2023-02-02T13:21:00Z</dcterms:modified>
</cp:coreProperties>
</file>