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40" w:rsidRPr="009F354D" w:rsidRDefault="00CA36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CA3640" w:rsidRPr="009F354D" w:rsidRDefault="00CA36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CA3640" w:rsidRDefault="00CA36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CA3640" w:rsidRPr="009F354D" w:rsidRDefault="00CA36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CA3640" w:rsidRDefault="00CA3640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CA3640" w:rsidRDefault="00CA36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CA3640" w:rsidRPr="009F354D" w:rsidRDefault="00CA36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CA3640" w:rsidRDefault="00CA3640" w:rsidP="00355A39"/>
    <w:p w:rsidR="00CA3640" w:rsidRDefault="00CA3640" w:rsidP="00355A39"/>
    <w:p w:rsidR="00CA3640" w:rsidRDefault="00CA3640" w:rsidP="00355A39">
      <w:pPr>
        <w:ind w:firstLine="5220"/>
        <w:rPr>
          <w:b/>
        </w:rPr>
      </w:pPr>
    </w:p>
    <w:p w:rsidR="00CA3640" w:rsidRPr="009F354D" w:rsidRDefault="00CA364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CA3640" w:rsidRPr="009F354D" w:rsidRDefault="00CA364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CA3640" w:rsidRPr="009F354D" w:rsidRDefault="00CA3640" w:rsidP="00355A3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CA3640" w:rsidRPr="009F354D" w:rsidRDefault="00CA3640" w:rsidP="00355A3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CA3640" w:rsidRDefault="00CA3640" w:rsidP="00355A39">
      <w:pPr>
        <w:ind w:firstLine="5220"/>
        <w:rPr>
          <w:b/>
        </w:rPr>
      </w:pPr>
    </w:p>
    <w:p w:rsidR="00CA3640" w:rsidRDefault="00CA3640" w:rsidP="00355A39">
      <w:pPr>
        <w:jc w:val="center"/>
        <w:rPr>
          <w:b/>
        </w:rPr>
      </w:pPr>
    </w:p>
    <w:p w:rsidR="00CA3640" w:rsidRDefault="00CA3640" w:rsidP="00355A39">
      <w:pPr>
        <w:jc w:val="center"/>
        <w:rPr>
          <w:b/>
        </w:rPr>
      </w:pPr>
    </w:p>
    <w:p w:rsidR="00CA3640" w:rsidRDefault="00CA3640" w:rsidP="00355A39">
      <w:pPr>
        <w:jc w:val="center"/>
        <w:rPr>
          <w:b/>
        </w:rPr>
      </w:pPr>
    </w:p>
    <w:p w:rsidR="00CA3640" w:rsidRPr="009F354D" w:rsidRDefault="00CA3640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CA3640" w:rsidRDefault="00CA3640" w:rsidP="00355A39">
      <w:pPr>
        <w:spacing w:line="360" w:lineRule="auto"/>
        <w:jc w:val="center"/>
        <w:rPr>
          <w:b/>
        </w:rPr>
      </w:pPr>
    </w:p>
    <w:p w:rsidR="00CA3640" w:rsidRDefault="00CA3640" w:rsidP="00355A39">
      <w:pPr>
        <w:spacing w:line="360" w:lineRule="auto"/>
        <w:ind w:firstLine="540"/>
        <w:jc w:val="both"/>
      </w:pPr>
    </w:p>
    <w:p w:rsidR="00CA3640" w:rsidRPr="009F354D" w:rsidRDefault="00CA3640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>Na podstawie art. 25 ust. 2 ustawy z dnia 4 lutego 2011 r. o opiece nad dziećmi do lat 3 (</w:t>
      </w:r>
      <w:bookmarkStart w:id="0" w:name="_GoBack"/>
      <w:bookmarkEnd w:id="0"/>
      <w:r w:rsidRPr="009F354D">
        <w:rPr>
          <w:rFonts w:ascii="Arial" w:hAnsi="Arial" w:cs="Arial"/>
        </w:rPr>
        <w:t>Dz. U. z 201</w:t>
      </w:r>
      <w:r>
        <w:rPr>
          <w:rFonts w:ascii="Arial" w:hAnsi="Arial" w:cs="Arial"/>
        </w:rPr>
        <w:t>8</w:t>
      </w:r>
      <w:r w:rsidRPr="009F354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603</w:t>
      </w:r>
      <w:r w:rsidRPr="009F354D">
        <w:rPr>
          <w:rFonts w:ascii="Arial" w:hAnsi="Arial" w:cs="Arial"/>
        </w:rPr>
        <w:t xml:space="preserve">) zwracam się z wnioskiem o wydanie </w:t>
      </w:r>
      <w:r>
        <w:rPr>
          <w:rFonts w:ascii="Arial" w:hAnsi="Arial" w:cs="Arial"/>
        </w:rPr>
        <w:t>decyzji</w:t>
      </w:r>
      <w:r w:rsidRPr="009F354D">
        <w:rPr>
          <w:rFonts w:ascii="Arial" w:hAnsi="Arial" w:cs="Arial"/>
        </w:rPr>
        <w:t xml:space="preserve"> na prowadzenie żłobka/klubu dziecięcego w </w:t>
      </w:r>
      <w:r>
        <w:rPr>
          <w:rFonts w:ascii="Arial" w:hAnsi="Arial" w:cs="Arial"/>
        </w:rPr>
        <w:t xml:space="preserve">lokalu (określić przeznaczenie lokalu, np. usługowym, itp.) </w:t>
      </w:r>
      <w:r>
        <w:rPr>
          <w:rFonts w:ascii="Arial" w:hAnsi="Arial" w:cs="Arial"/>
        </w:rPr>
        <w:br/>
        <w:t xml:space="preserve">w </w:t>
      </w:r>
      <w:r w:rsidRPr="009F354D">
        <w:rPr>
          <w:rFonts w:ascii="Arial" w:hAnsi="Arial" w:cs="Arial"/>
        </w:rPr>
        <w:t>budynku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>(określić przeznaczenie budynku, np. budynku usługowym, mieszkalnym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jednorodzinnym, itp.) w 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>budynku).</w:t>
      </w:r>
    </w:p>
    <w:p w:rsidR="00CA3640" w:rsidRDefault="00CA3640" w:rsidP="00355A39">
      <w:pPr>
        <w:jc w:val="both"/>
      </w:pPr>
    </w:p>
    <w:p w:rsidR="00CA3640" w:rsidRDefault="00CA3640" w:rsidP="00355A39">
      <w:pPr>
        <w:spacing w:line="360" w:lineRule="auto"/>
        <w:jc w:val="both"/>
      </w:pPr>
    </w:p>
    <w:p w:rsidR="00CA3640" w:rsidRDefault="00CA3640" w:rsidP="00355A39">
      <w:pPr>
        <w:spacing w:line="480" w:lineRule="auto"/>
        <w:jc w:val="both"/>
      </w:pPr>
    </w:p>
    <w:p w:rsidR="00CA3640" w:rsidRDefault="00CA3640" w:rsidP="00355A39">
      <w:pPr>
        <w:spacing w:line="360" w:lineRule="auto"/>
        <w:jc w:val="both"/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Pr="009F354D" w:rsidRDefault="00CA364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CA3640" w:rsidRPr="009F354D" w:rsidRDefault="00CA364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 w:rsidP="00355A39">
      <w:pPr>
        <w:ind w:firstLine="5940"/>
        <w:jc w:val="both"/>
        <w:rPr>
          <w:sz w:val="20"/>
          <w:szCs w:val="20"/>
        </w:rPr>
      </w:pPr>
    </w:p>
    <w:p w:rsidR="00CA3640" w:rsidRDefault="00CA3640"/>
    <w:sectPr w:rsidR="00CA3640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2F66EC"/>
    <w:rsid w:val="00355A39"/>
    <w:rsid w:val="007F7A31"/>
    <w:rsid w:val="0098209E"/>
    <w:rsid w:val="009F354D"/>
    <w:rsid w:val="00A41549"/>
    <w:rsid w:val="00CA3640"/>
    <w:rsid w:val="00CE049D"/>
    <w:rsid w:val="00F9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127</Words>
  <Characters>765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4</cp:revision>
  <dcterms:created xsi:type="dcterms:W3CDTF">2018-08-16T06:36:00Z</dcterms:created>
  <dcterms:modified xsi:type="dcterms:W3CDTF">2018-10-29T12:18:00Z</dcterms:modified>
</cp:coreProperties>
</file>