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2E780F8B" w14:textId="77777777" w:rsidR="00A408D1" w:rsidRDefault="00A408D1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5143BB5F" w:rsidR="00C878F2" w:rsidRPr="00A408D1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OGŁASZA PRZETARG PISEMNY NIEOGRANICZONY</w:t>
      </w:r>
    </w:p>
    <w:p w14:paraId="4B70B6D1" w14:textId="7FA35FDC" w:rsidR="00CE0EE8" w:rsidRDefault="00C878F2" w:rsidP="00A408D1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A408D1">
        <w:rPr>
          <w:b/>
          <w:sz w:val="22"/>
          <w:szCs w:val="22"/>
        </w:rPr>
        <w:t>na sprzedaż</w:t>
      </w:r>
      <w:r w:rsidR="00A408D1" w:rsidRPr="00A408D1">
        <w:rPr>
          <w:b/>
          <w:sz w:val="22"/>
          <w:szCs w:val="22"/>
        </w:rPr>
        <w:t xml:space="preserve"> </w:t>
      </w:r>
      <w:r w:rsidR="00D55BEE" w:rsidRPr="00A408D1">
        <w:rPr>
          <w:rFonts w:cs="Arial"/>
          <w:b/>
          <w:sz w:val="22"/>
          <w:szCs w:val="22"/>
        </w:rPr>
        <w:t>p</w:t>
      </w:r>
      <w:r w:rsidR="0066455E" w:rsidRPr="00A408D1">
        <w:rPr>
          <w:rFonts w:cs="Arial"/>
          <w:b/>
          <w:sz w:val="22"/>
          <w:szCs w:val="22"/>
        </w:rPr>
        <w:t>raw</w:t>
      </w:r>
      <w:r w:rsidR="00D55BEE" w:rsidRPr="00A408D1">
        <w:rPr>
          <w:rFonts w:cs="Arial"/>
          <w:b/>
          <w:sz w:val="22"/>
          <w:szCs w:val="22"/>
        </w:rPr>
        <w:t>a</w:t>
      </w:r>
      <w:r w:rsidR="0066455E" w:rsidRPr="00A408D1">
        <w:rPr>
          <w:rFonts w:cs="Arial"/>
          <w:b/>
          <w:sz w:val="22"/>
          <w:szCs w:val="22"/>
        </w:rPr>
        <w:t xml:space="preserve"> użytkowania wieczystego </w:t>
      </w:r>
      <w:r w:rsidR="00CE0EE8">
        <w:rPr>
          <w:rFonts w:cs="Arial"/>
          <w:b/>
          <w:sz w:val="22"/>
          <w:szCs w:val="22"/>
        </w:rPr>
        <w:t xml:space="preserve">nieruchomości położonej w Wołczynie przy ul. Drzymały, dla której Sąd Rejonowy </w:t>
      </w:r>
      <w:r w:rsidR="00CE0EE8" w:rsidRPr="00A408D1">
        <w:rPr>
          <w:rFonts w:cs="Arial"/>
          <w:b/>
          <w:sz w:val="22"/>
          <w:szCs w:val="22"/>
        </w:rPr>
        <w:t xml:space="preserve">w Kluczborku </w:t>
      </w:r>
      <w:r w:rsidR="00CE0EE8">
        <w:rPr>
          <w:rFonts w:cs="Arial"/>
          <w:b/>
          <w:sz w:val="22"/>
          <w:szCs w:val="22"/>
        </w:rPr>
        <w:br/>
      </w:r>
      <w:r w:rsidR="00CE0EE8" w:rsidRPr="00A408D1">
        <w:rPr>
          <w:rFonts w:cs="Arial"/>
          <w:b/>
          <w:sz w:val="22"/>
          <w:szCs w:val="22"/>
        </w:rPr>
        <w:t>IV Wydział Ksiąg Wieczystych prowadzi księgę wieczystą nr OP1U/00061688/1</w:t>
      </w:r>
      <w:r w:rsidR="00CE0EE8">
        <w:rPr>
          <w:rFonts w:cs="Arial"/>
          <w:b/>
          <w:sz w:val="22"/>
          <w:szCs w:val="22"/>
        </w:rPr>
        <w:t>, składającej się z zabudowanej działki oznaczonej w ewidencji gruntów jako dz. nr 390/1 wraz z prawem własności posadowionych na niej budynków i budowli, stanowiących odrębny od gruntu przedmiot własności, oraz niezabudowanych działek oznaczonych w ewidencji gruntów jako dz. nr 390/2 i dz. nr 394/2, o łącznej powierzchni 0,52</w:t>
      </w:r>
      <w:r w:rsidR="003E4C5E">
        <w:rPr>
          <w:rFonts w:cs="Arial"/>
          <w:b/>
          <w:sz w:val="22"/>
          <w:szCs w:val="22"/>
        </w:rPr>
        <w:t>66 ha.</w:t>
      </w:r>
      <w:r w:rsidR="00CE0EE8">
        <w:rPr>
          <w:rFonts w:cs="Arial"/>
          <w:b/>
          <w:sz w:val="22"/>
          <w:szCs w:val="22"/>
        </w:rPr>
        <w:t xml:space="preserve">  </w:t>
      </w:r>
    </w:p>
    <w:p w14:paraId="5290B2CD" w14:textId="2E20DE7B" w:rsidR="00C878F2" w:rsidRPr="00A408D1" w:rsidRDefault="00C878F2" w:rsidP="003E4C5E">
      <w:pPr>
        <w:pStyle w:val="Tekstpodstawowy"/>
        <w:spacing w:line="312" w:lineRule="auto"/>
        <w:ind w:right="156"/>
        <w:rPr>
          <w:b/>
          <w:sz w:val="22"/>
          <w:szCs w:val="22"/>
        </w:rPr>
      </w:pPr>
    </w:p>
    <w:p w14:paraId="6916FE48" w14:textId="3373B6F8" w:rsidR="00C878F2" w:rsidRPr="00A408D1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Cena wywoławcza wynosi: </w:t>
      </w:r>
      <w:r w:rsidR="00D55BEE" w:rsidRPr="00A408D1">
        <w:rPr>
          <w:rFonts w:cs="Arial"/>
          <w:b/>
          <w:color w:val="000000"/>
          <w:sz w:val="22"/>
          <w:szCs w:val="22"/>
        </w:rPr>
        <w:t>1</w:t>
      </w:r>
      <w:r w:rsidR="00AE4D3C" w:rsidRPr="00A408D1">
        <w:rPr>
          <w:rFonts w:cs="Arial"/>
          <w:b/>
          <w:color w:val="000000"/>
          <w:sz w:val="22"/>
          <w:szCs w:val="22"/>
        </w:rPr>
        <w:t>75</w:t>
      </w:r>
      <w:r w:rsidR="00BD061D" w:rsidRPr="00A408D1">
        <w:rPr>
          <w:rFonts w:cs="Arial"/>
          <w:b/>
          <w:color w:val="000000"/>
          <w:sz w:val="22"/>
          <w:szCs w:val="22"/>
        </w:rPr>
        <w:t xml:space="preserve"> </w:t>
      </w:r>
      <w:r w:rsidR="00AE4D3C" w:rsidRPr="00A408D1">
        <w:rPr>
          <w:rFonts w:cs="Arial"/>
          <w:b/>
          <w:color w:val="000000"/>
          <w:sz w:val="22"/>
          <w:szCs w:val="22"/>
        </w:rPr>
        <w:t>397</w:t>
      </w:r>
      <w:r w:rsidR="00D55BEE" w:rsidRPr="00A408D1">
        <w:rPr>
          <w:rFonts w:cs="Arial"/>
          <w:b/>
          <w:color w:val="000000"/>
          <w:sz w:val="22"/>
          <w:szCs w:val="22"/>
        </w:rPr>
        <w:t>,00</w:t>
      </w:r>
      <w:r w:rsidR="00D55BEE" w:rsidRPr="00A408D1">
        <w:rPr>
          <w:rFonts w:cs="Arial"/>
          <w:b/>
          <w:sz w:val="22"/>
          <w:szCs w:val="22"/>
        </w:rPr>
        <w:t xml:space="preserve"> zł netto (słownie: </w:t>
      </w:r>
      <w:r w:rsidR="00AE4D3C" w:rsidRPr="00A408D1">
        <w:rPr>
          <w:rFonts w:cs="Arial"/>
          <w:b/>
          <w:sz w:val="22"/>
          <w:szCs w:val="22"/>
        </w:rPr>
        <w:t xml:space="preserve">sto siedemdziesiąt </w:t>
      </w:r>
      <w:r w:rsidR="00A408D1">
        <w:rPr>
          <w:rFonts w:cs="Arial"/>
          <w:b/>
          <w:sz w:val="22"/>
          <w:szCs w:val="22"/>
        </w:rPr>
        <w:t xml:space="preserve">pięć </w:t>
      </w:r>
      <w:r w:rsidR="00AE4D3C" w:rsidRPr="00A408D1">
        <w:rPr>
          <w:rFonts w:cs="Arial"/>
          <w:b/>
          <w:sz w:val="22"/>
          <w:szCs w:val="22"/>
        </w:rPr>
        <w:t>tysięcy trzysta dziewięćdziesiąt siedem złotych 00/100</w:t>
      </w:r>
      <w:r w:rsidR="00D55BEE" w:rsidRPr="00A408D1">
        <w:rPr>
          <w:rFonts w:cs="Arial"/>
          <w:b/>
          <w:sz w:val="22"/>
          <w:szCs w:val="22"/>
        </w:rPr>
        <w:t>),</w:t>
      </w:r>
    </w:p>
    <w:p w14:paraId="136983AB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81A8F47" w14:textId="444F5393" w:rsidR="00CC16A6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Wymagane wadium w wysokości:</w:t>
      </w:r>
      <w:r w:rsidR="008C7D62" w:rsidRPr="00A408D1">
        <w:rPr>
          <w:b/>
          <w:sz w:val="22"/>
          <w:szCs w:val="22"/>
        </w:rPr>
        <w:t xml:space="preserve"> </w:t>
      </w:r>
      <w:r w:rsidR="00AE4D3C" w:rsidRPr="00A408D1">
        <w:rPr>
          <w:b/>
          <w:sz w:val="22"/>
          <w:szCs w:val="22"/>
        </w:rPr>
        <w:t>8 800</w:t>
      </w:r>
      <w:r w:rsidR="00BD061D" w:rsidRPr="00A408D1">
        <w:rPr>
          <w:rFonts w:cs="Arial"/>
          <w:b/>
          <w:sz w:val="22"/>
          <w:szCs w:val="22"/>
        </w:rPr>
        <w:t xml:space="preserve">,00 zł (słownie: </w:t>
      </w:r>
      <w:r w:rsidR="00AE4D3C" w:rsidRPr="00A408D1">
        <w:rPr>
          <w:rFonts w:cs="Arial"/>
          <w:b/>
          <w:sz w:val="22"/>
          <w:szCs w:val="22"/>
        </w:rPr>
        <w:t>osiem tysięcy osiemset złotych 00/100</w:t>
      </w:r>
      <w:r w:rsidR="00BD061D" w:rsidRPr="00A408D1">
        <w:rPr>
          <w:rFonts w:cs="Arial"/>
          <w:b/>
          <w:sz w:val="22"/>
          <w:szCs w:val="22"/>
        </w:rPr>
        <w:t>)</w:t>
      </w:r>
    </w:p>
    <w:p w14:paraId="3151F69A" w14:textId="77777777" w:rsidR="00D55BEE" w:rsidRPr="00A408D1" w:rsidRDefault="00D55BEE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B0C21BF" w14:textId="00616B2C" w:rsidR="00A408D1" w:rsidRPr="00A408D1" w:rsidRDefault="00C878F2" w:rsidP="00A408D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Termin rozstrzygnięcia przetargu:</w:t>
      </w:r>
      <w:r w:rsidR="00175076" w:rsidRPr="00A408D1">
        <w:rPr>
          <w:b/>
          <w:sz w:val="22"/>
          <w:szCs w:val="22"/>
        </w:rPr>
        <w:t xml:space="preserve"> </w:t>
      </w:r>
      <w:r w:rsidR="00F21590">
        <w:rPr>
          <w:b/>
          <w:sz w:val="22"/>
          <w:szCs w:val="22"/>
        </w:rPr>
        <w:t>15.02.2022</w:t>
      </w:r>
      <w:r w:rsidR="004C71DA">
        <w:rPr>
          <w:b/>
          <w:sz w:val="22"/>
          <w:szCs w:val="22"/>
        </w:rPr>
        <w:t xml:space="preserve"> </w:t>
      </w:r>
      <w:r w:rsidR="00F21590">
        <w:rPr>
          <w:b/>
          <w:sz w:val="22"/>
          <w:szCs w:val="22"/>
        </w:rPr>
        <w:t>r</w:t>
      </w:r>
      <w:r w:rsidR="004C71DA">
        <w:rPr>
          <w:b/>
          <w:sz w:val="22"/>
          <w:szCs w:val="22"/>
        </w:rPr>
        <w:t>.</w:t>
      </w:r>
      <w:r w:rsidR="00D55BEE" w:rsidRPr="00A408D1">
        <w:rPr>
          <w:b/>
          <w:sz w:val="22"/>
          <w:szCs w:val="22"/>
        </w:rPr>
        <w:t xml:space="preserve"> </w:t>
      </w:r>
      <w:r w:rsidR="00175076" w:rsidRPr="00A408D1">
        <w:rPr>
          <w:b/>
          <w:sz w:val="22"/>
          <w:szCs w:val="22"/>
        </w:rPr>
        <w:t>godz. 10.00</w:t>
      </w:r>
      <w:r w:rsidRPr="00A408D1">
        <w:rPr>
          <w:b/>
          <w:sz w:val="22"/>
          <w:szCs w:val="22"/>
        </w:rPr>
        <w:br/>
        <w:t xml:space="preserve">w siedzibie </w:t>
      </w:r>
      <w:r w:rsidR="00A408D1" w:rsidRPr="00A408D1">
        <w:rPr>
          <w:b/>
          <w:sz w:val="22"/>
          <w:szCs w:val="22"/>
        </w:rPr>
        <w:t xml:space="preserve">Oddziału Zakładu Gazowniczego w Opolu przy ul. Armii Krajowej 2, </w:t>
      </w:r>
      <w:r w:rsidR="00A408D1">
        <w:rPr>
          <w:b/>
          <w:sz w:val="22"/>
          <w:szCs w:val="22"/>
        </w:rPr>
        <w:br/>
      </w:r>
      <w:r w:rsidR="00A408D1" w:rsidRPr="00A408D1">
        <w:rPr>
          <w:b/>
          <w:sz w:val="22"/>
          <w:szCs w:val="22"/>
        </w:rPr>
        <w:t xml:space="preserve">45-071 Opole. </w:t>
      </w:r>
    </w:p>
    <w:p w14:paraId="29AAD131" w14:textId="77777777" w:rsidR="00C878F2" w:rsidRPr="00A408D1" w:rsidRDefault="00C878F2" w:rsidP="00A408D1">
      <w:pPr>
        <w:pStyle w:val="Tekstpodstawowy"/>
        <w:ind w:right="200"/>
        <w:rPr>
          <w:b/>
          <w:sz w:val="22"/>
          <w:szCs w:val="22"/>
        </w:rPr>
      </w:pPr>
    </w:p>
    <w:p w14:paraId="19280A90" w14:textId="79E68C99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Szczegółowe informacje o przetargu oraz nieruchomości zostały zamieszczone</w:t>
      </w:r>
      <w:r w:rsidR="001E0CE4" w:rsidRPr="00A408D1">
        <w:rPr>
          <w:b/>
          <w:sz w:val="22"/>
          <w:szCs w:val="22"/>
        </w:rPr>
        <w:t xml:space="preserve"> </w:t>
      </w:r>
      <w:r w:rsidR="00A408D1">
        <w:rPr>
          <w:b/>
          <w:sz w:val="22"/>
          <w:szCs w:val="22"/>
        </w:rPr>
        <w:br/>
      </w:r>
      <w:r w:rsidR="001E0CE4" w:rsidRPr="00A408D1">
        <w:rPr>
          <w:b/>
          <w:sz w:val="22"/>
          <w:szCs w:val="22"/>
        </w:rPr>
        <w:t>w S</w:t>
      </w:r>
      <w:r w:rsidR="007701E3" w:rsidRPr="00A408D1">
        <w:rPr>
          <w:b/>
          <w:sz w:val="22"/>
          <w:szCs w:val="22"/>
        </w:rPr>
        <w:t>pecyfikacji Warunków Sprzedaży</w:t>
      </w:r>
      <w:r w:rsidR="001E0CE4" w:rsidRPr="00A408D1">
        <w:rPr>
          <w:b/>
          <w:sz w:val="22"/>
          <w:szCs w:val="22"/>
        </w:rPr>
        <w:t xml:space="preserve"> oraz </w:t>
      </w:r>
      <w:r w:rsidRPr="00A408D1">
        <w:rPr>
          <w:b/>
          <w:sz w:val="22"/>
          <w:szCs w:val="22"/>
        </w:rPr>
        <w:t xml:space="preserve"> na stronie internetowej www. psgaz.pl zakładka Nieruchomości i Majątek na sprzedaż/ Oddział Opole. Uczestnik przetargu przed przystąpieniem do przetargu zobowiązany jest zapoznać się</w:t>
      </w:r>
      <w:r w:rsidRPr="00A408D1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4E5135E2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>Informacje na temat nieruchomości można uzyskać tel</w:t>
      </w:r>
      <w:r w:rsidR="00BE382B" w:rsidRPr="00A408D1">
        <w:rPr>
          <w:b/>
          <w:sz w:val="22"/>
          <w:szCs w:val="22"/>
        </w:rPr>
        <w:t>efonicznie pod numerem</w:t>
      </w:r>
      <w:r w:rsidR="003E4C5E">
        <w:rPr>
          <w:b/>
          <w:sz w:val="22"/>
          <w:szCs w:val="22"/>
        </w:rPr>
        <w:t>:</w:t>
      </w:r>
      <w:r w:rsidR="003E4C5E">
        <w:rPr>
          <w:b/>
          <w:sz w:val="22"/>
          <w:szCs w:val="22"/>
        </w:rPr>
        <w:br/>
      </w:r>
      <w:r w:rsidRPr="00A408D1">
        <w:rPr>
          <w:b/>
          <w:sz w:val="22"/>
          <w:szCs w:val="22"/>
        </w:rPr>
        <w:t xml:space="preserve"> 77 44 35 </w:t>
      </w:r>
      <w:r w:rsidR="00406834" w:rsidRPr="00A408D1">
        <w:rPr>
          <w:b/>
          <w:sz w:val="22"/>
          <w:szCs w:val="22"/>
        </w:rPr>
        <w:t>118</w:t>
      </w:r>
      <w:r w:rsidRPr="00A408D1">
        <w:rPr>
          <w:b/>
          <w:sz w:val="22"/>
          <w:szCs w:val="22"/>
        </w:rPr>
        <w:t>, 77 44 35</w:t>
      </w:r>
      <w:r w:rsidR="008618F4" w:rsidRPr="00A408D1">
        <w:rPr>
          <w:b/>
          <w:sz w:val="22"/>
          <w:szCs w:val="22"/>
        </w:rPr>
        <w:t> </w:t>
      </w:r>
      <w:r w:rsidR="00BE382B" w:rsidRPr="00A408D1">
        <w:rPr>
          <w:b/>
          <w:sz w:val="22"/>
          <w:szCs w:val="22"/>
        </w:rPr>
        <w:t>129</w:t>
      </w:r>
      <w:r w:rsidR="008618F4" w:rsidRPr="00A408D1">
        <w:rPr>
          <w:b/>
          <w:sz w:val="22"/>
          <w:szCs w:val="22"/>
        </w:rPr>
        <w:t xml:space="preserve"> o</w:t>
      </w:r>
      <w:r w:rsidRPr="00A408D1">
        <w:rPr>
          <w:b/>
          <w:sz w:val="22"/>
          <w:szCs w:val="22"/>
        </w:rPr>
        <w:t xml:space="preserve">d poniedziałku do piątku </w:t>
      </w:r>
      <w:r w:rsidRPr="00A408D1">
        <w:rPr>
          <w:b/>
          <w:sz w:val="22"/>
          <w:szCs w:val="22"/>
        </w:rPr>
        <w:br/>
        <w:t>w godz.</w:t>
      </w:r>
      <w:r w:rsidR="003E4C5E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7:00 do 14:00 </w:t>
      </w:r>
      <w:r w:rsidRPr="00A408D1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A408D1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7252C161" w14:textId="470DB00D" w:rsidR="00C954C5" w:rsidRPr="00A408D1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A408D1">
        <w:rPr>
          <w:b/>
          <w:sz w:val="22"/>
          <w:szCs w:val="22"/>
        </w:rPr>
        <w:t xml:space="preserve">Informacje na temat warunków i zasad uczestnictwa </w:t>
      </w:r>
      <w:r w:rsidRPr="00A408D1">
        <w:rPr>
          <w:b/>
          <w:sz w:val="22"/>
          <w:szCs w:val="22"/>
        </w:rPr>
        <w:br/>
        <w:t xml:space="preserve">w przetargu:                     </w:t>
      </w:r>
      <w:r w:rsidRPr="00A408D1">
        <w:rPr>
          <w:b/>
          <w:sz w:val="22"/>
          <w:szCs w:val="22"/>
        </w:rPr>
        <w:br/>
        <w:t xml:space="preserve"> tel. nr: </w:t>
      </w:r>
      <w:r w:rsidR="00406834" w:rsidRPr="00A408D1">
        <w:rPr>
          <w:b/>
          <w:sz w:val="22"/>
          <w:szCs w:val="22"/>
        </w:rPr>
        <w:t>77 44 35 118</w:t>
      </w:r>
      <w:r w:rsidRPr="00A408D1">
        <w:rPr>
          <w:rFonts w:cs="Arial"/>
          <w:b/>
          <w:color w:val="000000"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lub 77 44 35 </w:t>
      </w:r>
      <w:r w:rsidR="00BE382B" w:rsidRPr="00A408D1">
        <w:rPr>
          <w:b/>
          <w:sz w:val="22"/>
          <w:szCs w:val="22"/>
        </w:rPr>
        <w:t>12</w:t>
      </w:r>
      <w:r w:rsidR="00A408D1" w:rsidRPr="00A408D1">
        <w:rPr>
          <w:b/>
          <w:sz w:val="22"/>
          <w:szCs w:val="22"/>
        </w:rPr>
        <w:t xml:space="preserve"> </w:t>
      </w:r>
      <w:r w:rsidRPr="00A408D1">
        <w:rPr>
          <w:b/>
          <w:sz w:val="22"/>
          <w:szCs w:val="22"/>
        </w:rPr>
        <w:t xml:space="preserve">od poniedziałku do piątku  </w:t>
      </w:r>
      <w:r w:rsidRPr="00A408D1">
        <w:rPr>
          <w:b/>
          <w:sz w:val="22"/>
          <w:szCs w:val="22"/>
        </w:rPr>
        <w:br/>
        <w:t>w godz. od 7.00 do 14.00  (z wyjątkiem dnia przetargu).</w:t>
      </w:r>
    </w:p>
    <w:sectPr w:rsidR="00C954C5" w:rsidRPr="00A408D1" w:rsidSect="005F00D0">
      <w:headerReference w:type="default" r:id="rId20"/>
      <w:footerReference w:type="default" r:id="rId21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B516" w14:textId="77777777" w:rsidR="00AE4D3C" w:rsidRDefault="00AE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4160" w14:textId="77777777" w:rsidR="00AE4D3C" w:rsidRDefault="00AE4D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BA7D" w14:textId="77777777" w:rsidR="00AE4D3C" w:rsidRDefault="00AE4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0DE5" w14:textId="77777777" w:rsidR="00AE4D3C" w:rsidRDefault="00AE4D3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81CB7"/>
    <w:rsid w:val="00193309"/>
    <w:rsid w:val="001D27DD"/>
    <w:rsid w:val="001E0CE4"/>
    <w:rsid w:val="001E685A"/>
    <w:rsid w:val="0020104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E4C5E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C71DA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34AC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37B6"/>
    <w:rsid w:val="008C7D62"/>
    <w:rsid w:val="00960CBA"/>
    <w:rsid w:val="009D7D42"/>
    <w:rsid w:val="009E15A2"/>
    <w:rsid w:val="00A408D1"/>
    <w:rsid w:val="00A66081"/>
    <w:rsid w:val="00AC1AC9"/>
    <w:rsid w:val="00AE4D3C"/>
    <w:rsid w:val="00B16714"/>
    <w:rsid w:val="00B25CC0"/>
    <w:rsid w:val="00B40BFC"/>
    <w:rsid w:val="00B46B16"/>
    <w:rsid w:val="00B7111A"/>
    <w:rsid w:val="00B71E82"/>
    <w:rsid w:val="00B91009"/>
    <w:rsid w:val="00BD061D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E0EE8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1590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7b1cf317-af41-45ad-8637-b483ded5e11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78312-0B70-471F-BABC-8AEEF055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264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2022-01-18T09:41:00Z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2021-08-03T09:43:38Z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b38b7396-9d60-45f7-90be-08825b0377ab</vt:lpwstr>
  </property>
  <property fmtid="{D5CDD505-2E9C-101B-9397-08002B2CF9AE}" pid="9" name="MSIP_Label_49f13cfd-5796-464f-b156-41c62f2d4b30_ContentBits">
    <vt:lpwstr>0</vt:lpwstr>
  </property>
</Properties>
</file>