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9BA" w:rsidRPr="00A77314" w:rsidRDefault="00547515" w:rsidP="00F609BA">
      <w:pPr>
        <w:jc w:val="right"/>
        <w:rPr>
          <w:b/>
          <w:szCs w:val="24"/>
        </w:rPr>
      </w:pPr>
      <w:r>
        <w:rPr>
          <w:b/>
          <w:szCs w:val="24"/>
        </w:rPr>
        <w:t>Załącznik nr 1</w:t>
      </w:r>
    </w:p>
    <w:p w:rsidR="00F609BA" w:rsidRPr="00A77314" w:rsidRDefault="00F609BA" w:rsidP="00F609BA">
      <w:pPr>
        <w:rPr>
          <w:b/>
          <w:szCs w:val="24"/>
        </w:rPr>
      </w:pPr>
      <w:r w:rsidRPr="00A77314">
        <w:rPr>
          <w:b/>
          <w:szCs w:val="24"/>
        </w:rPr>
        <w:t xml:space="preserve">Znak sprawy </w:t>
      </w:r>
      <w:r w:rsidR="00FF03F6">
        <w:rPr>
          <w:sz w:val="26"/>
          <w:szCs w:val="26"/>
        </w:rPr>
        <w:t>PK XII BIA 0470.42.2018</w:t>
      </w:r>
    </w:p>
    <w:p w:rsidR="00F609BA" w:rsidRPr="00A77314" w:rsidRDefault="00F609BA" w:rsidP="00F609BA"/>
    <w:p w:rsidR="00F609BA" w:rsidRDefault="00F609BA" w:rsidP="00F609BA">
      <w:pPr>
        <w:jc w:val="center"/>
        <w:rPr>
          <w:b/>
          <w:sz w:val="32"/>
          <w:szCs w:val="32"/>
        </w:rPr>
      </w:pPr>
      <w:r w:rsidRPr="00A77314">
        <w:rPr>
          <w:b/>
          <w:sz w:val="32"/>
          <w:szCs w:val="32"/>
        </w:rPr>
        <w:t>KALKULACJA CENY OFERTY</w:t>
      </w:r>
      <w:r w:rsidR="00547515">
        <w:rPr>
          <w:b/>
          <w:sz w:val="32"/>
          <w:szCs w:val="32"/>
        </w:rPr>
        <w:t>- CZĘŚĆ III</w:t>
      </w:r>
    </w:p>
    <w:p w:rsidR="00F609BA" w:rsidRDefault="00F609BA" w:rsidP="00F609BA">
      <w:pPr>
        <w:jc w:val="center"/>
        <w:rPr>
          <w:b/>
          <w:sz w:val="32"/>
          <w:szCs w:val="32"/>
        </w:rPr>
      </w:pPr>
    </w:p>
    <w:p w:rsidR="00F609BA" w:rsidRDefault="00F609BA" w:rsidP="00F609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52A4B">
        <w:rPr>
          <w:rFonts w:ascii="Times New Roman" w:hAnsi="Times New Roman" w:cs="Times New Roman"/>
          <w:b/>
          <w:sz w:val="24"/>
          <w:szCs w:val="24"/>
        </w:rPr>
        <w:t>Wykonawca wypełnia wszystkie pozycje tabeli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2A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9BA" w:rsidRPr="00367571" w:rsidRDefault="00F609BA" w:rsidP="00F609B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70"/>
        <w:gridCol w:w="3388"/>
        <w:gridCol w:w="1855"/>
        <w:gridCol w:w="1134"/>
        <w:gridCol w:w="2034"/>
        <w:gridCol w:w="1385"/>
        <w:gridCol w:w="3628"/>
      </w:tblGrid>
      <w:tr w:rsidR="00F609BA" w:rsidRPr="00A77314" w:rsidTr="00D30B29">
        <w:tc>
          <w:tcPr>
            <w:tcW w:w="561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90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Nazwa urządzenia Zamawiającego</w:t>
            </w:r>
          </w:p>
        </w:tc>
        <w:tc>
          <w:tcPr>
            <w:tcW w:w="1856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</w:t>
            </w:r>
            <w:r w:rsidRPr="00A77E88">
              <w:rPr>
                <w:rFonts w:ascii="Times New Roman" w:hAnsi="Times New Roman" w:cs="Times New Roman"/>
                <w:b/>
              </w:rPr>
              <w:t xml:space="preserve"> netto PLN</w:t>
            </w:r>
          </w:p>
        </w:tc>
        <w:tc>
          <w:tcPr>
            <w:tcW w:w="1134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2035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brutto</w:t>
            </w:r>
            <w:r w:rsidRPr="00A77E88">
              <w:rPr>
                <w:rFonts w:ascii="Times New Roman" w:hAnsi="Times New Roman" w:cs="Times New Roman"/>
                <w:b/>
              </w:rPr>
              <w:t xml:space="preserve"> PLN</w:t>
            </w:r>
          </w:p>
        </w:tc>
        <w:tc>
          <w:tcPr>
            <w:tcW w:w="1386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3632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Wartość brutto PLN</w:t>
            </w:r>
            <w:r>
              <w:rPr>
                <w:rFonts w:ascii="Times New Roman" w:hAnsi="Times New Roman" w:cs="Times New Roman"/>
                <w:b/>
              </w:rPr>
              <w:br/>
              <w:t>(kol. 5x kol. 6)</w:t>
            </w:r>
          </w:p>
        </w:tc>
      </w:tr>
      <w:tr w:rsidR="00F609BA" w:rsidRPr="00A77314" w:rsidTr="00D30B29">
        <w:tc>
          <w:tcPr>
            <w:tcW w:w="561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390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56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35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86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32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609BA" w:rsidRPr="00A77314" w:rsidTr="00D30B29">
        <w:tc>
          <w:tcPr>
            <w:tcW w:w="561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09B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390" w:type="dxa"/>
          </w:tcPr>
          <w:p w:rsidR="00F609BA" w:rsidRPr="00F609BA" w:rsidRDefault="00F609BA" w:rsidP="00F609BA">
            <w:pPr>
              <w:rPr>
                <w:rFonts w:ascii="Times New Roman" w:hAnsi="Times New Roman" w:cs="Times New Roman"/>
                <w:szCs w:val="24"/>
              </w:rPr>
            </w:pPr>
            <w:r w:rsidRPr="00F609BA">
              <w:rPr>
                <w:rFonts w:ascii="Times New Roman" w:hAnsi="Times New Roman" w:cs="Times New Roman"/>
                <w:szCs w:val="24"/>
              </w:rPr>
              <w:t xml:space="preserve">Oprogramowania do wirtualizacji środowiska </w:t>
            </w:r>
            <w:proofErr w:type="spellStart"/>
            <w:r w:rsidRPr="00F609BA">
              <w:rPr>
                <w:rFonts w:ascii="Times New Roman" w:hAnsi="Times New Roman" w:cs="Times New Roman"/>
                <w:bCs/>
                <w:szCs w:val="24"/>
              </w:rPr>
              <w:t>VMware</w:t>
            </w:r>
            <w:proofErr w:type="spellEnd"/>
            <w:r w:rsidRPr="00F609BA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F609BA">
              <w:rPr>
                <w:rFonts w:ascii="Times New Roman" w:hAnsi="Times New Roman" w:cs="Times New Roman"/>
                <w:bCs/>
                <w:szCs w:val="24"/>
              </w:rPr>
              <w:t>vCenter</w:t>
            </w:r>
            <w:proofErr w:type="spellEnd"/>
            <w:r w:rsidRPr="00F609BA">
              <w:rPr>
                <w:rFonts w:ascii="Times New Roman" w:hAnsi="Times New Roman" w:cs="Times New Roman"/>
                <w:bCs/>
                <w:szCs w:val="24"/>
              </w:rPr>
              <w:t xml:space="preserve"> Server 6 Standard (</w:t>
            </w:r>
            <w:proofErr w:type="spellStart"/>
            <w:r w:rsidRPr="00F609BA">
              <w:rPr>
                <w:rFonts w:ascii="Times New Roman" w:hAnsi="Times New Roman" w:cs="Times New Roman"/>
                <w:bCs/>
                <w:szCs w:val="24"/>
              </w:rPr>
              <w:t>Instances</w:t>
            </w:r>
            <w:proofErr w:type="spellEnd"/>
            <w:r w:rsidRPr="00F609BA">
              <w:rPr>
                <w:rFonts w:ascii="Times New Roman" w:hAnsi="Times New Roman" w:cs="Times New Roman"/>
                <w:bCs/>
                <w:szCs w:val="24"/>
              </w:rPr>
              <w:t>)</w:t>
            </w:r>
            <w:r w:rsidRPr="00F609BA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1856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6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09B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32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09BA" w:rsidRPr="00A77314" w:rsidTr="00D30B29">
        <w:tc>
          <w:tcPr>
            <w:tcW w:w="561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09B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390" w:type="dxa"/>
            <w:vAlign w:val="center"/>
          </w:tcPr>
          <w:p w:rsidR="00F609BA" w:rsidRPr="00F609BA" w:rsidRDefault="00F609BA" w:rsidP="00D30B2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F609BA">
              <w:rPr>
                <w:rFonts w:ascii="Times New Roman" w:hAnsi="Times New Roman" w:cs="Times New Roman"/>
                <w:szCs w:val="24"/>
              </w:rPr>
              <w:t xml:space="preserve">Oprogramowania do wirtualizacji środowiska  </w:t>
            </w:r>
            <w:proofErr w:type="spellStart"/>
            <w:r w:rsidRPr="00F609BA">
              <w:rPr>
                <w:rFonts w:ascii="Times New Roman" w:hAnsi="Times New Roman" w:cs="Times New Roman"/>
                <w:bCs/>
                <w:szCs w:val="24"/>
              </w:rPr>
              <w:t>Vmaware</w:t>
            </w:r>
            <w:proofErr w:type="spellEnd"/>
            <w:r w:rsidRPr="00F609BA">
              <w:rPr>
                <w:rFonts w:ascii="Times New Roman" w:hAnsi="Times New Roman" w:cs="Times New Roman"/>
                <w:bCs/>
                <w:szCs w:val="24"/>
              </w:rPr>
              <w:t xml:space="preserve"> v Sphere 6 Standard (</w:t>
            </w:r>
            <w:proofErr w:type="spellStart"/>
            <w:r w:rsidRPr="00F609BA">
              <w:rPr>
                <w:rFonts w:ascii="Times New Roman" w:hAnsi="Times New Roman" w:cs="Times New Roman"/>
                <w:bCs/>
                <w:szCs w:val="24"/>
              </w:rPr>
              <w:t>CPUs</w:t>
            </w:r>
            <w:proofErr w:type="spellEnd"/>
            <w:r w:rsidRPr="00F609BA">
              <w:rPr>
                <w:rFonts w:ascii="Times New Roman" w:hAnsi="Times New Roman" w:cs="Times New Roman"/>
                <w:bCs/>
                <w:szCs w:val="24"/>
              </w:rPr>
              <w:t xml:space="preserve">) </w:t>
            </w:r>
          </w:p>
        </w:tc>
        <w:tc>
          <w:tcPr>
            <w:tcW w:w="1856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6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09BA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3632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09BA" w:rsidRPr="00A77314" w:rsidTr="00D30B29">
        <w:tc>
          <w:tcPr>
            <w:tcW w:w="561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77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01" w:type="dxa"/>
            <w:gridSpan w:val="5"/>
          </w:tcPr>
          <w:p w:rsidR="00F609BA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  <w:p w:rsidR="00F609BA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</w:t>
            </w:r>
            <w:r w:rsidRPr="00A77314">
              <w:rPr>
                <w:rFonts w:ascii="Times New Roman" w:hAnsi="Times New Roman" w:cs="Times New Roman"/>
                <w:b/>
                <w:szCs w:val="24"/>
              </w:rPr>
              <w:t>Wartość brutto zamówien</w:t>
            </w:r>
            <w:r>
              <w:rPr>
                <w:rFonts w:ascii="Times New Roman" w:hAnsi="Times New Roman" w:cs="Times New Roman"/>
                <w:b/>
                <w:szCs w:val="24"/>
              </w:rPr>
              <w:t>ia PLN (suma kolumny 7, poz. 1-2</w:t>
            </w:r>
            <w:r w:rsidRPr="00A7731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3632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09BA" w:rsidRDefault="00F609BA" w:rsidP="00F609BA"/>
    <w:p w:rsidR="00F609BA" w:rsidRDefault="00F609BA" w:rsidP="00F609BA">
      <w:pPr>
        <w:autoSpaceDE w:val="0"/>
        <w:autoSpaceDN w:val="0"/>
        <w:adjustRightInd w:val="0"/>
        <w:spacing w:before="120"/>
        <w:jc w:val="both"/>
        <w:outlineLvl w:val="0"/>
      </w:pPr>
    </w:p>
    <w:p w:rsidR="00F609BA" w:rsidRDefault="00F609BA" w:rsidP="00F609BA">
      <w:pPr>
        <w:autoSpaceDE w:val="0"/>
        <w:autoSpaceDN w:val="0"/>
        <w:adjustRightInd w:val="0"/>
        <w:spacing w:before="120"/>
        <w:jc w:val="both"/>
        <w:outlineLvl w:val="0"/>
      </w:pPr>
    </w:p>
    <w:p w:rsidR="00F609BA" w:rsidRPr="000E5D2E" w:rsidRDefault="00F609BA" w:rsidP="00F609BA">
      <w:pPr>
        <w:autoSpaceDE w:val="0"/>
        <w:autoSpaceDN w:val="0"/>
        <w:adjustRightInd w:val="0"/>
        <w:spacing w:before="120"/>
        <w:jc w:val="both"/>
        <w:outlineLvl w:val="0"/>
      </w:pPr>
      <w:r>
        <w:t xml:space="preserve">                                                                                                              </w:t>
      </w:r>
      <w:r w:rsidRPr="000E5D2E">
        <w:t>_________________________________</w:t>
      </w:r>
      <w:r>
        <w:t>______________________</w:t>
      </w:r>
    </w:p>
    <w:p w:rsidR="00F609BA" w:rsidRPr="00486DD4" w:rsidRDefault="00F609BA" w:rsidP="00F609BA">
      <w:pPr>
        <w:autoSpaceDE w:val="0"/>
        <w:autoSpaceDN w:val="0"/>
        <w:adjustRightInd w:val="0"/>
        <w:ind w:left="4956"/>
        <w:jc w:val="center"/>
        <w:outlineLvl w:val="0"/>
      </w:pPr>
      <w:r w:rsidRPr="00486DD4">
        <w:t xml:space="preserve">           Czytelny Podpis/podpisy osoby/osób uprawnionej/uprawnionych </w:t>
      </w:r>
      <w:r>
        <w:br/>
      </w:r>
      <w:r w:rsidRPr="00486DD4">
        <w:t>do reprezentowania Wykonawcy</w:t>
      </w:r>
    </w:p>
    <w:p w:rsidR="00F609BA" w:rsidRPr="00367571" w:rsidRDefault="00F609BA" w:rsidP="00F609BA">
      <w:pPr>
        <w:autoSpaceDE w:val="0"/>
        <w:autoSpaceDN w:val="0"/>
        <w:adjustRightInd w:val="0"/>
        <w:spacing w:before="120"/>
        <w:outlineLvl w:val="0"/>
      </w:pPr>
      <w:r w:rsidRPr="000E5D2E">
        <w:t>Miejscowość______</w:t>
      </w:r>
      <w:r>
        <w:t>____</w:t>
      </w:r>
      <w:r w:rsidRPr="000E5D2E">
        <w:t>_______, dnia _</w:t>
      </w:r>
      <w:r>
        <w:t xml:space="preserve">_________________              </w:t>
      </w:r>
      <w:bookmarkStart w:id="0" w:name="_GoBack"/>
      <w:bookmarkEnd w:id="0"/>
    </w:p>
    <w:sectPr w:rsidR="00F609BA" w:rsidRPr="00367571" w:rsidSect="005B7B45">
      <w:headerReference w:type="even" r:id="rId8"/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FB1" w:rsidRDefault="00562FB1">
      <w:r>
        <w:separator/>
      </w:r>
    </w:p>
  </w:endnote>
  <w:endnote w:type="continuationSeparator" w:id="0">
    <w:p w:rsidR="00562FB1" w:rsidRDefault="0056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FB1" w:rsidRDefault="00562FB1">
      <w:r>
        <w:separator/>
      </w:r>
    </w:p>
  </w:footnote>
  <w:footnote w:type="continuationSeparator" w:id="0">
    <w:p w:rsidR="00562FB1" w:rsidRDefault="0056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62" w:rsidRDefault="00D2486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4862" w:rsidRDefault="00D248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62" w:rsidRDefault="00D2486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37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4862" w:rsidRDefault="00D248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62" w:rsidRPr="00F132A4" w:rsidRDefault="00027A2A">
    <w:pPr>
      <w:framePr w:w="4418" w:h="2111" w:hSpace="141" w:wrap="around" w:vAnchor="text" w:hAnchor="page" w:x="570" w:y="-138"/>
      <w:jc w:val="center"/>
      <w:rPr>
        <w:spacing w:val="60"/>
        <w:sz w:val="18"/>
      </w:rPr>
    </w:pPr>
    <w:r w:rsidRPr="00F132A4">
      <w:rPr>
        <w:noProof/>
      </w:rPr>
      <w:drawing>
        <wp:inline distT="0" distB="0" distL="0" distR="0">
          <wp:extent cx="311785" cy="326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862" w:rsidRPr="00F132A4" w:rsidRDefault="00857BF3">
    <w:pPr>
      <w:framePr w:w="4418" w:h="2111" w:hSpace="141" w:wrap="around" w:vAnchor="text" w:hAnchor="page" w:x="570" w:y="-138"/>
      <w:spacing w:before="120"/>
      <w:jc w:val="center"/>
      <w:rPr>
        <w:spacing w:val="60"/>
        <w:sz w:val="18"/>
      </w:rPr>
    </w:pPr>
    <w:r>
      <w:rPr>
        <w:spacing w:val="60"/>
        <w:sz w:val="18"/>
      </w:rPr>
      <w:t>RZECZPOSPOLITA</w:t>
    </w:r>
    <w:r w:rsidR="00D24862" w:rsidRPr="00F132A4">
      <w:rPr>
        <w:spacing w:val="60"/>
        <w:sz w:val="18"/>
      </w:rPr>
      <w:t>POLSKA</w:t>
    </w:r>
  </w:p>
  <w:p w:rsidR="00D24862" w:rsidRPr="00F132A4" w:rsidRDefault="00027A2A">
    <w:pPr>
      <w:framePr w:w="4418" w:h="2111" w:hSpace="141" w:wrap="around" w:vAnchor="text" w:hAnchor="page" w:x="570" w:y="-138"/>
      <w:spacing w:before="60"/>
      <w:jc w:val="center"/>
      <w:rPr>
        <w:spacing w:val="56"/>
        <w:sz w:val="18"/>
      </w:rPr>
    </w:pPr>
    <w:r>
      <w:rPr>
        <w:spacing w:val="20"/>
        <w:sz w:val="18"/>
      </w:rPr>
      <w:t>PROKURATURA</w:t>
    </w:r>
    <w:r w:rsidR="00857BF3">
      <w:rPr>
        <w:spacing w:val="20"/>
        <w:sz w:val="18"/>
      </w:rPr>
      <w:t xml:space="preserve"> KRAJOWA</w:t>
    </w:r>
  </w:p>
  <w:p w:rsidR="00D14654" w:rsidRDefault="00027DFB">
    <w:pPr>
      <w:framePr w:w="4418" w:h="2111" w:hSpace="141" w:wrap="around" w:vAnchor="text" w:hAnchor="page" w:x="570" w:y="-138"/>
      <w:spacing w:before="60"/>
      <w:jc w:val="center"/>
      <w:rPr>
        <w:b/>
        <w:caps/>
        <w:spacing w:val="20"/>
        <w:sz w:val="16"/>
        <w:szCs w:val="16"/>
      </w:rPr>
    </w:pPr>
    <w:r>
      <w:rPr>
        <w:b/>
        <w:caps/>
        <w:spacing w:val="20"/>
        <w:sz w:val="16"/>
        <w:szCs w:val="16"/>
      </w:rPr>
      <w:t>biuro</w:t>
    </w:r>
  </w:p>
  <w:p w:rsidR="00D24862" w:rsidRPr="00F132A4" w:rsidRDefault="00027DFB">
    <w:pPr>
      <w:framePr w:w="4418" w:h="2111" w:hSpace="141" w:wrap="around" w:vAnchor="text" w:hAnchor="page" w:x="570" w:y="-138"/>
      <w:spacing w:before="60"/>
      <w:jc w:val="center"/>
      <w:rPr>
        <w:b/>
        <w:caps/>
        <w:spacing w:val="20"/>
        <w:sz w:val="16"/>
        <w:szCs w:val="16"/>
      </w:rPr>
    </w:pPr>
    <w:r>
      <w:rPr>
        <w:b/>
        <w:caps/>
        <w:spacing w:val="20"/>
        <w:sz w:val="16"/>
        <w:szCs w:val="16"/>
      </w:rPr>
      <w:t>informatyzacji i analiz</w:t>
    </w:r>
  </w:p>
  <w:p w:rsidR="00920F8B" w:rsidRPr="00920F8B" w:rsidRDefault="00920F8B" w:rsidP="00920F8B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 w:rsidRPr="00920F8B">
      <w:rPr>
        <w:sz w:val="16"/>
      </w:rPr>
      <w:t>ul. Rakowiecka 26/30</w:t>
    </w:r>
  </w:p>
  <w:p w:rsidR="00D24862" w:rsidRPr="00F132A4" w:rsidRDefault="001A3172" w:rsidP="00920F8B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02-528 WARSZAWA</w:t>
    </w:r>
  </w:p>
  <w:p w:rsidR="00D24862" w:rsidRDefault="00D24862" w:rsidP="00F132A4">
    <w:pPr>
      <w:framePr w:w="4418" w:h="2111" w:hSpace="141" w:wrap="around" w:vAnchor="text" w:hAnchor="page" w:x="570" w:y="-138"/>
      <w:spacing w:before="60"/>
      <w:rPr>
        <w:sz w:val="16"/>
      </w:rPr>
    </w:pPr>
  </w:p>
  <w:p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D24862" w:rsidRPr="00F132A4" w:rsidRDefault="00610114" w:rsidP="00610114">
    <w:pPr>
      <w:pStyle w:val="Nagwek"/>
      <w:tabs>
        <w:tab w:val="clear" w:pos="4703"/>
        <w:tab w:val="clear" w:pos="9406"/>
      </w:tabs>
      <w:ind w:right="-1"/>
      <w:rPr>
        <w:spacing w:val="20"/>
        <w:sz w:val="18"/>
      </w:rPr>
    </w:pPr>
    <w:r>
      <w:rPr>
        <w:spacing w:val="20"/>
        <w:sz w:val="18"/>
      </w:rPr>
      <w:t xml:space="preserve">                             </w:t>
    </w:r>
    <w:r w:rsidR="00D24862" w:rsidRPr="00F132A4">
      <w:rPr>
        <w:spacing w:val="20"/>
        <w:sz w:val="18"/>
      </w:rPr>
      <w:t>Warszawa, dnia</w:t>
    </w:r>
    <w:r w:rsidR="00D24862" w:rsidRPr="00F132A4">
      <w:rPr>
        <w:spacing w:val="20"/>
        <w:sz w:val="18"/>
      </w:rPr>
      <w:tab/>
    </w:r>
    <w:r w:rsidR="00D24862" w:rsidRPr="00F132A4">
      <w:rPr>
        <w:spacing w:val="20"/>
        <w:sz w:val="18"/>
      </w:rPr>
      <w:tab/>
    </w:r>
    <w:r w:rsidR="00D24862" w:rsidRPr="00F132A4">
      <w:rPr>
        <w:spacing w:val="20"/>
        <w:sz w:val="18"/>
      </w:rPr>
      <w:fldChar w:fldCharType="begin"/>
    </w:r>
    <w:r w:rsidR="00D24862" w:rsidRPr="00F132A4">
      <w:rPr>
        <w:spacing w:val="20"/>
        <w:sz w:val="18"/>
      </w:rPr>
      <w:instrText xml:space="preserve"> TIME  \@ "yyyy" </w:instrText>
    </w:r>
    <w:r w:rsidR="00D24862" w:rsidRPr="00F132A4">
      <w:rPr>
        <w:spacing w:val="20"/>
        <w:sz w:val="18"/>
      </w:rPr>
      <w:fldChar w:fldCharType="separate"/>
    </w:r>
    <w:r w:rsidR="00980CC4">
      <w:rPr>
        <w:noProof/>
        <w:spacing w:val="20"/>
        <w:sz w:val="18"/>
      </w:rPr>
      <w:t>2018</w:t>
    </w:r>
    <w:r w:rsidR="00D24862" w:rsidRPr="00F132A4">
      <w:rPr>
        <w:spacing w:val="20"/>
        <w:sz w:val="18"/>
      </w:rPr>
      <w:fldChar w:fldCharType="end"/>
    </w:r>
    <w:r w:rsidR="00B12F64" w:rsidRPr="00F132A4">
      <w:rPr>
        <w:spacing w:val="20"/>
        <w:sz w:val="18"/>
      </w:rPr>
      <w:t xml:space="preserve"> </w:t>
    </w:r>
    <w:r w:rsidR="00D24862" w:rsidRPr="00F132A4">
      <w:rPr>
        <w:spacing w:val="20"/>
        <w:sz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1DA"/>
    <w:multiLevelType w:val="hybridMultilevel"/>
    <w:tmpl w:val="36C47ABE"/>
    <w:lvl w:ilvl="0" w:tplc="322625C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99121C"/>
    <w:multiLevelType w:val="hybridMultilevel"/>
    <w:tmpl w:val="3EA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02EF5"/>
    <w:multiLevelType w:val="hybridMultilevel"/>
    <w:tmpl w:val="3EA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50417"/>
    <w:multiLevelType w:val="hybridMultilevel"/>
    <w:tmpl w:val="3EA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66BC1693"/>
    <w:multiLevelType w:val="hybridMultilevel"/>
    <w:tmpl w:val="3EA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C2D71"/>
    <w:multiLevelType w:val="hybridMultilevel"/>
    <w:tmpl w:val="3EA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902C8"/>
    <w:multiLevelType w:val="hybridMultilevel"/>
    <w:tmpl w:val="D2FA3D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2A"/>
    <w:rsid w:val="000000F4"/>
    <w:rsid w:val="00026233"/>
    <w:rsid w:val="00027A2A"/>
    <w:rsid w:val="00027DFB"/>
    <w:rsid w:val="000354BD"/>
    <w:rsid w:val="000573BC"/>
    <w:rsid w:val="0007495E"/>
    <w:rsid w:val="000B7CB0"/>
    <w:rsid w:val="000D2321"/>
    <w:rsid w:val="000D7FFC"/>
    <w:rsid w:val="000E1D32"/>
    <w:rsid w:val="00103C81"/>
    <w:rsid w:val="00162B7E"/>
    <w:rsid w:val="00183722"/>
    <w:rsid w:val="001852B5"/>
    <w:rsid w:val="00194780"/>
    <w:rsid w:val="001A3172"/>
    <w:rsid w:val="001B277E"/>
    <w:rsid w:val="001C2C26"/>
    <w:rsid w:val="001E5316"/>
    <w:rsid w:val="002056C9"/>
    <w:rsid w:val="002258E7"/>
    <w:rsid w:val="00231581"/>
    <w:rsid w:val="00246EF8"/>
    <w:rsid w:val="00264C17"/>
    <w:rsid w:val="002B1E00"/>
    <w:rsid w:val="002C089D"/>
    <w:rsid w:val="002C2760"/>
    <w:rsid w:val="002E20F2"/>
    <w:rsid w:val="002F2ADD"/>
    <w:rsid w:val="00305091"/>
    <w:rsid w:val="0031092E"/>
    <w:rsid w:val="00334D39"/>
    <w:rsid w:val="003446B0"/>
    <w:rsid w:val="00366152"/>
    <w:rsid w:val="0037158D"/>
    <w:rsid w:val="003A1EB2"/>
    <w:rsid w:val="003B2153"/>
    <w:rsid w:val="003B360B"/>
    <w:rsid w:val="003F2262"/>
    <w:rsid w:val="003F40A9"/>
    <w:rsid w:val="00413D30"/>
    <w:rsid w:val="00426BD5"/>
    <w:rsid w:val="00443C47"/>
    <w:rsid w:val="00463B3D"/>
    <w:rsid w:val="004A72AE"/>
    <w:rsid w:val="004B3901"/>
    <w:rsid w:val="004B5A48"/>
    <w:rsid w:val="00512520"/>
    <w:rsid w:val="00526FD0"/>
    <w:rsid w:val="00547515"/>
    <w:rsid w:val="00551291"/>
    <w:rsid w:val="00562FB1"/>
    <w:rsid w:val="00582F0A"/>
    <w:rsid w:val="0058377C"/>
    <w:rsid w:val="005957C4"/>
    <w:rsid w:val="005A0F63"/>
    <w:rsid w:val="005A446D"/>
    <w:rsid w:val="005D1D7F"/>
    <w:rsid w:val="005D2FC1"/>
    <w:rsid w:val="005E1DCA"/>
    <w:rsid w:val="005E3B35"/>
    <w:rsid w:val="00603E7E"/>
    <w:rsid w:val="00605B07"/>
    <w:rsid w:val="00610114"/>
    <w:rsid w:val="00614AA2"/>
    <w:rsid w:val="00636C27"/>
    <w:rsid w:val="00646F40"/>
    <w:rsid w:val="00650514"/>
    <w:rsid w:val="00673104"/>
    <w:rsid w:val="006859C5"/>
    <w:rsid w:val="0068766E"/>
    <w:rsid w:val="00687676"/>
    <w:rsid w:val="006E1D26"/>
    <w:rsid w:val="00715008"/>
    <w:rsid w:val="007506B4"/>
    <w:rsid w:val="00766D65"/>
    <w:rsid w:val="00780A9A"/>
    <w:rsid w:val="007A160A"/>
    <w:rsid w:val="007A219A"/>
    <w:rsid w:val="007A382A"/>
    <w:rsid w:val="007C0443"/>
    <w:rsid w:val="007D3027"/>
    <w:rsid w:val="007D4C94"/>
    <w:rsid w:val="007D5D52"/>
    <w:rsid w:val="007D6C75"/>
    <w:rsid w:val="00801A26"/>
    <w:rsid w:val="00803800"/>
    <w:rsid w:val="008442A7"/>
    <w:rsid w:val="00853774"/>
    <w:rsid w:val="008544E1"/>
    <w:rsid w:val="00857BF3"/>
    <w:rsid w:val="00862579"/>
    <w:rsid w:val="0086323F"/>
    <w:rsid w:val="00875ECE"/>
    <w:rsid w:val="008B195E"/>
    <w:rsid w:val="008B37AC"/>
    <w:rsid w:val="008D118D"/>
    <w:rsid w:val="008F021A"/>
    <w:rsid w:val="00911DF0"/>
    <w:rsid w:val="0091547E"/>
    <w:rsid w:val="00920F8B"/>
    <w:rsid w:val="00941AC2"/>
    <w:rsid w:val="00957234"/>
    <w:rsid w:val="0096688B"/>
    <w:rsid w:val="00966C19"/>
    <w:rsid w:val="00975538"/>
    <w:rsid w:val="009765A3"/>
    <w:rsid w:val="00980CC4"/>
    <w:rsid w:val="009A4E1F"/>
    <w:rsid w:val="009B1575"/>
    <w:rsid w:val="009C546A"/>
    <w:rsid w:val="009F5BD4"/>
    <w:rsid w:val="00A17C4C"/>
    <w:rsid w:val="00A415D5"/>
    <w:rsid w:val="00A869A6"/>
    <w:rsid w:val="00A947E4"/>
    <w:rsid w:val="00AA6F00"/>
    <w:rsid w:val="00AB3EF2"/>
    <w:rsid w:val="00AF0197"/>
    <w:rsid w:val="00B12F64"/>
    <w:rsid w:val="00B27601"/>
    <w:rsid w:val="00B41FB5"/>
    <w:rsid w:val="00B43BAC"/>
    <w:rsid w:val="00B514A9"/>
    <w:rsid w:val="00B51DCE"/>
    <w:rsid w:val="00B630BC"/>
    <w:rsid w:val="00B83F96"/>
    <w:rsid w:val="00BA25B4"/>
    <w:rsid w:val="00BA7516"/>
    <w:rsid w:val="00BB22FB"/>
    <w:rsid w:val="00BB4630"/>
    <w:rsid w:val="00BC375F"/>
    <w:rsid w:val="00BC4945"/>
    <w:rsid w:val="00BD009B"/>
    <w:rsid w:val="00C24AB1"/>
    <w:rsid w:val="00C4590C"/>
    <w:rsid w:val="00C45E56"/>
    <w:rsid w:val="00C55986"/>
    <w:rsid w:val="00C578A4"/>
    <w:rsid w:val="00C667C1"/>
    <w:rsid w:val="00C80D95"/>
    <w:rsid w:val="00CA63A2"/>
    <w:rsid w:val="00CB085D"/>
    <w:rsid w:val="00CD00D1"/>
    <w:rsid w:val="00CE64BD"/>
    <w:rsid w:val="00CF4175"/>
    <w:rsid w:val="00D07F18"/>
    <w:rsid w:val="00D14654"/>
    <w:rsid w:val="00D24862"/>
    <w:rsid w:val="00D51C67"/>
    <w:rsid w:val="00D53AC2"/>
    <w:rsid w:val="00D63418"/>
    <w:rsid w:val="00DB3DFA"/>
    <w:rsid w:val="00DB57F4"/>
    <w:rsid w:val="00E06675"/>
    <w:rsid w:val="00E129CE"/>
    <w:rsid w:val="00E2465C"/>
    <w:rsid w:val="00E26E78"/>
    <w:rsid w:val="00E61680"/>
    <w:rsid w:val="00E65347"/>
    <w:rsid w:val="00E74249"/>
    <w:rsid w:val="00E94B41"/>
    <w:rsid w:val="00E95E53"/>
    <w:rsid w:val="00ED1AD2"/>
    <w:rsid w:val="00EE7D84"/>
    <w:rsid w:val="00F12D06"/>
    <w:rsid w:val="00F131B9"/>
    <w:rsid w:val="00F132A4"/>
    <w:rsid w:val="00F314A4"/>
    <w:rsid w:val="00F503F1"/>
    <w:rsid w:val="00F609BA"/>
    <w:rsid w:val="00F6360C"/>
    <w:rsid w:val="00F948E6"/>
    <w:rsid w:val="00FA3176"/>
    <w:rsid w:val="00FC4D2F"/>
    <w:rsid w:val="00FC5A11"/>
    <w:rsid w:val="00FC794C"/>
    <w:rsid w:val="00FF03F6"/>
    <w:rsid w:val="00FF46CF"/>
    <w:rsid w:val="00FF65DA"/>
    <w:rsid w:val="00FF7694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3787FDE"/>
  <w15:docId w15:val="{9A7A1D29-5512-4B38-AF5B-3A613E51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rsid w:val="00610114"/>
    <w:rPr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10114"/>
    <w:pPr>
      <w:shd w:val="clear" w:color="auto" w:fill="FFFFFF"/>
      <w:spacing w:before="1080" w:after="780" w:line="439" w:lineRule="exact"/>
      <w:ind w:firstLine="560"/>
      <w:jc w:val="both"/>
    </w:pPr>
    <w:rPr>
      <w:sz w:val="23"/>
      <w:szCs w:val="23"/>
    </w:rPr>
  </w:style>
  <w:style w:type="character" w:styleId="Hipercze">
    <w:name w:val="Hyperlink"/>
    <w:basedOn w:val="Domylnaczcionkaakapitu"/>
    <w:unhideWhenUsed/>
    <w:rsid w:val="00610114"/>
    <w:rPr>
      <w:color w:val="0563C1" w:themeColor="hyperlink"/>
      <w:u w:val="singl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911D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911D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F226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7">
    <w:name w:val="Font Style27"/>
    <w:rsid w:val="003F2262"/>
    <w:rPr>
      <w:rFonts w:ascii="Times New Roman" w:hAnsi="Times New Roman"/>
      <w:sz w:val="20"/>
    </w:rPr>
  </w:style>
  <w:style w:type="character" w:styleId="Numerwiersza">
    <w:name w:val="line number"/>
    <w:basedOn w:val="Domylnaczcionkaakapitu"/>
    <w:semiHidden/>
    <w:unhideWhenUsed/>
    <w:rsid w:val="00F609BA"/>
  </w:style>
  <w:style w:type="table" w:styleId="Siatkatabeli">
    <w:name w:val="Table Grid"/>
    <w:aliases w:val="Tabla Microsoft Servicios"/>
    <w:basedOn w:val="Standardowy"/>
    <w:uiPriority w:val="39"/>
    <w:qFormat/>
    <w:rsid w:val="00F609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1">
    <w:name w:val="Siatka tabeli1"/>
    <w:basedOn w:val="Standardowy"/>
    <w:next w:val="Siatkatabeli"/>
    <w:uiPriority w:val="39"/>
    <w:rsid w:val="00F609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kowska\Desktop\departament_organizacji_pracy_wizytacji_i_systemow_informatyzacj_pismo_zewnetrz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9EEA-FF5F-40D8-9904-FD39DCF9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departament_organizacji_pracy_wizytacji_i_systemow_informatyzacj_pismo_zewnetrzne.dot</Template>
  <TotalTime>1</TotalTime>
  <Pages>1</Pages>
  <Words>98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creator>Luba Anna (PR)</dc:creator>
  <cp:lastModifiedBy>Grabowski Łukasz</cp:lastModifiedBy>
  <cp:revision>3</cp:revision>
  <cp:lastPrinted>2018-10-16T12:19:00Z</cp:lastPrinted>
  <dcterms:created xsi:type="dcterms:W3CDTF">2018-10-16T12:56:00Z</dcterms:created>
  <dcterms:modified xsi:type="dcterms:W3CDTF">2018-10-16T12:57:00Z</dcterms:modified>
</cp:coreProperties>
</file>