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700" w:rsidRPr="001F0E2D" w:rsidRDefault="003B3561" w:rsidP="009D242A">
      <w:pPr>
        <w:spacing w:after="120" w:line="360" w:lineRule="auto"/>
        <w:jc w:val="both"/>
      </w:pPr>
      <w:r w:rsidRPr="001F0E2D">
        <w:rPr>
          <w:noProof/>
        </w:rPr>
        <w:drawing>
          <wp:inline distT="0" distB="0" distL="0" distR="0">
            <wp:extent cx="5947410" cy="797560"/>
            <wp:effectExtent l="0" t="0" r="0" b="2540"/>
            <wp:docPr id="1" name="Obraz 1" descr="POWER UE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 UE pozi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749" w:rsidRPr="001F0E2D" w:rsidRDefault="003F7749" w:rsidP="009D242A">
      <w:pPr>
        <w:spacing w:after="120" w:line="360" w:lineRule="auto"/>
        <w:ind w:right="111"/>
        <w:jc w:val="both"/>
        <w:rPr>
          <w:rFonts w:ascii="Arial" w:hAnsi="Arial" w:cs="Arial"/>
          <w:b/>
          <w:sz w:val="22"/>
          <w:szCs w:val="22"/>
        </w:rPr>
      </w:pPr>
    </w:p>
    <w:p w:rsidR="007B21FD" w:rsidRPr="001F0E2D" w:rsidRDefault="007B21FD" w:rsidP="009D242A">
      <w:pPr>
        <w:spacing w:after="120" w:line="360" w:lineRule="auto"/>
        <w:ind w:right="111"/>
        <w:jc w:val="center"/>
        <w:rPr>
          <w:rFonts w:ascii="Arial" w:hAnsi="Arial" w:cs="Arial"/>
          <w:b/>
          <w:sz w:val="22"/>
          <w:szCs w:val="22"/>
        </w:rPr>
      </w:pPr>
      <w:r w:rsidRPr="001F0E2D">
        <w:rPr>
          <w:rFonts w:ascii="Arial" w:hAnsi="Arial" w:cs="Arial"/>
          <w:b/>
          <w:sz w:val="22"/>
          <w:szCs w:val="22"/>
        </w:rPr>
        <w:t>Szczegółowy Opis Przedmiotu Zamówienia</w:t>
      </w:r>
    </w:p>
    <w:p w:rsidR="00647FA8" w:rsidRPr="001F0E2D" w:rsidRDefault="00647FA8" w:rsidP="009D242A">
      <w:pPr>
        <w:spacing w:after="120" w:line="360" w:lineRule="auto"/>
        <w:ind w:right="111"/>
        <w:jc w:val="both"/>
        <w:rPr>
          <w:rFonts w:ascii="Arial" w:hAnsi="Arial" w:cs="Arial"/>
          <w:b/>
          <w:sz w:val="22"/>
          <w:szCs w:val="22"/>
        </w:rPr>
      </w:pPr>
    </w:p>
    <w:p w:rsidR="001849B3" w:rsidRPr="001F0E2D" w:rsidRDefault="001849B3" w:rsidP="00B81E12">
      <w:pPr>
        <w:spacing w:line="360" w:lineRule="auto"/>
        <w:ind w:right="111"/>
        <w:jc w:val="both"/>
        <w:rPr>
          <w:rFonts w:ascii="Arial" w:hAnsi="Arial" w:cs="Arial"/>
          <w:b/>
          <w:sz w:val="22"/>
          <w:szCs w:val="22"/>
        </w:rPr>
      </w:pPr>
      <w:r w:rsidRPr="001F0E2D">
        <w:rPr>
          <w:rFonts w:ascii="Arial" w:hAnsi="Arial" w:cs="Arial"/>
          <w:b/>
          <w:sz w:val="22"/>
          <w:szCs w:val="22"/>
        </w:rPr>
        <w:t>1. Opis przedmiotu zamówienia:</w:t>
      </w:r>
    </w:p>
    <w:p w:rsidR="000671D1" w:rsidRPr="001F0E2D" w:rsidRDefault="001849B3" w:rsidP="00B81E12">
      <w:p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 xml:space="preserve">Przedmiotem zamówienia jest </w:t>
      </w:r>
      <w:r w:rsidR="00FF1A40" w:rsidRPr="001F0E2D">
        <w:rPr>
          <w:rFonts w:ascii="Arial" w:hAnsi="Arial" w:cs="Arial"/>
          <w:sz w:val="22"/>
          <w:szCs w:val="22"/>
        </w:rPr>
        <w:t>organizacja i obsługa jednodniowej konferencji informacyjnej,</w:t>
      </w:r>
      <w:r w:rsidR="00FF1A40" w:rsidRPr="001F0E2D">
        <w:rPr>
          <w:rFonts w:ascii="Arial" w:hAnsi="Arial" w:cs="Arial"/>
          <w:sz w:val="22"/>
          <w:szCs w:val="22"/>
        </w:rPr>
        <w:br/>
        <w:t>w ramach projektu „Rozwój kompetencji pielęgniarskich”, współfinansowanego przez Unię Europejską ze środków Eur</w:t>
      </w:r>
      <w:r w:rsidR="000671D1" w:rsidRPr="001F0E2D">
        <w:rPr>
          <w:rFonts w:ascii="Arial" w:hAnsi="Arial" w:cs="Arial"/>
          <w:sz w:val="22"/>
          <w:szCs w:val="22"/>
        </w:rPr>
        <w:t>opejskiego Funduszu Społecznego w ramach  Programu Operacyjnego Wiedza Edukacja Rozwój.</w:t>
      </w:r>
    </w:p>
    <w:p w:rsidR="00851863" w:rsidRPr="001F0E2D" w:rsidRDefault="00851863" w:rsidP="00851863">
      <w:pPr>
        <w:spacing w:line="360" w:lineRule="auto"/>
        <w:ind w:right="111"/>
        <w:jc w:val="both"/>
        <w:rPr>
          <w:rFonts w:ascii="Arial" w:hAnsi="Arial" w:cs="Arial"/>
          <w:b/>
          <w:sz w:val="22"/>
          <w:szCs w:val="22"/>
        </w:rPr>
      </w:pPr>
    </w:p>
    <w:p w:rsidR="00851863" w:rsidRPr="001F0E2D" w:rsidRDefault="00851863" w:rsidP="00851863">
      <w:pPr>
        <w:spacing w:line="360" w:lineRule="auto"/>
        <w:ind w:right="111"/>
        <w:jc w:val="both"/>
        <w:rPr>
          <w:rFonts w:ascii="Arial" w:hAnsi="Arial" w:cs="Arial"/>
          <w:b/>
          <w:sz w:val="22"/>
          <w:szCs w:val="22"/>
        </w:rPr>
      </w:pPr>
      <w:r w:rsidRPr="001F0E2D">
        <w:rPr>
          <w:rFonts w:ascii="Arial" w:hAnsi="Arial" w:cs="Arial"/>
          <w:b/>
          <w:sz w:val="22"/>
          <w:szCs w:val="22"/>
        </w:rPr>
        <w:t>2. Przedmiot zamówienia:</w:t>
      </w:r>
    </w:p>
    <w:p w:rsidR="00851863" w:rsidRPr="001F0E2D" w:rsidRDefault="00851863" w:rsidP="00851863">
      <w:pPr>
        <w:spacing w:line="360" w:lineRule="auto"/>
        <w:ind w:right="111"/>
        <w:jc w:val="both"/>
        <w:rPr>
          <w:rFonts w:ascii="Arial" w:hAnsi="Arial" w:cs="Arial"/>
          <w:sz w:val="22"/>
          <w:szCs w:val="22"/>
          <w:u w:val="single"/>
        </w:rPr>
      </w:pPr>
      <w:r w:rsidRPr="001F0E2D">
        <w:rPr>
          <w:rFonts w:ascii="Arial" w:hAnsi="Arial" w:cs="Arial"/>
          <w:sz w:val="22"/>
          <w:szCs w:val="22"/>
          <w:u w:val="single"/>
        </w:rPr>
        <w:t>Zamówienie obejmuje:</w:t>
      </w:r>
    </w:p>
    <w:p w:rsidR="00851863" w:rsidRPr="001F0E2D" w:rsidRDefault="00632E74" w:rsidP="00851863">
      <w:pPr>
        <w:numPr>
          <w:ilvl w:val="0"/>
          <w:numId w:val="4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851863" w:rsidRPr="001F0E2D">
        <w:rPr>
          <w:rFonts w:ascii="Arial" w:hAnsi="Arial" w:cs="Arial"/>
          <w:sz w:val="22"/>
          <w:szCs w:val="22"/>
        </w:rPr>
        <w:t>apewnieni</w:t>
      </w:r>
      <w:r w:rsidR="001F0E2D" w:rsidRPr="001F0E2D">
        <w:rPr>
          <w:rFonts w:ascii="Arial" w:hAnsi="Arial" w:cs="Arial"/>
          <w:sz w:val="22"/>
          <w:szCs w:val="22"/>
        </w:rPr>
        <w:t>e</w:t>
      </w:r>
      <w:r w:rsidR="00851863" w:rsidRPr="001F0E2D">
        <w:rPr>
          <w:rFonts w:ascii="Arial" w:hAnsi="Arial" w:cs="Arial"/>
          <w:sz w:val="22"/>
          <w:szCs w:val="22"/>
        </w:rPr>
        <w:t xml:space="preserve"> sali konferencyjnej i sal do usługi cateringowej i kelnerskiej wraz odpowiednim sprzętem technicznym</w:t>
      </w:r>
      <w:r>
        <w:rPr>
          <w:rFonts w:ascii="Arial" w:hAnsi="Arial" w:cs="Arial"/>
          <w:sz w:val="22"/>
          <w:szCs w:val="22"/>
        </w:rPr>
        <w:t>.</w:t>
      </w:r>
    </w:p>
    <w:p w:rsidR="00851863" w:rsidRPr="001F0E2D" w:rsidRDefault="00632E74" w:rsidP="00851863">
      <w:pPr>
        <w:numPr>
          <w:ilvl w:val="0"/>
          <w:numId w:val="4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851863" w:rsidRPr="001F0E2D">
        <w:rPr>
          <w:rFonts w:ascii="Arial" w:hAnsi="Arial" w:cs="Arial"/>
          <w:sz w:val="22"/>
          <w:szCs w:val="22"/>
        </w:rPr>
        <w:t>apewnieni</w:t>
      </w:r>
      <w:r w:rsidR="001F0E2D" w:rsidRPr="001F0E2D">
        <w:rPr>
          <w:rFonts w:ascii="Arial" w:hAnsi="Arial" w:cs="Arial"/>
          <w:sz w:val="22"/>
          <w:szCs w:val="22"/>
        </w:rPr>
        <w:t>e</w:t>
      </w:r>
      <w:r w:rsidR="00851863" w:rsidRPr="001F0E2D">
        <w:rPr>
          <w:rFonts w:ascii="Arial" w:hAnsi="Arial" w:cs="Arial"/>
          <w:sz w:val="22"/>
          <w:szCs w:val="22"/>
        </w:rPr>
        <w:t xml:space="preserve"> usługi cateringowej i kelnerskiej</w:t>
      </w:r>
      <w:r>
        <w:rPr>
          <w:rFonts w:ascii="Arial" w:hAnsi="Arial" w:cs="Arial"/>
          <w:sz w:val="22"/>
          <w:szCs w:val="22"/>
        </w:rPr>
        <w:t>.</w:t>
      </w:r>
    </w:p>
    <w:p w:rsidR="00851863" w:rsidRPr="001F0E2D" w:rsidRDefault="00632E74" w:rsidP="00851863">
      <w:pPr>
        <w:numPr>
          <w:ilvl w:val="0"/>
          <w:numId w:val="4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851863" w:rsidRPr="001F0E2D">
        <w:rPr>
          <w:rFonts w:ascii="Arial" w:hAnsi="Arial" w:cs="Arial"/>
          <w:sz w:val="22"/>
          <w:szCs w:val="22"/>
        </w:rPr>
        <w:t>apewnieni</w:t>
      </w:r>
      <w:r w:rsidR="001F0E2D" w:rsidRPr="001F0E2D">
        <w:rPr>
          <w:rFonts w:ascii="Arial" w:hAnsi="Arial" w:cs="Arial"/>
          <w:sz w:val="22"/>
          <w:szCs w:val="22"/>
        </w:rPr>
        <w:t>e</w:t>
      </w:r>
      <w:r w:rsidR="00851863" w:rsidRPr="001F0E2D">
        <w:rPr>
          <w:rFonts w:ascii="Arial" w:hAnsi="Arial" w:cs="Arial"/>
          <w:sz w:val="22"/>
          <w:szCs w:val="22"/>
        </w:rPr>
        <w:t xml:space="preserve"> 15 bezpłatnych miejsc parkingowych dla uczestników </w:t>
      </w:r>
      <w:r w:rsidR="001F0E2D" w:rsidRPr="001F0E2D">
        <w:rPr>
          <w:rFonts w:ascii="Arial" w:hAnsi="Arial" w:cs="Arial"/>
          <w:sz w:val="22"/>
          <w:szCs w:val="22"/>
        </w:rPr>
        <w:t>k</w:t>
      </w:r>
      <w:r w:rsidR="00851863" w:rsidRPr="001F0E2D">
        <w:rPr>
          <w:rFonts w:ascii="Arial" w:hAnsi="Arial" w:cs="Arial"/>
          <w:sz w:val="22"/>
          <w:szCs w:val="22"/>
        </w:rPr>
        <w:t>onferencji.</w:t>
      </w:r>
    </w:p>
    <w:p w:rsidR="00EE06C9" w:rsidRPr="001F0E2D" w:rsidRDefault="00EE06C9" w:rsidP="00B81E12">
      <w:p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</w:p>
    <w:p w:rsidR="001F0E2D" w:rsidRPr="001F0E2D" w:rsidRDefault="001F0E2D" w:rsidP="001F0E2D">
      <w:pPr>
        <w:spacing w:line="360" w:lineRule="auto"/>
        <w:ind w:right="111"/>
        <w:jc w:val="both"/>
        <w:rPr>
          <w:rFonts w:ascii="Arial" w:hAnsi="Arial" w:cs="Arial"/>
          <w:b/>
          <w:sz w:val="22"/>
          <w:szCs w:val="22"/>
        </w:rPr>
      </w:pPr>
      <w:r w:rsidRPr="001F0E2D">
        <w:rPr>
          <w:rFonts w:ascii="Arial" w:hAnsi="Arial" w:cs="Arial"/>
          <w:b/>
          <w:sz w:val="22"/>
          <w:szCs w:val="22"/>
        </w:rPr>
        <w:t>Ad. 1</w:t>
      </w:r>
      <w:r w:rsidR="00632E74">
        <w:rPr>
          <w:rFonts w:ascii="Arial" w:hAnsi="Arial" w:cs="Arial"/>
          <w:b/>
          <w:sz w:val="22"/>
          <w:szCs w:val="22"/>
        </w:rPr>
        <w:t>.</w:t>
      </w:r>
      <w:r w:rsidRPr="001F0E2D">
        <w:rPr>
          <w:rFonts w:ascii="Arial" w:hAnsi="Arial" w:cs="Arial"/>
          <w:b/>
          <w:sz w:val="22"/>
          <w:szCs w:val="22"/>
        </w:rPr>
        <w:t xml:space="preserve"> Zapewnienie sali konferencyjnej</w:t>
      </w:r>
      <w:r w:rsidRPr="001F0E2D">
        <w:t xml:space="preserve"> </w:t>
      </w:r>
      <w:r w:rsidRPr="001F0E2D">
        <w:rPr>
          <w:rFonts w:ascii="Arial" w:hAnsi="Arial" w:cs="Arial"/>
          <w:b/>
          <w:sz w:val="22"/>
          <w:szCs w:val="22"/>
        </w:rPr>
        <w:t>i sal do usługi cateringowej i kelnerskiej wraz odpowiednim sprzętem technicznym</w:t>
      </w:r>
      <w:r w:rsidR="00632E74">
        <w:rPr>
          <w:rFonts w:ascii="Arial" w:hAnsi="Arial" w:cs="Arial"/>
          <w:b/>
          <w:sz w:val="22"/>
          <w:szCs w:val="22"/>
        </w:rPr>
        <w:t>.</w:t>
      </w:r>
    </w:p>
    <w:p w:rsidR="001F0E2D" w:rsidRPr="001F0E2D" w:rsidRDefault="001F0E2D" w:rsidP="001F0E2D">
      <w:p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Sala konferencyjna w dniu konferencji w godz. 9.30 – 16.30 dostosowana do liczby uczestników, maksymalnie 150 osób:</w:t>
      </w:r>
    </w:p>
    <w:p w:rsidR="001F0E2D" w:rsidRPr="001F0E2D" w:rsidRDefault="001F0E2D" w:rsidP="001F0E2D">
      <w:p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Wykonawca zapewni następujące wyposażenie sali konferencyjnej:</w:t>
      </w:r>
    </w:p>
    <w:p w:rsidR="001F0E2D" w:rsidRPr="000E09A9" w:rsidRDefault="001F0E2D" w:rsidP="001F0E2D">
      <w:pPr>
        <w:numPr>
          <w:ilvl w:val="0"/>
          <w:numId w:val="1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 xml:space="preserve">na podwyższeniu: stół prezydialny pokryty tkaniną materiałową (estetyczną i bez oznak zniszczenia, długość do podłogi), z dekoracją kwiatową, miejsca siedzące dla 6 osób - </w:t>
      </w:r>
      <w:r w:rsidRPr="001F0E2D">
        <w:rPr>
          <w:rFonts w:ascii="Arial" w:hAnsi="Arial" w:cs="Arial"/>
          <w:sz w:val="22"/>
          <w:szCs w:val="22"/>
        </w:rPr>
        <w:br/>
      </w:r>
      <w:bookmarkStart w:id="0" w:name="_GoBack"/>
      <w:r w:rsidRPr="000E09A9">
        <w:rPr>
          <w:rFonts w:ascii="Arial" w:hAnsi="Arial" w:cs="Arial"/>
          <w:sz w:val="22"/>
          <w:szCs w:val="22"/>
        </w:rPr>
        <w:t>w ustawieniu umożliwiającym swobodny widok na ekran oraz na salę, na stole - woda mineralna</w:t>
      </w:r>
      <w:r w:rsidR="00632E74" w:rsidRPr="000E09A9">
        <w:rPr>
          <w:rFonts w:ascii="Arial" w:hAnsi="Arial" w:cs="Arial"/>
          <w:sz w:val="22"/>
          <w:szCs w:val="22"/>
        </w:rPr>
        <w:t>;</w:t>
      </w:r>
    </w:p>
    <w:p w:rsidR="001F0E2D" w:rsidRPr="000E09A9" w:rsidRDefault="00883E68" w:rsidP="00D50C46">
      <w:pPr>
        <w:numPr>
          <w:ilvl w:val="0"/>
          <w:numId w:val="1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0E09A9">
        <w:rPr>
          <w:rFonts w:ascii="Arial" w:hAnsi="Arial" w:cs="Arial"/>
          <w:sz w:val="22"/>
          <w:szCs w:val="22"/>
        </w:rPr>
        <w:t>stoły i</w:t>
      </w:r>
      <w:r w:rsidR="00D50C46" w:rsidRPr="000E09A9">
        <w:rPr>
          <w:rFonts w:ascii="Arial" w:hAnsi="Arial" w:cs="Arial"/>
          <w:sz w:val="22"/>
          <w:szCs w:val="22"/>
        </w:rPr>
        <w:t xml:space="preserve"> </w:t>
      </w:r>
      <w:r w:rsidRPr="000E09A9">
        <w:rPr>
          <w:rFonts w:ascii="Arial" w:hAnsi="Arial" w:cs="Arial"/>
          <w:sz w:val="22"/>
          <w:szCs w:val="22"/>
        </w:rPr>
        <w:t xml:space="preserve">miejsca siedzące, dostosowane odpowiednio do liczby pozostałych uczestników, </w:t>
      </w:r>
      <w:r w:rsidR="00D50C46" w:rsidRPr="000E09A9">
        <w:rPr>
          <w:rFonts w:ascii="Arial" w:hAnsi="Arial" w:cs="Arial"/>
          <w:sz w:val="22"/>
          <w:szCs w:val="22"/>
        </w:rPr>
        <w:br/>
      </w:r>
      <w:r w:rsidRPr="000E09A9">
        <w:rPr>
          <w:rFonts w:ascii="Arial" w:hAnsi="Arial" w:cs="Arial"/>
          <w:sz w:val="22"/>
          <w:szCs w:val="22"/>
        </w:rPr>
        <w:t xml:space="preserve">w ustawieniu szkolnym lub </w:t>
      </w:r>
      <w:r w:rsidR="00D50C46" w:rsidRPr="000E09A9">
        <w:rPr>
          <w:rFonts w:ascii="Arial" w:hAnsi="Arial" w:cs="Arial"/>
          <w:sz w:val="22"/>
          <w:szCs w:val="22"/>
        </w:rPr>
        <w:t xml:space="preserve">miejsca siedzące, dostosowane odpowiednio do liczby pozostałych uczestników, w ustawieniu </w:t>
      </w:r>
      <w:r w:rsidRPr="000E09A9">
        <w:rPr>
          <w:rFonts w:ascii="Arial" w:hAnsi="Arial" w:cs="Arial"/>
          <w:sz w:val="22"/>
          <w:szCs w:val="22"/>
        </w:rPr>
        <w:t xml:space="preserve">teatralnym (ustawione </w:t>
      </w:r>
      <w:r w:rsidR="00A86702" w:rsidRPr="000E09A9">
        <w:rPr>
          <w:rFonts w:ascii="Arial" w:hAnsi="Arial" w:cs="Arial"/>
          <w:sz w:val="22"/>
          <w:szCs w:val="22"/>
        </w:rPr>
        <w:t xml:space="preserve">w sposób </w:t>
      </w:r>
      <w:r w:rsidRPr="000E09A9">
        <w:rPr>
          <w:rFonts w:ascii="Arial" w:hAnsi="Arial" w:cs="Arial"/>
          <w:sz w:val="22"/>
          <w:szCs w:val="22"/>
        </w:rPr>
        <w:t>umożliwiając</w:t>
      </w:r>
      <w:r w:rsidR="00A86702" w:rsidRPr="000E09A9">
        <w:rPr>
          <w:rFonts w:ascii="Arial" w:hAnsi="Arial" w:cs="Arial"/>
          <w:sz w:val="22"/>
          <w:szCs w:val="22"/>
        </w:rPr>
        <w:t>y</w:t>
      </w:r>
      <w:r w:rsidRPr="000E09A9">
        <w:rPr>
          <w:rFonts w:ascii="Arial" w:hAnsi="Arial" w:cs="Arial"/>
          <w:sz w:val="22"/>
          <w:szCs w:val="22"/>
        </w:rPr>
        <w:t xml:space="preserve"> swobodne przejście między rzędami);</w:t>
      </w:r>
    </w:p>
    <w:bookmarkEnd w:id="0"/>
    <w:p w:rsidR="001F0E2D" w:rsidRPr="001F0E2D" w:rsidRDefault="001F0E2D" w:rsidP="001F0E2D">
      <w:pPr>
        <w:numPr>
          <w:ilvl w:val="0"/>
          <w:numId w:val="1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klimatyzacja</w:t>
      </w:r>
      <w:r w:rsidR="00632E74">
        <w:rPr>
          <w:rFonts w:ascii="Arial" w:hAnsi="Arial" w:cs="Arial"/>
          <w:sz w:val="22"/>
          <w:szCs w:val="22"/>
        </w:rPr>
        <w:t>;</w:t>
      </w:r>
    </w:p>
    <w:p w:rsidR="001F0E2D" w:rsidRPr="001F0E2D" w:rsidRDefault="001F0E2D" w:rsidP="001F0E2D">
      <w:pPr>
        <w:numPr>
          <w:ilvl w:val="0"/>
          <w:numId w:val="1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mównica</w:t>
      </w:r>
      <w:r w:rsidR="00632E74">
        <w:rPr>
          <w:rFonts w:ascii="Arial" w:hAnsi="Arial" w:cs="Arial"/>
          <w:sz w:val="22"/>
          <w:szCs w:val="22"/>
        </w:rPr>
        <w:t>;</w:t>
      </w:r>
    </w:p>
    <w:p w:rsidR="001F0E2D" w:rsidRPr="001F0E2D" w:rsidRDefault="001F0E2D" w:rsidP="001F0E2D">
      <w:pPr>
        <w:numPr>
          <w:ilvl w:val="0"/>
          <w:numId w:val="1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lastRenderedPageBreak/>
        <w:t>rzutnik multimedialny</w:t>
      </w:r>
      <w:r w:rsidR="00632E74">
        <w:rPr>
          <w:rFonts w:ascii="Arial" w:hAnsi="Arial" w:cs="Arial"/>
          <w:sz w:val="22"/>
          <w:szCs w:val="22"/>
        </w:rPr>
        <w:t>;</w:t>
      </w:r>
    </w:p>
    <w:p w:rsidR="001F0E2D" w:rsidRPr="001F0E2D" w:rsidRDefault="001F0E2D" w:rsidP="001F0E2D">
      <w:pPr>
        <w:numPr>
          <w:ilvl w:val="0"/>
          <w:numId w:val="1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ekran</w:t>
      </w:r>
      <w:r w:rsidR="00632E74">
        <w:rPr>
          <w:rFonts w:ascii="Arial" w:hAnsi="Arial" w:cs="Arial"/>
          <w:sz w:val="22"/>
          <w:szCs w:val="22"/>
        </w:rPr>
        <w:t>;</w:t>
      </w:r>
    </w:p>
    <w:p w:rsidR="001F0E2D" w:rsidRPr="001F0E2D" w:rsidRDefault="001F0E2D" w:rsidP="001F0E2D">
      <w:pPr>
        <w:numPr>
          <w:ilvl w:val="0"/>
          <w:numId w:val="1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laptop</w:t>
      </w:r>
      <w:r w:rsidR="00632E74">
        <w:rPr>
          <w:rFonts w:ascii="Arial" w:hAnsi="Arial" w:cs="Arial"/>
          <w:sz w:val="22"/>
          <w:szCs w:val="22"/>
        </w:rPr>
        <w:t>;</w:t>
      </w:r>
    </w:p>
    <w:p w:rsidR="001F0E2D" w:rsidRPr="001F0E2D" w:rsidRDefault="001F0E2D" w:rsidP="001F0E2D">
      <w:pPr>
        <w:numPr>
          <w:ilvl w:val="0"/>
          <w:numId w:val="1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nagłośnienie – 3 multifony ustawione na stole prezydialnym, 2 mikrofony bezprzewodowe</w:t>
      </w:r>
      <w:r w:rsidR="00632E74">
        <w:rPr>
          <w:rFonts w:ascii="Arial" w:hAnsi="Arial" w:cs="Arial"/>
          <w:sz w:val="22"/>
          <w:szCs w:val="22"/>
        </w:rPr>
        <w:t>;</w:t>
      </w:r>
    </w:p>
    <w:p w:rsidR="001F0E2D" w:rsidRPr="001F0E2D" w:rsidRDefault="001F0E2D" w:rsidP="001F0E2D">
      <w:pPr>
        <w:numPr>
          <w:ilvl w:val="0"/>
          <w:numId w:val="1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 xml:space="preserve">zaplecze sanitarne w bezpośrednim sąsiedztwie </w:t>
      </w:r>
      <w:r w:rsidR="00632E74">
        <w:rPr>
          <w:rFonts w:ascii="Arial" w:hAnsi="Arial" w:cs="Arial"/>
          <w:sz w:val="22"/>
          <w:szCs w:val="22"/>
        </w:rPr>
        <w:t>s</w:t>
      </w:r>
      <w:r w:rsidRPr="001F0E2D">
        <w:rPr>
          <w:rFonts w:ascii="Arial" w:hAnsi="Arial" w:cs="Arial"/>
          <w:sz w:val="22"/>
          <w:szCs w:val="22"/>
        </w:rPr>
        <w:t>ali</w:t>
      </w:r>
      <w:r w:rsidR="00632E74">
        <w:rPr>
          <w:rFonts w:ascii="Arial" w:hAnsi="Arial" w:cs="Arial"/>
          <w:sz w:val="22"/>
          <w:szCs w:val="22"/>
        </w:rPr>
        <w:t>;</w:t>
      </w:r>
    </w:p>
    <w:p w:rsidR="001F0E2D" w:rsidRPr="001F0E2D" w:rsidRDefault="001F0E2D" w:rsidP="001F0E2D">
      <w:pPr>
        <w:numPr>
          <w:ilvl w:val="0"/>
          <w:numId w:val="1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dostęp do internetu bezprzewodowego</w:t>
      </w:r>
      <w:r w:rsidR="00632E74">
        <w:rPr>
          <w:rFonts w:ascii="Arial" w:hAnsi="Arial" w:cs="Arial"/>
          <w:sz w:val="22"/>
          <w:szCs w:val="22"/>
        </w:rPr>
        <w:t>;</w:t>
      </w:r>
      <w:r w:rsidRPr="001F0E2D">
        <w:rPr>
          <w:rFonts w:ascii="Arial" w:hAnsi="Arial" w:cs="Arial"/>
          <w:sz w:val="22"/>
          <w:szCs w:val="22"/>
        </w:rPr>
        <w:t xml:space="preserve"> </w:t>
      </w:r>
    </w:p>
    <w:p w:rsidR="001F0E2D" w:rsidRPr="001F0E2D" w:rsidRDefault="001F0E2D" w:rsidP="001F0E2D">
      <w:pPr>
        <w:numPr>
          <w:ilvl w:val="0"/>
          <w:numId w:val="1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zapewnienie obsługi techniczne</w:t>
      </w:r>
      <w:r w:rsidR="00632E74">
        <w:rPr>
          <w:rFonts w:ascii="Arial" w:hAnsi="Arial" w:cs="Arial"/>
          <w:sz w:val="22"/>
          <w:szCs w:val="22"/>
        </w:rPr>
        <w:t>j przed i w trakcie konferencji;</w:t>
      </w:r>
    </w:p>
    <w:p w:rsidR="001F0E2D" w:rsidRPr="001F0E2D" w:rsidRDefault="001F0E2D" w:rsidP="001F0E2D">
      <w:pPr>
        <w:numPr>
          <w:ilvl w:val="0"/>
          <w:numId w:val="1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zapewnienie miejsca na rozłożenie banerów, stojaków i materiałów promocyjnych.</w:t>
      </w:r>
    </w:p>
    <w:p w:rsidR="001F0E2D" w:rsidRPr="001F0E2D" w:rsidRDefault="001F0E2D" w:rsidP="001F0E2D">
      <w:p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</w:p>
    <w:p w:rsidR="001F0E2D" w:rsidRPr="001F0E2D" w:rsidRDefault="001F0E2D" w:rsidP="001F0E2D">
      <w:p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 xml:space="preserve">Dodatkowo Wykonawca zobowiązany jest zapewnić: </w:t>
      </w:r>
    </w:p>
    <w:p w:rsidR="001F0E2D" w:rsidRPr="001F0E2D" w:rsidRDefault="001F0E2D" w:rsidP="001F0E2D">
      <w:pPr>
        <w:numPr>
          <w:ilvl w:val="0"/>
          <w:numId w:val="5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 xml:space="preserve">miejsca zlokalizowanego w bezpośrednim sąsiedztwie sali konferencyjnej w wraz </w:t>
      </w:r>
      <w:r w:rsidRPr="001F0E2D">
        <w:rPr>
          <w:rFonts w:ascii="Arial" w:hAnsi="Arial" w:cs="Arial"/>
          <w:sz w:val="22"/>
          <w:szCs w:val="22"/>
        </w:rPr>
        <w:br/>
        <w:t>z wyposażeniem (stolik oraz miejsca siedzące dla czterech osób) w celu zorganizowania recepcji konferencji, umożliwiającej podpisywanie się uczestników na liście oraz dystrybucję materiałów konferencyjnych</w:t>
      </w:r>
      <w:r w:rsidR="00BD2B3C">
        <w:rPr>
          <w:rFonts w:ascii="Arial" w:hAnsi="Arial" w:cs="Arial"/>
          <w:sz w:val="22"/>
          <w:szCs w:val="22"/>
        </w:rPr>
        <w:t>;</w:t>
      </w:r>
    </w:p>
    <w:p w:rsidR="001F0E2D" w:rsidRPr="001F0E2D" w:rsidRDefault="001F0E2D" w:rsidP="001F0E2D">
      <w:pPr>
        <w:numPr>
          <w:ilvl w:val="0"/>
          <w:numId w:val="5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miejsca zlokalizowanego w bezpośrednim</w:t>
      </w:r>
      <w:r w:rsidRPr="001F0E2D">
        <w:t xml:space="preserve"> </w:t>
      </w:r>
      <w:r w:rsidRPr="001F0E2D">
        <w:rPr>
          <w:rFonts w:ascii="Arial" w:hAnsi="Arial" w:cs="Arial"/>
          <w:sz w:val="22"/>
          <w:szCs w:val="22"/>
        </w:rPr>
        <w:t>sąsiedztwie sali konferencyjnej, w którym będzie zlokalizowany serwis kawowy</w:t>
      </w:r>
      <w:r w:rsidR="00BD2B3C">
        <w:rPr>
          <w:rFonts w:ascii="Arial" w:hAnsi="Arial" w:cs="Arial"/>
          <w:sz w:val="22"/>
          <w:szCs w:val="22"/>
        </w:rPr>
        <w:t>;</w:t>
      </w:r>
      <w:r w:rsidRPr="001F0E2D">
        <w:rPr>
          <w:rFonts w:ascii="Arial" w:hAnsi="Arial" w:cs="Arial"/>
          <w:sz w:val="22"/>
          <w:szCs w:val="22"/>
        </w:rPr>
        <w:t xml:space="preserve"> </w:t>
      </w:r>
    </w:p>
    <w:p w:rsidR="001F0E2D" w:rsidRPr="001F0E2D" w:rsidRDefault="001F0E2D" w:rsidP="001F0E2D">
      <w:pPr>
        <w:numPr>
          <w:ilvl w:val="0"/>
          <w:numId w:val="5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sali z miejscami siedzącymi zarezerwowanej wyłącznie dla uczestników konferencji,</w:t>
      </w:r>
      <w:r w:rsidRPr="001F0E2D">
        <w:rPr>
          <w:rFonts w:ascii="Arial" w:hAnsi="Arial" w:cs="Arial"/>
          <w:sz w:val="22"/>
          <w:szCs w:val="22"/>
        </w:rPr>
        <w:br/>
        <w:t>w której podany będzie lunch.</w:t>
      </w:r>
    </w:p>
    <w:p w:rsidR="001F0E2D" w:rsidRPr="001F0E2D" w:rsidRDefault="001F0E2D" w:rsidP="001F0E2D">
      <w:pPr>
        <w:spacing w:line="360" w:lineRule="auto"/>
        <w:ind w:left="720" w:right="111"/>
        <w:jc w:val="both"/>
        <w:rPr>
          <w:rFonts w:ascii="Arial" w:hAnsi="Arial" w:cs="Arial"/>
          <w:sz w:val="22"/>
          <w:szCs w:val="22"/>
        </w:rPr>
      </w:pPr>
    </w:p>
    <w:p w:rsidR="001F0E2D" w:rsidRPr="001F0E2D" w:rsidRDefault="001F0E2D" w:rsidP="001F0E2D">
      <w:pPr>
        <w:spacing w:line="360" w:lineRule="auto"/>
        <w:ind w:right="111"/>
        <w:jc w:val="both"/>
        <w:rPr>
          <w:rFonts w:ascii="Arial" w:hAnsi="Arial" w:cs="Arial"/>
          <w:b/>
          <w:sz w:val="22"/>
          <w:szCs w:val="22"/>
        </w:rPr>
      </w:pPr>
      <w:r w:rsidRPr="001F0E2D">
        <w:rPr>
          <w:rFonts w:ascii="Arial" w:hAnsi="Arial" w:cs="Arial"/>
          <w:b/>
          <w:sz w:val="22"/>
          <w:szCs w:val="22"/>
        </w:rPr>
        <w:t>Ad. 2 Zapewnienie usługi cateringowej i kelnerskiej</w:t>
      </w:r>
      <w:r w:rsidR="00BD2B3C">
        <w:rPr>
          <w:rFonts w:ascii="Arial" w:hAnsi="Arial" w:cs="Arial"/>
          <w:b/>
          <w:sz w:val="22"/>
          <w:szCs w:val="22"/>
        </w:rPr>
        <w:t>.</w:t>
      </w:r>
    </w:p>
    <w:p w:rsidR="001F0E2D" w:rsidRPr="001F0E2D" w:rsidRDefault="001F0E2D" w:rsidP="001F0E2D">
      <w:pPr>
        <w:spacing w:line="360" w:lineRule="auto"/>
        <w:ind w:right="111"/>
        <w:jc w:val="both"/>
        <w:rPr>
          <w:rFonts w:ascii="Arial" w:hAnsi="Arial" w:cs="Arial"/>
          <w:b/>
          <w:sz w:val="22"/>
          <w:szCs w:val="22"/>
        </w:rPr>
      </w:pPr>
    </w:p>
    <w:p w:rsidR="001F0E2D" w:rsidRPr="001F0E2D" w:rsidRDefault="001F0E2D" w:rsidP="001F0E2D">
      <w:p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b/>
          <w:sz w:val="22"/>
          <w:szCs w:val="22"/>
        </w:rPr>
        <w:t>Całodniowa przerwa kawowa</w:t>
      </w:r>
      <w:r w:rsidRPr="001F0E2D">
        <w:rPr>
          <w:rFonts w:ascii="Arial" w:hAnsi="Arial" w:cs="Arial"/>
          <w:sz w:val="22"/>
          <w:szCs w:val="22"/>
        </w:rPr>
        <w:t xml:space="preserve"> składająca się z:</w:t>
      </w:r>
    </w:p>
    <w:p w:rsidR="001F0E2D" w:rsidRPr="001F0E2D" w:rsidRDefault="001F0E2D" w:rsidP="001F0E2D">
      <w:pPr>
        <w:numPr>
          <w:ilvl w:val="0"/>
          <w:numId w:val="2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świeżo parzonej kawy z ekspresu</w:t>
      </w:r>
      <w:r w:rsidR="00BB4344">
        <w:rPr>
          <w:rFonts w:ascii="Arial" w:hAnsi="Arial" w:cs="Arial"/>
          <w:sz w:val="22"/>
          <w:szCs w:val="22"/>
        </w:rPr>
        <w:t>;</w:t>
      </w:r>
      <w:r w:rsidRPr="001F0E2D">
        <w:rPr>
          <w:rFonts w:ascii="Arial" w:hAnsi="Arial" w:cs="Arial"/>
          <w:sz w:val="22"/>
          <w:szCs w:val="22"/>
        </w:rPr>
        <w:t xml:space="preserve"> </w:t>
      </w:r>
    </w:p>
    <w:p w:rsidR="001F0E2D" w:rsidRPr="001F0E2D" w:rsidRDefault="001F0E2D" w:rsidP="001F0E2D">
      <w:pPr>
        <w:numPr>
          <w:ilvl w:val="0"/>
          <w:numId w:val="2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herbaty, co najmniej 3 rodzaje</w:t>
      </w:r>
      <w:r w:rsidR="00BB4344">
        <w:rPr>
          <w:rFonts w:ascii="Arial" w:hAnsi="Arial" w:cs="Arial"/>
          <w:sz w:val="22"/>
          <w:szCs w:val="22"/>
        </w:rPr>
        <w:t>;</w:t>
      </w:r>
      <w:r w:rsidRPr="001F0E2D">
        <w:rPr>
          <w:rFonts w:ascii="Arial" w:hAnsi="Arial" w:cs="Arial"/>
          <w:sz w:val="22"/>
          <w:szCs w:val="22"/>
        </w:rPr>
        <w:t xml:space="preserve"> </w:t>
      </w:r>
    </w:p>
    <w:p w:rsidR="001F0E2D" w:rsidRPr="001F0E2D" w:rsidRDefault="001F0E2D" w:rsidP="001F0E2D">
      <w:pPr>
        <w:numPr>
          <w:ilvl w:val="0"/>
          <w:numId w:val="2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mleka do kawy w dzbankach</w:t>
      </w:r>
      <w:r w:rsidR="00BB4344">
        <w:rPr>
          <w:rFonts w:ascii="Arial" w:hAnsi="Arial" w:cs="Arial"/>
          <w:sz w:val="22"/>
          <w:szCs w:val="22"/>
        </w:rPr>
        <w:t>;</w:t>
      </w:r>
    </w:p>
    <w:p w:rsidR="001F0E2D" w:rsidRPr="001F0E2D" w:rsidRDefault="001F0E2D" w:rsidP="001F0E2D">
      <w:pPr>
        <w:numPr>
          <w:ilvl w:val="0"/>
          <w:numId w:val="2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cytryny, cukru</w:t>
      </w:r>
      <w:r w:rsidR="00BB4344">
        <w:rPr>
          <w:rFonts w:ascii="Arial" w:hAnsi="Arial" w:cs="Arial"/>
          <w:sz w:val="22"/>
          <w:szCs w:val="22"/>
        </w:rPr>
        <w:t>;</w:t>
      </w:r>
    </w:p>
    <w:p w:rsidR="001F0E2D" w:rsidRPr="001F0E2D" w:rsidRDefault="001F0E2D" w:rsidP="001F0E2D">
      <w:pPr>
        <w:numPr>
          <w:ilvl w:val="0"/>
          <w:numId w:val="2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wody mineralnej: niegazowanej i gazowanej</w:t>
      </w:r>
      <w:r w:rsidR="00BB4344">
        <w:rPr>
          <w:rFonts w:ascii="Arial" w:hAnsi="Arial" w:cs="Arial"/>
          <w:sz w:val="22"/>
          <w:szCs w:val="22"/>
        </w:rPr>
        <w:t>;</w:t>
      </w:r>
      <w:r w:rsidRPr="001F0E2D">
        <w:rPr>
          <w:rFonts w:ascii="Arial" w:hAnsi="Arial" w:cs="Arial"/>
          <w:sz w:val="22"/>
          <w:szCs w:val="22"/>
        </w:rPr>
        <w:t xml:space="preserve"> </w:t>
      </w:r>
    </w:p>
    <w:p w:rsidR="001F0E2D" w:rsidRPr="001F0E2D" w:rsidRDefault="001F0E2D" w:rsidP="001F0E2D">
      <w:pPr>
        <w:numPr>
          <w:ilvl w:val="0"/>
          <w:numId w:val="2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soków owocowych, co najmniej 3 rodzaje</w:t>
      </w:r>
      <w:r w:rsidR="00BB4344">
        <w:rPr>
          <w:rFonts w:ascii="Arial" w:hAnsi="Arial" w:cs="Arial"/>
          <w:sz w:val="22"/>
          <w:szCs w:val="22"/>
        </w:rPr>
        <w:t>;</w:t>
      </w:r>
    </w:p>
    <w:p w:rsidR="001F0E2D" w:rsidRPr="001F0E2D" w:rsidRDefault="001F0E2D" w:rsidP="001F0E2D">
      <w:pPr>
        <w:numPr>
          <w:ilvl w:val="0"/>
          <w:numId w:val="2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ciasta pieczone, co najmniej 3 rodzaje</w:t>
      </w:r>
      <w:r w:rsidR="00BB4344">
        <w:rPr>
          <w:rFonts w:ascii="Arial" w:hAnsi="Arial" w:cs="Arial"/>
          <w:sz w:val="22"/>
          <w:szCs w:val="22"/>
        </w:rPr>
        <w:t>;</w:t>
      </w:r>
    </w:p>
    <w:p w:rsidR="001F0E2D" w:rsidRPr="001F0E2D" w:rsidRDefault="001F0E2D" w:rsidP="001F0E2D">
      <w:pPr>
        <w:numPr>
          <w:ilvl w:val="0"/>
          <w:numId w:val="2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owoców, co najmniej 3 rodzaje.</w:t>
      </w:r>
    </w:p>
    <w:p w:rsidR="001F0E2D" w:rsidRPr="001F0E2D" w:rsidRDefault="001F0E2D" w:rsidP="001F0E2D">
      <w:p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Serwis kawowy musi znajdować się w miejscu zlokalizowanym w bezpośrednim sąsiedztwie sali konferencyjnej i musi być uzupełniany na bieżąco.</w:t>
      </w:r>
    </w:p>
    <w:p w:rsidR="001F0E2D" w:rsidRPr="001F0E2D" w:rsidRDefault="001F0E2D" w:rsidP="001F0E2D">
      <w:pPr>
        <w:spacing w:line="360" w:lineRule="auto"/>
        <w:ind w:right="111"/>
        <w:jc w:val="both"/>
        <w:rPr>
          <w:rFonts w:ascii="Arial" w:hAnsi="Arial" w:cs="Arial"/>
          <w:b/>
          <w:sz w:val="22"/>
          <w:szCs w:val="22"/>
        </w:rPr>
      </w:pPr>
    </w:p>
    <w:p w:rsidR="001F0E2D" w:rsidRPr="001F0E2D" w:rsidRDefault="001F0E2D" w:rsidP="001F0E2D">
      <w:p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b/>
          <w:sz w:val="22"/>
          <w:szCs w:val="22"/>
        </w:rPr>
        <w:t>Lunch</w:t>
      </w:r>
      <w:r w:rsidRPr="001F0E2D">
        <w:rPr>
          <w:rFonts w:ascii="Arial" w:hAnsi="Arial" w:cs="Arial"/>
          <w:sz w:val="22"/>
          <w:szCs w:val="22"/>
        </w:rPr>
        <w:t xml:space="preserve"> w formie bufetu, podany w pomieszczeniu z miejscami siedzącymi, zarezerwowanym wyłącznie dla uczestników konferencji, odrębnym od sali, w której prowadzona jest konferencja, składający się z:</w:t>
      </w:r>
    </w:p>
    <w:p w:rsidR="001F0E2D" w:rsidRPr="001F0E2D" w:rsidRDefault="001F0E2D" w:rsidP="001F0E2D">
      <w:pPr>
        <w:numPr>
          <w:ilvl w:val="0"/>
          <w:numId w:val="3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lastRenderedPageBreak/>
        <w:t>przystawki</w:t>
      </w:r>
      <w:r w:rsidR="00BB4344">
        <w:rPr>
          <w:rFonts w:ascii="Arial" w:hAnsi="Arial" w:cs="Arial"/>
          <w:sz w:val="22"/>
          <w:szCs w:val="22"/>
        </w:rPr>
        <w:t>;</w:t>
      </w:r>
    </w:p>
    <w:p w:rsidR="001F0E2D" w:rsidRPr="001F0E2D" w:rsidRDefault="001F0E2D" w:rsidP="001F0E2D">
      <w:pPr>
        <w:numPr>
          <w:ilvl w:val="0"/>
          <w:numId w:val="3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zupy (minimum 2 do wyboru)</w:t>
      </w:r>
      <w:r w:rsidR="00BB4344">
        <w:rPr>
          <w:rFonts w:ascii="Arial" w:hAnsi="Arial" w:cs="Arial"/>
          <w:sz w:val="22"/>
          <w:szCs w:val="22"/>
        </w:rPr>
        <w:t>;</w:t>
      </w:r>
    </w:p>
    <w:p w:rsidR="001F0E2D" w:rsidRPr="001F0E2D" w:rsidRDefault="001F0E2D" w:rsidP="001F0E2D">
      <w:pPr>
        <w:numPr>
          <w:ilvl w:val="0"/>
          <w:numId w:val="3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ciepłego dania (minimum 3 do wyboru, w tym 1 pozycja wegetariańska)</w:t>
      </w:r>
      <w:r w:rsidR="00BB4344">
        <w:rPr>
          <w:rFonts w:ascii="Arial" w:hAnsi="Arial" w:cs="Arial"/>
          <w:sz w:val="22"/>
          <w:szCs w:val="22"/>
        </w:rPr>
        <w:t>;</w:t>
      </w:r>
    </w:p>
    <w:p w:rsidR="001F0E2D" w:rsidRPr="001F0E2D" w:rsidRDefault="001F0E2D" w:rsidP="001F0E2D">
      <w:pPr>
        <w:numPr>
          <w:ilvl w:val="0"/>
          <w:numId w:val="3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sałatek (minimum 2 rodzaje)</w:t>
      </w:r>
      <w:r w:rsidR="00BB4344">
        <w:rPr>
          <w:rFonts w:ascii="Arial" w:hAnsi="Arial" w:cs="Arial"/>
          <w:sz w:val="22"/>
          <w:szCs w:val="22"/>
        </w:rPr>
        <w:t>;</w:t>
      </w:r>
      <w:r w:rsidRPr="001F0E2D">
        <w:rPr>
          <w:rFonts w:ascii="Arial" w:hAnsi="Arial" w:cs="Arial"/>
          <w:sz w:val="22"/>
          <w:szCs w:val="22"/>
        </w:rPr>
        <w:t xml:space="preserve"> </w:t>
      </w:r>
    </w:p>
    <w:p w:rsidR="001F0E2D" w:rsidRPr="001F0E2D" w:rsidRDefault="001F0E2D" w:rsidP="001F0E2D">
      <w:pPr>
        <w:numPr>
          <w:ilvl w:val="0"/>
          <w:numId w:val="3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surówek (minimum 2 rodzaje)</w:t>
      </w:r>
      <w:r w:rsidR="00BB4344">
        <w:rPr>
          <w:rFonts w:ascii="Arial" w:hAnsi="Arial" w:cs="Arial"/>
          <w:sz w:val="22"/>
          <w:szCs w:val="22"/>
        </w:rPr>
        <w:t>;</w:t>
      </w:r>
    </w:p>
    <w:p w:rsidR="001F0E2D" w:rsidRPr="001F0E2D" w:rsidRDefault="001F0E2D" w:rsidP="001F0E2D">
      <w:pPr>
        <w:numPr>
          <w:ilvl w:val="0"/>
          <w:numId w:val="3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deseru (minimum 3 rodzaje ciast pieczonych)</w:t>
      </w:r>
      <w:r w:rsidR="00BB4344">
        <w:rPr>
          <w:rFonts w:ascii="Arial" w:hAnsi="Arial" w:cs="Arial"/>
          <w:sz w:val="22"/>
          <w:szCs w:val="22"/>
        </w:rPr>
        <w:t>;</w:t>
      </w:r>
    </w:p>
    <w:p w:rsidR="001F0E2D" w:rsidRPr="001F0E2D" w:rsidRDefault="001F0E2D" w:rsidP="001F0E2D">
      <w:pPr>
        <w:numPr>
          <w:ilvl w:val="0"/>
          <w:numId w:val="3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napojów zimnych (woda mineralna, soki: pomarańczowy, jabłkowy, grejpfrutowy)</w:t>
      </w:r>
      <w:r w:rsidR="00BB4344">
        <w:rPr>
          <w:rFonts w:ascii="Arial" w:hAnsi="Arial" w:cs="Arial"/>
          <w:sz w:val="22"/>
          <w:szCs w:val="22"/>
        </w:rPr>
        <w:t>;</w:t>
      </w:r>
    </w:p>
    <w:p w:rsidR="001F0E2D" w:rsidRPr="001F0E2D" w:rsidRDefault="001F0E2D" w:rsidP="001F0E2D">
      <w:pPr>
        <w:numPr>
          <w:ilvl w:val="0"/>
          <w:numId w:val="3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napojów gorących (świeżo parzona gorąca kawa, gorąca woda, herbata – minimum 3 rodzaje w torebkach, mleko do kawy w dzbankach, cytryna, cukier)</w:t>
      </w:r>
      <w:r w:rsidR="00BB4344">
        <w:rPr>
          <w:rFonts w:ascii="Arial" w:hAnsi="Arial" w:cs="Arial"/>
          <w:sz w:val="22"/>
          <w:szCs w:val="22"/>
        </w:rPr>
        <w:t>.</w:t>
      </w:r>
    </w:p>
    <w:p w:rsidR="001F0E2D" w:rsidRPr="001F0E2D" w:rsidRDefault="001F0E2D" w:rsidP="001F0E2D">
      <w:p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 xml:space="preserve">Ramowy program konferencji Zamawiający przekaże Wykonawcy w terminie 14 dni przed </w:t>
      </w:r>
      <w:r w:rsidR="00BB4344">
        <w:rPr>
          <w:rFonts w:ascii="Arial" w:hAnsi="Arial" w:cs="Arial"/>
          <w:sz w:val="22"/>
          <w:szCs w:val="22"/>
        </w:rPr>
        <w:t xml:space="preserve">dniem </w:t>
      </w:r>
      <w:r w:rsidRPr="001F0E2D">
        <w:rPr>
          <w:rFonts w:ascii="Arial" w:hAnsi="Arial" w:cs="Arial"/>
          <w:sz w:val="22"/>
          <w:szCs w:val="22"/>
        </w:rPr>
        <w:t>rozpoczęci</w:t>
      </w:r>
      <w:r w:rsidR="00BB4344">
        <w:rPr>
          <w:rFonts w:ascii="Arial" w:hAnsi="Arial" w:cs="Arial"/>
          <w:sz w:val="22"/>
          <w:szCs w:val="22"/>
        </w:rPr>
        <w:t>a</w:t>
      </w:r>
      <w:r w:rsidRPr="001F0E2D">
        <w:rPr>
          <w:rFonts w:ascii="Arial" w:hAnsi="Arial" w:cs="Arial"/>
          <w:sz w:val="22"/>
          <w:szCs w:val="22"/>
        </w:rPr>
        <w:t xml:space="preserve"> konferencji.</w:t>
      </w:r>
    </w:p>
    <w:p w:rsidR="001F0E2D" w:rsidRPr="001F0E2D" w:rsidRDefault="001F0E2D" w:rsidP="001F0E2D">
      <w:p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 xml:space="preserve">Wykonawca zobowiązuje się do przedstawienia „Menu” poszczególnych posiłków do akceptacji przez Zamawiającego, w terminie nie później niż na 14 dni przed </w:t>
      </w:r>
      <w:r w:rsidR="0030652C">
        <w:rPr>
          <w:rFonts w:ascii="Arial" w:hAnsi="Arial" w:cs="Arial"/>
          <w:sz w:val="22"/>
          <w:szCs w:val="22"/>
        </w:rPr>
        <w:t xml:space="preserve">dniem </w:t>
      </w:r>
      <w:r w:rsidRPr="001F0E2D">
        <w:rPr>
          <w:rFonts w:ascii="Arial" w:hAnsi="Arial" w:cs="Arial"/>
          <w:sz w:val="22"/>
          <w:szCs w:val="22"/>
        </w:rPr>
        <w:t>rozpoczęciem konferencji. Zamawiający zobowiązuje się do akceptacji „Menu” poszczególnych posiłków, w terminie do 3 dni od dnia otrzymania „Menu” lub zobowiązuje się do zgłoszenia w tym terminie zastrzeżeń. Wykonawca po otrzymaniu zastrzeżeń jest zobowiązany do ponownego przedstawienia Zamawiającemu „Menu” poszczególnych posiłków, w terminie do 3 dni od dnia otrzymania zastrzeżeń przez Zamawiającego. Ustalenie ostatecznej wersji „Menu”, wymaga zgody Zamawiającego i Wykonawcy, w terminie nie później niż na 7 dni przed rozpoczęciem konferencji.</w:t>
      </w:r>
    </w:p>
    <w:p w:rsidR="001F0E2D" w:rsidRPr="001F0E2D" w:rsidRDefault="001F0E2D" w:rsidP="001F0E2D">
      <w:p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 xml:space="preserve">Wykonawca zapewni również przygotowanie </w:t>
      </w:r>
      <w:r w:rsidR="005D3D45">
        <w:rPr>
          <w:rFonts w:ascii="Arial" w:hAnsi="Arial" w:cs="Arial"/>
          <w:sz w:val="22"/>
          <w:szCs w:val="22"/>
        </w:rPr>
        <w:t>sal do usług cateringowej i kelnerskiej</w:t>
      </w:r>
      <w:r w:rsidRPr="001F0E2D">
        <w:rPr>
          <w:rFonts w:ascii="Arial" w:hAnsi="Arial" w:cs="Arial"/>
          <w:sz w:val="22"/>
          <w:szCs w:val="22"/>
        </w:rPr>
        <w:t>,</w:t>
      </w:r>
      <w:r w:rsidR="005D3D45">
        <w:rPr>
          <w:rFonts w:ascii="Arial" w:hAnsi="Arial" w:cs="Arial"/>
          <w:sz w:val="22"/>
          <w:szCs w:val="22"/>
        </w:rPr>
        <w:t xml:space="preserve"> w tym</w:t>
      </w:r>
      <w:r w:rsidRPr="001F0E2D">
        <w:rPr>
          <w:rFonts w:ascii="Arial" w:hAnsi="Arial" w:cs="Arial"/>
          <w:sz w:val="22"/>
          <w:szCs w:val="22"/>
        </w:rPr>
        <w:t xml:space="preserve"> nakrycie stołów: obrusy, zastawę porcelanową i szklaną oraz sprzątanie.</w:t>
      </w:r>
    </w:p>
    <w:p w:rsidR="001F0E2D" w:rsidRPr="001F0E2D" w:rsidRDefault="001F0E2D" w:rsidP="001F0E2D">
      <w:p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</w:p>
    <w:p w:rsidR="001F0E2D" w:rsidRPr="001F0E2D" w:rsidRDefault="001F0E2D" w:rsidP="001F0E2D">
      <w:pPr>
        <w:spacing w:line="360" w:lineRule="auto"/>
        <w:ind w:right="111"/>
        <w:jc w:val="both"/>
        <w:rPr>
          <w:rFonts w:ascii="Arial" w:hAnsi="Arial" w:cs="Arial"/>
          <w:b/>
          <w:sz w:val="22"/>
          <w:szCs w:val="22"/>
        </w:rPr>
      </w:pPr>
      <w:r w:rsidRPr="001F0E2D">
        <w:rPr>
          <w:rFonts w:ascii="Arial" w:hAnsi="Arial" w:cs="Arial"/>
          <w:b/>
          <w:sz w:val="22"/>
          <w:szCs w:val="22"/>
        </w:rPr>
        <w:t>Ad. 3.</w:t>
      </w:r>
      <w:r w:rsidRPr="001F0E2D">
        <w:rPr>
          <w:rFonts w:ascii="Arial" w:hAnsi="Arial" w:cs="Arial"/>
          <w:b/>
          <w:sz w:val="22"/>
          <w:szCs w:val="22"/>
        </w:rPr>
        <w:tab/>
        <w:t>Zapewnienie miejsc 15 bezpłatnych miejsc parkingowych dla uczestników konferencji</w:t>
      </w:r>
      <w:r w:rsidR="005D3D45">
        <w:rPr>
          <w:rFonts w:ascii="Arial" w:hAnsi="Arial" w:cs="Arial"/>
          <w:b/>
          <w:sz w:val="22"/>
          <w:szCs w:val="22"/>
        </w:rPr>
        <w:t>.</w:t>
      </w:r>
    </w:p>
    <w:p w:rsidR="001F0E2D" w:rsidRPr="001F0E2D" w:rsidRDefault="001F0E2D" w:rsidP="001F0E2D">
      <w:p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Wykonawca zapewni 15 bezpłatnych miejsc parkingowych na terenie hotelu/ośrodka szkoleniowego lub w przypadku braku parkingu na terenie hotelu/ośrodka szkoleniowego na parkingu położonym nie dalej</w:t>
      </w:r>
      <w:r w:rsidR="005D3D45">
        <w:rPr>
          <w:rFonts w:ascii="Arial" w:hAnsi="Arial" w:cs="Arial"/>
          <w:sz w:val="22"/>
          <w:szCs w:val="22"/>
        </w:rPr>
        <w:t>,</w:t>
      </w:r>
      <w:r w:rsidRPr="001F0E2D">
        <w:rPr>
          <w:rFonts w:ascii="Arial" w:hAnsi="Arial" w:cs="Arial"/>
          <w:sz w:val="22"/>
          <w:szCs w:val="22"/>
        </w:rPr>
        <w:t xml:space="preserve"> niż 300 m od hotelu/ośrodka szkoleniowego.</w:t>
      </w:r>
    </w:p>
    <w:p w:rsidR="001F0E2D" w:rsidRPr="001F0E2D" w:rsidRDefault="001F0E2D" w:rsidP="001F0E2D">
      <w:p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</w:p>
    <w:p w:rsidR="001849B3" w:rsidRPr="001F0E2D" w:rsidRDefault="005D3D45" w:rsidP="00B81E12">
      <w:p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1849B3" w:rsidRPr="001F0E2D">
        <w:rPr>
          <w:rFonts w:ascii="Arial" w:hAnsi="Arial" w:cs="Arial"/>
          <w:b/>
          <w:sz w:val="22"/>
          <w:szCs w:val="22"/>
        </w:rPr>
        <w:t>. Termin realizacji zamówienia</w:t>
      </w:r>
      <w:r w:rsidR="001849B3" w:rsidRPr="001F0E2D">
        <w:rPr>
          <w:rFonts w:ascii="Arial" w:hAnsi="Arial" w:cs="Arial"/>
          <w:sz w:val="22"/>
          <w:szCs w:val="22"/>
        </w:rPr>
        <w:t xml:space="preserve">: </w:t>
      </w:r>
    </w:p>
    <w:p w:rsidR="00B62979" w:rsidRPr="001F0E2D" w:rsidRDefault="00FF1A40" w:rsidP="00B81E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Konferencja odbędzie</w:t>
      </w:r>
      <w:r w:rsidR="001D4850" w:rsidRPr="001F0E2D">
        <w:rPr>
          <w:rFonts w:ascii="Arial" w:hAnsi="Arial" w:cs="Arial"/>
          <w:sz w:val="22"/>
          <w:szCs w:val="22"/>
        </w:rPr>
        <w:t xml:space="preserve"> </w:t>
      </w:r>
      <w:r w:rsidR="00B62979" w:rsidRPr="001F0E2D">
        <w:rPr>
          <w:rFonts w:ascii="Arial" w:hAnsi="Arial" w:cs="Arial"/>
          <w:sz w:val="22"/>
          <w:szCs w:val="22"/>
        </w:rPr>
        <w:t>się</w:t>
      </w:r>
      <w:r w:rsidR="00974592" w:rsidRPr="001F0E2D">
        <w:rPr>
          <w:rFonts w:ascii="Arial" w:hAnsi="Arial" w:cs="Arial"/>
          <w:sz w:val="22"/>
          <w:szCs w:val="22"/>
        </w:rPr>
        <w:t xml:space="preserve"> </w:t>
      </w:r>
      <w:r w:rsidR="001D4850" w:rsidRPr="001F0E2D">
        <w:rPr>
          <w:rFonts w:ascii="Arial" w:hAnsi="Arial" w:cs="Arial"/>
          <w:sz w:val="22"/>
          <w:szCs w:val="22"/>
        </w:rPr>
        <w:t>w</w:t>
      </w:r>
      <w:r w:rsidR="009E5644" w:rsidRPr="001F0E2D">
        <w:rPr>
          <w:rFonts w:ascii="Arial" w:hAnsi="Arial" w:cs="Arial"/>
          <w:sz w:val="22"/>
          <w:szCs w:val="22"/>
        </w:rPr>
        <w:t xml:space="preserve"> </w:t>
      </w:r>
      <w:r w:rsidRPr="001F0E2D">
        <w:rPr>
          <w:rFonts w:ascii="Arial" w:hAnsi="Arial" w:cs="Arial"/>
          <w:sz w:val="22"/>
          <w:szCs w:val="22"/>
        </w:rPr>
        <w:t>dniu</w:t>
      </w:r>
      <w:r w:rsidR="000671D1" w:rsidRPr="001F0E2D">
        <w:rPr>
          <w:rFonts w:ascii="Arial" w:hAnsi="Arial" w:cs="Arial"/>
          <w:sz w:val="22"/>
          <w:szCs w:val="22"/>
        </w:rPr>
        <w:t xml:space="preserve">: </w:t>
      </w:r>
      <w:r w:rsidRPr="001F0E2D">
        <w:rPr>
          <w:rFonts w:ascii="Arial" w:hAnsi="Arial" w:cs="Arial"/>
          <w:b/>
          <w:sz w:val="22"/>
          <w:szCs w:val="22"/>
        </w:rPr>
        <w:t>20.06.2018</w:t>
      </w:r>
      <w:r w:rsidR="009E5644" w:rsidRPr="001F0E2D">
        <w:rPr>
          <w:rFonts w:ascii="Arial" w:hAnsi="Arial" w:cs="Arial"/>
          <w:b/>
          <w:sz w:val="22"/>
          <w:szCs w:val="22"/>
        </w:rPr>
        <w:t xml:space="preserve"> r.</w:t>
      </w:r>
      <w:r w:rsidR="00B62979" w:rsidRPr="001F0E2D">
        <w:rPr>
          <w:rFonts w:ascii="Arial" w:hAnsi="Arial" w:cs="Arial"/>
          <w:sz w:val="22"/>
          <w:szCs w:val="22"/>
        </w:rPr>
        <w:t xml:space="preserve"> </w:t>
      </w:r>
    </w:p>
    <w:p w:rsidR="001D4850" w:rsidRPr="001F0E2D" w:rsidRDefault="00B62979" w:rsidP="00B81E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 xml:space="preserve">Przewidywane godziny trwania </w:t>
      </w:r>
      <w:r w:rsidR="000671D1" w:rsidRPr="001F0E2D">
        <w:rPr>
          <w:rFonts w:ascii="Arial" w:hAnsi="Arial" w:cs="Arial"/>
          <w:sz w:val="22"/>
          <w:szCs w:val="22"/>
        </w:rPr>
        <w:t>konferencji</w:t>
      </w:r>
      <w:r w:rsidRPr="001F0E2D">
        <w:rPr>
          <w:rFonts w:ascii="Arial" w:hAnsi="Arial" w:cs="Arial"/>
          <w:sz w:val="22"/>
          <w:szCs w:val="22"/>
        </w:rPr>
        <w:t xml:space="preserve">: </w:t>
      </w:r>
      <w:r w:rsidR="00012A47" w:rsidRPr="001F0E2D">
        <w:rPr>
          <w:rFonts w:ascii="Arial" w:hAnsi="Arial" w:cs="Arial"/>
          <w:sz w:val="22"/>
          <w:szCs w:val="22"/>
        </w:rPr>
        <w:t>09.3</w:t>
      </w:r>
      <w:r w:rsidRPr="001F0E2D">
        <w:rPr>
          <w:rFonts w:ascii="Arial" w:hAnsi="Arial" w:cs="Arial"/>
          <w:sz w:val="22"/>
          <w:szCs w:val="22"/>
        </w:rPr>
        <w:t xml:space="preserve">0 – </w:t>
      </w:r>
      <w:r w:rsidR="00C85E64" w:rsidRPr="001F0E2D">
        <w:rPr>
          <w:rFonts w:ascii="Arial" w:hAnsi="Arial" w:cs="Arial"/>
          <w:sz w:val="22"/>
          <w:szCs w:val="22"/>
        </w:rPr>
        <w:t>1</w:t>
      </w:r>
      <w:r w:rsidR="00012A47" w:rsidRPr="001F0E2D">
        <w:rPr>
          <w:rFonts w:ascii="Arial" w:hAnsi="Arial" w:cs="Arial"/>
          <w:sz w:val="22"/>
          <w:szCs w:val="22"/>
        </w:rPr>
        <w:t>6.3</w:t>
      </w:r>
      <w:r w:rsidRPr="001F0E2D">
        <w:rPr>
          <w:rFonts w:ascii="Arial" w:hAnsi="Arial" w:cs="Arial"/>
          <w:sz w:val="22"/>
          <w:szCs w:val="22"/>
        </w:rPr>
        <w:t>0</w:t>
      </w:r>
      <w:r w:rsidR="000671D1" w:rsidRPr="001F0E2D">
        <w:rPr>
          <w:rFonts w:ascii="Arial" w:hAnsi="Arial" w:cs="Arial"/>
          <w:sz w:val="22"/>
          <w:szCs w:val="22"/>
        </w:rPr>
        <w:t>.</w:t>
      </w:r>
    </w:p>
    <w:p w:rsidR="00B81E12" w:rsidRPr="001F0E2D" w:rsidRDefault="00B81E12" w:rsidP="00B81E1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9159D" w:rsidRPr="001F0E2D" w:rsidRDefault="005D3D45" w:rsidP="00B81E12">
      <w:pPr>
        <w:spacing w:line="360" w:lineRule="auto"/>
        <w:ind w:right="11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1849B3" w:rsidRPr="001F0E2D">
        <w:rPr>
          <w:rFonts w:ascii="Arial" w:hAnsi="Arial" w:cs="Arial"/>
          <w:b/>
          <w:sz w:val="22"/>
          <w:szCs w:val="22"/>
        </w:rPr>
        <w:t xml:space="preserve">. Liczba uczestników: </w:t>
      </w:r>
    </w:p>
    <w:p w:rsidR="00FF1A40" w:rsidRPr="001F0E2D" w:rsidRDefault="00FF1A40" w:rsidP="00B81E12">
      <w:p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Uczestnikami konferencji będą przedstawiciele uczelni</w:t>
      </w:r>
      <w:r w:rsidR="00B81E12" w:rsidRPr="001F0E2D">
        <w:rPr>
          <w:rFonts w:ascii="Arial" w:hAnsi="Arial" w:cs="Arial"/>
          <w:sz w:val="22"/>
          <w:szCs w:val="22"/>
        </w:rPr>
        <w:t>,</w:t>
      </w:r>
      <w:r w:rsidRPr="001F0E2D">
        <w:rPr>
          <w:rFonts w:ascii="Arial" w:hAnsi="Arial" w:cs="Arial"/>
          <w:sz w:val="22"/>
          <w:szCs w:val="22"/>
        </w:rPr>
        <w:t xml:space="preserve"> </w:t>
      </w:r>
      <w:r w:rsidR="00B81E12" w:rsidRPr="001F0E2D">
        <w:rPr>
          <w:rFonts w:ascii="Arial" w:hAnsi="Arial" w:cs="Arial"/>
          <w:sz w:val="22"/>
          <w:szCs w:val="22"/>
        </w:rPr>
        <w:t>Krajowej Rady Akredytacyjnej Szkół Pielęgniarek i Położnych</w:t>
      </w:r>
      <w:r w:rsidRPr="001F0E2D">
        <w:rPr>
          <w:rFonts w:ascii="Arial" w:hAnsi="Arial" w:cs="Arial"/>
          <w:sz w:val="22"/>
          <w:szCs w:val="22"/>
        </w:rPr>
        <w:t>,</w:t>
      </w:r>
      <w:r w:rsidR="00B81E12" w:rsidRPr="001F0E2D">
        <w:rPr>
          <w:rFonts w:ascii="Arial" w:hAnsi="Arial" w:cs="Arial"/>
          <w:sz w:val="22"/>
          <w:szCs w:val="22"/>
        </w:rPr>
        <w:t xml:space="preserve"> przedstawiciele samorządu zawodowego i związków zawodowych </w:t>
      </w:r>
      <w:r w:rsidR="00B81E12" w:rsidRPr="001F0E2D">
        <w:rPr>
          <w:rFonts w:ascii="Arial" w:hAnsi="Arial" w:cs="Arial"/>
          <w:sz w:val="22"/>
          <w:szCs w:val="22"/>
        </w:rPr>
        <w:lastRenderedPageBreak/>
        <w:t>pielęgniarek i położnych, konsultanci krajowi oraz</w:t>
      </w:r>
      <w:r w:rsidRPr="001F0E2D">
        <w:rPr>
          <w:rFonts w:ascii="Arial" w:hAnsi="Arial" w:cs="Arial"/>
          <w:sz w:val="22"/>
          <w:szCs w:val="22"/>
        </w:rPr>
        <w:t xml:space="preserve"> przedstawi</w:t>
      </w:r>
      <w:r w:rsidR="00E637B3" w:rsidRPr="001F0E2D">
        <w:rPr>
          <w:rFonts w:ascii="Arial" w:hAnsi="Arial" w:cs="Arial"/>
          <w:sz w:val="22"/>
          <w:szCs w:val="22"/>
        </w:rPr>
        <w:t>ciele Ministerstwa Zdrowia</w:t>
      </w:r>
      <w:r w:rsidRPr="001F0E2D">
        <w:rPr>
          <w:rFonts w:ascii="Arial" w:hAnsi="Arial" w:cs="Arial"/>
          <w:sz w:val="22"/>
          <w:szCs w:val="22"/>
        </w:rPr>
        <w:t xml:space="preserve">. </w:t>
      </w:r>
      <w:r w:rsidR="00B81E12" w:rsidRPr="001F0E2D">
        <w:rPr>
          <w:rFonts w:ascii="Arial" w:hAnsi="Arial" w:cs="Arial"/>
          <w:sz w:val="22"/>
          <w:szCs w:val="22"/>
        </w:rPr>
        <w:br/>
      </w:r>
      <w:r w:rsidRPr="001F0E2D">
        <w:rPr>
          <w:rFonts w:ascii="Arial" w:hAnsi="Arial" w:cs="Arial"/>
          <w:sz w:val="22"/>
          <w:szCs w:val="22"/>
        </w:rPr>
        <w:t>Łączna licz</w:t>
      </w:r>
      <w:r w:rsidR="00E637B3" w:rsidRPr="001F0E2D">
        <w:rPr>
          <w:rFonts w:ascii="Arial" w:hAnsi="Arial" w:cs="Arial"/>
          <w:sz w:val="22"/>
          <w:szCs w:val="22"/>
        </w:rPr>
        <w:t>ba uczestników nie przekroczy 15</w:t>
      </w:r>
      <w:r w:rsidRPr="001F0E2D">
        <w:rPr>
          <w:rFonts w:ascii="Arial" w:hAnsi="Arial" w:cs="Arial"/>
          <w:sz w:val="22"/>
          <w:szCs w:val="22"/>
        </w:rPr>
        <w:t xml:space="preserve">0 osób. </w:t>
      </w:r>
    </w:p>
    <w:p w:rsidR="00FF1A40" w:rsidRPr="001F0E2D" w:rsidRDefault="00FF1A40" w:rsidP="00B81E12">
      <w:p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 xml:space="preserve">Zamawiający zastrzega sobie prawo do zmniejszenia liczby uczestników konferencji </w:t>
      </w:r>
      <w:r w:rsidR="00E637B3" w:rsidRPr="001F0E2D">
        <w:rPr>
          <w:rFonts w:ascii="Arial" w:hAnsi="Arial" w:cs="Arial"/>
          <w:sz w:val="22"/>
          <w:szCs w:val="22"/>
        </w:rPr>
        <w:br/>
      </w:r>
      <w:r w:rsidR="00B81E12" w:rsidRPr="001F0E2D">
        <w:rPr>
          <w:rFonts w:ascii="Arial" w:hAnsi="Arial" w:cs="Arial"/>
          <w:sz w:val="22"/>
          <w:szCs w:val="22"/>
        </w:rPr>
        <w:t xml:space="preserve">o maksymalnie 20% (tj. </w:t>
      </w:r>
      <w:r w:rsidR="006B5E08" w:rsidRPr="001F0E2D">
        <w:rPr>
          <w:rFonts w:ascii="Arial" w:hAnsi="Arial" w:cs="Arial"/>
          <w:sz w:val="22"/>
          <w:szCs w:val="22"/>
        </w:rPr>
        <w:t xml:space="preserve">do </w:t>
      </w:r>
      <w:r w:rsidR="00B81E12" w:rsidRPr="001F0E2D">
        <w:rPr>
          <w:rFonts w:ascii="Arial" w:hAnsi="Arial" w:cs="Arial"/>
          <w:sz w:val="22"/>
          <w:szCs w:val="22"/>
        </w:rPr>
        <w:t>30</w:t>
      </w:r>
      <w:r w:rsidRPr="001F0E2D">
        <w:rPr>
          <w:rFonts w:ascii="Arial" w:hAnsi="Arial" w:cs="Arial"/>
          <w:sz w:val="22"/>
          <w:szCs w:val="22"/>
        </w:rPr>
        <w:t xml:space="preserve"> osób). </w:t>
      </w:r>
    </w:p>
    <w:p w:rsidR="000D48A6" w:rsidRPr="001F0E2D" w:rsidRDefault="000D48A6" w:rsidP="001E7C10">
      <w:p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W przypadku zgłoszenia Wykonawcy zmiany liczby uczestników konferencji, w terminie nie później niż na 7 dni przed dniem rozpoczęcia konferencji, ostateczna kwota wynagrodzenia należnego Wykonawcy będzie uzależniona od liczby osób korzysta</w:t>
      </w:r>
      <w:r w:rsidR="001E7C10" w:rsidRPr="001F0E2D">
        <w:rPr>
          <w:rFonts w:ascii="Arial" w:hAnsi="Arial" w:cs="Arial"/>
          <w:sz w:val="22"/>
          <w:szCs w:val="22"/>
        </w:rPr>
        <w:t xml:space="preserve">jących z usługi </w:t>
      </w:r>
      <w:r w:rsidR="00851863" w:rsidRPr="001F0E2D">
        <w:rPr>
          <w:rFonts w:ascii="Arial" w:hAnsi="Arial" w:cs="Arial"/>
          <w:sz w:val="22"/>
          <w:szCs w:val="22"/>
        </w:rPr>
        <w:t>cateringowej  i kelnerskiej</w:t>
      </w:r>
      <w:r w:rsidR="001E7C10" w:rsidRPr="001F0E2D">
        <w:rPr>
          <w:rFonts w:ascii="Arial" w:hAnsi="Arial" w:cs="Arial"/>
          <w:sz w:val="22"/>
          <w:szCs w:val="22"/>
        </w:rPr>
        <w:t>.</w:t>
      </w:r>
    </w:p>
    <w:p w:rsidR="00B81E12" w:rsidRPr="001F0E2D" w:rsidRDefault="00B81E12" w:rsidP="00B81E12">
      <w:pPr>
        <w:spacing w:line="360" w:lineRule="auto"/>
        <w:ind w:left="780" w:right="111"/>
        <w:jc w:val="both"/>
        <w:rPr>
          <w:rFonts w:ascii="Arial" w:hAnsi="Arial" w:cs="Arial"/>
          <w:sz w:val="22"/>
          <w:szCs w:val="22"/>
        </w:rPr>
      </w:pPr>
    </w:p>
    <w:p w:rsidR="00F33676" w:rsidRPr="001F0E2D" w:rsidRDefault="005D3D45" w:rsidP="00B81E12">
      <w:pPr>
        <w:spacing w:line="360" w:lineRule="auto"/>
        <w:ind w:right="11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1849B3" w:rsidRPr="001F0E2D">
        <w:rPr>
          <w:rFonts w:ascii="Arial" w:hAnsi="Arial" w:cs="Arial"/>
          <w:b/>
          <w:sz w:val="22"/>
          <w:szCs w:val="22"/>
        </w:rPr>
        <w:t xml:space="preserve">. </w:t>
      </w:r>
      <w:r w:rsidR="00F33676" w:rsidRPr="001F0E2D">
        <w:rPr>
          <w:rFonts w:ascii="Arial" w:hAnsi="Arial" w:cs="Arial"/>
          <w:b/>
          <w:sz w:val="22"/>
          <w:szCs w:val="22"/>
        </w:rPr>
        <w:t>Miejsce konferencji:</w:t>
      </w:r>
    </w:p>
    <w:p w:rsidR="001731DB" w:rsidRPr="001F0E2D" w:rsidRDefault="00692192" w:rsidP="00B81E12">
      <w:p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Za</w:t>
      </w:r>
      <w:r w:rsidR="001731DB" w:rsidRPr="001F0E2D">
        <w:rPr>
          <w:rFonts w:ascii="Arial" w:hAnsi="Arial" w:cs="Arial"/>
          <w:sz w:val="22"/>
          <w:szCs w:val="22"/>
        </w:rPr>
        <w:t xml:space="preserve">mawiający wymaga, aby budynek (np. hotel, </w:t>
      </w:r>
      <w:r w:rsidRPr="001F0E2D">
        <w:rPr>
          <w:rFonts w:ascii="Arial" w:hAnsi="Arial" w:cs="Arial"/>
          <w:sz w:val="22"/>
          <w:szCs w:val="22"/>
        </w:rPr>
        <w:t>ośrodek szkoleniowy</w:t>
      </w:r>
      <w:r w:rsidR="001731DB" w:rsidRPr="001F0E2D">
        <w:rPr>
          <w:rFonts w:ascii="Arial" w:hAnsi="Arial" w:cs="Arial"/>
          <w:sz w:val="22"/>
          <w:szCs w:val="22"/>
        </w:rPr>
        <w:t>, itp.)</w:t>
      </w:r>
      <w:r w:rsidRPr="001F0E2D">
        <w:rPr>
          <w:rFonts w:ascii="Arial" w:hAnsi="Arial" w:cs="Arial"/>
          <w:sz w:val="22"/>
          <w:szCs w:val="22"/>
        </w:rPr>
        <w:t>, w którym odbędzie się konferencj</w:t>
      </w:r>
      <w:r w:rsidR="0052569E" w:rsidRPr="001F0E2D">
        <w:rPr>
          <w:rFonts w:ascii="Arial" w:hAnsi="Arial" w:cs="Arial"/>
          <w:sz w:val="22"/>
          <w:szCs w:val="22"/>
        </w:rPr>
        <w:t>a, znajdował się odległości do 6</w:t>
      </w:r>
      <w:r w:rsidRPr="001F0E2D">
        <w:rPr>
          <w:rFonts w:ascii="Arial" w:hAnsi="Arial" w:cs="Arial"/>
          <w:sz w:val="22"/>
          <w:szCs w:val="22"/>
        </w:rPr>
        <w:t xml:space="preserve"> km</w:t>
      </w:r>
      <w:r w:rsidR="001731DB" w:rsidRPr="001F0E2D">
        <w:rPr>
          <w:rFonts w:ascii="Arial" w:hAnsi="Arial" w:cs="Arial"/>
          <w:sz w:val="22"/>
          <w:szCs w:val="22"/>
        </w:rPr>
        <w:t xml:space="preserve">, </w:t>
      </w:r>
      <w:r w:rsidRPr="001F0E2D">
        <w:rPr>
          <w:rFonts w:ascii="Arial" w:hAnsi="Arial" w:cs="Arial"/>
          <w:sz w:val="22"/>
          <w:szCs w:val="22"/>
        </w:rPr>
        <w:t xml:space="preserve">licząc trasę od Dworca Centralnego </w:t>
      </w:r>
      <w:r w:rsidR="001731DB" w:rsidRPr="001F0E2D">
        <w:rPr>
          <w:rFonts w:ascii="Arial" w:hAnsi="Arial" w:cs="Arial"/>
          <w:sz w:val="22"/>
          <w:szCs w:val="22"/>
        </w:rPr>
        <w:br/>
      </w:r>
      <w:r w:rsidRPr="001F0E2D">
        <w:rPr>
          <w:rFonts w:ascii="Arial" w:hAnsi="Arial" w:cs="Arial"/>
          <w:sz w:val="22"/>
          <w:szCs w:val="22"/>
        </w:rPr>
        <w:t>w Wa</w:t>
      </w:r>
      <w:r w:rsidR="001731DB" w:rsidRPr="001F0E2D">
        <w:rPr>
          <w:rFonts w:ascii="Arial" w:hAnsi="Arial" w:cs="Arial"/>
          <w:sz w:val="22"/>
          <w:szCs w:val="22"/>
        </w:rPr>
        <w:t>rszawie do budynku konferencji (</w:t>
      </w:r>
      <w:r w:rsidRPr="001F0E2D">
        <w:rPr>
          <w:rFonts w:ascii="Arial" w:hAnsi="Arial" w:cs="Arial"/>
          <w:sz w:val="22"/>
          <w:szCs w:val="22"/>
        </w:rPr>
        <w:t>w linii prostej</w:t>
      </w:r>
      <w:r w:rsidR="001731DB" w:rsidRPr="001F0E2D">
        <w:rPr>
          <w:rFonts w:ascii="Arial" w:hAnsi="Arial" w:cs="Arial"/>
          <w:sz w:val="22"/>
          <w:szCs w:val="22"/>
        </w:rPr>
        <w:t>), przy uwzględnieniu, iż sala konferencyjna i sal</w:t>
      </w:r>
      <w:r w:rsidR="00851863" w:rsidRPr="001F0E2D">
        <w:rPr>
          <w:rFonts w:ascii="Arial" w:hAnsi="Arial" w:cs="Arial"/>
          <w:sz w:val="22"/>
          <w:szCs w:val="22"/>
        </w:rPr>
        <w:t>e</w:t>
      </w:r>
      <w:r w:rsidR="001731DB" w:rsidRPr="001F0E2D">
        <w:rPr>
          <w:rFonts w:ascii="Arial" w:hAnsi="Arial" w:cs="Arial"/>
          <w:sz w:val="22"/>
          <w:szCs w:val="22"/>
        </w:rPr>
        <w:t xml:space="preserve">, w </w:t>
      </w:r>
      <w:r w:rsidR="00851863" w:rsidRPr="001F0E2D">
        <w:rPr>
          <w:rFonts w:ascii="Arial" w:hAnsi="Arial" w:cs="Arial"/>
          <w:sz w:val="22"/>
          <w:szCs w:val="22"/>
        </w:rPr>
        <w:t>których będą realizowane usługi cateringowa i kelnerska</w:t>
      </w:r>
      <w:r w:rsidR="001731DB" w:rsidRPr="001F0E2D">
        <w:rPr>
          <w:rFonts w:ascii="Arial" w:hAnsi="Arial" w:cs="Arial"/>
          <w:sz w:val="22"/>
          <w:szCs w:val="22"/>
        </w:rPr>
        <w:t>, znajdują się w jednym budynku.</w:t>
      </w:r>
    </w:p>
    <w:p w:rsidR="001F5391" w:rsidRPr="001F0E2D" w:rsidRDefault="001F5391" w:rsidP="00B81E12">
      <w:p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</w:p>
    <w:p w:rsidR="009B1DC0" w:rsidRPr="001F0E2D" w:rsidRDefault="00EA258C" w:rsidP="00B81E12">
      <w:p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Dodatkowo</w:t>
      </w:r>
      <w:r w:rsidR="001F0E2D" w:rsidRPr="001F0E2D">
        <w:rPr>
          <w:rFonts w:ascii="Arial" w:hAnsi="Arial" w:cs="Arial"/>
          <w:sz w:val="22"/>
          <w:szCs w:val="22"/>
        </w:rPr>
        <w:t>,</w:t>
      </w:r>
      <w:r w:rsidRPr="001F0E2D">
        <w:rPr>
          <w:rFonts w:ascii="Arial" w:hAnsi="Arial" w:cs="Arial"/>
          <w:sz w:val="22"/>
          <w:szCs w:val="22"/>
        </w:rPr>
        <w:t xml:space="preserve"> Wykonawca zobo</w:t>
      </w:r>
      <w:r w:rsidR="0054586F" w:rsidRPr="001F0E2D">
        <w:rPr>
          <w:rFonts w:ascii="Arial" w:hAnsi="Arial" w:cs="Arial"/>
          <w:sz w:val="22"/>
          <w:szCs w:val="22"/>
        </w:rPr>
        <w:t xml:space="preserve">wiązany jest zapewnić </w:t>
      </w:r>
      <w:r w:rsidRPr="001F0E2D">
        <w:rPr>
          <w:rFonts w:ascii="Arial" w:hAnsi="Arial" w:cs="Arial"/>
          <w:sz w:val="22"/>
          <w:szCs w:val="22"/>
        </w:rPr>
        <w:t xml:space="preserve">osobę do bieżących kontaktów </w:t>
      </w:r>
      <w:r w:rsidR="0054586F" w:rsidRPr="001F0E2D">
        <w:rPr>
          <w:rFonts w:ascii="Arial" w:hAnsi="Arial" w:cs="Arial"/>
          <w:sz w:val="22"/>
          <w:szCs w:val="22"/>
        </w:rPr>
        <w:br/>
      </w:r>
      <w:r w:rsidRPr="001F0E2D">
        <w:rPr>
          <w:rFonts w:ascii="Arial" w:hAnsi="Arial" w:cs="Arial"/>
          <w:sz w:val="22"/>
          <w:szCs w:val="22"/>
        </w:rPr>
        <w:t>z przedstawicielami Zamawiającego, a także do stałej konsultacji w zakresie prawidłowej organizacji i obsługi w trakcie trwania konferencji. Osoba będzie dysponować telefonem komórkowym z dostępnym numerem dla Zamawiającego.</w:t>
      </w:r>
    </w:p>
    <w:p w:rsidR="00BB4344" w:rsidRDefault="00BB4344" w:rsidP="00B81E12">
      <w:pPr>
        <w:spacing w:line="360" w:lineRule="auto"/>
        <w:ind w:right="111"/>
        <w:jc w:val="both"/>
        <w:rPr>
          <w:rFonts w:ascii="Arial" w:hAnsi="Arial" w:cs="Arial"/>
          <w:b/>
          <w:sz w:val="22"/>
          <w:szCs w:val="22"/>
        </w:rPr>
      </w:pPr>
    </w:p>
    <w:p w:rsidR="00123EDA" w:rsidRPr="001F0E2D" w:rsidRDefault="00123EDA" w:rsidP="00B81E12">
      <w:pPr>
        <w:spacing w:line="360" w:lineRule="auto"/>
        <w:ind w:right="111"/>
        <w:jc w:val="both"/>
        <w:rPr>
          <w:rFonts w:ascii="Arial" w:hAnsi="Arial" w:cs="Arial"/>
          <w:b/>
          <w:sz w:val="22"/>
          <w:szCs w:val="22"/>
        </w:rPr>
      </w:pPr>
      <w:r w:rsidRPr="001F0E2D">
        <w:rPr>
          <w:rFonts w:ascii="Arial" w:hAnsi="Arial" w:cs="Arial"/>
          <w:b/>
          <w:sz w:val="22"/>
          <w:szCs w:val="22"/>
        </w:rPr>
        <w:t>Uwaga:</w:t>
      </w:r>
    </w:p>
    <w:p w:rsidR="00123EDA" w:rsidRPr="001F0E2D" w:rsidRDefault="00123EDA" w:rsidP="00B81E12">
      <w:pPr>
        <w:spacing w:line="360" w:lineRule="auto"/>
        <w:ind w:right="111"/>
        <w:jc w:val="both"/>
        <w:rPr>
          <w:rFonts w:ascii="Arial" w:hAnsi="Arial" w:cs="Arial"/>
          <w:b/>
          <w:sz w:val="22"/>
          <w:szCs w:val="22"/>
        </w:rPr>
      </w:pPr>
      <w:r w:rsidRPr="001F0E2D">
        <w:rPr>
          <w:rFonts w:ascii="Arial" w:hAnsi="Arial" w:cs="Arial"/>
          <w:b/>
          <w:sz w:val="22"/>
          <w:szCs w:val="22"/>
        </w:rPr>
        <w:t>Uczestnicy konferencji we własnym zakresie pokrywają koszty dojazdu.</w:t>
      </w:r>
    </w:p>
    <w:p w:rsidR="009B1DC0" w:rsidRPr="001F0E2D" w:rsidRDefault="00123EDA" w:rsidP="00B81E12">
      <w:pPr>
        <w:spacing w:line="360" w:lineRule="auto"/>
        <w:ind w:right="111"/>
        <w:jc w:val="both"/>
        <w:rPr>
          <w:rFonts w:ascii="Arial" w:hAnsi="Arial" w:cs="Arial"/>
          <w:b/>
          <w:sz w:val="22"/>
          <w:szCs w:val="22"/>
        </w:rPr>
      </w:pPr>
      <w:r w:rsidRPr="001F0E2D">
        <w:rPr>
          <w:rFonts w:ascii="Arial" w:hAnsi="Arial" w:cs="Arial"/>
          <w:b/>
          <w:sz w:val="22"/>
          <w:szCs w:val="22"/>
        </w:rPr>
        <w:t>Zamawiający zastrzega sobie prawo przeprowadzenia wizji lokalnej hotelu/ośrodka szkoleniowego, dotyczącej spełnienia warunków określonych w Szczegółowym Opisie Przedmiotu Zamówienia, przed wyborem oferty.</w:t>
      </w:r>
    </w:p>
    <w:p w:rsidR="009B1DC0" w:rsidRPr="001F0E2D" w:rsidRDefault="009B1DC0" w:rsidP="009D242A">
      <w:pPr>
        <w:spacing w:after="120" w:line="360" w:lineRule="auto"/>
        <w:ind w:right="111"/>
        <w:jc w:val="both"/>
        <w:rPr>
          <w:rFonts w:ascii="Arial" w:hAnsi="Arial" w:cs="Arial"/>
          <w:sz w:val="22"/>
          <w:szCs w:val="22"/>
        </w:rPr>
      </w:pPr>
    </w:p>
    <w:sectPr w:rsidR="009B1DC0" w:rsidRPr="001F0E2D" w:rsidSect="00EF7DE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021" w:bottom="1644" w:left="1418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F15" w:rsidRDefault="00B45F15">
      <w:r>
        <w:separator/>
      </w:r>
    </w:p>
  </w:endnote>
  <w:endnote w:type="continuationSeparator" w:id="0">
    <w:p w:rsidR="00B45F15" w:rsidRDefault="00B4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FE0" w:rsidRDefault="000B0FE0" w:rsidP="00EF7D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B0FE0" w:rsidRDefault="000B0FE0" w:rsidP="00073BB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FE0" w:rsidRPr="009D242A" w:rsidRDefault="000B0FE0" w:rsidP="009D242A">
    <w:pPr>
      <w:pStyle w:val="Stopka"/>
      <w:framePr w:wrap="around" w:vAnchor="text" w:hAnchor="margin" w:xAlign="right" w:y="1"/>
      <w:spacing w:after="120" w:line="360" w:lineRule="auto"/>
      <w:rPr>
        <w:rStyle w:val="Numerstrony"/>
        <w:rFonts w:ascii="Arial" w:hAnsi="Arial" w:cs="Arial"/>
        <w:sz w:val="20"/>
        <w:szCs w:val="22"/>
      </w:rPr>
    </w:pPr>
    <w:r w:rsidRPr="009D242A">
      <w:rPr>
        <w:rStyle w:val="Numerstrony"/>
        <w:rFonts w:ascii="Arial" w:hAnsi="Arial" w:cs="Arial"/>
        <w:sz w:val="20"/>
        <w:szCs w:val="22"/>
      </w:rPr>
      <w:fldChar w:fldCharType="begin"/>
    </w:r>
    <w:r w:rsidRPr="009D242A">
      <w:rPr>
        <w:rStyle w:val="Numerstrony"/>
        <w:rFonts w:ascii="Arial" w:hAnsi="Arial" w:cs="Arial"/>
        <w:sz w:val="20"/>
        <w:szCs w:val="22"/>
      </w:rPr>
      <w:instrText xml:space="preserve">PAGE  </w:instrText>
    </w:r>
    <w:r w:rsidRPr="009D242A">
      <w:rPr>
        <w:rStyle w:val="Numerstrony"/>
        <w:rFonts w:ascii="Arial" w:hAnsi="Arial" w:cs="Arial"/>
        <w:sz w:val="20"/>
        <w:szCs w:val="22"/>
      </w:rPr>
      <w:fldChar w:fldCharType="separate"/>
    </w:r>
    <w:r w:rsidR="000E09A9">
      <w:rPr>
        <w:rStyle w:val="Numerstrony"/>
        <w:rFonts w:ascii="Arial" w:hAnsi="Arial" w:cs="Arial"/>
        <w:noProof/>
        <w:sz w:val="20"/>
        <w:szCs w:val="22"/>
      </w:rPr>
      <w:t>2</w:t>
    </w:r>
    <w:r w:rsidRPr="009D242A">
      <w:rPr>
        <w:rStyle w:val="Numerstrony"/>
        <w:rFonts w:ascii="Arial" w:hAnsi="Arial" w:cs="Arial"/>
        <w:sz w:val="20"/>
        <w:szCs w:val="22"/>
      </w:rPr>
      <w:fldChar w:fldCharType="end"/>
    </w:r>
  </w:p>
  <w:p w:rsidR="000B0FE0" w:rsidRPr="00B81E12" w:rsidRDefault="00B81E12" w:rsidP="009D242A">
    <w:pPr>
      <w:pStyle w:val="Stopka"/>
      <w:spacing w:after="120" w:line="360" w:lineRule="auto"/>
      <w:ind w:right="360"/>
      <w:jc w:val="center"/>
      <w:rPr>
        <w:rFonts w:ascii="Arial" w:hAnsi="Arial" w:cs="Arial"/>
        <w:sz w:val="18"/>
        <w:szCs w:val="22"/>
      </w:rPr>
    </w:pPr>
    <w:r w:rsidRPr="00B81E12">
      <w:rPr>
        <w:rFonts w:ascii="Arial" w:hAnsi="Arial" w:cs="Arial"/>
        <w:sz w:val="18"/>
        <w:szCs w:val="22"/>
      </w:rPr>
      <w:t xml:space="preserve">Konferencja współfinansowana ze środków Unii Europejskiej </w:t>
    </w:r>
    <w:r w:rsidR="000B0FE0" w:rsidRPr="00B81E12">
      <w:rPr>
        <w:rFonts w:ascii="Arial" w:hAnsi="Arial" w:cs="Arial"/>
        <w:sz w:val="18"/>
        <w:szCs w:val="22"/>
      </w:rPr>
      <w:t>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FE0" w:rsidRPr="006C408D" w:rsidRDefault="000B0FE0" w:rsidP="006C408D">
    <w:pPr>
      <w:pStyle w:val="Stopka"/>
      <w:tabs>
        <w:tab w:val="clear" w:pos="9072"/>
        <w:tab w:val="right" w:pos="10490"/>
      </w:tabs>
      <w:jc w:val="center"/>
      <w:rPr>
        <w:rFonts w:ascii="Arial" w:hAnsi="Arial" w:cs="Arial"/>
        <w:sz w:val="20"/>
        <w:szCs w:val="18"/>
      </w:rPr>
    </w:pPr>
    <w:r>
      <w:rPr>
        <w:rFonts w:ascii="Arial" w:hAnsi="Arial" w:cs="Arial"/>
        <w:sz w:val="20"/>
        <w:szCs w:val="18"/>
      </w:rPr>
      <w:t>Spotkanie</w:t>
    </w:r>
    <w:r w:rsidRPr="006C408D">
      <w:rPr>
        <w:rFonts w:ascii="Arial" w:hAnsi="Arial" w:cs="Arial"/>
        <w:sz w:val="20"/>
        <w:szCs w:val="18"/>
      </w:rPr>
      <w:t xml:space="preserve"> współfinansowane przez Unię Europejską</w:t>
    </w:r>
    <w:r>
      <w:rPr>
        <w:rFonts w:ascii="Arial" w:hAnsi="Arial" w:cs="Arial"/>
        <w:sz w:val="20"/>
        <w:szCs w:val="18"/>
      </w:rPr>
      <w:t xml:space="preserve"> </w:t>
    </w:r>
    <w:r w:rsidRPr="006C408D">
      <w:rPr>
        <w:rFonts w:ascii="Arial" w:hAnsi="Arial" w:cs="Arial"/>
        <w:sz w:val="20"/>
        <w:szCs w:val="18"/>
      </w:rPr>
      <w:t>w ramach Eur</w:t>
    </w:r>
    <w:r>
      <w:rPr>
        <w:rFonts w:ascii="Arial" w:hAnsi="Arial" w:cs="Arial"/>
        <w:sz w:val="20"/>
        <w:szCs w:val="18"/>
      </w:rPr>
      <w:t>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F15" w:rsidRDefault="00B45F15">
      <w:r>
        <w:separator/>
      </w:r>
    </w:p>
  </w:footnote>
  <w:footnote w:type="continuationSeparator" w:id="0">
    <w:p w:rsidR="00B45F15" w:rsidRDefault="00B45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D2" w:rsidRDefault="00542CD2">
    <w:pPr>
      <w:pStyle w:val="Nagwek"/>
    </w:pPr>
  </w:p>
  <w:p w:rsidR="00542CD2" w:rsidRDefault="00542CD2">
    <w:pPr>
      <w:pStyle w:val="Nagwek"/>
    </w:pPr>
  </w:p>
  <w:p w:rsidR="00542CD2" w:rsidRPr="00542CD2" w:rsidRDefault="00542CD2" w:rsidP="00542CD2">
    <w:pPr>
      <w:pStyle w:val="Nagwek"/>
      <w:jc w:val="right"/>
      <w:rPr>
        <w:rFonts w:ascii="Arial" w:hAnsi="Arial" w:cs="Arial"/>
        <w:i/>
        <w:sz w:val="22"/>
        <w:szCs w:val="22"/>
      </w:rPr>
    </w:pPr>
    <w:r w:rsidRPr="00542CD2">
      <w:rPr>
        <w:rFonts w:ascii="Arial" w:hAnsi="Arial" w:cs="Arial"/>
        <w:i/>
        <w:sz w:val="22"/>
        <w:szCs w:val="22"/>
      </w:rPr>
      <w:t>Załącznik nr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FE0" w:rsidRDefault="000B0FE0" w:rsidP="00A20681">
    <w:pPr>
      <w:pStyle w:val="Nagwek"/>
      <w:tabs>
        <w:tab w:val="left" w:pos="567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82D58"/>
    <w:multiLevelType w:val="hybridMultilevel"/>
    <w:tmpl w:val="30E67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422C0"/>
    <w:multiLevelType w:val="hybridMultilevel"/>
    <w:tmpl w:val="16E0CF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E3822"/>
    <w:multiLevelType w:val="hybridMultilevel"/>
    <w:tmpl w:val="50DC7C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B6DCC"/>
    <w:multiLevelType w:val="hybridMultilevel"/>
    <w:tmpl w:val="CCEC26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A2866"/>
    <w:multiLevelType w:val="hybridMultilevel"/>
    <w:tmpl w:val="31EA26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21"/>
    <w:rsid w:val="00001311"/>
    <w:rsid w:val="000026C5"/>
    <w:rsid w:val="00006CB5"/>
    <w:rsid w:val="00011377"/>
    <w:rsid w:val="00011468"/>
    <w:rsid w:val="000121E3"/>
    <w:rsid w:val="00012A47"/>
    <w:rsid w:val="0001331A"/>
    <w:rsid w:val="0001371A"/>
    <w:rsid w:val="00014430"/>
    <w:rsid w:val="000159B9"/>
    <w:rsid w:val="00022056"/>
    <w:rsid w:val="000226EF"/>
    <w:rsid w:val="0002682F"/>
    <w:rsid w:val="000268C7"/>
    <w:rsid w:val="00027F9E"/>
    <w:rsid w:val="00031125"/>
    <w:rsid w:val="00032474"/>
    <w:rsid w:val="000330E2"/>
    <w:rsid w:val="000347D0"/>
    <w:rsid w:val="00035938"/>
    <w:rsid w:val="000363B9"/>
    <w:rsid w:val="000377D3"/>
    <w:rsid w:val="00042FC8"/>
    <w:rsid w:val="00043371"/>
    <w:rsid w:val="00043712"/>
    <w:rsid w:val="00044723"/>
    <w:rsid w:val="00044948"/>
    <w:rsid w:val="00045013"/>
    <w:rsid w:val="00047542"/>
    <w:rsid w:val="00050306"/>
    <w:rsid w:val="00050A0B"/>
    <w:rsid w:val="000547BC"/>
    <w:rsid w:val="0006104B"/>
    <w:rsid w:val="00064052"/>
    <w:rsid w:val="000649CB"/>
    <w:rsid w:val="00066894"/>
    <w:rsid w:val="00066A3A"/>
    <w:rsid w:val="00066E50"/>
    <w:rsid w:val="00066F4C"/>
    <w:rsid w:val="000671D1"/>
    <w:rsid w:val="000702BA"/>
    <w:rsid w:val="000702FB"/>
    <w:rsid w:val="000726E8"/>
    <w:rsid w:val="00073669"/>
    <w:rsid w:val="00073BB0"/>
    <w:rsid w:val="00074DFE"/>
    <w:rsid w:val="000770E6"/>
    <w:rsid w:val="00081EC4"/>
    <w:rsid w:val="00082823"/>
    <w:rsid w:val="0008460C"/>
    <w:rsid w:val="000858E2"/>
    <w:rsid w:val="00085D91"/>
    <w:rsid w:val="00085E7B"/>
    <w:rsid w:val="00086E8D"/>
    <w:rsid w:val="0009084B"/>
    <w:rsid w:val="000933A8"/>
    <w:rsid w:val="00093919"/>
    <w:rsid w:val="00093960"/>
    <w:rsid w:val="00093C0F"/>
    <w:rsid w:val="00095C32"/>
    <w:rsid w:val="0009637E"/>
    <w:rsid w:val="000A051C"/>
    <w:rsid w:val="000A10FD"/>
    <w:rsid w:val="000A7327"/>
    <w:rsid w:val="000B0E2B"/>
    <w:rsid w:val="000B0F58"/>
    <w:rsid w:val="000B0FE0"/>
    <w:rsid w:val="000B22A3"/>
    <w:rsid w:val="000B5C77"/>
    <w:rsid w:val="000C1CAD"/>
    <w:rsid w:val="000C2113"/>
    <w:rsid w:val="000C3DDD"/>
    <w:rsid w:val="000C3DFA"/>
    <w:rsid w:val="000C4A55"/>
    <w:rsid w:val="000C6959"/>
    <w:rsid w:val="000C6B94"/>
    <w:rsid w:val="000C6DF7"/>
    <w:rsid w:val="000C7E0E"/>
    <w:rsid w:val="000D1091"/>
    <w:rsid w:val="000D1FAF"/>
    <w:rsid w:val="000D3026"/>
    <w:rsid w:val="000D44CA"/>
    <w:rsid w:val="000D48A6"/>
    <w:rsid w:val="000D4A11"/>
    <w:rsid w:val="000D51AB"/>
    <w:rsid w:val="000D51DC"/>
    <w:rsid w:val="000D6002"/>
    <w:rsid w:val="000D69A8"/>
    <w:rsid w:val="000E0544"/>
    <w:rsid w:val="000E0774"/>
    <w:rsid w:val="000E09A9"/>
    <w:rsid w:val="000E199A"/>
    <w:rsid w:val="000E1C89"/>
    <w:rsid w:val="000E34FC"/>
    <w:rsid w:val="000E465E"/>
    <w:rsid w:val="000E6051"/>
    <w:rsid w:val="000F08F8"/>
    <w:rsid w:val="000F222B"/>
    <w:rsid w:val="000F59D6"/>
    <w:rsid w:val="000F6A47"/>
    <w:rsid w:val="000F6D98"/>
    <w:rsid w:val="000F78B4"/>
    <w:rsid w:val="00100ED2"/>
    <w:rsid w:val="001050DC"/>
    <w:rsid w:val="00105834"/>
    <w:rsid w:val="001072A4"/>
    <w:rsid w:val="0010757F"/>
    <w:rsid w:val="00110E98"/>
    <w:rsid w:val="00112DCD"/>
    <w:rsid w:val="00117D30"/>
    <w:rsid w:val="00123EDA"/>
    <w:rsid w:val="00124141"/>
    <w:rsid w:val="00124DEA"/>
    <w:rsid w:val="0013394B"/>
    <w:rsid w:val="00134E0B"/>
    <w:rsid w:val="00135079"/>
    <w:rsid w:val="001358AC"/>
    <w:rsid w:val="001360AB"/>
    <w:rsid w:val="00136430"/>
    <w:rsid w:val="00137215"/>
    <w:rsid w:val="00140F5B"/>
    <w:rsid w:val="00141CD1"/>
    <w:rsid w:val="00142D4D"/>
    <w:rsid w:val="001437DB"/>
    <w:rsid w:val="00143915"/>
    <w:rsid w:val="00143EAE"/>
    <w:rsid w:val="00144650"/>
    <w:rsid w:val="00145214"/>
    <w:rsid w:val="00147542"/>
    <w:rsid w:val="001507D5"/>
    <w:rsid w:val="00152512"/>
    <w:rsid w:val="00154492"/>
    <w:rsid w:val="0015546A"/>
    <w:rsid w:val="00155EFB"/>
    <w:rsid w:val="001569BF"/>
    <w:rsid w:val="00156DAC"/>
    <w:rsid w:val="0015753C"/>
    <w:rsid w:val="001576F1"/>
    <w:rsid w:val="00157CFC"/>
    <w:rsid w:val="00161195"/>
    <w:rsid w:val="001622A6"/>
    <w:rsid w:val="00162DB7"/>
    <w:rsid w:val="001665A3"/>
    <w:rsid w:val="001704B9"/>
    <w:rsid w:val="0017239F"/>
    <w:rsid w:val="001731DB"/>
    <w:rsid w:val="001767A6"/>
    <w:rsid w:val="001806F2"/>
    <w:rsid w:val="00180BBF"/>
    <w:rsid w:val="001811E9"/>
    <w:rsid w:val="00181F6D"/>
    <w:rsid w:val="00182F67"/>
    <w:rsid w:val="001832BF"/>
    <w:rsid w:val="001836B9"/>
    <w:rsid w:val="001849B3"/>
    <w:rsid w:val="001856AE"/>
    <w:rsid w:val="00186E7E"/>
    <w:rsid w:val="00191462"/>
    <w:rsid w:val="00191598"/>
    <w:rsid w:val="00191EBA"/>
    <w:rsid w:val="00193679"/>
    <w:rsid w:val="001956FF"/>
    <w:rsid w:val="0019596E"/>
    <w:rsid w:val="001A1733"/>
    <w:rsid w:val="001A1AD9"/>
    <w:rsid w:val="001A2C97"/>
    <w:rsid w:val="001A2D9A"/>
    <w:rsid w:val="001A3C8C"/>
    <w:rsid w:val="001A555F"/>
    <w:rsid w:val="001A568A"/>
    <w:rsid w:val="001A62FF"/>
    <w:rsid w:val="001A6458"/>
    <w:rsid w:val="001B0098"/>
    <w:rsid w:val="001B00F3"/>
    <w:rsid w:val="001B016E"/>
    <w:rsid w:val="001B1012"/>
    <w:rsid w:val="001B1F0E"/>
    <w:rsid w:val="001B410C"/>
    <w:rsid w:val="001B4308"/>
    <w:rsid w:val="001B464A"/>
    <w:rsid w:val="001B6ADD"/>
    <w:rsid w:val="001C09E9"/>
    <w:rsid w:val="001C1830"/>
    <w:rsid w:val="001C1D55"/>
    <w:rsid w:val="001C4BDF"/>
    <w:rsid w:val="001D0799"/>
    <w:rsid w:val="001D112C"/>
    <w:rsid w:val="001D24AB"/>
    <w:rsid w:val="001D2CCD"/>
    <w:rsid w:val="001D4850"/>
    <w:rsid w:val="001D4F99"/>
    <w:rsid w:val="001D62E4"/>
    <w:rsid w:val="001D7C80"/>
    <w:rsid w:val="001E1476"/>
    <w:rsid w:val="001E1E36"/>
    <w:rsid w:val="001E29D0"/>
    <w:rsid w:val="001E5620"/>
    <w:rsid w:val="001E5778"/>
    <w:rsid w:val="001E5C8A"/>
    <w:rsid w:val="001E6A7D"/>
    <w:rsid w:val="001E7C10"/>
    <w:rsid w:val="001F0E2D"/>
    <w:rsid w:val="001F2088"/>
    <w:rsid w:val="001F2C7D"/>
    <w:rsid w:val="001F5391"/>
    <w:rsid w:val="001F60FB"/>
    <w:rsid w:val="001F6129"/>
    <w:rsid w:val="001F6562"/>
    <w:rsid w:val="001F7A78"/>
    <w:rsid w:val="002013F5"/>
    <w:rsid w:val="00202580"/>
    <w:rsid w:val="00202CDD"/>
    <w:rsid w:val="0020372B"/>
    <w:rsid w:val="00203ABD"/>
    <w:rsid w:val="00203DEA"/>
    <w:rsid w:val="00211DC2"/>
    <w:rsid w:val="002123C2"/>
    <w:rsid w:val="00213EB5"/>
    <w:rsid w:val="00214966"/>
    <w:rsid w:val="00214F81"/>
    <w:rsid w:val="00216054"/>
    <w:rsid w:val="002169B9"/>
    <w:rsid w:val="00220041"/>
    <w:rsid w:val="002209E6"/>
    <w:rsid w:val="00222338"/>
    <w:rsid w:val="00224632"/>
    <w:rsid w:val="002254BA"/>
    <w:rsid w:val="002273F3"/>
    <w:rsid w:val="0023032A"/>
    <w:rsid w:val="00230C12"/>
    <w:rsid w:val="002310EC"/>
    <w:rsid w:val="002313C9"/>
    <w:rsid w:val="002325EF"/>
    <w:rsid w:val="00232C13"/>
    <w:rsid w:val="00233D74"/>
    <w:rsid w:val="00233DAD"/>
    <w:rsid w:val="00233F1E"/>
    <w:rsid w:val="0023550C"/>
    <w:rsid w:val="00235B2E"/>
    <w:rsid w:val="00236540"/>
    <w:rsid w:val="002369F3"/>
    <w:rsid w:val="00241F34"/>
    <w:rsid w:val="002423C2"/>
    <w:rsid w:val="00243004"/>
    <w:rsid w:val="00251315"/>
    <w:rsid w:val="00252E01"/>
    <w:rsid w:val="002546B0"/>
    <w:rsid w:val="00254CFD"/>
    <w:rsid w:val="00255505"/>
    <w:rsid w:val="00257A44"/>
    <w:rsid w:val="002609B3"/>
    <w:rsid w:val="00263028"/>
    <w:rsid w:val="002632A6"/>
    <w:rsid w:val="002664C5"/>
    <w:rsid w:val="00266592"/>
    <w:rsid w:val="00266B4B"/>
    <w:rsid w:val="002700DE"/>
    <w:rsid w:val="00270511"/>
    <w:rsid w:val="002705C8"/>
    <w:rsid w:val="00270F95"/>
    <w:rsid w:val="00271E97"/>
    <w:rsid w:val="0027310D"/>
    <w:rsid w:val="00274F2B"/>
    <w:rsid w:val="00275B80"/>
    <w:rsid w:val="00275BEC"/>
    <w:rsid w:val="00277F45"/>
    <w:rsid w:val="00285032"/>
    <w:rsid w:val="0028595B"/>
    <w:rsid w:val="002903BA"/>
    <w:rsid w:val="00290AD6"/>
    <w:rsid w:val="00292AE9"/>
    <w:rsid w:val="00294EDD"/>
    <w:rsid w:val="00294F95"/>
    <w:rsid w:val="002A151F"/>
    <w:rsid w:val="002A1BF2"/>
    <w:rsid w:val="002A3112"/>
    <w:rsid w:val="002A5460"/>
    <w:rsid w:val="002A7632"/>
    <w:rsid w:val="002A77C1"/>
    <w:rsid w:val="002A7C2F"/>
    <w:rsid w:val="002B0B65"/>
    <w:rsid w:val="002B0E51"/>
    <w:rsid w:val="002B45F7"/>
    <w:rsid w:val="002B4FA4"/>
    <w:rsid w:val="002B5708"/>
    <w:rsid w:val="002B7FB2"/>
    <w:rsid w:val="002C0E02"/>
    <w:rsid w:val="002C1D74"/>
    <w:rsid w:val="002C305F"/>
    <w:rsid w:val="002C372F"/>
    <w:rsid w:val="002C473D"/>
    <w:rsid w:val="002C75D0"/>
    <w:rsid w:val="002C78A8"/>
    <w:rsid w:val="002D2577"/>
    <w:rsid w:val="002D47B9"/>
    <w:rsid w:val="002D62E7"/>
    <w:rsid w:val="002D65BC"/>
    <w:rsid w:val="002D7CF9"/>
    <w:rsid w:val="002D7D55"/>
    <w:rsid w:val="002E0B10"/>
    <w:rsid w:val="002E0C5A"/>
    <w:rsid w:val="002E1E68"/>
    <w:rsid w:val="002E2A96"/>
    <w:rsid w:val="002E30C5"/>
    <w:rsid w:val="002E468E"/>
    <w:rsid w:val="002E5673"/>
    <w:rsid w:val="002E661B"/>
    <w:rsid w:val="002E6B6D"/>
    <w:rsid w:val="002E712C"/>
    <w:rsid w:val="002E7A08"/>
    <w:rsid w:val="002F0536"/>
    <w:rsid w:val="002F16D2"/>
    <w:rsid w:val="002F7DA4"/>
    <w:rsid w:val="00300153"/>
    <w:rsid w:val="00300391"/>
    <w:rsid w:val="0030111D"/>
    <w:rsid w:val="003030C7"/>
    <w:rsid w:val="00303737"/>
    <w:rsid w:val="00304917"/>
    <w:rsid w:val="00304A15"/>
    <w:rsid w:val="0030568E"/>
    <w:rsid w:val="003064C8"/>
    <w:rsid w:val="0030652C"/>
    <w:rsid w:val="003072C7"/>
    <w:rsid w:val="00313F0F"/>
    <w:rsid w:val="0031490C"/>
    <w:rsid w:val="0031589E"/>
    <w:rsid w:val="003176F2"/>
    <w:rsid w:val="00317ECA"/>
    <w:rsid w:val="00321B7F"/>
    <w:rsid w:val="00322733"/>
    <w:rsid w:val="00324429"/>
    <w:rsid w:val="00324EDC"/>
    <w:rsid w:val="00325080"/>
    <w:rsid w:val="0032684E"/>
    <w:rsid w:val="00330C8F"/>
    <w:rsid w:val="00330E47"/>
    <w:rsid w:val="0033229B"/>
    <w:rsid w:val="00332EF3"/>
    <w:rsid w:val="0033499D"/>
    <w:rsid w:val="00334F15"/>
    <w:rsid w:val="00335F16"/>
    <w:rsid w:val="00342951"/>
    <w:rsid w:val="00342C66"/>
    <w:rsid w:val="00342FB0"/>
    <w:rsid w:val="003432B2"/>
    <w:rsid w:val="00344262"/>
    <w:rsid w:val="003458F8"/>
    <w:rsid w:val="0034642A"/>
    <w:rsid w:val="0034789F"/>
    <w:rsid w:val="00353AA5"/>
    <w:rsid w:val="00355302"/>
    <w:rsid w:val="0035675B"/>
    <w:rsid w:val="003568D7"/>
    <w:rsid w:val="00357533"/>
    <w:rsid w:val="0036117D"/>
    <w:rsid w:val="0036493E"/>
    <w:rsid w:val="003660D2"/>
    <w:rsid w:val="00366982"/>
    <w:rsid w:val="003709A5"/>
    <w:rsid w:val="00371786"/>
    <w:rsid w:val="00371B74"/>
    <w:rsid w:val="00372F05"/>
    <w:rsid w:val="00375FA2"/>
    <w:rsid w:val="00381B2B"/>
    <w:rsid w:val="003826B2"/>
    <w:rsid w:val="0038474E"/>
    <w:rsid w:val="0038476F"/>
    <w:rsid w:val="00386214"/>
    <w:rsid w:val="00386BA9"/>
    <w:rsid w:val="00387BDB"/>
    <w:rsid w:val="00387CCC"/>
    <w:rsid w:val="00387E3F"/>
    <w:rsid w:val="00390D47"/>
    <w:rsid w:val="003912D9"/>
    <w:rsid w:val="00391D0F"/>
    <w:rsid w:val="003947D4"/>
    <w:rsid w:val="00394E96"/>
    <w:rsid w:val="003950AC"/>
    <w:rsid w:val="003A0E63"/>
    <w:rsid w:val="003A1B7D"/>
    <w:rsid w:val="003A2CB2"/>
    <w:rsid w:val="003A63B8"/>
    <w:rsid w:val="003A72EE"/>
    <w:rsid w:val="003A77F4"/>
    <w:rsid w:val="003B3561"/>
    <w:rsid w:val="003B47B9"/>
    <w:rsid w:val="003B4BAB"/>
    <w:rsid w:val="003B5528"/>
    <w:rsid w:val="003B555D"/>
    <w:rsid w:val="003B767A"/>
    <w:rsid w:val="003C1ADE"/>
    <w:rsid w:val="003C343F"/>
    <w:rsid w:val="003C52E0"/>
    <w:rsid w:val="003C5EA7"/>
    <w:rsid w:val="003C6FE2"/>
    <w:rsid w:val="003C7E9C"/>
    <w:rsid w:val="003D2BFC"/>
    <w:rsid w:val="003E08AC"/>
    <w:rsid w:val="003E0D23"/>
    <w:rsid w:val="003E3D27"/>
    <w:rsid w:val="003E45E8"/>
    <w:rsid w:val="003E722F"/>
    <w:rsid w:val="003F0B09"/>
    <w:rsid w:val="003F0B30"/>
    <w:rsid w:val="003F2597"/>
    <w:rsid w:val="003F3495"/>
    <w:rsid w:val="003F7749"/>
    <w:rsid w:val="003F796E"/>
    <w:rsid w:val="00402DC8"/>
    <w:rsid w:val="0040391F"/>
    <w:rsid w:val="004043B8"/>
    <w:rsid w:val="004059AB"/>
    <w:rsid w:val="00407F96"/>
    <w:rsid w:val="0041519F"/>
    <w:rsid w:val="00421E76"/>
    <w:rsid w:val="00422AA8"/>
    <w:rsid w:val="00422CB4"/>
    <w:rsid w:val="00424D02"/>
    <w:rsid w:val="004250B3"/>
    <w:rsid w:val="00427664"/>
    <w:rsid w:val="00430B68"/>
    <w:rsid w:val="00433333"/>
    <w:rsid w:val="00435784"/>
    <w:rsid w:val="004358DF"/>
    <w:rsid w:val="0043756F"/>
    <w:rsid w:val="00441502"/>
    <w:rsid w:val="004419CE"/>
    <w:rsid w:val="00444179"/>
    <w:rsid w:val="004456D1"/>
    <w:rsid w:val="004478BF"/>
    <w:rsid w:val="00451148"/>
    <w:rsid w:val="00451C46"/>
    <w:rsid w:val="00453867"/>
    <w:rsid w:val="00453D16"/>
    <w:rsid w:val="004576DA"/>
    <w:rsid w:val="004607C9"/>
    <w:rsid w:val="00462153"/>
    <w:rsid w:val="00462524"/>
    <w:rsid w:val="00462DF5"/>
    <w:rsid w:val="00466FF3"/>
    <w:rsid w:val="004675E4"/>
    <w:rsid w:val="00467D71"/>
    <w:rsid w:val="004714B8"/>
    <w:rsid w:val="004723C7"/>
    <w:rsid w:val="0047587E"/>
    <w:rsid w:val="00480DC5"/>
    <w:rsid w:val="004815AE"/>
    <w:rsid w:val="00482722"/>
    <w:rsid w:val="0048580D"/>
    <w:rsid w:val="004862CE"/>
    <w:rsid w:val="00486F8B"/>
    <w:rsid w:val="004873AC"/>
    <w:rsid w:val="00487BF7"/>
    <w:rsid w:val="00487EFA"/>
    <w:rsid w:val="0049023B"/>
    <w:rsid w:val="0049063E"/>
    <w:rsid w:val="00491397"/>
    <w:rsid w:val="00491517"/>
    <w:rsid w:val="004925D9"/>
    <w:rsid w:val="00492F55"/>
    <w:rsid w:val="004949AD"/>
    <w:rsid w:val="00495ABA"/>
    <w:rsid w:val="004A0450"/>
    <w:rsid w:val="004A0C7F"/>
    <w:rsid w:val="004A3475"/>
    <w:rsid w:val="004A4BA5"/>
    <w:rsid w:val="004A4D8F"/>
    <w:rsid w:val="004A60F8"/>
    <w:rsid w:val="004A6473"/>
    <w:rsid w:val="004B12DB"/>
    <w:rsid w:val="004B13E9"/>
    <w:rsid w:val="004B1C9F"/>
    <w:rsid w:val="004B646D"/>
    <w:rsid w:val="004B7C52"/>
    <w:rsid w:val="004C0FDB"/>
    <w:rsid w:val="004C15EF"/>
    <w:rsid w:val="004C181A"/>
    <w:rsid w:val="004C1ECB"/>
    <w:rsid w:val="004C2022"/>
    <w:rsid w:val="004C2430"/>
    <w:rsid w:val="004C333C"/>
    <w:rsid w:val="004C757B"/>
    <w:rsid w:val="004C7A85"/>
    <w:rsid w:val="004D0122"/>
    <w:rsid w:val="004D068E"/>
    <w:rsid w:val="004D0938"/>
    <w:rsid w:val="004D0B65"/>
    <w:rsid w:val="004D0E98"/>
    <w:rsid w:val="004D17CA"/>
    <w:rsid w:val="004D3E49"/>
    <w:rsid w:val="004D5FBC"/>
    <w:rsid w:val="004D6D41"/>
    <w:rsid w:val="004D7F55"/>
    <w:rsid w:val="004E0333"/>
    <w:rsid w:val="004E205D"/>
    <w:rsid w:val="004E250B"/>
    <w:rsid w:val="004E7715"/>
    <w:rsid w:val="004F2537"/>
    <w:rsid w:val="004F63B2"/>
    <w:rsid w:val="004F780B"/>
    <w:rsid w:val="004F7FC6"/>
    <w:rsid w:val="0050009D"/>
    <w:rsid w:val="0050039E"/>
    <w:rsid w:val="0050059C"/>
    <w:rsid w:val="00500D65"/>
    <w:rsid w:val="00501797"/>
    <w:rsid w:val="0050233B"/>
    <w:rsid w:val="00504783"/>
    <w:rsid w:val="0050542D"/>
    <w:rsid w:val="005100C4"/>
    <w:rsid w:val="00510AC4"/>
    <w:rsid w:val="00510C88"/>
    <w:rsid w:val="00517755"/>
    <w:rsid w:val="00520141"/>
    <w:rsid w:val="00520DF7"/>
    <w:rsid w:val="00521548"/>
    <w:rsid w:val="0052246A"/>
    <w:rsid w:val="00524E1E"/>
    <w:rsid w:val="0052569E"/>
    <w:rsid w:val="005264A3"/>
    <w:rsid w:val="005336C6"/>
    <w:rsid w:val="0053653F"/>
    <w:rsid w:val="00540971"/>
    <w:rsid w:val="005416C3"/>
    <w:rsid w:val="00542CD2"/>
    <w:rsid w:val="0054586F"/>
    <w:rsid w:val="00545A8F"/>
    <w:rsid w:val="00545D8D"/>
    <w:rsid w:val="00547B48"/>
    <w:rsid w:val="00547CBC"/>
    <w:rsid w:val="00551FAE"/>
    <w:rsid w:val="0055426A"/>
    <w:rsid w:val="00560103"/>
    <w:rsid w:val="005619CD"/>
    <w:rsid w:val="00572953"/>
    <w:rsid w:val="005732B2"/>
    <w:rsid w:val="00573C91"/>
    <w:rsid w:val="00575F16"/>
    <w:rsid w:val="005760AE"/>
    <w:rsid w:val="00577453"/>
    <w:rsid w:val="00580D53"/>
    <w:rsid w:val="00581434"/>
    <w:rsid w:val="005831E0"/>
    <w:rsid w:val="00584DBF"/>
    <w:rsid w:val="00586340"/>
    <w:rsid w:val="005876D8"/>
    <w:rsid w:val="00587C87"/>
    <w:rsid w:val="00587F92"/>
    <w:rsid w:val="00590B15"/>
    <w:rsid w:val="00591FF8"/>
    <w:rsid w:val="00593821"/>
    <w:rsid w:val="005948DD"/>
    <w:rsid w:val="00594F50"/>
    <w:rsid w:val="00595CA7"/>
    <w:rsid w:val="00595E03"/>
    <w:rsid w:val="00597F08"/>
    <w:rsid w:val="005A319E"/>
    <w:rsid w:val="005A3664"/>
    <w:rsid w:val="005A461A"/>
    <w:rsid w:val="005A4689"/>
    <w:rsid w:val="005A593D"/>
    <w:rsid w:val="005A60B5"/>
    <w:rsid w:val="005A6363"/>
    <w:rsid w:val="005B0204"/>
    <w:rsid w:val="005B0394"/>
    <w:rsid w:val="005B08E5"/>
    <w:rsid w:val="005B336B"/>
    <w:rsid w:val="005B6481"/>
    <w:rsid w:val="005B6739"/>
    <w:rsid w:val="005C024B"/>
    <w:rsid w:val="005C05E2"/>
    <w:rsid w:val="005C0FCD"/>
    <w:rsid w:val="005C12E7"/>
    <w:rsid w:val="005C1376"/>
    <w:rsid w:val="005C14CB"/>
    <w:rsid w:val="005C4257"/>
    <w:rsid w:val="005C569B"/>
    <w:rsid w:val="005D0DD2"/>
    <w:rsid w:val="005D26B2"/>
    <w:rsid w:val="005D3D45"/>
    <w:rsid w:val="005D3DB3"/>
    <w:rsid w:val="005D7C8A"/>
    <w:rsid w:val="005E1758"/>
    <w:rsid w:val="005E42D7"/>
    <w:rsid w:val="005E594C"/>
    <w:rsid w:val="005E6152"/>
    <w:rsid w:val="005E7110"/>
    <w:rsid w:val="005E7542"/>
    <w:rsid w:val="005E787C"/>
    <w:rsid w:val="005F0300"/>
    <w:rsid w:val="005F3318"/>
    <w:rsid w:val="005F433E"/>
    <w:rsid w:val="005F6676"/>
    <w:rsid w:val="005F7BF4"/>
    <w:rsid w:val="006013AA"/>
    <w:rsid w:val="00601B21"/>
    <w:rsid w:val="00601CFA"/>
    <w:rsid w:val="006033A0"/>
    <w:rsid w:val="00603A03"/>
    <w:rsid w:val="006049DB"/>
    <w:rsid w:val="00605D76"/>
    <w:rsid w:val="00610B06"/>
    <w:rsid w:val="00610C09"/>
    <w:rsid w:val="00611FDB"/>
    <w:rsid w:val="00612652"/>
    <w:rsid w:val="0061366E"/>
    <w:rsid w:val="00613BF9"/>
    <w:rsid w:val="006144FD"/>
    <w:rsid w:val="006148FF"/>
    <w:rsid w:val="00616C5F"/>
    <w:rsid w:val="00620E11"/>
    <w:rsid w:val="006217DC"/>
    <w:rsid w:val="00621BD1"/>
    <w:rsid w:val="00622E0C"/>
    <w:rsid w:val="0062369A"/>
    <w:rsid w:val="00623FB8"/>
    <w:rsid w:val="00624054"/>
    <w:rsid w:val="00624071"/>
    <w:rsid w:val="00624A24"/>
    <w:rsid w:val="00624BE5"/>
    <w:rsid w:val="0062530D"/>
    <w:rsid w:val="00626FE8"/>
    <w:rsid w:val="00631593"/>
    <w:rsid w:val="00631A38"/>
    <w:rsid w:val="00632E74"/>
    <w:rsid w:val="00635017"/>
    <w:rsid w:val="00642C73"/>
    <w:rsid w:val="00645F37"/>
    <w:rsid w:val="00647FA8"/>
    <w:rsid w:val="00650A70"/>
    <w:rsid w:val="00651603"/>
    <w:rsid w:val="00652342"/>
    <w:rsid w:val="00652D96"/>
    <w:rsid w:val="006535A9"/>
    <w:rsid w:val="0065375F"/>
    <w:rsid w:val="006554CF"/>
    <w:rsid w:val="006578EF"/>
    <w:rsid w:val="00661836"/>
    <w:rsid w:val="00663202"/>
    <w:rsid w:val="006638C9"/>
    <w:rsid w:val="00663F21"/>
    <w:rsid w:val="006640C2"/>
    <w:rsid w:val="0067167A"/>
    <w:rsid w:val="00671B6F"/>
    <w:rsid w:val="0067284F"/>
    <w:rsid w:val="00672C60"/>
    <w:rsid w:val="0067631B"/>
    <w:rsid w:val="00677503"/>
    <w:rsid w:val="0067763C"/>
    <w:rsid w:val="00677E25"/>
    <w:rsid w:val="00677EB4"/>
    <w:rsid w:val="00681716"/>
    <w:rsid w:val="00681996"/>
    <w:rsid w:val="00682D44"/>
    <w:rsid w:val="006835AB"/>
    <w:rsid w:val="00683D18"/>
    <w:rsid w:val="00684855"/>
    <w:rsid w:val="0068517A"/>
    <w:rsid w:val="0068609A"/>
    <w:rsid w:val="00687B1F"/>
    <w:rsid w:val="00690C02"/>
    <w:rsid w:val="00692192"/>
    <w:rsid w:val="006921F0"/>
    <w:rsid w:val="00692377"/>
    <w:rsid w:val="0069334C"/>
    <w:rsid w:val="006935E6"/>
    <w:rsid w:val="00694B80"/>
    <w:rsid w:val="006A0F65"/>
    <w:rsid w:val="006A15C7"/>
    <w:rsid w:val="006A2247"/>
    <w:rsid w:val="006A40BD"/>
    <w:rsid w:val="006A40FB"/>
    <w:rsid w:val="006B0825"/>
    <w:rsid w:val="006B0A18"/>
    <w:rsid w:val="006B0F8A"/>
    <w:rsid w:val="006B4CC1"/>
    <w:rsid w:val="006B52F1"/>
    <w:rsid w:val="006B5E08"/>
    <w:rsid w:val="006B624C"/>
    <w:rsid w:val="006B70FA"/>
    <w:rsid w:val="006C0D8E"/>
    <w:rsid w:val="006C3D26"/>
    <w:rsid w:val="006C408D"/>
    <w:rsid w:val="006C5759"/>
    <w:rsid w:val="006C5BCB"/>
    <w:rsid w:val="006C69A7"/>
    <w:rsid w:val="006C7179"/>
    <w:rsid w:val="006D0731"/>
    <w:rsid w:val="006D0E45"/>
    <w:rsid w:val="006D3BA0"/>
    <w:rsid w:val="006D461C"/>
    <w:rsid w:val="006D6717"/>
    <w:rsid w:val="006D7508"/>
    <w:rsid w:val="006E1199"/>
    <w:rsid w:val="006E1858"/>
    <w:rsid w:val="006E3201"/>
    <w:rsid w:val="006E5A47"/>
    <w:rsid w:val="006E5D7C"/>
    <w:rsid w:val="006E5F99"/>
    <w:rsid w:val="006E6134"/>
    <w:rsid w:val="006F0B7C"/>
    <w:rsid w:val="006F239A"/>
    <w:rsid w:val="006F3F73"/>
    <w:rsid w:val="006F7823"/>
    <w:rsid w:val="00702FCA"/>
    <w:rsid w:val="007035D2"/>
    <w:rsid w:val="00703AA5"/>
    <w:rsid w:val="00707AC7"/>
    <w:rsid w:val="00710BD4"/>
    <w:rsid w:val="00711329"/>
    <w:rsid w:val="00712AE9"/>
    <w:rsid w:val="00714314"/>
    <w:rsid w:val="00714898"/>
    <w:rsid w:val="00715508"/>
    <w:rsid w:val="007210E9"/>
    <w:rsid w:val="0072369C"/>
    <w:rsid w:val="0073103A"/>
    <w:rsid w:val="00732A00"/>
    <w:rsid w:val="00732D56"/>
    <w:rsid w:val="00736DAA"/>
    <w:rsid w:val="0074053E"/>
    <w:rsid w:val="007409F1"/>
    <w:rsid w:val="007453EB"/>
    <w:rsid w:val="00747243"/>
    <w:rsid w:val="0075174C"/>
    <w:rsid w:val="0075212F"/>
    <w:rsid w:val="00754FDB"/>
    <w:rsid w:val="007557C1"/>
    <w:rsid w:val="00757497"/>
    <w:rsid w:val="00760625"/>
    <w:rsid w:val="007607A0"/>
    <w:rsid w:val="007616C8"/>
    <w:rsid w:val="0076193C"/>
    <w:rsid w:val="00763154"/>
    <w:rsid w:val="00764343"/>
    <w:rsid w:val="00765675"/>
    <w:rsid w:val="007665C8"/>
    <w:rsid w:val="00766875"/>
    <w:rsid w:val="00771A9F"/>
    <w:rsid w:val="00773DF1"/>
    <w:rsid w:val="00774F59"/>
    <w:rsid w:val="00775F15"/>
    <w:rsid w:val="00777EF2"/>
    <w:rsid w:val="00777F3B"/>
    <w:rsid w:val="00782514"/>
    <w:rsid w:val="0078349C"/>
    <w:rsid w:val="00784056"/>
    <w:rsid w:val="007855FE"/>
    <w:rsid w:val="0078669A"/>
    <w:rsid w:val="0079032C"/>
    <w:rsid w:val="00791A12"/>
    <w:rsid w:val="007930F8"/>
    <w:rsid w:val="007A20CB"/>
    <w:rsid w:val="007A2570"/>
    <w:rsid w:val="007A3DE0"/>
    <w:rsid w:val="007A4B7F"/>
    <w:rsid w:val="007A4BC4"/>
    <w:rsid w:val="007A4E59"/>
    <w:rsid w:val="007A5791"/>
    <w:rsid w:val="007A6141"/>
    <w:rsid w:val="007A753F"/>
    <w:rsid w:val="007B088B"/>
    <w:rsid w:val="007B21FD"/>
    <w:rsid w:val="007B28C7"/>
    <w:rsid w:val="007B3B6A"/>
    <w:rsid w:val="007B4673"/>
    <w:rsid w:val="007B7E15"/>
    <w:rsid w:val="007C0854"/>
    <w:rsid w:val="007C3551"/>
    <w:rsid w:val="007C430B"/>
    <w:rsid w:val="007D178F"/>
    <w:rsid w:val="007D1C02"/>
    <w:rsid w:val="007D7941"/>
    <w:rsid w:val="007E2817"/>
    <w:rsid w:val="007E2F02"/>
    <w:rsid w:val="007E374F"/>
    <w:rsid w:val="007E3B2F"/>
    <w:rsid w:val="007E5B18"/>
    <w:rsid w:val="007E5C42"/>
    <w:rsid w:val="007E66EB"/>
    <w:rsid w:val="007E7C5A"/>
    <w:rsid w:val="008026C9"/>
    <w:rsid w:val="00802959"/>
    <w:rsid w:val="00802DE6"/>
    <w:rsid w:val="008031E0"/>
    <w:rsid w:val="008038A4"/>
    <w:rsid w:val="00804058"/>
    <w:rsid w:val="00804736"/>
    <w:rsid w:val="00804CB0"/>
    <w:rsid w:val="008056E8"/>
    <w:rsid w:val="00805CA4"/>
    <w:rsid w:val="00807218"/>
    <w:rsid w:val="00810445"/>
    <w:rsid w:val="008121CD"/>
    <w:rsid w:val="008150DC"/>
    <w:rsid w:val="008153CC"/>
    <w:rsid w:val="008161FB"/>
    <w:rsid w:val="00816650"/>
    <w:rsid w:val="0081672E"/>
    <w:rsid w:val="00822AD1"/>
    <w:rsid w:val="0082356F"/>
    <w:rsid w:val="008239FC"/>
    <w:rsid w:val="00823C09"/>
    <w:rsid w:val="00824251"/>
    <w:rsid w:val="00824F11"/>
    <w:rsid w:val="008304C2"/>
    <w:rsid w:val="00830909"/>
    <w:rsid w:val="008349E4"/>
    <w:rsid w:val="00836CA0"/>
    <w:rsid w:val="00837C3A"/>
    <w:rsid w:val="00841B83"/>
    <w:rsid w:val="00842DA5"/>
    <w:rsid w:val="00843B06"/>
    <w:rsid w:val="008450C5"/>
    <w:rsid w:val="008469C0"/>
    <w:rsid w:val="00847067"/>
    <w:rsid w:val="008505AF"/>
    <w:rsid w:val="00851401"/>
    <w:rsid w:val="00851863"/>
    <w:rsid w:val="00851ADD"/>
    <w:rsid w:val="0085249A"/>
    <w:rsid w:val="008535AC"/>
    <w:rsid w:val="00853D9B"/>
    <w:rsid w:val="00854AA2"/>
    <w:rsid w:val="00856487"/>
    <w:rsid w:val="00860377"/>
    <w:rsid w:val="00861708"/>
    <w:rsid w:val="008618C9"/>
    <w:rsid w:val="0086310F"/>
    <w:rsid w:val="00863369"/>
    <w:rsid w:val="00863C50"/>
    <w:rsid w:val="00863E95"/>
    <w:rsid w:val="00863ED0"/>
    <w:rsid w:val="00864364"/>
    <w:rsid w:val="00864AB7"/>
    <w:rsid w:val="008679CD"/>
    <w:rsid w:val="00871E1E"/>
    <w:rsid w:val="0087295C"/>
    <w:rsid w:val="0087341E"/>
    <w:rsid w:val="00873EB3"/>
    <w:rsid w:val="0087598E"/>
    <w:rsid w:val="008771BB"/>
    <w:rsid w:val="00880640"/>
    <w:rsid w:val="00880B6F"/>
    <w:rsid w:val="00881FEB"/>
    <w:rsid w:val="00882F0B"/>
    <w:rsid w:val="00883E68"/>
    <w:rsid w:val="00884613"/>
    <w:rsid w:val="00886421"/>
    <w:rsid w:val="00886BEE"/>
    <w:rsid w:val="00886F2B"/>
    <w:rsid w:val="0088709D"/>
    <w:rsid w:val="00890406"/>
    <w:rsid w:val="00891499"/>
    <w:rsid w:val="00893617"/>
    <w:rsid w:val="00896883"/>
    <w:rsid w:val="0089690E"/>
    <w:rsid w:val="00897611"/>
    <w:rsid w:val="008A1996"/>
    <w:rsid w:val="008A5A0B"/>
    <w:rsid w:val="008B05A2"/>
    <w:rsid w:val="008B1A46"/>
    <w:rsid w:val="008B1E8C"/>
    <w:rsid w:val="008B448F"/>
    <w:rsid w:val="008B6714"/>
    <w:rsid w:val="008B6D1F"/>
    <w:rsid w:val="008B7EAC"/>
    <w:rsid w:val="008C0808"/>
    <w:rsid w:val="008C10E0"/>
    <w:rsid w:val="008C23F9"/>
    <w:rsid w:val="008C297E"/>
    <w:rsid w:val="008C2D4D"/>
    <w:rsid w:val="008C56D5"/>
    <w:rsid w:val="008C5B5E"/>
    <w:rsid w:val="008C69C2"/>
    <w:rsid w:val="008D1E3D"/>
    <w:rsid w:val="008D212B"/>
    <w:rsid w:val="008D289A"/>
    <w:rsid w:val="008D31C9"/>
    <w:rsid w:val="008D5067"/>
    <w:rsid w:val="008D633E"/>
    <w:rsid w:val="008D67AB"/>
    <w:rsid w:val="008E3429"/>
    <w:rsid w:val="008E5B7E"/>
    <w:rsid w:val="008F06BE"/>
    <w:rsid w:val="008F122D"/>
    <w:rsid w:val="008F31BE"/>
    <w:rsid w:val="008F3EDD"/>
    <w:rsid w:val="008F41F9"/>
    <w:rsid w:val="008F636C"/>
    <w:rsid w:val="008F70D7"/>
    <w:rsid w:val="008F7E32"/>
    <w:rsid w:val="00900E69"/>
    <w:rsid w:val="0090165A"/>
    <w:rsid w:val="00901F7D"/>
    <w:rsid w:val="0090242D"/>
    <w:rsid w:val="00902D91"/>
    <w:rsid w:val="009039AD"/>
    <w:rsid w:val="00906150"/>
    <w:rsid w:val="00906392"/>
    <w:rsid w:val="009070B8"/>
    <w:rsid w:val="0091093E"/>
    <w:rsid w:val="009130BB"/>
    <w:rsid w:val="009140A8"/>
    <w:rsid w:val="009179F4"/>
    <w:rsid w:val="00920693"/>
    <w:rsid w:val="009210B2"/>
    <w:rsid w:val="00922539"/>
    <w:rsid w:val="00922931"/>
    <w:rsid w:val="00922E9F"/>
    <w:rsid w:val="0092435F"/>
    <w:rsid w:val="00926EC4"/>
    <w:rsid w:val="00927AE7"/>
    <w:rsid w:val="00930024"/>
    <w:rsid w:val="00930133"/>
    <w:rsid w:val="00930DDC"/>
    <w:rsid w:val="0093137C"/>
    <w:rsid w:val="009338D3"/>
    <w:rsid w:val="00934035"/>
    <w:rsid w:val="0093429A"/>
    <w:rsid w:val="009345F8"/>
    <w:rsid w:val="00934C35"/>
    <w:rsid w:val="009409FD"/>
    <w:rsid w:val="00945082"/>
    <w:rsid w:val="009454CC"/>
    <w:rsid w:val="009461EC"/>
    <w:rsid w:val="00946783"/>
    <w:rsid w:val="00946E3B"/>
    <w:rsid w:val="00953D11"/>
    <w:rsid w:val="0095465D"/>
    <w:rsid w:val="0095478E"/>
    <w:rsid w:val="00954CE0"/>
    <w:rsid w:val="00955460"/>
    <w:rsid w:val="0095629D"/>
    <w:rsid w:val="00960522"/>
    <w:rsid w:val="00961A8A"/>
    <w:rsid w:val="00963DCC"/>
    <w:rsid w:val="00963E4A"/>
    <w:rsid w:val="00966EA3"/>
    <w:rsid w:val="00966EC1"/>
    <w:rsid w:val="009701E0"/>
    <w:rsid w:val="009733E3"/>
    <w:rsid w:val="00973659"/>
    <w:rsid w:val="00973751"/>
    <w:rsid w:val="00974166"/>
    <w:rsid w:val="00974245"/>
    <w:rsid w:val="00974592"/>
    <w:rsid w:val="00974AE3"/>
    <w:rsid w:val="00975BE3"/>
    <w:rsid w:val="0097797A"/>
    <w:rsid w:val="00977B0D"/>
    <w:rsid w:val="00980710"/>
    <w:rsid w:val="00984FFC"/>
    <w:rsid w:val="0098618E"/>
    <w:rsid w:val="00987DE1"/>
    <w:rsid w:val="00992259"/>
    <w:rsid w:val="00993A4E"/>
    <w:rsid w:val="00994639"/>
    <w:rsid w:val="009979B2"/>
    <w:rsid w:val="00997BCD"/>
    <w:rsid w:val="009A0582"/>
    <w:rsid w:val="009A0603"/>
    <w:rsid w:val="009A1F4A"/>
    <w:rsid w:val="009A5A4D"/>
    <w:rsid w:val="009A62B5"/>
    <w:rsid w:val="009A693B"/>
    <w:rsid w:val="009A794D"/>
    <w:rsid w:val="009B13DD"/>
    <w:rsid w:val="009B1DC0"/>
    <w:rsid w:val="009B4E02"/>
    <w:rsid w:val="009B54CC"/>
    <w:rsid w:val="009B7479"/>
    <w:rsid w:val="009C274A"/>
    <w:rsid w:val="009C3E87"/>
    <w:rsid w:val="009C400B"/>
    <w:rsid w:val="009C73D7"/>
    <w:rsid w:val="009C7B6E"/>
    <w:rsid w:val="009D02A6"/>
    <w:rsid w:val="009D1033"/>
    <w:rsid w:val="009D242A"/>
    <w:rsid w:val="009D455A"/>
    <w:rsid w:val="009D4777"/>
    <w:rsid w:val="009D4877"/>
    <w:rsid w:val="009D6469"/>
    <w:rsid w:val="009D7D96"/>
    <w:rsid w:val="009E00DD"/>
    <w:rsid w:val="009E2DE4"/>
    <w:rsid w:val="009E43FB"/>
    <w:rsid w:val="009E5644"/>
    <w:rsid w:val="009E659C"/>
    <w:rsid w:val="009E7223"/>
    <w:rsid w:val="009E7E49"/>
    <w:rsid w:val="009F04C4"/>
    <w:rsid w:val="009F0B28"/>
    <w:rsid w:val="009F0E19"/>
    <w:rsid w:val="009F29B0"/>
    <w:rsid w:val="009F6B36"/>
    <w:rsid w:val="009F7449"/>
    <w:rsid w:val="009F7473"/>
    <w:rsid w:val="009F7FE7"/>
    <w:rsid w:val="00A00008"/>
    <w:rsid w:val="00A004EA"/>
    <w:rsid w:val="00A00D9F"/>
    <w:rsid w:val="00A01D24"/>
    <w:rsid w:val="00A03853"/>
    <w:rsid w:val="00A05016"/>
    <w:rsid w:val="00A104B6"/>
    <w:rsid w:val="00A13942"/>
    <w:rsid w:val="00A13BD1"/>
    <w:rsid w:val="00A14A5D"/>
    <w:rsid w:val="00A16465"/>
    <w:rsid w:val="00A179D3"/>
    <w:rsid w:val="00A17AF6"/>
    <w:rsid w:val="00A20681"/>
    <w:rsid w:val="00A2154B"/>
    <w:rsid w:val="00A21939"/>
    <w:rsid w:val="00A21C4C"/>
    <w:rsid w:val="00A24CE4"/>
    <w:rsid w:val="00A25262"/>
    <w:rsid w:val="00A25843"/>
    <w:rsid w:val="00A258F9"/>
    <w:rsid w:val="00A25F11"/>
    <w:rsid w:val="00A26528"/>
    <w:rsid w:val="00A272A1"/>
    <w:rsid w:val="00A32436"/>
    <w:rsid w:val="00A3244B"/>
    <w:rsid w:val="00A32579"/>
    <w:rsid w:val="00A35D6B"/>
    <w:rsid w:val="00A4097B"/>
    <w:rsid w:val="00A40D4D"/>
    <w:rsid w:val="00A4228F"/>
    <w:rsid w:val="00A44861"/>
    <w:rsid w:val="00A448C0"/>
    <w:rsid w:val="00A45066"/>
    <w:rsid w:val="00A460B8"/>
    <w:rsid w:val="00A5151A"/>
    <w:rsid w:val="00A52F84"/>
    <w:rsid w:val="00A5369F"/>
    <w:rsid w:val="00A5418A"/>
    <w:rsid w:val="00A547AD"/>
    <w:rsid w:val="00A54EFD"/>
    <w:rsid w:val="00A56259"/>
    <w:rsid w:val="00A563BD"/>
    <w:rsid w:val="00A565EF"/>
    <w:rsid w:val="00A57BF2"/>
    <w:rsid w:val="00A60AB4"/>
    <w:rsid w:val="00A60B28"/>
    <w:rsid w:val="00A63FFC"/>
    <w:rsid w:val="00A64303"/>
    <w:rsid w:val="00A6513E"/>
    <w:rsid w:val="00A66ECD"/>
    <w:rsid w:val="00A70D7C"/>
    <w:rsid w:val="00A70F40"/>
    <w:rsid w:val="00A70F46"/>
    <w:rsid w:val="00A719BE"/>
    <w:rsid w:val="00A72417"/>
    <w:rsid w:val="00A72C20"/>
    <w:rsid w:val="00A7370C"/>
    <w:rsid w:val="00A74577"/>
    <w:rsid w:val="00A757D3"/>
    <w:rsid w:val="00A81704"/>
    <w:rsid w:val="00A827B3"/>
    <w:rsid w:val="00A83736"/>
    <w:rsid w:val="00A841AE"/>
    <w:rsid w:val="00A86702"/>
    <w:rsid w:val="00A87067"/>
    <w:rsid w:val="00A917C0"/>
    <w:rsid w:val="00A918D2"/>
    <w:rsid w:val="00A92AD6"/>
    <w:rsid w:val="00A94152"/>
    <w:rsid w:val="00A95F10"/>
    <w:rsid w:val="00A96E9C"/>
    <w:rsid w:val="00AA05EB"/>
    <w:rsid w:val="00AA126D"/>
    <w:rsid w:val="00AA136C"/>
    <w:rsid w:val="00AA141F"/>
    <w:rsid w:val="00AA28F8"/>
    <w:rsid w:val="00AA4281"/>
    <w:rsid w:val="00AA4589"/>
    <w:rsid w:val="00AA5393"/>
    <w:rsid w:val="00AA5872"/>
    <w:rsid w:val="00AA6BD5"/>
    <w:rsid w:val="00AA774B"/>
    <w:rsid w:val="00AA7A02"/>
    <w:rsid w:val="00AB1C2E"/>
    <w:rsid w:val="00AB4CA0"/>
    <w:rsid w:val="00AB73CB"/>
    <w:rsid w:val="00AB73E9"/>
    <w:rsid w:val="00AC139B"/>
    <w:rsid w:val="00AC2ED9"/>
    <w:rsid w:val="00AC5668"/>
    <w:rsid w:val="00AC5697"/>
    <w:rsid w:val="00AC5AA9"/>
    <w:rsid w:val="00AD0A45"/>
    <w:rsid w:val="00AD26EF"/>
    <w:rsid w:val="00AD2F35"/>
    <w:rsid w:val="00AD46E5"/>
    <w:rsid w:val="00AD5F34"/>
    <w:rsid w:val="00AD650F"/>
    <w:rsid w:val="00AD6F1C"/>
    <w:rsid w:val="00AE0605"/>
    <w:rsid w:val="00AE0949"/>
    <w:rsid w:val="00AE119E"/>
    <w:rsid w:val="00AE3BAF"/>
    <w:rsid w:val="00AE6849"/>
    <w:rsid w:val="00AE77D5"/>
    <w:rsid w:val="00AE7F50"/>
    <w:rsid w:val="00AF1700"/>
    <w:rsid w:val="00AF4832"/>
    <w:rsid w:val="00AF5871"/>
    <w:rsid w:val="00AF69BD"/>
    <w:rsid w:val="00B0060D"/>
    <w:rsid w:val="00B01510"/>
    <w:rsid w:val="00B0243B"/>
    <w:rsid w:val="00B030F0"/>
    <w:rsid w:val="00B04A2D"/>
    <w:rsid w:val="00B05012"/>
    <w:rsid w:val="00B05BA1"/>
    <w:rsid w:val="00B10C70"/>
    <w:rsid w:val="00B11845"/>
    <w:rsid w:val="00B13B73"/>
    <w:rsid w:val="00B1721F"/>
    <w:rsid w:val="00B217F9"/>
    <w:rsid w:val="00B264AB"/>
    <w:rsid w:val="00B26CD9"/>
    <w:rsid w:val="00B26F81"/>
    <w:rsid w:val="00B27891"/>
    <w:rsid w:val="00B27FE4"/>
    <w:rsid w:val="00B30BC0"/>
    <w:rsid w:val="00B33B08"/>
    <w:rsid w:val="00B34AA8"/>
    <w:rsid w:val="00B3535F"/>
    <w:rsid w:val="00B42317"/>
    <w:rsid w:val="00B42F1C"/>
    <w:rsid w:val="00B447C5"/>
    <w:rsid w:val="00B44E3D"/>
    <w:rsid w:val="00B44FBA"/>
    <w:rsid w:val="00B45F15"/>
    <w:rsid w:val="00B4687D"/>
    <w:rsid w:val="00B47C7D"/>
    <w:rsid w:val="00B47EBC"/>
    <w:rsid w:val="00B51E76"/>
    <w:rsid w:val="00B52A31"/>
    <w:rsid w:val="00B5328A"/>
    <w:rsid w:val="00B533B6"/>
    <w:rsid w:val="00B537A2"/>
    <w:rsid w:val="00B54D93"/>
    <w:rsid w:val="00B5681A"/>
    <w:rsid w:val="00B56EA1"/>
    <w:rsid w:val="00B60950"/>
    <w:rsid w:val="00B61D45"/>
    <w:rsid w:val="00B62979"/>
    <w:rsid w:val="00B63F0C"/>
    <w:rsid w:val="00B63FCF"/>
    <w:rsid w:val="00B64E05"/>
    <w:rsid w:val="00B661BC"/>
    <w:rsid w:val="00B7066A"/>
    <w:rsid w:val="00B727B4"/>
    <w:rsid w:val="00B72CFC"/>
    <w:rsid w:val="00B72FFA"/>
    <w:rsid w:val="00B7334F"/>
    <w:rsid w:val="00B753F8"/>
    <w:rsid w:val="00B81E12"/>
    <w:rsid w:val="00B83B72"/>
    <w:rsid w:val="00B91857"/>
    <w:rsid w:val="00B931D7"/>
    <w:rsid w:val="00B93BE2"/>
    <w:rsid w:val="00B95943"/>
    <w:rsid w:val="00B9661D"/>
    <w:rsid w:val="00B970B0"/>
    <w:rsid w:val="00BA0D44"/>
    <w:rsid w:val="00BA2999"/>
    <w:rsid w:val="00BA2EC0"/>
    <w:rsid w:val="00BA3CAD"/>
    <w:rsid w:val="00BA72BF"/>
    <w:rsid w:val="00BA79BD"/>
    <w:rsid w:val="00BA7F3C"/>
    <w:rsid w:val="00BB0A2F"/>
    <w:rsid w:val="00BB317A"/>
    <w:rsid w:val="00BB3D9E"/>
    <w:rsid w:val="00BB4344"/>
    <w:rsid w:val="00BB54A2"/>
    <w:rsid w:val="00BB7A7E"/>
    <w:rsid w:val="00BC087C"/>
    <w:rsid w:val="00BC0FFB"/>
    <w:rsid w:val="00BC3812"/>
    <w:rsid w:val="00BC3BF2"/>
    <w:rsid w:val="00BC53D6"/>
    <w:rsid w:val="00BC5B74"/>
    <w:rsid w:val="00BD0EEF"/>
    <w:rsid w:val="00BD2020"/>
    <w:rsid w:val="00BD23C5"/>
    <w:rsid w:val="00BD2B3C"/>
    <w:rsid w:val="00BD44CD"/>
    <w:rsid w:val="00BD4DE0"/>
    <w:rsid w:val="00BD5FC5"/>
    <w:rsid w:val="00BD73F1"/>
    <w:rsid w:val="00BD75B5"/>
    <w:rsid w:val="00BE05C4"/>
    <w:rsid w:val="00BE0A22"/>
    <w:rsid w:val="00BE63D4"/>
    <w:rsid w:val="00BF079F"/>
    <w:rsid w:val="00BF3337"/>
    <w:rsid w:val="00BF4121"/>
    <w:rsid w:val="00BF528A"/>
    <w:rsid w:val="00BF5C72"/>
    <w:rsid w:val="00C00684"/>
    <w:rsid w:val="00C01411"/>
    <w:rsid w:val="00C015EE"/>
    <w:rsid w:val="00C020C7"/>
    <w:rsid w:val="00C06D4D"/>
    <w:rsid w:val="00C07231"/>
    <w:rsid w:val="00C11956"/>
    <w:rsid w:val="00C13BBC"/>
    <w:rsid w:val="00C143AA"/>
    <w:rsid w:val="00C16673"/>
    <w:rsid w:val="00C20B8B"/>
    <w:rsid w:val="00C276AB"/>
    <w:rsid w:val="00C302A5"/>
    <w:rsid w:val="00C314B7"/>
    <w:rsid w:val="00C32BD7"/>
    <w:rsid w:val="00C339C7"/>
    <w:rsid w:val="00C33D39"/>
    <w:rsid w:val="00C35B76"/>
    <w:rsid w:val="00C36CEB"/>
    <w:rsid w:val="00C4080E"/>
    <w:rsid w:val="00C4324B"/>
    <w:rsid w:val="00C45602"/>
    <w:rsid w:val="00C458CA"/>
    <w:rsid w:val="00C46182"/>
    <w:rsid w:val="00C4722E"/>
    <w:rsid w:val="00C51321"/>
    <w:rsid w:val="00C522DD"/>
    <w:rsid w:val="00C54AE8"/>
    <w:rsid w:val="00C54FB8"/>
    <w:rsid w:val="00C56EFA"/>
    <w:rsid w:val="00C57855"/>
    <w:rsid w:val="00C60D02"/>
    <w:rsid w:val="00C61CD8"/>
    <w:rsid w:val="00C61FA7"/>
    <w:rsid w:val="00C639B3"/>
    <w:rsid w:val="00C64BAA"/>
    <w:rsid w:val="00C65AB4"/>
    <w:rsid w:val="00C65F68"/>
    <w:rsid w:val="00C67213"/>
    <w:rsid w:val="00C705D8"/>
    <w:rsid w:val="00C709B3"/>
    <w:rsid w:val="00C7267A"/>
    <w:rsid w:val="00C73CA1"/>
    <w:rsid w:val="00C748BE"/>
    <w:rsid w:val="00C76D1B"/>
    <w:rsid w:val="00C77BDE"/>
    <w:rsid w:val="00C803B1"/>
    <w:rsid w:val="00C8168A"/>
    <w:rsid w:val="00C8172B"/>
    <w:rsid w:val="00C81B35"/>
    <w:rsid w:val="00C83766"/>
    <w:rsid w:val="00C849C5"/>
    <w:rsid w:val="00C850CA"/>
    <w:rsid w:val="00C855AF"/>
    <w:rsid w:val="00C85E64"/>
    <w:rsid w:val="00C8671F"/>
    <w:rsid w:val="00C86B09"/>
    <w:rsid w:val="00C86E9C"/>
    <w:rsid w:val="00C87964"/>
    <w:rsid w:val="00C91D00"/>
    <w:rsid w:val="00C92D43"/>
    <w:rsid w:val="00C94720"/>
    <w:rsid w:val="00C94A88"/>
    <w:rsid w:val="00C94F9B"/>
    <w:rsid w:val="00C95AD0"/>
    <w:rsid w:val="00C977EF"/>
    <w:rsid w:val="00CA0E39"/>
    <w:rsid w:val="00CA17DD"/>
    <w:rsid w:val="00CA3050"/>
    <w:rsid w:val="00CA3748"/>
    <w:rsid w:val="00CA51A0"/>
    <w:rsid w:val="00CA56C1"/>
    <w:rsid w:val="00CA6378"/>
    <w:rsid w:val="00CB11CC"/>
    <w:rsid w:val="00CB26A5"/>
    <w:rsid w:val="00CB2B53"/>
    <w:rsid w:val="00CB4CCB"/>
    <w:rsid w:val="00CB4D60"/>
    <w:rsid w:val="00CB67B6"/>
    <w:rsid w:val="00CB69A3"/>
    <w:rsid w:val="00CC234A"/>
    <w:rsid w:val="00CC33D1"/>
    <w:rsid w:val="00CC34A0"/>
    <w:rsid w:val="00CC4F1F"/>
    <w:rsid w:val="00CC4FB3"/>
    <w:rsid w:val="00CC62E4"/>
    <w:rsid w:val="00CC693D"/>
    <w:rsid w:val="00CC6ADE"/>
    <w:rsid w:val="00CD1F30"/>
    <w:rsid w:val="00CD2400"/>
    <w:rsid w:val="00CD2C8E"/>
    <w:rsid w:val="00CE0EDE"/>
    <w:rsid w:val="00CE1182"/>
    <w:rsid w:val="00CE213F"/>
    <w:rsid w:val="00CE28ED"/>
    <w:rsid w:val="00CE3768"/>
    <w:rsid w:val="00CE3DDB"/>
    <w:rsid w:val="00CE6470"/>
    <w:rsid w:val="00CE79FD"/>
    <w:rsid w:val="00CF01BA"/>
    <w:rsid w:val="00CF0572"/>
    <w:rsid w:val="00CF0F4A"/>
    <w:rsid w:val="00CF1883"/>
    <w:rsid w:val="00CF3943"/>
    <w:rsid w:val="00CF4AF8"/>
    <w:rsid w:val="00CF57F7"/>
    <w:rsid w:val="00CF5C44"/>
    <w:rsid w:val="00CF6790"/>
    <w:rsid w:val="00CF7726"/>
    <w:rsid w:val="00D022A6"/>
    <w:rsid w:val="00D025CB"/>
    <w:rsid w:val="00D02DB3"/>
    <w:rsid w:val="00D050DB"/>
    <w:rsid w:val="00D07575"/>
    <w:rsid w:val="00D125E2"/>
    <w:rsid w:val="00D12F31"/>
    <w:rsid w:val="00D14B0C"/>
    <w:rsid w:val="00D16F5E"/>
    <w:rsid w:val="00D17CD8"/>
    <w:rsid w:val="00D227E9"/>
    <w:rsid w:val="00D22A0E"/>
    <w:rsid w:val="00D23801"/>
    <w:rsid w:val="00D23854"/>
    <w:rsid w:val="00D24D01"/>
    <w:rsid w:val="00D25715"/>
    <w:rsid w:val="00D25D0F"/>
    <w:rsid w:val="00D27BE0"/>
    <w:rsid w:val="00D30311"/>
    <w:rsid w:val="00D30630"/>
    <w:rsid w:val="00D30EB8"/>
    <w:rsid w:val="00D31680"/>
    <w:rsid w:val="00D31A23"/>
    <w:rsid w:val="00D326AC"/>
    <w:rsid w:val="00D371B8"/>
    <w:rsid w:val="00D37A2B"/>
    <w:rsid w:val="00D42491"/>
    <w:rsid w:val="00D426D4"/>
    <w:rsid w:val="00D45409"/>
    <w:rsid w:val="00D47F8D"/>
    <w:rsid w:val="00D5013F"/>
    <w:rsid w:val="00D50C46"/>
    <w:rsid w:val="00D51FF2"/>
    <w:rsid w:val="00D53D3F"/>
    <w:rsid w:val="00D54C8A"/>
    <w:rsid w:val="00D555DF"/>
    <w:rsid w:val="00D55C7E"/>
    <w:rsid w:val="00D56567"/>
    <w:rsid w:val="00D60C13"/>
    <w:rsid w:val="00D636C7"/>
    <w:rsid w:val="00D64A02"/>
    <w:rsid w:val="00D679E4"/>
    <w:rsid w:val="00D721D1"/>
    <w:rsid w:val="00D730F6"/>
    <w:rsid w:val="00D73919"/>
    <w:rsid w:val="00D7454F"/>
    <w:rsid w:val="00D77E35"/>
    <w:rsid w:val="00D80C34"/>
    <w:rsid w:val="00D829AE"/>
    <w:rsid w:val="00D864AA"/>
    <w:rsid w:val="00D90F69"/>
    <w:rsid w:val="00D9159D"/>
    <w:rsid w:val="00D945E1"/>
    <w:rsid w:val="00D9729F"/>
    <w:rsid w:val="00DA0764"/>
    <w:rsid w:val="00DA0AFC"/>
    <w:rsid w:val="00DA11DB"/>
    <w:rsid w:val="00DA48E8"/>
    <w:rsid w:val="00DA7A28"/>
    <w:rsid w:val="00DB20D7"/>
    <w:rsid w:val="00DB2692"/>
    <w:rsid w:val="00DB4777"/>
    <w:rsid w:val="00DB5807"/>
    <w:rsid w:val="00DB5D13"/>
    <w:rsid w:val="00DB7769"/>
    <w:rsid w:val="00DC1BBA"/>
    <w:rsid w:val="00DC3381"/>
    <w:rsid w:val="00DC3EF9"/>
    <w:rsid w:val="00DC6171"/>
    <w:rsid w:val="00DC637B"/>
    <w:rsid w:val="00DC6D7E"/>
    <w:rsid w:val="00DC6DA5"/>
    <w:rsid w:val="00DD24F6"/>
    <w:rsid w:val="00DD3CE8"/>
    <w:rsid w:val="00DD5842"/>
    <w:rsid w:val="00DD65BA"/>
    <w:rsid w:val="00DE03E0"/>
    <w:rsid w:val="00DE111C"/>
    <w:rsid w:val="00DE34B9"/>
    <w:rsid w:val="00DE5764"/>
    <w:rsid w:val="00DE67C9"/>
    <w:rsid w:val="00DE7F22"/>
    <w:rsid w:val="00DF02E2"/>
    <w:rsid w:val="00DF0872"/>
    <w:rsid w:val="00DF087D"/>
    <w:rsid w:val="00DF09D9"/>
    <w:rsid w:val="00DF1D3F"/>
    <w:rsid w:val="00DF3DCD"/>
    <w:rsid w:val="00DF456C"/>
    <w:rsid w:val="00DF7B04"/>
    <w:rsid w:val="00E01832"/>
    <w:rsid w:val="00E02CE9"/>
    <w:rsid w:val="00E03DB1"/>
    <w:rsid w:val="00E044FC"/>
    <w:rsid w:val="00E07550"/>
    <w:rsid w:val="00E120B3"/>
    <w:rsid w:val="00E1541B"/>
    <w:rsid w:val="00E163A8"/>
    <w:rsid w:val="00E16E44"/>
    <w:rsid w:val="00E22BC3"/>
    <w:rsid w:val="00E2345B"/>
    <w:rsid w:val="00E260DF"/>
    <w:rsid w:val="00E2659D"/>
    <w:rsid w:val="00E26973"/>
    <w:rsid w:val="00E27961"/>
    <w:rsid w:val="00E30AED"/>
    <w:rsid w:val="00E315D2"/>
    <w:rsid w:val="00E33C02"/>
    <w:rsid w:val="00E33EF0"/>
    <w:rsid w:val="00E40357"/>
    <w:rsid w:val="00E4304E"/>
    <w:rsid w:val="00E43DC8"/>
    <w:rsid w:val="00E4415B"/>
    <w:rsid w:val="00E45BA5"/>
    <w:rsid w:val="00E47B21"/>
    <w:rsid w:val="00E47DC8"/>
    <w:rsid w:val="00E51A39"/>
    <w:rsid w:val="00E528DE"/>
    <w:rsid w:val="00E53305"/>
    <w:rsid w:val="00E533D5"/>
    <w:rsid w:val="00E53CA7"/>
    <w:rsid w:val="00E55534"/>
    <w:rsid w:val="00E5581D"/>
    <w:rsid w:val="00E55AD6"/>
    <w:rsid w:val="00E637B3"/>
    <w:rsid w:val="00E64A67"/>
    <w:rsid w:val="00E6513C"/>
    <w:rsid w:val="00E65D89"/>
    <w:rsid w:val="00E66415"/>
    <w:rsid w:val="00E66B4C"/>
    <w:rsid w:val="00E6755F"/>
    <w:rsid w:val="00E71056"/>
    <w:rsid w:val="00E755AF"/>
    <w:rsid w:val="00E75CD9"/>
    <w:rsid w:val="00E75FD1"/>
    <w:rsid w:val="00E766E4"/>
    <w:rsid w:val="00E811F5"/>
    <w:rsid w:val="00E854E0"/>
    <w:rsid w:val="00E86836"/>
    <w:rsid w:val="00E93B09"/>
    <w:rsid w:val="00E93D9F"/>
    <w:rsid w:val="00E97AA8"/>
    <w:rsid w:val="00E97D93"/>
    <w:rsid w:val="00EA024A"/>
    <w:rsid w:val="00EA258C"/>
    <w:rsid w:val="00EA6934"/>
    <w:rsid w:val="00EA6CA0"/>
    <w:rsid w:val="00EA7049"/>
    <w:rsid w:val="00EA78DD"/>
    <w:rsid w:val="00EB137E"/>
    <w:rsid w:val="00EB206C"/>
    <w:rsid w:val="00EB2626"/>
    <w:rsid w:val="00EB3CAF"/>
    <w:rsid w:val="00EB4065"/>
    <w:rsid w:val="00EB46AD"/>
    <w:rsid w:val="00EB5001"/>
    <w:rsid w:val="00EB5B25"/>
    <w:rsid w:val="00EB5E64"/>
    <w:rsid w:val="00EB71D1"/>
    <w:rsid w:val="00EB7982"/>
    <w:rsid w:val="00EC1004"/>
    <w:rsid w:val="00EC1C1F"/>
    <w:rsid w:val="00EC4C1E"/>
    <w:rsid w:val="00EC63C8"/>
    <w:rsid w:val="00EC68CC"/>
    <w:rsid w:val="00EC70EE"/>
    <w:rsid w:val="00EC76C1"/>
    <w:rsid w:val="00EC7C60"/>
    <w:rsid w:val="00ED0114"/>
    <w:rsid w:val="00ED02E3"/>
    <w:rsid w:val="00ED11C1"/>
    <w:rsid w:val="00ED2696"/>
    <w:rsid w:val="00ED2EB5"/>
    <w:rsid w:val="00ED54BA"/>
    <w:rsid w:val="00ED6C48"/>
    <w:rsid w:val="00ED7C6B"/>
    <w:rsid w:val="00EE06C9"/>
    <w:rsid w:val="00EE27C9"/>
    <w:rsid w:val="00EE2E57"/>
    <w:rsid w:val="00EE535B"/>
    <w:rsid w:val="00EE55C7"/>
    <w:rsid w:val="00EE5A7C"/>
    <w:rsid w:val="00EF313F"/>
    <w:rsid w:val="00EF4203"/>
    <w:rsid w:val="00EF52FE"/>
    <w:rsid w:val="00EF54F7"/>
    <w:rsid w:val="00EF5C62"/>
    <w:rsid w:val="00EF6D03"/>
    <w:rsid w:val="00EF7DEA"/>
    <w:rsid w:val="00F01284"/>
    <w:rsid w:val="00F03F03"/>
    <w:rsid w:val="00F07361"/>
    <w:rsid w:val="00F07E8C"/>
    <w:rsid w:val="00F10292"/>
    <w:rsid w:val="00F10A1C"/>
    <w:rsid w:val="00F13C99"/>
    <w:rsid w:val="00F1428B"/>
    <w:rsid w:val="00F20DAE"/>
    <w:rsid w:val="00F22124"/>
    <w:rsid w:val="00F226AE"/>
    <w:rsid w:val="00F226F7"/>
    <w:rsid w:val="00F27C85"/>
    <w:rsid w:val="00F32391"/>
    <w:rsid w:val="00F33676"/>
    <w:rsid w:val="00F34EBB"/>
    <w:rsid w:val="00F408E9"/>
    <w:rsid w:val="00F4119E"/>
    <w:rsid w:val="00F416D7"/>
    <w:rsid w:val="00F43B2D"/>
    <w:rsid w:val="00F507A6"/>
    <w:rsid w:val="00F5102E"/>
    <w:rsid w:val="00F51474"/>
    <w:rsid w:val="00F5366D"/>
    <w:rsid w:val="00F546D5"/>
    <w:rsid w:val="00F563F3"/>
    <w:rsid w:val="00F56A59"/>
    <w:rsid w:val="00F60139"/>
    <w:rsid w:val="00F6042F"/>
    <w:rsid w:val="00F606EF"/>
    <w:rsid w:val="00F61204"/>
    <w:rsid w:val="00F63077"/>
    <w:rsid w:val="00F63CBD"/>
    <w:rsid w:val="00F664AB"/>
    <w:rsid w:val="00F71A4B"/>
    <w:rsid w:val="00F72FD3"/>
    <w:rsid w:val="00F74726"/>
    <w:rsid w:val="00F76A2B"/>
    <w:rsid w:val="00F80630"/>
    <w:rsid w:val="00F80D20"/>
    <w:rsid w:val="00F83441"/>
    <w:rsid w:val="00F8396B"/>
    <w:rsid w:val="00F85A22"/>
    <w:rsid w:val="00F90E70"/>
    <w:rsid w:val="00F91059"/>
    <w:rsid w:val="00F916F0"/>
    <w:rsid w:val="00F9251A"/>
    <w:rsid w:val="00F94F75"/>
    <w:rsid w:val="00F9538B"/>
    <w:rsid w:val="00F955DB"/>
    <w:rsid w:val="00F95CE8"/>
    <w:rsid w:val="00FA0704"/>
    <w:rsid w:val="00FA2F52"/>
    <w:rsid w:val="00FA479D"/>
    <w:rsid w:val="00FA60C7"/>
    <w:rsid w:val="00FA74D6"/>
    <w:rsid w:val="00FB1D67"/>
    <w:rsid w:val="00FB3136"/>
    <w:rsid w:val="00FB4733"/>
    <w:rsid w:val="00FB794D"/>
    <w:rsid w:val="00FC3D8C"/>
    <w:rsid w:val="00FC43B2"/>
    <w:rsid w:val="00FC5E98"/>
    <w:rsid w:val="00FC6F34"/>
    <w:rsid w:val="00FC72A8"/>
    <w:rsid w:val="00FC7739"/>
    <w:rsid w:val="00FC78F1"/>
    <w:rsid w:val="00FD02A2"/>
    <w:rsid w:val="00FD0423"/>
    <w:rsid w:val="00FD28EF"/>
    <w:rsid w:val="00FD3EC3"/>
    <w:rsid w:val="00FD4EAE"/>
    <w:rsid w:val="00FD69F0"/>
    <w:rsid w:val="00FE1747"/>
    <w:rsid w:val="00FE3479"/>
    <w:rsid w:val="00FE3F66"/>
    <w:rsid w:val="00FE421A"/>
    <w:rsid w:val="00FE5438"/>
    <w:rsid w:val="00FE74C1"/>
    <w:rsid w:val="00FF086D"/>
    <w:rsid w:val="00FF15C2"/>
    <w:rsid w:val="00FF1A40"/>
    <w:rsid w:val="00FF2893"/>
    <w:rsid w:val="00FF2EEE"/>
    <w:rsid w:val="00FF3D09"/>
    <w:rsid w:val="00FF476B"/>
    <w:rsid w:val="00FF50A4"/>
    <w:rsid w:val="00FF56FC"/>
    <w:rsid w:val="00FF57A2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360E4-1905-4AF4-A3D5-9043F0C7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B72FFA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Tanu">
    <w:name w:val="Tanu"/>
    <w:basedOn w:val="Normalny"/>
    <w:rsid w:val="002310EC"/>
    <w:pPr>
      <w:spacing w:line="360" w:lineRule="auto"/>
      <w:jc w:val="both"/>
    </w:pPr>
    <w:rPr>
      <w:color w:val="000000"/>
    </w:rPr>
  </w:style>
  <w:style w:type="paragraph" w:customStyle="1" w:styleId="ZnakZnakCharCharZnakZnakCharCharZnakZnakZnak1Znak">
    <w:name w:val="Znak Znak Char Char Znak Znak Char Char Znak Znak Znak1 Znak"/>
    <w:basedOn w:val="Normalny"/>
    <w:rsid w:val="00304917"/>
    <w:rPr>
      <w:sz w:val="24"/>
      <w:szCs w:val="24"/>
    </w:rPr>
  </w:style>
  <w:style w:type="paragraph" w:customStyle="1" w:styleId="txt">
    <w:name w:val="txt"/>
    <w:basedOn w:val="Normalny"/>
    <w:rsid w:val="0030491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ipercze">
    <w:name w:val="Hyperlink"/>
    <w:rsid w:val="008679CD"/>
    <w:rPr>
      <w:color w:val="0000FF"/>
      <w:u w:val="single"/>
    </w:rPr>
  </w:style>
  <w:style w:type="paragraph" w:styleId="Tekstpodstawowywcity2">
    <w:name w:val="Body Text Indent 2"/>
    <w:basedOn w:val="Normalny"/>
    <w:rsid w:val="00A918D2"/>
    <w:pPr>
      <w:spacing w:after="120" w:line="480" w:lineRule="auto"/>
      <w:ind w:left="283"/>
    </w:pPr>
  </w:style>
  <w:style w:type="character" w:styleId="Pogrubienie">
    <w:name w:val="Strong"/>
    <w:qFormat/>
    <w:rsid w:val="001F2088"/>
    <w:rPr>
      <w:b/>
      <w:bCs/>
    </w:rPr>
  </w:style>
  <w:style w:type="character" w:styleId="Numerstrony">
    <w:name w:val="page number"/>
    <w:basedOn w:val="Domylnaczcionkaakapitu"/>
    <w:rsid w:val="00073BB0"/>
  </w:style>
  <w:style w:type="paragraph" w:customStyle="1" w:styleId="ZnakZnakCharCharZnakZnakCharCharZnakZnakZnak">
    <w:name w:val="Znak Znak Char Char Znak Znak Char Char Znak Znak Znak"/>
    <w:basedOn w:val="Normalny"/>
    <w:rsid w:val="002423C2"/>
    <w:rPr>
      <w:sz w:val="24"/>
      <w:szCs w:val="24"/>
    </w:rPr>
  </w:style>
  <w:style w:type="paragraph" w:customStyle="1" w:styleId="Char">
    <w:name w:val="Char"/>
    <w:basedOn w:val="Normalny"/>
    <w:rsid w:val="002E2A96"/>
    <w:rPr>
      <w:sz w:val="24"/>
      <w:szCs w:val="24"/>
    </w:rPr>
  </w:style>
  <w:style w:type="paragraph" w:styleId="Nagwek">
    <w:name w:val="header"/>
    <w:basedOn w:val="Normalny"/>
    <w:rsid w:val="00E07550"/>
    <w:pPr>
      <w:tabs>
        <w:tab w:val="center" w:pos="4536"/>
        <w:tab w:val="right" w:pos="9072"/>
      </w:tabs>
    </w:pPr>
  </w:style>
  <w:style w:type="paragraph" w:customStyle="1" w:styleId="ZnakZnakCharCharZnakZnakCharCharZnak">
    <w:name w:val="Znak Znak Char Char Znak Znak Char Char Znak"/>
    <w:basedOn w:val="Normalny"/>
    <w:rsid w:val="007B21FD"/>
    <w:rPr>
      <w:sz w:val="24"/>
      <w:szCs w:val="24"/>
    </w:rPr>
  </w:style>
  <w:style w:type="character" w:styleId="Uwydatnienie">
    <w:name w:val="Emphasis"/>
    <w:qFormat/>
    <w:rsid w:val="0034642A"/>
    <w:rPr>
      <w:i/>
      <w:iCs/>
    </w:rPr>
  </w:style>
  <w:style w:type="character" w:styleId="Odwoaniedokomentarza">
    <w:name w:val="annotation reference"/>
    <w:semiHidden/>
    <w:rsid w:val="00203DEA"/>
    <w:rPr>
      <w:sz w:val="16"/>
      <w:szCs w:val="16"/>
    </w:rPr>
  </w:style>
  <w:style w:type="paragraph" w:styleId="Tekstkomentarza">
    <w:name w:val="annotation text"/>
    <w:basedOn w:val="Normalny"/>
    <w:semiHidden/>
    <w:rsid w:val="00203DEA"/>
  </w:style>
  <w:style w:type="paragraph" w:styleId="Tematkomentarza">
    <w:name w:val="annotation subject"/>
    <w:basedOn w:val="Tekstkomentarza"/>
    <w:next w:val="Tekstkomentarza"/>
    <w:semiHidden/>
    <w:rsid w:val="00203DEA"/>
    <w:rPr>
      <w:b/>
      <w:bCs/>
    </w:rPr>
  </w:style>
  <w:style w:type="character" w:customStyle="1" w:styleId="kszlendak">
    <w:name w:val="k.szlendak"/>
    <w:semiHidden/>
    <w:rsid w:val="000C211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.zatyka\Dane%20aplikacji\Microsoft\Szablony\DO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6A42B-14D8-47F0-8B40-EF020FEE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DOOZ</Template>
  <TotalTime>0</TotalTime>
  <Pages>4</Pages>
  <Words>965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ZDROWIA</vt:lpstr>
    </vt:vector>
  </TitlesOfParts>
  <Company>MZ</Company>
  <LinksUpToDate>false</LinksUpToDate>
  <CharactersWithSpaces>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ZDROWIA</dc:title>
  <dc:subject/>
  <dc:creator>g.zatyka</dc:creator>
  <cp:keywords/>
  <cp:lastModifiedBy>Bulwan Szymon</cp:lastModifiedBy>
  <cp:revision>2</cp:revision>
  <cp:lastPrinted>2018-05-09T06:24:00Z</cp:lastPrinted>
  <dcterms:created xsi:type="dcterms:W3CDTF">2018-05-23T13:53:00Z</dcterms:created>
  <dcterms:modified xsi:type="dcterms:W3CDTF">2018-05-23T13:53:00Z</dcterms:modified>
</cp:coreProperties>
</file>