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54214660"/>
    <w:bookmarkEnd w:id="0"/>
    <w:p w14:paraId="082D37A4" w14:textId="77777777" w:rsidR="00F83ECA" w:rsidRPr="00AF4C34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F4C34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0.05pt" o:ole="" fillcolor="window">
            <v:imagedata r:id="rId7" o:title=""/>
          </v:shape>
          <o:OLEObject Type="Embed" ProgID="Word.Picture.8" ShapeID="_x0000_i1025" DrawAspect="Content" ObjectID="_1773731908" r:id="rId8"/>
        </w:object>
      </w:r>
    </w:p>
    <w:p w14:paraId="49BC523D" w14:textId="77777777" w:rsidR="00F83ECA" w:rsidRPr="00AF4C34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AF4C34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F4C34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CC48D6C" w14:textId="29E5AA57" w:rsidR="00F45C50" w:rsidRPr="00AF4C34" w:rsidRDefault="00F45C50" w:rsidP="00F45C5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 xml:space="preserve">Warszawa, </w:t>
      </w:r>
      <w:r w:rsidR="00AF4C34" w:rsidRPr="00AF4C34">
        <w:rPr>
          <w:rFonts w:asciiTheme="minorHAnsi" w:hAnsiTheme="minorHAnsi" w:cstheme="minorHAnsi"/>
          <w:sz w:val="24"/>
          <w:szCs w:val="24"/>
        </w:rPr>
        <w:t>03 kwietnia 2024</w:t>
      </w:r>
      <w:r w:rsidRPr="00AF4C3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F5DC30A" w14:textId="081C4E99" w:rsidR="00AA04F6" w:rsidRPr="00AF4C34" w:rsidRDefault="00AF4C34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>DOOŚ-WDŚZOO.420.5.2024.SK.2</w:t>
      </w:r>
    </w:p>
    <w:p w14:paraId="3781E2F1" w14:textId="77777777" w:rsidR="00AF4C34" w:rsidRPr="00AF4C34" w:rsidRDefault="00AF4C34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AF4C34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F4C34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29F5F9A3" w14:textId="77777777" w:rsidR="00AF4C34" w:rsidRPr="00AF4C34" w:rsidRDefault="00AF4C34" w:rsidP="00AF4C34">
      <w:pPr>
        <w:pStyle w:val="Bezodstpw"/>
        <w:rPr>
          <w:rFonts w:asciiTheme="minorHAnsi" w:hAnsiTheme="minorHAnsi" w:cstheme="minorHAnsi"/>
          <w:color w:val="000000"/>
        </w:rPr>
      </w:pPr>
      <w:r w:rsidRPr="00AF4C34">
        <w:rPr>
          <w:rFonts w:asciiTheme="minorHAnsi" w:hAnsiTheme="minorHAnsi" w:cstheme="minorHAnsi"/>
          <w:color w:val="000000"/>
        </w:rPr>
        <w:t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2023 r. poz. 1094), dalej u.o.o.ś., zawiadamia strony postępowania, że postanowieniem z 3 kwietnia 2024 r., znak DOOŚ-WDŚZOO.420.5.2024.SK.1, stwierdził uchybienie terminu do wniesienia odwołania od decyzji Regionalnego Dyrektora Ochrony Środowiska w Warszawie z 15 stycznia 2024 r., znak: WOOŚ-II.420.17.2023.AGO.14, odmawiającej określenia środowiskowych uwarunkowań realizacji przedsięwzięcia pn.: „Zespół Elektrowni Wiatrowych Huszlew 2”.</w:t>
      </w:r>
    </w:p>
    <w:p w14:paraId="5C76B84E" w14:textId="77777777" w:rsidR="00AF4C34" w:rsidRPr="00AF4C34" w:rsidRDefault="00AF4C34" w:rsidP="00AF4C34">
      <w:pPr>
        <w:pStyle w:val="Bezodstpw"/>
        <w:rPr>
          <w:rFonts w:asciiTheme="minorHAnsi" w:hAnsiTheme="minorHAnsi" w:cstheme="minorHAnsi"/>
          <w:color w:val="000000"/>
        </w:rPr>
      </w:pPr>
      <w:r w:rsidRPr="00AF4C34">
        <w:rPr>
          <w:rFonts w:asciiTheme="minorHAnsi" w:hAnsiTheme="minorHAnsi" w:cstheme="minorHAnsi"/>
          <w:color w:val="000000"/>
        </w:rPr>
        <w:t>Doręczenie postanowienia stronom postępowania uważa się za dokonane po upływie 14 dni liczonych od następnego dnia po dniu, w którym upubliczniono zawiadomienie.</w:t>
      </w:r>
    </w:p>
    <w:p w14:paraId="0E2FA583" w14:textId="51897D39" w:rsidR="00F45C50" w:rsidRPr="00AF4C34" w:rsidRDefault="00AF4C34" w:rsidP="00AF4C34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AF4C34">
        <w:rPr>
          <w:rFonts w:asciiTheme="minorHAnsi" w:hAnsiTheme="minorHAnsi" w:cstheme="minorHAnsi"/>
          <w:color w:val="000000"/>
        </w:rPr>
        <w:t>Z treścią postanowienia strony postępowania mogą zapoznać się w: Generalnej Dyrekcji Ochrony Środowiska oraz Regionalnej Dyrekcji Ochrony Środowiska w Warszawie lub w sposób wskazany w art. 49b § 1 k.p.a.</w:t>
      </w:r>
    </w:p>
    <w:p w14:paraId="64ED44A4" w14:textId="77777777" w:rsidR="00AF4C34" w:rsidRPr="00AF4C34" w:rsidRDefault="00AF4C34" w:rsidP="00AF4C34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ED397A" w14:textId="04B6CADC" w:rsidR="00F45C50" w:rsidRPr="00AF4C34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AF4C34">
        <w:rPr>
          <w:rFonts w:asciiTheme="minorHAnsi" w:hAnsiTheme="minorHAnsi" w:cstheme="minorHAnsi"/>
          <w:color w:val="000000"/>
        </w:rPr>
        <w:t xml:space="preserve">Upubliczniono w dniach: od </w:t>
      </w:r>
      <w:r w:rsidR="00AF4C34" w:rsidRPr="00AF4C34">
        <w:rPr>
          <w:rFonts w:asciiTheme="minorHAnsi" w:hAnsiTheme="minorHAnsi" w:cstheme="minorHAnsi"/>
          <w:color w:val="000000"/>
        </w:rPr>
        <w:t>04.04.2024</w:t>
      </w:r>
      <w:r w:rsidRPr="00AF4C34">
        <w:rPr>
          <w:rFonts w:asciiTheme="minorHAnsi" w:hAnsiTheme="minorHAnsi" w:cstheme="minorHAnsi"/>
          <w:color w:val="000000"/>
        </w:rPr>
        <w:t xml:space="preserve"> r. do …………………</w:t>
      </w:r>
    </w:p>
    <w:p w14:paraId="2BC2E193" w14:textId="77777777" w:rsidR="00F45C50" w:rsidRPr="00AF4C34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AF4C34">
        <w:rPr>
          <w:rFonts w:asciiTheme="minorHAnsi" w:hAnsiTheme="minorHAnsi" w:cstheme="minorHAnsi"/>
          <w:color w:val="000000"/>
        </w:rPr>
        <w:t>Pieczęć urzędu i podpis:</w:t>
      </w:r>
    </w:p>
    <w:p w14:paraId="6B5D3A62" w14:textId="77777777" w:rsidR="00AF4C34" w:rsidRPr="00AF4C34" w:rsidRDefault="00A71E72" w:rsidP="00AF4C34">
      <w:pPr>
        <w:suppressAutoHyphens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4C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upoważnienia Generalnego Dyrektora Ochrony Środowiska </w:t>
      </w:r>
    </w:p>
    <w:p w14:paraId="00A98331" w14:textId="679D292B" w:rsidR="007C3FC5" w:rsidRPr="00AF4C34" w:rsidRDefault="00AF4C34" w:rsidP="00AF4C34">
      <w:pPr>
        <w:suppressAutoHyphens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4C34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  <w:r w:rsidRPr="00AF4C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3FC5" w:rsidRPr="00AF4C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Naczelnik Wydziału </w:t>
      </w:r>
      <w:r w:rsidRPr="00AF4C34">
        <w:rPr>
          <w:rFonts w:asciiTheme="minorHAnsi" w:hAnsiTheme="minorHAnsi" w:cstheme="minorHAnsi"/>
          <w:color w:val="000000" w:themeColor="text1"/>
          <w:sz w:val="24"/>
          <w:szCs w:val="24"/>
        </w:rPr>
        <w:t>Departament Ocen Oddziaływania na Środowisko</w:t>
      </w:r>
    </w:p>
    <w:p w14:paraId="4579BE0C" w14:textId="77777777" w:rsidR="00726E38" w:rsidRPr="00AF4C34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5484D09" w14:textId="77777777" w:rsidR="00AF4C34" w:rsidRPr="00AF4C34" w:rsidRDefault="00AF4C34" w:rsidP="00AF4C3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1C03195" w14:textId="77777777" w:rsidR="00AF4C34" w:rsidRPr="00AF4C34" w:rsidRDefault="00AF4C34" w:rsidP="00AF4C3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53AD667" w14:textId="77777777" w:rsidR="00AF4C34" w:rsidRPr="00AF4C34" w:rsidRDefault="00AF4C34" w:rsidP="00AF4C3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p w14:paraId="778F11C4" w14:textId="1D400CE1" w:rsidR="00160847" w:rsidRPr="00AF4C34" w:rsidRDefault="00AF4C34" w:rsidP="00AF4C3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F4C34">
        <w:rPr>
          <w:rFonts w:asciiTheme="minorHAnsi" w:hAnsiTheme="minorHAnsi" w:cstheme="minorHAnsi"/>
          <w:sz w:val="24"/>
          <w:szCs w:val="24"/>
        </w:rPr>
        <w:t xml:space="preserve">Art. 15 ust. 1 ustawy z dnia 13 lipca 2023 r. o zmianie ustawy o udostępnianiu informacji o środowisku i jego ochronie, udziale społeczeństwa w ochronie środowiska oraz o ocenach </w:t>
      </w:r>
      <w:r w:rsidRPr="00AF4C34">
        <w:rPr>
          <w:rFonts w:asciiTheme="minorHAnsi" w:hAnsiTheme="minorHAnsi" w:cstheme="minorHAnsi"/>
          <w:sz w:val="24"/>
          <w:szCs w:val="24"/>
        </w:rPr>
        <w:lastRenderedPageBreak/>
        <w:t>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160847" w:rsidRPr="00AF4C34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557F5"/>
    <w:rsid w:val="00986B0C"/>
    <w:rsid w:val="009B3E06"/>
    <w:rsid w:val="00A35F60"/>
    <w:rsid w:val="00A64FF8"/>
    <w:rsid w:val="00A71E72"/>
    <w:rsid w:val="00AA04F6"/>
    <w:rsid w:val="00AC7ED1"/>
    <w:rsid w:val="00AF4C34"/>
    <w:rsid w:val="00B64572"/>
    <w:rsid w:val="00B65C6A"/>
    <w:rsid w:val="00B92515"/>
    <w:rsid w:val="00C60237"/>
    <w:rsid w:val="00CB360D"/>
    <w:rsid w:val="00CC05BD"/>
    <w:rsid w:val="00CD6322"/>
    <w:rsid w:val="00D4592E"/>
    <w:rsid w:val="00E375CB"/>
    <w:rsid w:val="00E607F5"/>
    <w:rsid w:val="00E61949"/>
    <w:rsid w:val="00E677C2"/>
    <w:rsid w:val="00EC397E"/>
    <w:rsid w:val="00F45C50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141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53</cp:revision>
  <cp:lastPrinted>2010-12-24T09:23:00Z</cp:lastPrinted>
  <dcterms:created xsi:type="dcterms:W3CDTF">2022-10-28T06:13:00Z</dcterms:created>
  <dcterms:modified xsi:type="dcterms:W3CDTF">2024-04-04T08:32:00Z</dcterms:modified>
</cp:coreProperties>
</file>