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F843B8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Spisová z</w:t>
      </w:r>
      <w:r w:rsidR="00E119F4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načka </w:t>
      </w: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 </w:t>
      </w:r>
    </w:p>
    <w:p w:rsidR="00B83A0D" w:rsidRPr="00FA0CDA" w:rsidRDefault="00973908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>Príloha</w:t>
      </w:r>
      <w:r w:rsidR="00E119F4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k protokolu </w:t>
      </w:r>
      <w:r w:rsidR="00F843B8">
        <w:rPr>
          <w:rFonts w:ascii="Times New Roman" w:hAnsi="Times New Roman" w:cs="Times New Roman"/>
          <w:sz w:val="26"/>
          <w:szCs w:val="26"/>
          <w:lang w:val="sk-SK"/>
        </w:rPr>
        <w:t xml:space="preserve">z </w:t>
      </w:r>
      <w:r w:rsidR="00E119F4" w:rsidRPr="00FA0CDA">
        <w:rPr>
          <w:rFonts w:ascii="Times New Roman" w:hAnsi="Times New Roman" w:cs="Times New Roman"/>
          <w:sz w:val="26"/>
          <w:szCs w:val="26"/>
          <w:lang w:val="sk-SK"/>
        </w:rPr>
        <w:t>vypočutia svedka</w:t>
      </w: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 </w:t>
      </w:r>
    </w:p>
    <w:p w:rsidR="00B83A0D" w:rsidRPr="00FA0CDA" w:rsidRDefault="00E119F4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Svedok uviedol </w:t>
      </w:r>
      <w:r w:rsidR="00973908" w:rsidRPr="00FA0CDA">
        <w:rPr>
          <w:rFonts w:ascii="Times New Roman" w:hAnsi="Times New Roman" w:cs="Times New Roman"/>
          <w:sz w:val="26"/>
          <w:szCs w:val="26"/>
          <w:lang w:val="sk-SK"/>
        </w:rPr>
        <w:t>nasledujúce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973908" w:rsidRPr="00FA0CDA">
        <w:rPr>
          <w:rFonts w:ascii="Times New Roman" w:hAnsi="Times New Roman" w:cs="Times New Roman"/>
          <w:sz w:val="26"/>
          <w:szCs w:val="26"/>
          <w:lang w:val="sk-SK"/>
        </w:rPr>
        <w:t>údaje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>:</w:t>
      </w:r>
    </w:p>
    <w:p w:rsidR="00B83A0D" w:rsidRPr="00FA0CDA" w:rsidRDefault="00520B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>Meno a priezvisko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ab/>
        <w:t>…………………………........................................................</w:t>
      </w:r>
    </w:p>
    <w:p w:rsidR="00B83A0D" w:rsidRPr="00FA0CDA" w:rsidRDefault="00520B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Adresa bydliska 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>…………………………………………………………….</w:t>
      </w: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(na </w:t>
      </w:r>
      <w:r w:rsidR="00973908" w:rsidRPr="00FA0CDA">
        <w:rPr>
          <w:rFonts w:ascii="Times New Roman" w:hAnsi="Times New Roman" w:cs="Times New Roman"/>
          <w:sz w:val="26"/>
          <w:szCs w:val="26"/>
          <w:lang w:val="sk-SK"/>
        </w:rPr>
        <w:t>základe</w:t>
      </w:r>
      <w:r w:rsidR="00520B67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dokladu totožnosti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>)</w:t>
      </w:r>
    </w:p>
    <w:p w:rsidR="007A12DE" w:rsidRPr="00FA0CDA" w:rsidRDefault="004C2382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>
        <w:rPr>
          <w:rFonts w:ascii="Times New Roman" w:hAnsi="Times New Roman" w:cs="Times New Roman"/>
          <w:sz w:val="26"/>
          <w:szCs w:val="26"/>
          <w:lang w:val="sk-SK"/>
        </w:rPr>
        <w:t>T</w:t>
      </w:r>
      <w:r w:rsidRPr="004C2382">
        <w:rPr>
          <w:rFonts w:ascii="Times New Roman" w:hAnsi="Times New Roman" w:cs="Times New Roman"/>
          <w:sz w:val="26"/>
          <w:szCs w:val="26"/>
          <w:lang w:val="sk-SK"/>
        </w:rPr>
        <w:t xml:space="preserve">elefónne číslo, faxové číslo a e-mailová adresa </w:t>
      </w:r>
      <w:r w:rsidR="007A12DE">
        <w:rPr>
          <w:rFonts w:ascii="Times New Roman" w:hAnsi="Times New Roman" w:cs="Times New Roman"/>
          <w:sz w:val="26"/>
          <w:szCs w:val="26"/>
          <w:lang w:val="sk-SK"/>
        </w:rPr>
        <w:t xml:space="preserve"> 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sk-SK"/>
        </w:rPr>
        <w:t>.....</w:t>
      </w:r>
      <w:bookmarkStart w:id="0" w:name="_GoBack"/>
      <w:bookmarkEnd w:id="0"/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>Mie</w:t>
      </w:r>
      <w:r w:rsidR="00520B67" w:rsidRPr="00FA0CDA">
        <w:rPr>
          <w:rFonts w:ascii="Times New Roman" w:hAnsi="Times New Roman" w:cs="Times New Roman"/>
          <w:sz w:val="26"/>
          <w:szCs w:val="26"/>
          <w:lang w:val="sk-SK"/>
        </w:rPr>
        <w:t>sto pr</w:t>
      </w:r>
      <w:r w:rsidR="00F843B8">
        <w:rPr>
          <w:rFonts w:ascii="Times New Roman" w:hAnsi="Times New Roman" w:cs="Times New Roman"/>
          <w:sz w:val="26"/>
          <w:szCs w:val="26"/>
          <w:lang w:val="sk-SK"/>
        </w:rPr>
        <w:t>á</w:t>
      </w:r>
      <w:r w:rsidR="00520B67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ce 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>…………………………………………………………………….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ab/>
      </w:r>
    </w:p>
    <w:p w:rsidR="00B83A0D" w:rsidRPr="00FA0CDA" w:rsidRDefault="00973908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>Adekvátne</w:t>
      </w:r>
      <w:r w:rsidR="00F27CE7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F843B8">
        <w:rPr>
          <w:rFonts w:ascii="Times New Roman" w:hAnsi="Times New Roman" w:cs="Times New Roman"/>
          <w:sz w:val="26"/>
          <w:szCs w:val="26"/>
          <w:lang w:val="sk-SK"/>
        </w:rPr>
        <w:t>podľa</w:t>
      </w:r>
      <w:r w:rsidR="00F27CE7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čl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. 191 paragraf la </w:t>
      </w:r>
      <w:r w:rsidR="00F27CE7" w:rsidRPr="00FA0CDA">
        <w:rPr>
          <w:rFonts w:ascii="Times New Roman" w:hAnsi="Times New Roman" w:cs="Times New Roman"/>
          <w:sz w:val="26"/>
          <w:szCs w:val="26"/>
          <w:lang w:val="sk-SK"/>
        </w:rPr>
        <w:t>trestného poriadku</w:t>
      </w:r>
      <w:r w:rsidR="00F843B8">
        <w:rPr>
          <w:rFonts w:ascii="Times New Roman" w:hAnsi="Times New Roman" w:cs="Times New Roman"/>
          <w:sz w:val="26"/>
          <w:szCs w:val="26"/>
          <w:lang w:val="sk-SK"/>
        </w:rPr>
        <w:t>/k.p.k/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 </w:t>
      </w:r>
      <w:r w:rsidR="00F27CE7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svedok 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>prehlásil</w:t>
      </w:r>
      <w:r w:rsidR="00F27CE7" w:rsidRPr="00FA0CDA">
        <w:rPr>
          <w:rFonts w:ascii="Times New Roman" w:hAnsi="Times New Roman" w:cs="Times New Roman"/>
          <w:sz w:val="26"/>
          <w:szCs w:val="26"/>
          <w:lang w:val="sk-SK"/>
        </w:rPr>
        <w:t>, že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, 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býva 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>……………………………………………………………………..</w:t>
      </w:r>
      <w:r w:rsidR="00B83A0D" w:rsidRPr="00FA0CDA">
        <w:rPr>
          <w:rFonts w:ascii="Times New Roman" w:hAnsi="Times New Roman" w:cs="Times New Roman"/>
          <w:sz w:val="26"/>
          <w:szCs w:val="26"/>
          <w:lang w:val="sk-SK"/>
        </w:rPr>
        <w:tab/>
      </w: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B83A0D" w:rsidRPr="00FA0CDA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(podpis </w:t>
      </w:r>
      <w:r w:rsidR="00973908" w:rsidRPr="00FA0CDA">
        <w:rPr>
          <w:rFonts w:ascii="Times New Roman" w:hAnsi="Times New Roman" w:cs="Times New Roman"/>
          <w:sz w:val="26"/>
          <w:szCs w:val="26"/>
          <w:lang w:val="sk-SK"/>
        </w:rPr>
        <w:t>svedka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 xml:space="preserve">)                                                                     (podpis </w:t>
      </w:r>
      <w:r w:rsidR="00FB7DC5" w:rsidRPr="00FA0CDA">
        <w:rPr>
          <w:rStyle w:val="Uwydatnienie"/>
          <w:rFonts w:ascii="Times New Roman" w:hAnsi="Times New Roman" w:cs="Times New Roman"/>
          <w:i w:val="0"/>
          <w:sz w:val="26"/>
          <w:szCs w:val="26"/>
          <w:lang w:val="sk-SK"/>
        </w:rPr>
        <w:t>vypočúvajúceho</w:t>
      </w:r>
      <w:r w:rsidRPr="00FA0CDA">
        <w:rPr>
          <w:rFonts w:ascii="Times New Roman" w:hAnsi="Times New Roman" w:cs="Times New Roman"/>
          <w:sz w:val="26"/>
          <w:szCs w:val="26"/>
          <w:lang w:val="sk-SK"/>
        </w:rPr>
        <w:t>)</w:t>
      </w:r>
    </w:p>
    <w:sectPr w:rsidR="00B83A0D" w:rsidRPr="00FA0CDA" w:rsidSect="00BB6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2E" w:rsidRDefault="00BD2D2E" w:rsidP="00A20734">
      <w:pPr>
        <w:spacing w:after="0" w:line="240" w:lineRule="auto"/>
      </w:pPr>
      <w:r>
        <w:separator/>
      </w:r>
    </w:p>
  </w:endnote>
  <w:endnote w:type="continuationSeparator" w:id="0">
    <w:p w:rsidR="00BD2D2E" w:rsidRDefault="00BD2D2E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A20734">
            <w:pPr>
              <w:pStyle w:val="Stopka"/>
              <w:jc w:val="right"/>
            </w:pPr>
            <w:r>
              <w:t xml:space="preserve">Strona </w:t>
            </w:r>
            <w:r w:rsidR="00BB6D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B6D14">
              <w:rPr>
                <w:b/>
                <w:bCs/>
                <w:sz w:val="24"/>
                <w:szCs w:val="24"/>
              </w:rPr>
              <w:fldChar w:fldCharType="separate"/>
            </w:r>
            <w:r w:rsidR="004C2382">
              <w:rPr>
                <w:b/>
                <w:bCs/>
                <w:noProof/>
              </w:rPr>
              <w:t>1</w:t>
            </w:r>
            <w:r w:rsidR="00BB6D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6D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B6D14">
              <w:rPr>
                <w:b/>
                <w:bCs/>
                <w:sz w:val="24"/>
                <w:szCs w:val="24"/>
              </w:rPr>
              <w:fldChar w:fldCharType="separate"/>
            </w:r>
            <w:r w:rsidR="004C2382">
              <w:rPr>
                <w:b/>
                <w:bCs/>
                <w:noProof/>
              </w:rPr>
              <w:t>1</w:t>
            </w:r>
            <w:r w:rsidR="00BB6D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A2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2E" w:rsidRDefault="00BD2D2E" w:rsidP="00A20734">
      <w:pPr>
        <w:spacing w:after="0" w:line="240" w:lineRule="auto"/>
      </w:pPr>
      <w:r>
        <w:separator/>
      </w:r>
    </w:p>
  </w:footnote>
  <w:footnote w:type="continuationSeparator" w:id="0">
    <w:p w:rsidR="00BD2D2E" w:rsidRDefault="00BD2D2E" w:rsidP="00A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A20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142146"/>
    <w:rsid w:val="00441A7E"/>
    <w:rsid w:val="004C2382"/>
    <w:rsid w:val="00520B67"/>
    <w:rsid w:val="007A12DE"/>
    <w:rsid w:val="00900073"/>
    <w:rsid w:val="00973908"/>
    <w:rsid w:val="00992D7B"/>
    <w:rsid w:val="00A20734"/>
    <w:rsid w:val="00B83A0D"/>
    <w:rsid w:val="00BB6D14"/>
    <w:rsid w:val="00BD2D2E"/>
    <w:rsid w:val="00DB59A8"/>
    <w:rsid w:val="00E119F4"/>
    <w:rsid w:val="00E171F9"/>
    <w:rsid w:val="00E35E11"/>
    <w:rsid w:val="00E5624A"/>
    <w:rsid w:val="00EF71D3"/>
    <w:rsid w:val="00F27CE7"/>
    <w:rsid w:val="00F843B8"/>
    <w:rsid w:val="00FA0CDA"/>
    <w:rsid w:val="00F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C624-912F-4158-A449-8686172F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  <w:style w:type="character" w:styleId="Uwydatnienie">
    <w:name w:val="Emphasis"/>
    <w:basedOn w:val="Domylnaczcionkaakapitu"/>
    <w:uiPriority w:val="20"/>
    <w:qFormat/>
    <w:rsid w:val="00FB7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Potasińska Aleksandra  (PR)</dc:creator>
  <cp:lastModifiedBy>Potasińska Aleksandra  (PR)</cp:lastModifiedBy>
  <cp:revision>3</cp:revision>
  <dcterms:created xsi:type="dcterms:W3CDTF">2021-04-09T14:58:00Z</dcterms:created>
  <dcterms:modified xsi:type="dcterms:W3CDTF">2021-04-19T13:49:00Z</dcterms:modified>
</cp:coreProperties>
</file>