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5750" w14:textId="5257879F" w:rsidR="00D46046" w:rsidRPr="00667522" w:rsidRDefault="00144E0C" w:rsidP="00D46046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 w:bidi="ar-SA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  <w:lang w:val="pl-PL"/>
        </w:rPr>
        <w:t>Załącznik nr 16</w:t>
      </w:r>
      <w:r w:rsidR="00D46046" w:rsidRPr="00667522">
        <w:rPr>
          <w:rFonts w:ascii="Calibri" w:hAnsi="Calibri" w:cs="Calibri"/>
          <w:sz w:val="18"/>
          <w:szCs w:val="18"/>
          <w:lang w:val="pl-PL"/>
        </w:rPr>
        <w:t xml:space="preserve"> do Regulaminu</w:t>
      </w:r>
    </w:p>
    <w:p w14:paraId="7E94A0F6" w14:textId="631A3EAA" w:rsidR="00821D13" w:rsidRPr="00667522" w:rsidRDefault="00144E0C" w:rsidP="00144E0C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="00D46046" w:rsidRPr="00667522">
        <w:rPr>
          <w:rFonts w:ascii="Calibri" w:hAnsi="Calibri" w:cs="Calibri"/>
          <w:sz w:val="18"/>
          <w:szCs w:val="18"/>
          <w:lang w:val="pl-PL"/>
        </w:rPr>
        <w:t>N</w:t>
      </w:r>
      <w:r w:rsidR="00821D13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2DE5FB61" w14:textId="797644E1" w:rsidR="001836AD" w:rsidRPr="00667522" w:rsidRDefault="00D46046" w:rsidP="001836AD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667522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1836AD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3AC25E4D" w14:textId="3B0635EE" w:rsidR="00D46046" w:rsidRPr="00667522" w:rsidRDefault="00D46046" w:rsidP="001A18FF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</w:p>
    <w:p w14:paraId="3E4A57E3" w14:textId="4EFBF057" w:rsidR="00F3537B" w:rsidRDefault="00F3537B" w:rsidP="006669B3">
      <w:pPr>
        <w:spacing w:after="0"/>
        <w:jc w:val="left"/>
        <w:rPr>
          <w:rFonts w:ascii="Calibri" w:eastAsia="Times New Roman" w:hAnsi="Calibri" w:cs="Calibri"/>
          <w:lang w:val="pl-PL" w:eastAsia="pl-PL" w:bidi="ar-SA"/>
        </w:rPr>
      </w:pPr>
    </w:p>
    <w:p w14:paraId="482516F6" w14:textId="65962193" w:rsidR="006669B3" w:rsidRPr="006669B3" w:rsidRDefault="006E0792" w:rsidP="006E0792">
      <w:pPr>
        <w:spacing w:after="0"/>
        <w:jc w:val="right"/>
        <w:rPr>
          <w:rFonts w:ascii="Calibri" w:eastAsia="Times New Roman" w:hAnsi="Calibri" w:cs="Calibri"/>
          <w:lang w:val="pl-PL" w:eastAsia="pl-PL" w:bidi="ar-SA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4B93049B" wp14:editId="62247FFB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ECECAF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1EEA4B9" w14:textId="77777777" w:rsidR="006669B3" w:rsidRPr="006669B3" w:rsidRDefault="006669B3" w:rsidP="006669B3">
      <w:pPr>
        <w:spacing w:after="0"/>
        <w:jc w:val="left"/>
        <w:rPr>
          <w:rFonts w:ascii="Calibri" w:eastAsia="Times New Roman" w:hAnsi="Calibri" w:cs="Calibri"/>
          <w:lang w:val="pl-PL" w:eastAsia="pl-PL" w:bidi="ar-SA"/>
        </w:rPr>
      </w:pPr>
    </w:p>
    <w:p w14:paraId="244D17D3" w14:textId="716B4E0A" w:rsidR="00664BC0" w:rsidRPr="006E0792" w:rsidRDefault="00664BC0" w:rsidP="006E0792">
      <w:pPr>
        <w:tabs>
          <w:tab w:val="right" w:pos="9070"/>
        </w:tabs>
        <w:spacing w:after="0"/>
        <w:jc w:val="left"/>
        <w:rPr>
          <w:rFonts w:ascii="Calibri" w:eastAsia="Times New Roman" w:hAnsi="Calibri" w:cs="Calibri"/>
          <w:b/>
          <w:i/>
          <w:lang w:val="pl-PL" w:eastAsia="pl-PL" w:bidi="ar-SA"/>
        </w:rPr>
      </w:pPr>
    </w:p>
    <w:p w14:paraId="5D7DB5C3" w14:textId="77777777" w:rsidR="00664BC0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25BFF789" w14:textId="4A6FB590" w:rsidR="001313A0" w:rsidRPr="00667522" w:rsidRDefault="00CC6E81" w:rsidP="001313A0">
      <w:pPr>
        <w:tabs>
          <w:tab w:val="right" w:pos="9072"/>
        </w:tabs>
        <w:spacing w:after="0"/>
        <w:rPr>
          <w:rFonts w:ascii="Calibri" w:hAnsi="Calibri" w:cs="Calibri"/>
          <w:sz w:val="22"/>
          <w:szCs w:val="22"/>
          <w:lang w:val="pl-PL"/>
        </w:rPr>
      </w:pPr>
      <w:r w:rsidRPr="00667522">
        <w:rPr>
          <w:rFonts w:ascii="Calibri" w:hAnsi="Calibri" w:cs="Calibri"/>
          <w:sz w:val="22"/>
          <w:szCs w:val="22"/>
          <w:lang w:val="pl-PL"/>
        </w:rPr>
        <w:tab/>
      </w:r>
    </w:p>
    <w:p w14:paraId="50880801" w14:textId="0C08629E" w:rsidR="001313A0" w:rsidRPr="00667522" w:rsidRDefault="001313A0" w:rsidP="001313A0">
      <w:pPr>
        <w:spacing w:after="0"/>
        <w:rPr>
          <w:rFonts w:ascii="Calibri" w:hAnsi="Calibri" w:cs="Calibri"/>
          <w:sz w:val="16"/>
          <w:szCs w:val="16"/>
          <w:lang w:val="pl-PL"/>
        </w:rPr>
      </w:pP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  <w:t xml:space="preserve">     </w:t>
      </w:r>
    </w:p>
    <w:p w14:paraId="4E06192A" w14:textId="6164A95E" w:rsidR="00664BC0" w:rsidRPr="001313A0" w:rsidRDefault="00664BC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DC2719C" w14:textId="3A3C457D" w:rsidR="001313A0" w:rsidRDefault="001313A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35429FF5" w14:textId="06F172EB" w:rsidR="001313A0" w:rsidRDefault="001313A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36E9EB2E" w14:textId="4DA9B45D" w:rsidR="00322A16" w:rsidRPr="00A76BF2" w:rsidRDefault="003C4BB7" w:rsidP="007200FB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A76BF2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OŚWIADCZENIE BENEFICJENTA</w:t>
      </w:r>
      <w:r w:rsidR="007200FB" w:rsidRPr="00A76BF2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 </w:t>
      </w:r>
      <w:r w:rsidR="00BB7EAA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DO ZMIANY WARUNKÓW PROMESY</w:t>
      </w:r>
    </w:p>
    <w:p w14:paraId="5A2AE75D" w14:textId="67CFCCB3" w:rsidR="00C6444C" w:rsidRDefault="00223668" w:rsidP="001836AD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Z</w:t>
      </w:r>
      <w:r w:rsidR="00CC6E81">
        <w:rPr>
          <w:rFonts w:ascii="Calibri" w:eastAsia="Times New Roman" w:hAnsi="Calibri" w:cs="Calibri"/>
          <w:b/>
          <w:lang w:val="pl-PL" w:eastAsia="pl-PL" w:bidi="ar-SA"/>
        </w:rPr>
        <w:t xml:space="preserve"> RZĄDOWEGO</w:t>
      </w:r>
      <w:r w:rsidR="00322A16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1836AD">
        <w:rPr>
          <w:rFonts w:ascii="Calibri" w:eastAsia="Times New Roman" w:hAnsi="Calibri" w:cs="Calibri"/>
          <w:b/>
          <w:lang w:val="pl-PL" w:eastAsia="pl-PL" w:bidi="ar-SA"/>
        </w:rPr>
        <w:t>PROGRAMU ODBUDOWY ZABYTKÓW</w:t>
      </w:r>
    </w:p>
    <w:p w14:paraId="4E7BC9C3" w14:textId="79BAFBC8" w:rsidR="00661576" w:rsidRDefault="00661576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155A3041" w14:textId="072F3D7E" w:rsidR="00661576" w:rsidRDefault="003C4BB7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PROMESA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 xml:space="preserve"> NR </w:t>
      </w:r>
      <w:r w:rsidR="00E035F0">
        <w:rPr>
          <w:rFonts w:ascii="Calibri" w:eastAsia="Times New Roman" w:hAnsi="Calibri" w:cs="Calibri"/>
          <w:b/>
          <w:lang w:val="pl-PL" w:eastAsia="pl-PL" w:bidi="ar-SA"/>
        </w:rPr>
        <w:t>_______________________________________</w:t>
      </w:r>
    </w:p>
    <w:p w14:paraId="1849468D" w14:textId="77777777" w:rsidR="005729CC" w:rsidRPr="005729CC" w:rsidRDefault="005729CC" w:rsidP="005729CC">
      <w:pPr>
        <w:tabs>
          <w:tab w:val="left" w:pos="3510"/>
        </w:tabs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71F60E1" w14:textId="77777777" w:rsidR="001313A0" w:rsidRDefault="001313A0" w:rsidP="00D540BE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49BA5E03" w14:textId="2E2150FF" w:rsidR="002D3E52" w:rsidRPr="004636F5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Inwestycja: </w:t>
      </w:r>
      <w:r w:rsidR="00E035F0"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__________________________________________________ </w:t>
      </w:r>
      <w:r w:rsidR="00E035F0" w:rsidRPr="006C2D95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 inwestycji)</w:t>
      </w:r>
      <w:r w:rsidR="00E035F0" w:rsidRPr="006C2D9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="00E035F0"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 </w:t>
      </w: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zwana dalej 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„</w:t>
      </w: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Inwestycją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”.</w:t>
      </w:r>
    </w:p>
    <w:p w14:paraId="7D1F1C96" w14:textId="2F9F213E" w:rsidR="003A76FA" w:rsidRPr="004636F5" w:rsidRDefault="003A76FA" w:rsidP="00D540BE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6BB5EDAD" w14:textId="77777777" w:rsidR="003A76FA" w:rsidRPr="004636F5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9DC300F" w14:textId="1113BDF4" w:rsidR="003A76FA" w:rsidRPr="004636F5" w:rsidRDefault="00661576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związku z udzieleniem przez Bank Gospodarstwa Krajowego (BGK) w dniu 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</w:t>
      </w: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Promesy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="003A76FA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</w:p>
    <w:p w14:paraId="5C49EBD1" w14:textId="1CF4D6B5" w:rsidR="00C6444C" w:rsidRPr="00664BC0" w:rsidRDefault="003C4BB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Beneficjent</w:t>
      </w:r>
      <w:r w:rsidR="00664BC0" w:rsidRPr="00661576">
        <w:rPr>
          <w:rFonts w:ascii="Calibri" w:eastAsia="Times New Roman" w:hAnsi="Calibri" w:cs="Calibri"/>
          <w:lang w:val="pl-PL" w:eastAsia="pl-PL" w:bidi="ar-SA"/>
        </w:rPr>
        <w:t xml:space="preserve"> </w:t>
      </w:r>
      <w:r w:rsidR="00E035F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_________________________________________________________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3A76FA" w:rsidRP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(nazwa </w:t>
      </w:r>
      <w:r w:rsidRP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>Beneficjenta</w:t>
      </w:r>
      <w:r w:rsidR="003A76FA" w:rsidRP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>)</w:t>
      </w:r>
      <w:r w:rsidR="003A76FA" w:rsidRPr="00667522">
        <w:rPr>
          <w:rFonts w:ascii="Calibri" w:hAnsi="Calibri" w:cs="Calibri"/>
          <w:sz w:val="22"/>
          <w:szCs w:val="22"/>
          <w:lang w:val="pl-PL"/>
        </w:rPr>
        <w:t xml:space="preserve">, </w:t>
      </w:r>
    </w:p>
    <w:p w14:paraId="17B1349D" w14:textId="77777777" w:rsidR="00C6444C" w:rsidRPr="00664BC0" w:rsidRDefault="00C6444C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6F3757D" w14:textId="7424776C" w:rsidR="003C4BB7" w:rsidRDefault="003C4BB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niniejszym oświadcza, że: </w:t>
      </w:r>
    </w:p>
    <w:p w14:paraId="36067022" w14:textId="714C7B9B" w:rsidR="003C4BB7" w:rsidRDefault="003C4BB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CBDAAF1" w14:textId="0B20DB74" w:rsidR="000E7576" w:rsidRDefault="00E035F0" w:rsidP="000E7576">
      <w:pPr>
        <w:pStyle w:val="Akapitzlist"/>
        <w:numPr>
          <w:ilvl w:val="0"/>
          <w:numId w:val="3"/>
        </w:numPr>
        <w:spacing w:after="0"/>
        <w:ind w:left="567" w:hanging="56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5459DE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dniu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</w:t>
      </w:r>
      <w:r w:rsidR="005459DE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zawarł umowę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/umowy </w:t>
      </w:r>
      <w:r w:rsidR="005459DE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na realizację </w:t>
      </w:r>
      <w:r w:rsidR="000E757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Inwestycji </w:t>
      </w:r>
    </w:p>
    <w:p w14:paraId="0DD460A3" w14:textId="1323BCDF" w:rsidR="005459DE" w:rsidRDefault="005459DE" w:rsidP="000E7576">
      <w:pPr>
        <w:pStyle w:val="Akapitzlist"/>
        <w:spacing w:after="0"/>
        <w:ind w:left="56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 </w:t>
      </w:r>
      <w:r w:rsidR="00E035F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_______________________________________________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A02010" w:rsidRP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 Wykonawcy/nazwy Wykonawców)</w:t>
      </w:r>
      <w:r w:rsid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>,</w:t>
      </w:r>
    </w:p>
    <w:p w14:paraId="0E1EAEB0" w14:textId="746E8F82" w:rsidR="004E355C" w:rsidRDefault="00CC6E81" w:rsidP="006E74B3">
      <w:pPr>
        <w:pStyle w:val="Akapitzlist"/>
        <w:numPr>
          <w:ilvl w:val="0"/>
          <w:numId w:val="15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D</w:t>
      </w:r>
      <w:r w:rsidR="004E355C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ata zakończenia Inwestycji </w:t>
      </w:r>
      <w:r w:rsidR="006C2D9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03D0F49D" w14:textId="023EF8D3" w:rsidR="006E74B3" w:rsidRDefault="006E74B3" w:rsidP="006E74B3">
      <w:pPr>
        <w:pStyle w:val="Akapitzlist"/>
        <w:numPr>
          <w:ilvl w:val="0"/>
          <w:numId w:val="15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Wydzielone etapy realizacji Inwestycji:</w:t>
      </w:r>
    </w:p>
    <w:p w14:paraId="51904C12" w14:textId="585E6A9F" w:rsidR="006E74B3" w:rsidRDefault="001A18FF" w:rsidP="00DA12B8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Etap 1 </w:t>
      </w:r>
      <w:r w:rsidR="006E74B3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 dnia</w:t>
      </w:r>
      <w:r w:rsidR="00821D1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E74B3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___________________, </w:t>
      </w:r>
    </w:p>
    <w:p w14:paraId="6FD3DD75" w14:textId="7AAB5740" w:rsidR="006E74B3" w:rsidRPr="006E74B3" w:rsidRDefault="006E74B3" w:rsidP="00DA12B8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Etap 2 do dnia ___________________, </w:t>
      </w:r>
    </w:p>
    <w:p w14:paraId="334E057A" w14:textId="0F023154" w:rsidR="006E74B3" w:rsidRDefault="006E74B3" w:rsidP="006E74B3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Etap 3 do dnia ___________________, </w:t>
      </w:r>
    </w:p>
    <w:p w14:paraId="5FD53AAA" w14:textId="505C06EF" w:rsidR="006E74B3" w:rsidRDefault="001A18FF" w:rsidP="001A18FF">
      <w:pPr>
        <w:pStyle w:val="Akapitzlist"/>
        <w:numPr>
          <w:ilvl w:val="0"/>
          <w:numId w:val="3"/>
        </w:numPr>
        <w:spacing w:after="0"/>
        <w:ind w:left="567" w:hanging="56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l</w:t>
      </w:r>
      <w:r w:rsidR="006E74B3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ista Wykonawców i </w:t>
      </w:r>
      <w:r w:rsidR="00E035F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ł</w:t>
      </w:r>
      <w:r w:rsidR="00A0201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ączne </w:t>
      </w:r>
      <w:r w:rsidR="003A76FA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821D1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ynagrodzenie należne</w:t>
      </w:r>
      <w:r w:rsidR="00902E2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3A76FA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902E2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ykona</w:t>
      </w:r>
      <w:r w:rsidR="00821D1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wcy/Wykonawcom</w:t>
      </w:r>
      <w:r w:rsidR="00902E2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Inwestycji:</w:t>
      </w:r>
    </w:p>
    <w:p w14:paraId="120C77DB" w14:textId="78238368" w:rsidR="006E74B3" w:rsidRDefault="006E74B3" w:rsidP="006E74B3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Wykonawca 1: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, wynagrodzenie </w:t>
      </w:r>
      <w:r w:rsidR="005459DE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zgodnie z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Umową</w:t>
      </w:r>
      <w:r w:rsidR="00A0201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C2D9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459DE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(słownie: </w:t>
      </w:r>
      <w:r w:rsidR="006C2D9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 złotych</w:t>
      </w:r>
      <w:r w:rsidR="00E035F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32A3F2D9" w14:textId="057519A8" w:rsidR="006E74B3" w:rsidRPr="006E74B3" w:rsidRDefault="006E74B3" w:rsidP="006E74B3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Wykonawc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a 2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: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wynagrodzenie zgodnie z Umową _________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(słownie: _____________________________ złotych)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776AFE13" w14:textId="79BC3E86" w:rsidR="005459DE" w:rsidRDefault="006E74B3" w:rsidP="006E0792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Wykonawca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3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: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wynagrodzenie zgodnie z Umową _________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(słownie: _____________________________ złotych)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45B78DEB" w14:textId="77777777" w:rsidR="006E0792" w:rsidRPr="006E0792" w:rsidRDefault="006E0792" w:rsidP="006E0792">
      <w:pPr>
        <w:pStyle w:val="Akapitzlist"/>
        <w:ind w:left="92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F15BC3E" w14:textId="436E0904" w:rsidR="005459DE" w:rsidRDefault="00E7179F" w:rsidP="00CC6E81">
      <w:pPr>
        <w:pStyle w:val="Akapitzlist"/>
        <w:numPr>
          <w:ilvl w:val="0"/>
          <w:numId w:val="3"/>
        </w:numPr>
        <w:spacing w:after="0"/>
        <w:ind w:hanging="72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FC43F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ypłaty środków </w:t>
      </w:r>
      <w:r w:rsidR="006C2D9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 Promesy</w:t>
      </w:r>
      <w:r w:rsidR="000C329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planowane są 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następujących </w:t>
      </w:r>
      <w:r w:rsidR="00E035F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kwotach i 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terminach:</w:t>
      </w:r>
    </w:p>
    <w:p w14:paraId="37AF1F22" w14:textId="0A23D037" w:rsidR="00A02010" w:rsidRDefault="00E035F0" w:rsidP="00E035F0">
      <w:pPr>
        <w:pStyle w:val="Akapitzlist"/>
        <w:numPr>
          <w:ilvl w:val="0"/>
          <w:numId w:val="12"/>
        </w:numPr>
        <w:spacing w:after="0"/>
        <w:ind w:left="851" w:hanging="28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kwota ____________ PLN (słownie: _______________ PLN), __________ (data wypłaty),</w:t>
      </w:r>
    </w:p>
    <w:p w14:paraId="4EC0B410" w14:textId="77777777" w:rsidR="00E035F0" w:rsidRDefault="00E035F0" w:rsidP="00E035F0">
      <w:pPr>
        <w:pStyle w:val="Akapitzlist"/>
        <w:numPr>
          <w:ilvl w:val="0"/>
          <w:numId w:val="12"/>
        </w:numPr>
        <w:spacing w:after="0"/>
        <w:ind w:left="851" w:hanging="28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kwota ____________ PLN (słownie: _______________ PLN), __________ (data wypłaty),</w:t>
      </w:r>
    </w:p>
    <w:p w14:paraId="79BBE636" w14:textId="02FEC043" w:rsidR="00E035F0" w:rsidRDefault="00E035F0" w:rsidP="00E035F0">
      <w:pPr>
        <w:pStyle w:val="Akapitzlist"/>
        <w:numPr>
          <w:ilvl w:val="0"/>
          <w:numId w:val="12"/>
        </w:numPr>
        <w:spacing w:after="0"/>
        <w:ind w:left="851" w:hanging="28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lastRenderedPageBreak/>
        <w:t>kwota ____________ PLN (słownie: _______________ PLN), __________ (data wypłaty).</w:t>
      </w:r>
    </w:p>
    <w:p w14:paraId="0FC137E8" w14:textId="2CF71590" w:rsidR="000E7576" w:rsidRDefault="000E7576" w:rsidP="00A02010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4EF67C6" w14:textId="77777777" w:rsidR="000E7576" w:rsidRDefault="000E7576" w:rsidP="00A02010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03A8CB50" w14:textId="498AE896" w:rsidR="008B2371" w:rsidRPr="00664BC0" w:rsidRDefault="00F3537B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Beneficjent oświadcza, że wszystkie </w:t>
      </w:r>
      <w:r w:rsidR="00B0310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dane i informacje 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zawarte w Oświadczeniu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są prawdziwe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br/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i</w:t>
      </w:r>
      <w:r w:rsidR="004E355C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rzetelne</w:t>
      </w:r>
      <w:r w:rsidR="00B0310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. </w:t>
      </w:r>
    </w:p>
    <w:p w14:paraId="7899127F" w14:textId="77777777" w:rsidR="006C4963" w:rsidRDefault="006C4963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54410F7" w14:textId="77777777" w:rsidR="006669B3" w:rsidRPr="00664BC0" w:rsidRDefault="006669B3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F597D2A" w14:textId="77777777" w:rsidR="00826B6E" w:rsidRPr="000365B3" w:rsidRDefault="00826B6E" w:rsidP="00826B6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Dokument został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sporządzony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 f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ormie elektronicznej i podpisany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Podpisami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kwalifikowanym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i.</w:t>
      </w:r>
    </w:p>
    <w:p w14:paraId="38348181" w14:textId="77777777" w:rsidR="00F12FD0" w:rsidRPr="00664BC0" w:rsidRDefault="00F12FD0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BFEFE46" w14:textId="54710188" w:rsidR="0085561B" w:rsidRPr="00664BC0" w:rsidRDefault="0085561B">
      <w:pPr>
        <w:spacing w:after="0"/>
        <w:jc w:val="left"/>
        <w:rPr>
          <w:rFonts w:ascii="Calibri" w:hAnsi="Calibri" w:cs="Calibri"/>
          <w:sz w:val="22"/>
          <w:szCs w:val="22"/>
          <w:lang w:val="pl-PL" w:eastAsia="en-GB"/>
        </w:rPr>
      </w:pPr>
    </w:p>
    <w:p w14:paraId="0C496A08" w14:textId="77777777" w:rsidR="00E035F0" w:rsidRPr="00664BC0" w:rsidRDefault="00E035F0" w:rsidP="00B96AE6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sectPr w:rsidR="00E035F0" w:rsidRPr="00664BC0" w:rsidSect="00372A05">
      <w:footerReference w:type="default" r:id="rId11"/>
      <w:footerReference w:type="first" r:id="rId12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D413" w14:textId="77777777" w:rsidR="004271E1" w:rsidRDefault="004271E1" w:rsidP="00FD33A2">
      <w:pPr>
        <w:spacing w:after="0"/>
      </w:pPr>
      <w:r>
        <w:separator/>
      </w:r>
    </w:p>
  </w:endnote>
  <w:endnote w:type="continuationSeparator" w:id="0">
    <w:p w14:paraId="515B0B4C" w14:textId="77777777" w:rsidR="004271E1" w:rsidRDefault="004271E1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4CB86E67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43ED6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43ED6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-13151781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544332948"/>
          <w:docPartObj>
            <w:docPartGallery w:val="Page Numbers (Top of Page)"/>
            <w:docPartUnique/>
          </w:docPartObj>
        </w:sdtPr>
        <w:sdtEndPr/>
        <w:sdtContent>
          <w:p w14:paraId="46AED520" w14:textId="6EF719A2" w:rsidR="00664BC0" w:rsidRPr="004636F5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36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43ED6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4636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43ED6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3A32A" w14:textId="77777777" w:rsidR="004271E1" w:rsidRDefault="004271E1" w:rsidP="00FD33A2">
      <w:pPr>
        <w:spacing w:after="0"/>
      </w:pPr>
      <w:r>
        <w:separator/>
      </w:r>
    </w:p>
  </w:footnote>
  <w:footnote w:type="continuationSeparator" w:id="0">
    <w:p w14:paraId="7C45CBE6" w14:textId="77777777" w:rsidR="004271E1" w:rsidRDefault="004271E1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EEC80A36"/>
    <w:lvl w:ilvl="0" w:tplc="25CEA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6116"/>
    <w:multiLevelType w:val="hybridMultilevel"/>
    <w:tmpl w:val="AD4CE754"/>
    <w:lvl w:ilvl="0" w:tplc="FC782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740E"/>
    <w:multiLevelType w:val="hybridMultilevel"/>
    <w:tmpl w:val="97C4C396"/>
    <w:lvl w:ilvl="0" w:tplc="BBB4890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1630C"/>
    <w:multiLevelType w:val="hybridMultilevel"/>
    <w:tmpl w:val="0A0A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EC5274"/>
    <w:multiLevelType w:val="hybridMultilevel"/>
    <w:tmpl w:val="FDC28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8939EE"/>
    <w:multiLevelType w:val="hybridMultilevel"/>
    <w:tmpl w:val="5136E836"/>
    <w:lvl w:ilvl="0" w:tplc="601CAB3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4939"/>
    <w:multiLevelType w:val="hybridMultilevel"/>
    <w:tmpl w:val="B5AADC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559D2498"/>
    <w:multiLevelType w:val="hybridMultilevel"/>
    <w:tmpl w:val="81B0B9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BB1307"/>
    <w:multiLevelType w:val="hybridMultilevel"/>
    <w:tmpl w:val="0A78E75C"/>
    <w:lvl w:ilvl="0" w:tplc="624EC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13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06596"/>
    <w:rsid w:val="000111A4"/>
    <w:rsid w:val="0002591E"/>
    <w:rsid w:val="00025DCA"/>
    <w:rsid w:val="00026240"/>
    <w:rsid w:val="000320DC"/>
    <w:rsid w:val="000331D2"/>
    <w:rsid w:val="00040A10"/>
    <w:rsid w:val="000467A2"/>
    <w:rsid w:val="00047D57"/>
    <w:rsid w:val="00056B72"/>
    <w:rsid w:val="00061384"/>
    <w:rsid w:val="00073D24"/>
    <w:rsid w:val="000757C6"/>
    <w:rsid w:val="00080812"/>
    <w:rsid w:val="000858CA"/>
    <w:rsid w:val="000A2763"/>
    <w:rsid w:val="000B1867"/>
    <w:rsid w:val="000C2D48"/>
    <w:rsid w:val="000C329A"/>
    <w:rsid w:val="000D3404"/>
    <w:rsid w:val="000E16F7"/>
    <w:rsid w:val="000E7576"/>
    <w:rsid w:val="001014FA"/>
    <w:rsid w:val="00124221"/>
    <w:rsid w:val="001249E2"/>
    <w:rsid w:val="00124A1D"/>
    <w:rsid w:val="001313A0"/>
    <w:rsid w:val="001317A1"/>
    <w:rsid w:val="001351E0"/>
    <w:rsid w:val="00144CF9"/>
    <w:rsid w:val="00144E0C"/>
    <w:rsid w:val="001452E2"/>
    <w:rsid w:val="00146CAB"/>
    <w:rsid w:val="001532B1"/>
    <w:rsid w:val="00170952"/>
    <w:rsid w:val="00173B42"/>
    <w:rsid w:val="001752F2"/>
    <w:rsid w:val="001771AC"/>
    <w:rsid w:val="00182C5D"/>
    <w:rsid w:val="001836AD"/>
    <w:rsid w:val="00186B8A"/>
    <w:rsid w:val="001910CE"/>
    <w:rsid w:val="00195F42"/>
    <w:rsid w:val="00197909"/>
    <w:rsid w:val="001A18FF"/>
    <w:rsid w:val="001A4583"/>
    <w:rsid w:val="001A4597"/>
    <w:rsid w:val="001A5BE4"/>
    <w:rsid w:val="001A5F37"/>
    <w:rsid w:val="001A60AB"/>
    <w:rsid w:val="001A73D2"/>
    <w:rsid w:val="001B1143"/>
    <w:rsid w:val="001C1261"/>
    <w:rsid w:val="001C7915"/>
    <w:rsid w:val="001D1340"/>
    <w:rsid w:val="001D78C1"/>
    <w:rsid w:val="001D79BD"/>
    <w:rsid w:val="001E6689"/>
    <w:rsid w:val="001F0045"/>
    <w:rsid w:val="001F2B35"/>
    <w:rsid w:val="001F7E47"/>
    <w:rsid w:val="0020061C"/>
    <w:rsid w:val="0021140F"/>
    <w:rsid w:val="0021622E"/>
    <w:rsid w:val="00216B90"/>
    <w:rsid w:val="00223668"/>
    <w:rsid w:val="00231A38"/>
    <w:rsid w:val="00233CF6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C00"/>
    <w:rsid w:val="00290AC3"/>
    <w:rsid w:val="002A1CE6"/>
    <w:rsid w:val="002A2B09"/>
    <w:rsid w:val="002A57A0"/>
    <w:rsid w:val="002A6AE9"/>
    <w:rsid w:val="002B016D"/>
    <w:rsid w:val="002B090F"/>
    <w:rsid w:val="002C3601"/>
    <w:rsid w:val="002C63BA"/>
    <w:rsid w:val="002D3E52"/>
    <w:rsid w:val="002D6344"/>
    <w:rsid w:val="002E5FA3"/>
    <w:rsid w:val="002F2531"/>
    <w:rsid w:val="00301575"/>
    <w:rsid w:val="00302C71"/>
    <w:rsid w:val="00316F6B"/>
    <w:rsid w:val="00320DB5"/>
    <w:rsid w:val="00322A16"/>
    <w:rsid w:val="0032360F"/>
    <w:rsid w:val="00325C21"/>
    <w:rsid w:val="00336619"/>
    <w:rsid w:val="00340048"/>
    <w:rsid w:val="003420AE"/>
    <w:rsid w:val="00343779"/>
    <w:rsid w:val="00346143"/>
    <w:rsid w:val="00353578"/>
    <w:rsid w:val="003668F8"/>
    <w:rsid w:val="00372404"/>
    <w:rsid w:val="00372A05"/>
    <w:rsid w:val="0038018C"/>
    <w:rsid w:val="0038382D"/>
    <w:rsid w:val="00384D8C"/>
    <w:rsid w:val="00385D0E"/>
    <w:rsid w:val="00394B28"/>
    <w:rsid w:val="00395F64"/>
    <w:rsid w:val="003A76FA"/>
    <w:rsid w:val="003C3B9A"/>
    <w:rsid w:val="003C4BB7"/>
    <w:rsid w:val="003D3D93"/>
    <w:rsid w:val="003D508F"/>
    <w:rsid w:val="003D6E1D"/>
    <w:rsid w:val="003E236A"/>
    <w:rsid w:val="003F0F99"/>
    <w:rsid w:val="00402ADC"/>
    <w:rsid w:val="00406B2E"/>
    <w:rsid w:val="00412711"/>
    <w:rsid w:val="00424073"/>
    <w:rsid w:val="00424417"/>
    <w:rsid w:val="004271E1"/>
    <w:rsid w:val="0043361E"/>
    <w:rsid w:val="004337F2"/>
    <w:rsid w:val="0043796C"/>
    <w:rsid w:val="0045006A"/>
    <w:rsid w:val="004530DB"/>
    <w:rsid w:val="00461A1A"/>
    <w:rsid w:val="004625FC"/>
    <w:rsid w:val="004627B2"/>
    <w:rsid w:val="004636F5"/>
    <w:rsid w:val="00464817"/>
    <w:rsid w:val="00473B5E"/>
    <w:rsid w:val="00485958"/>
    <w:rsid w:val="004A0699"/>
    <w:rsid w:val="004A2D26"/>
    <w:rsid w:val="004A796A"/>
    <w:rsid w:val="004B2E68"/>
    <w:rsid w:val="004B3C76"/>
    <w:rsid w:val="004B4596"/>
    <w:rsid w:val="004B6134"/>
    <w:rsid w:val="004C1FE0"/>
    <w:rsid w:val="004C766A"/>
    <w:rsid w:val="004C7B3B"/>
    <w:rsid w:val="004D3A8C"/>
    <w:rsid w:val="004D7493"/>
    <w:rsid w:val="004E0B16"/>
    <w:rsid w:val="004E0E70"/>
    <w:rsid w:val="004E355C"/>
    <w:rsid w:val="004F31B7"/>
    <w:rsid w:val="004F6C1B"/>
    <w:rsid w:val="00515F96"/>
    <w:rsid w:val="00525E17"/>
    <w:rsid w:val="0053035A"/>
    <w:rsid w:val="005345B9"/>
    <w:rsid w:val="00535066"/>
    <w:rsid w:val="005359BF"/>
    <w:rsid w:val="00537F50"/>
    <w:rsid w:val="005415C4"/>
    <w:rsid w:val="00541694"/>
    <w:rsid w:val="005459DE"/>
    <w:rsid w:val="005515E1"/>
    <w:rsid w:val="00555464"/>
    <w:rsid w:val="00560A3E"/>
    <w:rsid w:val="0056237B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C4880"/>
    <w:rsid w:val="005C773F"/>
    <w:rsid w:val="005D4792"/>
    <w:rsid w:val="005D6224"/>
    <w:rsid w:val="005F04F2"/>
    <w:rsid w:val="0060241B"/>
    <w:rsid w:val="00611FEC"/>
    <w:rsid w:val="006167B2"/>
    <w:rsid w:val="00623BBD"/>
    <w:rsid w:val="0063410E"/>
    <w:rsid w:val="006345DC"/>
    <w:rsid w:val="0064013D"/>
    <w:rsid w:val="00644647"/>
    <w:rsid w:val="00656F9E"/>
    <w:rsid w:val="006614D4"/>
    <w:rsid w:val="00661576"/>
    <w:rsid w:val="006636E0"/>
    <w:rsid w:val="00663C7C"/>
    <w:rsid w:val="00664BC0"/>
    <w:rsid w:val="006669B3"/>
    <w:rsid w:val="00667522"/>
    <w:rsid w:val="00671666"/>
    <w:rsid w:val="00676A90"/>
    <w:rsid w:val="00681D12"/>
    <w:rsid w:val="00690C11"/>
    <w:rsid w:val="00697A83"/>
    <w:rsid w:val="006A4966"/>
    <w:rsid w:val="006C2D95"/>
    <w:rsid w:val="006C4654"/>
    <w:rsid w:val="006C4963"/>
    <w:rsid w:val="006E0792"/>
    <w:rsid w:val="006E08F3"/>
    <w:rsid w:val="006E3D59"/>
    <w:rsid w:val="006E4219"/>
    <w:rsid w:val="006E68BE"/>
    <w:rsid w:val="006E74B3"/>
    <w:rsid w:val="006F51B8"/>
    <w:rsid w:val="006F5833"/>
    <w:rsid w:val="006F6FB1"/>
    <w:rsid w:val="00712FCC"/>
    <w:rsid w:val="00714011"/>
    <w:rsid w:val="007200FB"/>
    <w:rsid w:val="007330EA"/>
    <w:rsid w:val="0075160C"/>
    <w:rsid w:val="00754DD5"/>
    <w:rsid w:val="00755ACC"/>
    <w:rsid w:val="00763FF7"/>
    <w:rsid w:val="00772BBA"/>
    <w:rsid w:val="007735F3"/>
    <w:rsid w:val="0077540C"/>
    <w:rsid w:val="00780871"/>
    <w:rsid w:val="007872CF"/>
    <w:rsid w:val="00787ADE"/>
    <w:rsid w:val="007A7476"/>
    <w:rsid w:val="007B0D55"/>
    <w:rsid w:val="007B1690"/>
    <w:rsid w:val="007B16D5"/>
    <w:rsid w:val="007B21F2"/>
    <w:rsid w:val="007C0956"/>
    <w:rsid w:val="007C6A66"/>
    <w:rsid w:val="007D6F4F"/>
    <w:rsid w:val="007E4FCF"/>
    <w:rsid w:val="007E5320"/>
    <w:rsid w:val="007F0F71"/>
    <w:rsid w:val="007F0F88"/>
    <w:rsid w:val="007F5208"/>
    <w:rsid w:val="00801414"/>
    <w:rsid w:val="00810B87"/>
    <w:rsid w:val="00814A62"/>
    <w:rsid w:val="00821D13"/>
    <w:rsid w:val="00821DFD"/>
    <w:rsid w:val="00823C69"/>
    <w:rsid w:val="0082481B"/>
    <w:rsid w:val="00826B6E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526A"/>
    <w:rsid w:val="0088650C"/>
    <w:rsid w:val="00886C43"/>
    <w:rsid w:val="0089174A"/>
    <w:rsid w:val="0089357D"/>
    <w:rsid w:val="00897061"/>
    <w:rsid w:val="008A6FFE"/>
    <w:rsid w:val="008B0ABC"/>
    <w:rsid w:val="008B1E41"/>
    <w:rsid w:val="008B1E60"/>
    <w:rsid w:val="008B2371"/>
    <w:rsid w:val="008C2EF1"/>
    <w:rsid w:val="008C518A"/>
    <w:rsid w:val="008C5949"/>
    <w:rsid w:val="008C61D9"/>
    <w:rsid w:val="008C6A62"/>
    <w:rsid w:val="008E0570"/>
    <w:rsid w:val="008E681C"/>
    <w:rsid w:val="008F4D34"/>
    <w:rsid w:val="008F542B"/>
    <w:rsid w:val="00902B46"/>
    <w:rsid w:val="00902E25"/>
    <w:rsid w:val="009161E6"/>
    <w:rsid w:val="00922235"/>
    <w:rsid w:val="00923F42"/>
    <w:rsid w:val="00926FD4"/>
    <w:rsid w:val="00932071"/>
    <w:rsid w:val="009367A9"/>
    <w:rsid w:val="009450CB"/>
    <w:rsid w:val="00947A7A"/>
    <w:rsid w:val="00956193"/>
    <w:rsid w:val="00956694"/>
    <w:rsid w:val="00957F96"/>
    <w:rsid w:val="00972CE3"/>
    <w:rsid w:val="00981ECC"/>
    <w:rsid w:val="00986BEE"/>
    <w:rsid w:val="0098729F"/>
    <w:rsid w:val="009873EC"/>
    <w:rsid w:val="00993E9A"/>
    <w:rsid w:val="009A0E2D"/>
    <w:rsid w:val="009A5837"/>
    <w:rsid w:val="009B1346"/>
    <w:rsid w:val="009B329F"/>
    <w:rsid w:val="009C194B"/>
    <w:rsid w:val="009C3F4F"/>
    <w:rsid w:val="009D367A"/>
    <w:rsid w:val="009D41F7"/>
    <w:rsid w:val="009E7A94"/>
    <w:rsid w:val="009F7CE6"/>
    <w:rsid w:val="00A02010"/>
    <w:rsid w:val="00A073C4"/>
    <w:rsid w:val="00A22B3C"/>
    <w:rsid w:val="00A3202C"/>
    <w:rsid w:val="00A438AF"/>
    <w:rsid w:val="00A47612"/>
    <w:rsid w:val="00A51D96"/>
    <w:rsid w:val="00A53B4A"/>
    <w:rsid w:val="00A67D54"/>
    <w:rsid w:val="00A71BC1"/>
    <w:rsid w:val="00A76BF2"/>
    <w:rsid w:val="00A90AFE"/>
    <w:rsid w:val="00AA4CA3"/>
    <w:rsid w:val="00AB3A3E"/>
    <w:rsid w:val="00AB6677"/>
    <w:rsid w:val="00AC19F8"/>
    <w:rsid w:val="00AC238E"/>
    <w:rsid w:val="00AC40E1"/>
    <w:rsid w:val="00AD27A3"/>
    <w:rsid w:val="00AE0632"/>
    <w:rsid w:val="00AE2A73"/>
    <w:rsid w:val="00AF73A5"/>
    <w:rsid w:val="00B02F39"/>
    <w:rsid w:val="00B03102"/>
    <w:rsid w:val="00B07A5D"/>
    <w:rsid w:val="00B21C9C"/>
    <w:rsid w:val="00B36C18"/>
    <w:rsid w:val="00B404D5"/>
    <w:rsid w:val="00B46ABF"/>
    <w:rsid w:val="00B574CD"/>
    <w:rsid w:val="00B61E54"/>
    <w:rsid w:val="00B63213"/>
    <w:rsid w:val="00B74517"/>
    <w:rsid w:val="00B836CD"/>
    <w:rsid w:val="00B842FE"/>
    <w:rsid w:val="00B870DB"/>
    <w:rsid w:val="00B9158A"/>
    <w:rsid w:val="00B96AE6"/>
    <w:rsid w:val="00BA0FD6"/>
    <w:rsid w:val="00BA3B3F"/>
    <w:rsid w:val="00BA3EB0"/>
    <w:rsid w:val="00BA4DE7"/>
    <w:rsid w:val="00BB32E7"/>
    <w:rsid w:val="00BB509F"/>
    <w:rsid w:val="00BB7EAA"/>
    <w:rsid w:val="00BC005E"/>
    <w:rsid w:val="00BC33E6"/>
    <w:rsid w:val="00BC5B77"/>
    <w:rsid w:val="00BC7E23"/>
    <w:rsid w:val="00BD0FF0"/>
    <w:rsid w:val="00BD1CD6"/>
    <w:rsid w:val="00BD2B2A"/>
    <w:rsid w:val="00BD6249"/>
    <w:rsid w:val="00BE0BEC"/>
    <w:rsid w:val="00BE1172"/>
    <w:rsid w:val="00C1494E"/>
    <w:rsid w:val="00C16713"/>
    <w:rsid w:val="00C25586"/>
    <w:rsid w:val="00C33682"/>
    <w:rsid w:val="00C35FE2"/>
    <w:rsid w:val="00C43030"/>
    <w:rsid w:val="00C453FF"/>
    <w:rsid w:val="00C4668A"/>
    <w:rsid w:val="00C55825"/>
    <w:rsid w:val="00C62EEB"/>
    <w:rsid w:val="00C6444C"/>
    <w:rsid w:val="00C66D2B"/>
    <w:rsid w:val="00C66F18"/>
    <w:rsid w:val="00C736FD"/>
    <w:rsid w:val="00C8038A"/>
    <w:rsid w:val="00C808C3"/>
    <w:rsid w:val="00C864AD"/>
    <w:rsid w:val="00C93C73"/>
    <w:rsid w:val="00C95FCC"/>
    <w:rsid w:val="00CA2DBF"/>
    <w:rsid w:val="00CB4B47"/>
    <w:rsid w:val="00CB582B"/>
    <w:rsid w:val="00CC23D3"/>
    <w:rsid w:val="00CC2E97"/>
    <w:rsid w:val="00CC4E23"/>
    <w:rsid w:val="00CC6E81"/>
    <w:rsid w:val="00CD0670"/>
    <w:rsid w:val="00CE1DFA"/>
    <w:rsid w:val="00CE6FCC"/>
    <w:rsid w:val="00CF0C2E"/>
    <w:rsid w:val="00D07D1A"/>
    <w:rsid w:val="00D12B84"/>
    <w:rsid w:val="00D12F65"/>
    <w:rsid w:val="00D208F3"/>
    <w:rsid w:val="00D250AD"/>
    <w:rsid w:val="00D270F7"/>
    <w:rsid w:val="00D31F3C"/>
    <w:rsid w:val="00D34EAA"/>
    <w:rsid w:val="00D4320C"/>
    <w:rsid w:val="00D43A04"/>
    <w:rsid w:val="00D46046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A2299"/>
    <w:rsid w:val="00DA2596"/>
    <w:rsid w:val="00DB1880"/>
    <w:rsid w:val="00DB535A"/>
    <w:rsid w:val="00DC2766"/>
    <w:rsid w:val="00DC712D"/>
    <w:rsid w:val="00DD42A7"/>
    <w:rsid w:val="00DE2D22"/>
    <w:rsid w:val="00DE3787"/>
    <w:rsid w:val="00DE599E"/>
    <w:rsid w:val="00DF58D4"/>
    <w:rsid w:val="00DF5ACD"/>
    <w:rsid w:val="00DF7809"/>
    <w:rsid w:val="00DF7A81"/>
    <w:rsid w:val="00E035F0"/>
    <w:rsid w:val="00E06553"/>
    <w:rsid w:val="00E072DE"/>
    <w:rsid w:val="00E131EA"/>
    <w:rsid w:val="00E15D03"/>
    <w:rsid w:val="00E15FE1"/>
    <w:rsid w:val="00E2167F"/>
    <w:rsid w:val="00E33A78"/>
    <w:rsid w:val="00E377B9"/>
    <w:rsid w:val="00E434D6"/>
    <w:rsid w:val="00E562C5"/>
    <w:rsid w:val="00E56387"/>
    <w:rsid w:val="00E61C14"/>
    <w:rsid w:val="00E67934"/>
    <w:rsid w:val="00E70973"/>
    <w:rsid w:val="00E7179F"/>
    <w:rsid w:val="00E72485"/>
    <w:rsid w:val="00E74876"/>
    <w:rsid w:val="00E80AE8"/>
    <w:rsid w:val="00E86F5B"/>
    <w:rsid w:val="00E90221"/>
    <w:rsid w:val="00E940DD"/>
    <w:rsid w:val="00EA2BF5"/>
    <w:rsid w:val="00EA4C89"/>
    <w:rsid w:val="00EC4079"/>
    <w:rsid w:val="00EC5C7C"/>
    <w:rsid w:val="00ED31ED"/>
    <w:rsid w:val="00ED71B8"/>
    <w:rsid w:val="00EE140F"/>
    <w:rsid w:val="00EE7914"/>
    <w:rsid w:val="00EF0C30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324CE"/>
    <w:rsid w:val="00F33680"/>
    <w:rsid w:val="00F34647"/>
    <w:rsid w:val="00F3537B"/>
    <w:rsid w:val="00F43ED6"/>
    <w:rsid w:val="00F54609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A6F4D"/>
    <w:rsid w:val="00FB074E"/>
    <w:rsid w:val="00FB4F9B"/>
    <w:rsid w:val="00FC25F0"/>
    <w:rsid w:val="00FC43F0"/>
    <w:rsid w:val="00FD33A2"/>
    <w:rsid w:val="00FE37F6"/>
    <w:rsid w:val="00FE4113"/>
    <w:rsid w:val="00FE6E53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Dębski, Maciej</dc:creator>
  <cp:lastModifiedBy>Deba, Alicja</cp:lastModifiedBy>
  <cp:revision>2</cp:revision>
  <cp:lastPrinted>2021-12-28T10:11:00Z</cp:lastPrinted>
  <dcterms:created xsi:type="dcterms:W3CDTF">2022-11-23T21:58:00Z</dcterms:created>
  <dcterms:modified xsi:type="dcterms:W3CDTF">2022-11-23T21:58:00Z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2021-11-22T11:15:03Z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