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FD33" w14:textId="08187172" w:rsidR="00525390" w:rsidRPr="00F36DA7" w:rsidRDefault="000E144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noProof/>
        </w:rPr>
        <w:pict w14:anchorId="55B96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92.4pt;margin-top:0;width:331.2pt;height:331.2pt;z-index:-251658752;mso-wrap-edited:f;mso-width-percent:0;mso-height-percent:0;mso-position-horizontal-relative:text;mso-position-vertical-relative:text;mso-width-percent:0;mso-height-percent:0" wrapcoords="-49 0 -49 21551 21600 21551 21600 0 -49 0">
            <v:imagedata r:id="rId8" o:title="PSM-Konin-wspolpraca"/>
            <w10:wrap type="tight"/>
          </v:shape>
        </w:pict>
      </w:r>
    </w:p>
    <w:p w14:paraId="0B6AEF06" w14:textId="15AEE83E" w:rsidR="004424B7" w:rsidRPr="00F36DA7" w:rsidRDefault="004424B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D0D4FC6" w14:textId="480F2558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2BA340C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6B9762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69B8182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6C4629E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708341E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0C4523F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693EB5D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3B93CA2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457D144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804034E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CFFACDC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79778D7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E0A1AB5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56C40590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1748636D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01CE0E90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5DA09559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3C459D24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0903D94E" w14:textId="0CC352A1" w:rsidR="00BA3EC8" w:rsidRPr="00F36DA7" w:rsidRDefault="00A551CD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 xml:space="preserve">SZKOLNY PROGRAM </w:t>
      </w:r>
      <w:r w:rsidR="000C7D5C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WYCHOWAWCZO-PROFILAKTYCZNY</w:t>
      </w:r>
    </w:p>
    <w:p w14:paraId="73B428ED" w14:textId="50C6D782" w:rsidR="00DA4CC0" w:rsidRPr="00F36DA7" w:rsidRDefault="00A551CD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 xml:space="preserve">na </w:t>
      </w:r>
      <w:r w:rsidR="003124D5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rok szkolny 20</w:t>
      </w:r>
      <w:r w:rsidR="00BD29C3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2</w:t>
      </w:r>
      <w:r w:rsidR="000C7D5C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3</w:t>
      </w:r>
      <w:r w:rsidR="003124D5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/20</w:t>
      </w:r>
      <w:r w:rsidR="00BD29C3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2</w:t>
      </w:r>
      <w:r w:rsidR="000C7D5C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4</w:t>
      </w:r>
    </w:p>
    <w:p w14:paraId="6192F0A6" w14:textId="725BD496" w:rsidR="00582983" w:rsidRPr="00F36DA7" w:rsidRDefault="00582983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dla Szkoły Muzycznej I</w:t>
      </w:r>
      <w:r w:rsidR="00343E60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 xml:space="preserve">I </w:t>
      </w:r>
      <w:r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stopnia</w:t>
      </w:r>
    </w:p>
    <w:p w14:paraId="5D270784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3D582C6B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7AACDA10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543685CE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4AB8228D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15125896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182007F6" w14:textId="528AC15B" w:rsidR="00582983" w:rsidRPr="00F36DA7" w:rsidRDefault="00582983" w:rsidP="005D1573">
      <w:pPr>
        <w:pStyle w:val="Nagwek"/>
        <w:spacing w:after="0"/>
        <w:contextualSpacing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1FDE274F" w14:textId="77777777" w:rsidR="00582983" w:rsidRPr="00F36DA7" w:rsidRDefault="00582983" w:rsidP="005D1573">
      <w:pPr>
        <w:pStyle w:val="Nagwek"/>
        <w:spacing w:after="0"/>
        <w:contextualSpacing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2896D6DB" w14:textId="77777777" w:rsidR="00977E09" w:rsidRPr="00F36DA7" w:rsidRDefault="00977E09" w:rsidP="000C7D5C">
      <w:pPr>
        <w:pStyle w:val="Nagwek"/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F36DA7">
        <w:rPr>
          <w:rFonts w:asciiTheme="minorHAnsi" w:hAnsiTheme="minorHAnsi" w:cstheme="minorHAnsi"/>
          <w:b/>
          <w:color w:val="000000" w:themeColor="text1"/>
          <w:sz w:val="28"/>
        </w:rPr>
        <w:t xml:space="preserve">Państwowa Szkoła Muzyczna I </w:t>
      </w:r>
      <w:proofErr w:type="spellStart"/>
      <w:r w:rsidRPr="00F36DA7">
        <w:rPr>
          <w:rFonts w:asciiTheme="minorHAnsi" w:hAnsiTheme="minorHAnsi" w:cstheme="minorHAnsi"/>
          <w:b/>
          <w:color w:val="000000" w:themeColor="text1"/>
          <w:sz w:val="28"/>
        </w:rPr>
        <w:t>i</w:t>
      </w:r>
      <w:proofErr w:type="spellEnd"/>
      <w:r w:rsidRPr="00F36DA7">
        <w:rPr>
          <w:rFonts w:asciiTheme="minorHAnsi" w:hAnsiTheme="minorHAnsi" w:cstheme="minorHAnsi"/>
          <w:b/>
          <w:color w:val="000000" w:themeColor="text1"/>
          <w:sz w:val="28"/>
        </w:rPr>
        <w:t xml:space="preserve"> II st.</w:t>
      </w:r>
    </w:p>
    <w:p w14:paraId="3DBD66E3" w14:textId="77777777" w:rsidR="00977E09" w:rsidRPr="00F36DA7" w:rsidRDefault="00977E09" w:rsidP="000C7D5C">
      <w:pPr>
        <w:pStyle w:val="Nagwek"/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F36DA7">
        <w:rPr>
          <w:rFonts w:asciiTheme="minorHAnsi" w:hAnsiTheme="minorHAnsi" w:cstheme="minorHAnsi"/>
          <w:b/>
          <w:color w:val="000000" w:themeColor="text1"/>
          <w:sz w:val="28"/>
        </w:rPr>
        <w:t>im. I. J. Paderewskiego w Koninie</w:t>
      </w:r>
    </w:p>
    <w:p w14:paraId="2620F410" w14:textId="4F93B811" w:rsidR="00525390" w:rsidRPr="00F36DA7" w:rsidRDefault="004A378F" w:rsidP="000C7D5C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8"/>
        </w:rPr>
        <w:t>ul. 3 Maja 50, 62-500 Konin</w:t>
      </w:r>
    </w:p>
    <w:p w14:paraId="593FC0A9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7DCEEBBB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6366B0F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0B5D751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B123976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533213C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58ECB92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2247288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B4ACB15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5DD23F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D57B133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835C42D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1B3B33D" w14:textId="4DAD4F7B" w:rsidR="00977E09" w:rsidRPr="00F36DA7" w:rsidRDefault="00977E09" w:rsidP="0045455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Program uchwalony przez Radę Rodziców PSM I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II st. w Koninie w dn.</w:t>
      </w:r>
      <w:r w:rsidR="008B222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0279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 września 202</w:t>
      </w:r>
      <w:r w:rsid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1C04F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</w:t>
      </w:r>
      <w:r w:rsidR="008B222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65EFEA2C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FF790F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7817C06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D7FA44E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4CF320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BBF33C0" w14:textId="52A1DD33" w:rsidR="00977E09" w:rsidRPr="00F36DA7" w:rsidRDefault="00977E09" w:rsidP="0045455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oraz przez Radę Pedagogiczną PSM I</w:t>
      </w:r>
      <w:r w:rsidR="001D035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1D035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="001D035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II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st. w Koninie w dn.</w:t>
      </w:r>
      <w:r w:rsidR="008B222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0279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C0279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września 202</w:t>
      </w:r>
      <w:r w:rsid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1C04F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1131143C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2E20037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32EFD38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CB532DF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E6D7392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7F78AB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E919726" w14:textId="77777777" w:rsidR="00977E09" w:rsidRPr="00F36DA7" w:rsidRDefault="00977E09" w:rsidP="0045455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Program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zatwierdzam</w:t>
      </w:r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:  </w:t>
      </w:r>
      <w:r w:rsidR="008B222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gramEnd"/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Dyrektor PSM I </w:t>
      </w:r>
      <w:proofErr w:type="spellStart"/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II st. im. I. J. Paderewskiego w Koninie Krzysztof Pydyński /na oryginale właściwy podpis/</w:t>
      </w:r>
    </w:p>
    <w:p w14:paraId="126072A3" w14:textId="77777777" w:rsidR="007F206A" w:rsidRPr="00F36DA7" w:rsidRDefault="007F206A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</w:p>
    <w:p w14:paraId="191A84EC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96A23EF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7F14543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DFB1972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50BF8CB" w14:textId="42617D0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Autorzy programu:</w:t>
      </w:r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Katarzyna Broj</w:t>
      </w:r>
    </w:p>
    <w:p w14:paraId="31063E73" w14:textId="0BD44BC3" w:rsidR="009E60E6" w:rsidRPr="00F36DA7" w:rsidRDefault="009E60E6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Aktualizacja programu: Michał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Bonczysty</w:t>
      </w:r>
      <w:proofErr w:type="spellEnd"/>
    </w:p>
    <w:p w14:paraId="07543713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4D197A3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7B329D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F59374E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CABA47F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FD26B0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6611C5F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68A5C21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4FD1BF5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D2641CB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FB70700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B946762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74F1962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08D84F6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032D2B3" w14:textId="77777777" w:rsidR="00D27E20" w:rsidRPr="00F36DA7" w:rsidRDefault="00D27E20" w:rsidP="005D1573">
      <w:pPr>
        <w:pStyle w:val="Nagwekspisutreci"/>
        <w:spacing w:before="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Spis treści</w:t>
      </w:r>
    </w:p>
    <w:p w14:paraId="590412BC" w14:textId="77777777" w:rsidR="00C03296" w:rsidRPr="00F36DA7" w:rsidRDefault="00C03296" w:rsidP="00C03296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2E87D69C" w14:textId="7C024560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PODSTAWA PRAWNA SZKOLNEGO PROGRAMU </w:t>
      </w:r>
      <w:r w:rsidR="00C03296" w:rsidRPr="00F36DA7">
        <w:rPr>
          <w:rFonts w:asciiTheme="minorHAnsi" w:hAnsiTheme="minorHAnsi" w:cstheme="minorHAnsi"/>
          <w:color w:val="000000" w:themeColor="text1"/>
        </w:rPr>
        <w:t>WYCHOWAWCZO</w:t>
      </w:r>
      <w:r w:rsidR="00C03296" w:rsidRPr="00F36DA7">
        <w:rPr>
          <w:rFonts w:asciiTheme="minorHAnsi" w:hAnsiTheme="minorHAnsi" w:cstheme="minorHAnsi"/>
          <w:color w:val="000000" w:themeColor="text1"/>
        </w:rPr>
        <w:br/>
        <w:t>-PROFILAKTYCZNEGO…………………………</w:t>
      </w:r>
      <w:proofErr w:type="gramStart"/>
      <w:r w:rsidR="00C03296" w:rsidRPr="00F36DA7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="00C03296" w:rsidRPr="00F36DA7">
        <w:rPr>
          <w:rFonts w:asciiTheme="minorHAnsi" w:hAnsiTheme="minorHAnsi" w:cstheme="minorHAnsi"/>
          <w:color w:val="000000" w:themeColor="text1"/>
        </w:rPr>
        <w:t>.</w:t>
      </w:r>
      <w:r w:rsidRPr="00F36DA7">
        <w:rPr>
          <w:rFonts w:asciiTheme="minorHAnsi" w:hAnsiTheme="minorHAnsi" w:cstheme="minorHAnsi"/>
          <w:color w:val="000000" w:themeColor="text1"/>
        </w:rPr>
        <w:t>……………………</w:t>
      </w:r>
      <w:r w:rsidR="00C03296" w:rsidRPr="00F36DA7">
        <w:rPr>
          <w:rFonts w:asciiTheme="minorHAnsi" w:hAnsiTheme="minorHAnsi" w:cstheme="minorHAnsi"/>
          <w:color w:val="000000" w:themeColor="text1"/>
        </w:rPr>
        <w:t>...</w:t>
      </w:r>
      <w:r w:rsidRPr="00F36DA7">
        <w:rPr>
          <w:rFonts w:asciiTheme="minorHAnsi" w:hAnsiTheme="minorHAnsi" w:cstheme="minorHAnsi"/>
          <w:color w:val="000000" w:themeColor="text1"/>
        </w:rPr>
        <w:t>……………..4</w:t>
      </w:r>
    </w:p>
    <w:p w14:paraId="2C40F8AA" w14:textId="10A88963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MISJA SZKOŁY</w:t>
      </w:r>
      <w:r w:rsidR="00C03296" w:rsidRPr="00F36DA7">
        <w:rPr>
          <w:rFonts w:asciiTheme="minorHAnsi" w:hAnsiTheme="minorHAnsi" w:cstheme="minorHAnsi"/>
          <w:color w:val="000000" w:themeColor="text1"/>
        </w:rPr>
        <w:t>……</w:t>
      </w:r>
      <w:r w:rsidRPr="00F36DA7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</w:t>
      </w:r>
      <w:proofErr w:type="gramStart"/>
      <w:r w:rsidRPr="00F36DA7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Pr="00F36DA7">
        <w:rPr>
          <w:rFonts w:asciiTheme="minorHAnsi" w:hAnsiTheme="minorHAnsi" w:cstheme="minorHAnsi"/>
          <w:color w:val="000000" w:themeColor="text1"/>
        </w:rPr>
        <w:t>4</w:t>
      </w:r>
    </w:p>
    <w:p w14:paraId="53904B01" w14:textId="2796E46B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SYLWETKA ABSOLWENTA SZKOŁY</w:t>
      </w:r>
      <w:r w:rsidR="00C03296" w:rsidRPr="00F36DA7">
        <w:rPr>
          <w:rFonts w:asciiTheme="minorHAnsi" w:hAnsiTheme="minorHAnsi" w:cstheme="minorHAnsi"/>
          <w:color w:val="000000" w:themeColor="text1"/>
        </w:rPr>
        <w:t>…………</w:t>
      </w:r>
      <w:proofErr w:type="gramStart"/>
      <w:r w:rsidR="00C03296" w:rsidRPr="00F36DA7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="00C03296" w:rsidRPr="00F36DA7">
        <w:rPr>
          <w:rFonts w:asciiTheme="minorHAnsi" w:hAnsiTheme="minorHAnsi" w:cstheme="minorHAnsi"/>
          <w:color w:val="000000" w:themeColor="text1"/>
        </w:rPr>
        <w:t>.</w:t>
      </w:r>
      <w:r w:rsidRPr="00F36DA7">
        <w:rPr>
          <w:rFonts w:asciiTheme="minorHAnsi" w:hAnsiTheme="minorHAnsi" w:cstheme="minorHAnsi"/>
          <w:color w:val="000000" w:themeColor="text1"/>
        </w:rPr>
        <w:t>…………………………………….5</w:t>
      </w:r>
    </w:p>
    <w:p w14:paraId="619A3682" w14:textId="32F85B32" w:rsidR="00AA2C03" w:rsidRPr="00F36DA7" w:rsidRDefault="00C03296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WARTOŚCI WYCHOWAWCZE…………………...</w:t>
      </w:r>
      <w:r w:rsidR="00AA2C03" w:rsidRPr="00F36DA7">
        <w:rPr>
          <w:rFonts w:asciiTheme="minorHAnsi" w:hAnsiTheme="minorHAnsi" w:cstheme="minorHAnsi"/>
          <w:color w:val="000000" w:themeColor="text1"/>
        </w:rPr>
        <w:t>…………………………………………6</w:t>
      </w:r>
    </w:p>
    <w:p w14:paraId="742A0E90" w14:textId="697D40C1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ZAŁOŻENIA PROGRAMU</w:t>
      </w:r>
      <w:r w:rsidR="00C03296" w:rsidRPr="00F36DA7">
        <w:rPr>
          <w:rFonts w:asciiTheme="minorHAnsi" w:hAnsiTheme="minorHAnsi" w:cstheme="minorHAnsi"/>
          <w:color w:val="000000" w:themeColor="text1"/>
        </w:rPr>
        <w:t>…………………………………………………………………...</w:t>
      </w:r>
      <w:r w:rsidRPr="00F36DA7">
        <w:rPr>
          <w:rFonts w:asciiTheme="minorHAnsi" w:hAnsiTheme="minorHAnsi" w:cstheme="minorHAnsi"/>
          <w:color w:val="000000" w:themeColor="text1"/>
        </w:rPr>
        <w:t>6</w:t>
      </w:r>
    </w:p>
    <w:p w14:paraId="0C7D9563" w14:textId="420C049E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FORMY REALIZACJI</w:t>
      </w:r>
      <w:r w:rsidR="00C03296" w:rsidRPr="00F36DA7">
        <w:rPr>
          <w:rFonts w:asciiTheme="minorHAnsi" w:hAnsiTheme="minorHAnsi" w:cstheme="minorHAnsi"/>
          <w:color w:val="000000" w:themeColor="text1"/>
        </w:rPr>
        <w:t xml:space="preserve"> USTALONYCH ZADAŃ………………………………...</w:t>
      </w:r>
      <w:r w:rsidRPr="00F36DA7">
        <w:rPr>
          <w:rFonts w:asciiTheme="minorHAnsi" w:hAnsiTheme="minorHAnsi" w:cstheme="minorHAnsi"/>
          <w:color w:val="000000" w:themeColor="text1"/>
        </w:rPr>
        <w:t>…………11</w:t>
      </w:r>
    </w:p>
    <w:p w14:paraId="48D8C02B" w14:textId="4D11013F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STRUKTURA</w:t>
      </w:r>
      <w:r w:rsidR="00C03296" w:rsidRPr="00F36DA7">
        <w:rPr>
          <w:rFonts w:asciiTheme="minorHAnsi" w:hAnsiTheme="minorHAnsi" w:cstheme="minorHAnsi"/>
          <w:color w:val="000000" w:themeColor="text1"/>
        </w:rPr>
        <w:t xml:space="preserve"> ODDZIAŁYWAŃ WYCHOWAWCZYCH…………...</w:t>
      </w:r>
      <w:r w:rsidRPr="00F36DA7">
        <w:rPr>
          <w:rFonts w:asciiTheme="minorHAnsi" w:hAnsiTheme="minorHAnsi" w:cstheme="minorHAnsi"/>
          <w:color w:val="000000" w:themeColor="text1"/>
        </w:rPr>
        <w:t>………………</w:t>
      </w:r>
      <w:proofErr w:type="gramStart"/>
      <w:r w:rsidRPr="00F36DA7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Pr="00F36DA7">
        <w:rPr>
          <w:rFonts w:asciiTheme="minorHAnsi" w:hAnsiTheme="minorHAnsi" w:cstheme="minorHAnsi"/>
          <w:color w:val="000000" w:themeColor="text1"/>
        </w:rPr>
        <w:t>.12</w:t>
      </w:r>
    </w:p>
    <w:p w14:paraId="3E511D38" w14:textId="0867B559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HARMONOGRAM DZIAŁAŃ NA ROK SZKOLNY 202</w:t>
      </w:r>
      <w:r w:rsidR="00727B1B">
        <w:rPr>
          <w:rFonts w:asciiTheme="minorHAnsi" w:hAnsiTheme="minorHAnsi" w:cstheme="minorHAnsi"/>
          <w:color w:val="000000" w:themeColor="text1"/>
        </w:rPr>
        <w:t>3</w:t>
      </w:r>
      <w:r w:rsidRPr="00F36DA7">
        <w:rPr>
          <w:rFonts w:asciiTheme="minorHAnsi" w:hAnsiTheme="minorHAnsi" w:cstheme="minorHAnsi"/>
          <w:color w:val="000000" w:themeColor="text1"/>
        </w:rPr>
        <w:t>/202</w:t>
      </w:r>
      <w:r w:rsidR="00727B1B">
        <w:rPr>
          <w:rFonts w:asciiTheme="minorHAnsi" w:hAnsiTheme="minorHAnsi" w:cstheme="minorHAnsi"/>
          <w:color w:val="000000" w:themeColor="text1"/>
        </w:rPr>
        <w:t>4</w:t>
      </w:r>
      <w:r w:rsidR="00C03296" w:rsidRPr="00F36DA7">
        <w:rPr>
          <w:rFonts w:asciiTheme="minorHAnsi" w:hAnsiTheme="minorHAnsi" w:cstheme="minorHAnsi"/>
          <w:color w:val="000000" w:themeColor="text1"/>
        </w:rPr>
        <w:t>…………………...</w:t>
      </w:r>
      <w:r w:rsidRPr="00F36DA7">
        <w:rPr>
          <w:rFonts w:asciiTheme="minorHAnsi" w:hAnsiTheme="minorHAnsi" w:cstheme="minorHAnsi"/>
          <w:color w:val="000000" w:themeColor="text1"/>
        </w:rPr>
        <w:t>………14</w:t>
      </w:r>
    </w:p>
    <w:p w14:paraId="48DAC0E3" w14:textId="4D8745B6" w:rsidR="00D27E20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EWALUACJA PROGRAMU</w:t>
      </w:r>
      <w:r w:rsidR="00C03296" w:rsidRPr="00F36DA7">
        <w:rPr>
          <w:rFonts w:asciiTheme="minorHAnsi" w:hAnsiTheme="minorHAnsi" w:cstheme="minorHAnsi"/>
          <w:color w:val="000000" w:themeColor="text1"/>
        </w:rPr>
        <w:t>………………………...</w:t>
      </w:r>
      <w:r w:rsidRPr="00F36DA7">
        <w:rPr>
          <w:rFonts w:asciiTheme="minorHAnsi" w:hAnsiTheme="minorHAnsi" w:cstheme="minorHAnsi"/>
          <w:color w:val="000000" w:themeColor="text1"/>
        </w:rPr>
        <w:t>………………………………………20</w:t>
      </w:r>
    </w:p>
    <w:p w14:paraId="0B26B29D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69EE4F5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8C2867C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9AE2A12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990EB74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7A57EBC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2FBB19D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CD99A2B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2FC3E0F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1E5A881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27E3BA6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FC32087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BC3B0FD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D699A7F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758EA02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916098B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D7909E3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77D34FE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9669A7C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C8C8EA7" w14:textId="77777777" w:rsidR="00AA2C03" w:rsidRPr="00F36DA7" w:rsidRDefault="00AA2C0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749A0C4" w14:textId="77777777" w:rsidR="00AA2C03" w:rsidRPr="00F36DA7" w:rsidRDefault="00AA2C0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EA96209" w14:textId="1DF37972" w:rsidR="00DA4CC0" w:rsidRPr="00F36DA7" w:rsidRDefault="00DA4CC0" w:rsidP="003A6B0A">
      <w:pPr>
        <w:pStyle w:val="Nagwek1"/>
        <w:numPr>
          <w:ilvl w:val="0"/>
          <w:numId w:val="3"/>
        </w:numPr>
        <w:spacing w:before="0"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PODSTAWA PRAWNA SZKOLNEGO PROGRAMU </w:t>
      </w:r>
      <w:r w:rsidR="0045455C" w:rsidRPr="00F36DA7">
        <w:rPr>
          <w:rFonts w:asciiTheme="minorHAnsi" w:hAnsiTheme="minorHAnsi" w:cstheme="minorHAnsi"/>
          <w:color w:val="000000" w:themeColor="text1"/>
        </w:rPr>
        <w:t>WYCHOWAWCZO-PROFILAKTYCZNEGO</w:t>
      </w:r>
    </w:p>
    <w:p w14:paraId="1322BD27" w14:textId="77777777" w:rsidR="00DA4CC0" w:rsidRPr="00F36DA7" w:rsidRDefault="00DA4CC0" w:rsidP="0045455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36BF3864" w14:textId="19738FC2" w:rsidR="00DA4CC0" w:rsidRPr="00F36DA7" w:rsidRDefault="0045455C" w:rsidP="0045455C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Podstawę prawną </w:t>
      </w:r>
      <w:r w:rsidRPr="00F36DA7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Szkolnego p</w:t>
      </w:r>
      <w:r w:rsidR="00DA4CC0" w:rsidRPr="00F36DA7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rogramu </w:t>
      </w:r>
      <w:r w:rsidRPr="00F36DA7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wychowawczo-p</w:t>
      </w:r>
      <w:r w:rsidR="00A73B4D" w:rsidRPr="00F36DA7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rofilaktycznego</w:t>
      </w:r>
      <w:r w:rsidR="00BA3EC8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stanowią następujące akty prawne</w:t>
      </w:r>
      <w:r w:rsidR="00DA4CC0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60E32925" w14:textId="681DBBD2" w:rsidR="00A6084A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Konstytucja Rzecz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pospolitej Polskiej z 2 kwietnia 1997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r. (Dz.U. z 1997 r. nr 78, poz.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483 ze zm.);</w:t>
      </w:r>
    </w:p>
    <w:p w14:paraId="05AE61F6" w14:textId="2D0CF03A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wencja o Prawach Dziecka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przyjęta przez Zgromadzenie Ogólne Narodów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Zjednoczonych z 20 listopada 1989 r. (Dz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.U. z 1991 r. nr 120, poz. 526);</w:t>
      </w:r>
    </w:p>
    <w:p w14:paraId="0DF0D4F7" w14:textId="7F2C51B1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Ustawa z 26 stycznia 1982 r. – Karta Nauczyciela (tekst </w:t>
      </w:r>
      <w:proofErr w:type="spellStart"/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ujedn</w:t>
      </w:r>
      <w:proofErr w:type="spellEnd"/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Dz.U. z 2023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984);</w:t>
      </w:r>
    </w:p>
    <w:p w14:paraId="0C8654D1" w14:textId="612E9FE8" w:rsidR="0045455C" w:rsidRPr="00F36DA7" w:rsidRDefault="00CF5C39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A6084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stawa z 14 grudnia 2016 r. – Prawo oświatowe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(tekst </w:t>
      </w:r>
      <w:proofErr w:type="spellStart"/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ujedn</w:t>
      </w:r>
      <w:proofErr w:type="spellEnd"/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 Dz.U. z 2023 r. poz. 900);</w:t>
      </w:r>
    </w:p>
    <w:p w14:paraId="4827EF15" w14:textId="1B74654D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Ustawa z 26 października 1982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r. o wychowaniu w trzeźwości i przeciwdziałaniu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alkoholizmowi (tekst jedn. Dz.U. z 2016 r. poz. 487)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0BC415" w14:textId="11DB960E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Ustawa z 29 lipca </w:t>
      </w:r>
      <w:proofErr w:type="gramStart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2005r.</w:t>
      </w:r>
      <w:proofErr w:type="gramEnd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przeciwdziałaniu narkomanii (tekst jedn. Dz.U. z 2017 r.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poz. 783);</w:t>
      </w:r>
    </w:p>
    <w:p w14:paraId="416E3019" w14:textId="65D10D65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Ustawa z 9 listopada 1995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r. o ochronie zdrowia przed następstwami używania tytoniu</w:t>
      </w:r>
      <w:r w:rsidR="00572EEF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wyrobów tytoniowych (tekst jedn. Dz.U. z 2017 r. poz. 957).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B37FA16" w14:textId="34692E2C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Rozporządzenie Ministra Edukacji Narodowej z 18 sierpnia 2015 r. w sprawie zakresu</w:t>
      </w:r>
      <w:r w:rsidR="00572EEF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form prowadzenia w szkołach i placówkach systemu oświaty działalności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ycho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awczej, edukacyjnej, informacyjnej i profilaktycznej w celu przeciwdziałania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narkoma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nii (Dz.U. z 2015 r. poz. 1249);</w:t>
      </w:r>
    </w:p>
    <w:p w14:paraId="6D81F103" w14:textId="7B1A919D" w:rsidR="00EF0986" w:rsidRPr="00F36DA7" w:rsidRDefault="00EF0986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Rozporządzenie Ministra Edukacji Narodowej z dnia 31 października 2018 r. zmieniające rozporządzenie w sprawie bezpieczeństwa i higieny w publicznych </w:t>
      </w:r>
      <w:r w:rsidR="00222957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niepublicznych szkołach i placówkach (Dz.U. 2018 poz. 2140)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7C6D82F" w14:textId="670F6F58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Priorytety Ministra Edukacji 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Nauki oraz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Ministra Kultury i Dziedzictwa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Narodowego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26031E8" w14:textId="34C6AF3B" w:rsidR="00B300D4" w:rsidRPr="00F36DA7" w:rsidRDefault="00B300D4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Priorytety Centrum Edukacji Artystycznej dla działań w ramach programu wychowawczo-profilaktycznego na rok szkolny 20</w:t>
      </w:r>
      <w:r w:rsidR="003528E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23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/2</w:t>
      </w:r>
      <w:r w:rsidR="00BD29C3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02</w:t>
      </w:r>
      <w:r w:rsidR="003528E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4;</w:t>
      </w:r>
    </w:p>
    <w:p w14:paraId="7F6758E9" w14:textId="43DDAAD7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Statut 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Państwowej Szkoły Muzycznej I </w:t>
      </w:r>
      <w:proofErr w:type="spellStart"/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II st. im. I. J. Paderewskiego w Koninie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ACAD55C" w14:textId="77777777" w:rsidR="00CF5C39" w:rsidRPr="00F36DA7" w:rsidRDefault="00CF5C3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26807DC" w14:textId="7D3F451F" w:rsidR="00CF5C39" w:rsidRPr="00F36DA7" w:rsidRDefault="00CF5C3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F4BBB8E" w14:textId="17673C30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E7CABD1" w14:textId="3FD85B79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A3A162F" w14:textId="5171F21F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D18CD94" w14:textId="6B93A58B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A42AC3A" w14:textId="77777777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C0249CE" w14:textId="0A63873D" w:rsidR="00DA4CC0" w:rsidRPr="00F36DA7" w:rsidRDefault="00DA4CC0" w:rsidP="005D1573">
      <w:pPr>
        <w:pStyle w:val="Nagwek1"/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II. </w:t>
      </w:r>
      <w:r w:rsidR="00450C07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</w:rPr>
        <w:t>MISJA SZKOŁY:</w:t>
      </w:r>
    </w:p>
    <w:p w14:paraId="3ED6373B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467FA68B" w14:textId="2F4C3D34" w:rsidR="00822E4A" w:rsidRPr="00F36DA7" w:rsidRDefault="00822E4A" w:rsidP="003A6B0A">
      <w:pPr>
        <w:spacing w:after="0"/>
        <w:ind w:right="-110" w:firstLine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Podstawowym zadaniem, misją szkoły jest 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rozwijanie talentu, kształcenie</w:t>
      </w:r>
      <w:r w:rsidR="00572EEF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D62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wychowywanie młodego człowieka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 przygotować go do odniesienia </w:t>
      </w:r>
      <w:proofErr w:type="gramStart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sukcesu </w:t>
      </w:r>
      <w:r w:rsidR="00572EEF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proofErr w:type="gramEnd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muzyce </w:t>
      </w:r>
      <w:r w:rsidR="00B02D62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w życiu. By to osiągnąć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szkoła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uczy rzemiosła muzycznego, czerpania przyjemności 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D62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 muzykowania, umiejętności samodzielnej, systematycznej pracy i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zaangażowanego odbioru sztuki. 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Nauczyciele cechują się kompetencją, kreatywnością, cierpliwością, entuzjazmem, otwartością, kulturą osobistą i umiejętnością indywidualnego podejścia do ucznia. W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spier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ają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uczniów profesjonalizmem i życzliwością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Chc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przygotować tych młodych ludzi </w:t>
      </w:r>
      <w:r w:rsidR="00B02D62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do ustawicznej pracy nad sobą i swoimi talentami.</w:t>
      </w:r>
    </w:p>
    <w:p w14:paraId="6539A035" w14:textId="77777777" w:rsidR="00261117" w:rsidRPr="00F36DA7" w:rsidRDefault="00261117" w:rsidP="005D1573">
      <w:pPr>
        <w:spacing w:after="0"/>
        <w:ind w:right="-11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C410DB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2C78835" w14:textId="5FECD0F3" w:rsidR="00EC2783" w:rsidRPr="00F36DA7" w:rsidRDefault="00DA4CC0" w:rsidP="005D1573">
      <w:pPr>
        <w:pStyle w:val="Nagwek1"/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III. </w:t>
      </w:r>
      <w:r w:rsidR="00450C07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="00A50AD1" w:rsidRPr="00F36DA7">
        <w:rPr>
          <w:rFonts w:asciiTheme="minorHAnsi" w:hAnsiTheme="minorHAnsi" w:cstheme="minorHAnsi"/>
          <w:color w:val="000000" w:themeColor="text1"/>
        </w:rPr>
        <w:t>SYLWETKA</w:t>
      </w:r>
      <w:r w:rsidRPr="00F36DA7">
        <w:rPr>
          <w:rFonts w:asciiTheme="minorHAnsi" w:hAnsiTheme="minorHAnsi" w:cstheme="minorHAnsi"/>
          <w:color w:val="000000" w:themeColor="text1"/>
        </w:rPr>
        <w:t xml:space="preserve"> ABSOLWENTA SZKOŁY</w:t>
      </w:r>
    </w:p>
    <w:p w14:paraId="6BC153C2" w14:textId="77777777" w:rsidR="006B41AA" w:rsidRPr="00F36DA7" w:rsidRDefault="006B41AA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2B73914" w14:textId="77777777" w:rsidR="006B41AA" w:rsidRPr="00F36DA7" w:rsidRDefault="00547C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Uczeń:</w:t>
      </w:r>
    </w:p>
    <w:p w14:paraId="1FEDE61F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szanuje dziedzictwo kulturowe swojego i innych narodów;</w:t>
      </w:r>
    </w:p>
    <w:p w14:paraId="29E7DD50" w14:textId="50514E51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przestrzega zasad kultury, etyki i prawa autorskiego; </w:t>
      </w:r>
    </w:p>
    <w:p w14:paraId="0873BA88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posiada wiedzę niezbędną do rozwijania gry na instrumencie i do świadomego uczestnictwa w życiu muzycznym;</w:t>
      </w:r>
    </w:p>
    <w:p w14:paraId="196E46C4" w14:textId="7A825F7B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zna i stosuje zasady dotyczące występów publicznych, ze szczególnym uwzględnieniem zachowania i stroju; </w:t>
      </w:r>
    </w:p>
    <w:p w14:paraId="44CF128F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wykazuje wrażliwość artystyczną w kreatywnym realizowaniu zadań;</w:t>
      </w:r>
    </w:p>
    <w:p w14:paraId="5ABB57D8" w14:textId="21644D0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rozwija pasję muzyczną przez podejmowanie inicjatyw artystycznych;</w:t>
      </w:r>
    </w:p>
    <w:p w14:paraId="74630DB9" w14:textId="4F0103B6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publicznie prezentuje swoje dokonania; </w:t>
      </w:r>
    </w:p>
    <w:p w14:paraId="79D06D65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podczas gry na instrumencie prawidłowo operuje aparatem gry;</w:t>
      </w:r>
    </w:p>
    <w:p w14:paraId="3671BDDC" w14:textId="407FD4A9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czyta nuty ze zrozumieniem, potrafi wykonać a vista proste utwory muzyczne; </w:t>
      </w:r>
    </w:p>
    <w:p w14:paraId="448D7418" w14:textId="64F9E28B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wy</w:t>
      </w:r>
      <w:r w:rsidR="00097FF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korzystuje wiedzę </w:t>
      </w:r>
      <w:proofErr w:type="spellStart"/>
      <w:r w:rsidR="00097FF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ogólnomuzyczną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oraz umiejętności niezbędne do zrozumienia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i wykonywania utworów; </w:t>
      </w:r>
    </w:p>
    <w:p w14:paraId="01AB8807" w14:textId="6BF64EA2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świadomie wykorzystuje słuch muzyczny w działaniach praktycznych; </w:t>
      </w:r>
    </w:p>
    <w:p w14:paraId="2C8E16B6" w14:textId="58FA72BF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realizuje wskazówki wykonawcze ze zrozumieniem; </w:t>
      </w:r>
    </w:p>
    <w:p w14:paraId="18AF1F30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ocenia jakość wykonywanych zadań;</w:t>
      </w:r>
    </w:p>
    <w:p w14:paraId="382F340F" w14:textId="1039E5C5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pracuje w zespole pod nadzorem osoby odpowiedzialnej za realizację projektu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oraz bierze współodpowiedzialność za efekt tej pracy; </w:t>
      </w:r>
    </w:p>
    <w:p w14:paraId="493D76A8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integruje się i współpracuje z członkami zespołu;</w:t>
      </w:r>
    </w:p>
    <w:p w14:paraId="3BB5294B" w14:textId="51A35B83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buduje relacje oparte na zaufaniu;</w:t>
      </w:r>
    </w:p>
    <w:p w14:paraId="00703249" w14:textId="026D0B72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wykazuje się w działaniu aktywną postawą;</w:t>
      </w:r>
    </w:p>
    <w:p w14:paraId="6C87D911" w14:textId="16714A9C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organizuje swoją indywidualną pracę;</w:t>
      </w:r>
    </w:p>
    <w:p w14:paraId="46F5F399" w14:textId="28C818BC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systematycznie rozwija swoje umiejętności; </w:t>
      </w:r>
    </w:p>
    <w:p w14:paraId="648F0F78" w14:textId="0B666395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wykorzystuje technologię informacyjną i komunikacyjną; </w:t>
      </w:r>
    </w:p>
    <w:p w14:paraId="5F515518" w14:textId="6BE762C0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przewiduje skutki podejmowanych działań; </w:t>
      </w:r>
    </w:p>
    <w:p w14:paraId="4E3A6624" w14:textId="25CEB33C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jest przygotowany do kontynuowania nauki; </w:t>
      </w:r>
    </w:p>
    <w:p w14:paraId="316D468D" w14:textId="6AAFBE6E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potrafi skutecznie radzić sobie ze stresem, w szcze</w:t>
      </w:r>
      <w:r w:rsidR="003A6B0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gólności z tremą;</w:t>
      </w:r>
    </w:p>
    <w:p w14:paraId="48385009" w14:textId="6B32097D" w:rsidR="00D24C01" w:rsidRPr="00F36DA7" w:rsidRDefault="00D24C01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przestrzega zasad kultury, etyki i prawa autorskiego;</w:t>
      </w:r>
    </w:p>
    <w:p w14:paraId="336347AE" w14:textId="6F96323E" w:rsidR="007C7335" w:rsidRPr="00F36DA7" w:rsidRDefault="007C7335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jest ambitny;</w:t>
      </w:r>
    </w:p>
    <w:p w14:paraId="02C1B2F5" w14:textId="33625089" w:rsidR="007C7335" w:rsidRPr="00F36DA7" w:rsidRDefault="007C7335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jest kreatywny;</w:t>
      </w:r>
    </w:p>
    <w:p w14:paraId="5BFB2530" w14:textId="19CCC877" w:rsidR="007C7335" w:rsidRPr="00F36DA7" w:rsidRDefault="007C7335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jest odważny;</w:t>
      </w:r>
    </w:p>
    <w:p w14:paraId="39BDB428" w14:textId="77777777" w:rsidR="003A6B0A" w:rsidRPr="00F36DA7" w:rsidRDefault="007C7335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jest samodzielny;</w:t>
      </w:r>
    </w:p>
    <w:p w14:paraId="2A31C512" w14:textId="0EADB567" w:rsidR="00851277" w:rsidRPr="00F36DA7" w:rsidRDefault="00A73B4D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ab/>
      </w:r>
      <w:r w:rsidR="0085127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przestrzega zasad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bezpieczeństwa i higieny życia;</w:t>
      </w:r>
    </w:p>
    <w:p w14:paraId="52620F84" w14:textId="5565BBA7" w:rsidR="00851277" w:rsidRPr="00F36DA7" w:rsidRDefault="0085127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zna zasady ochrony zdrowia psychicznego </w:t>
      </w:r>
    </w:p>
    <w:p w14:paraId="16FA1BD7" w14:textId="77777777" w:rsidR="00851277" w:rsidRPr="00F36DA7" w:rsidRDefault="00851277" w:rsidP="005D1573">
      <w:pPr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40AB544" w14:textId="77777777" w:rsidR="00582983" w:rsidRPr="00F36DA7" w:rsidRDefault="0058298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9D8A0FB" w14:textId="06CE1DE1" w:rsidR="00DA4CC0" w:rsidRPr="00F36DA7" w:rsidRDefault="00DA4CC0" w:rsidP="005D1573">
      <w:pPr>
        <w:pStyle w:val="Nagwek1"/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IV. </w:t>
      </w:r>
      <w:r w:rsidR="00450C07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</w:rPr>
        <w:t>WARTOŚCI WYCHOWAWCZE:</w:t>
      </w:r>
    </w:p>
    <w:p w14:paraId="06A4AEA1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76CC0A43" w14:textId="2EC77319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szacunek wobec godności ludzkiej;</w:t>
      </w:r>
    </w:p>
    <w:p w14:paraId="0CB299E3" w14:textId="44CBF867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zacunek do trady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cji, historii, kultury i języka;</w:t>
      </w:r>
    </w:p>
    <w:p w14:paraId="3AC66285" w14:textId="4FB3A8CB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ktywność i inicjatywa w podejmowaniu dzia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łań na rzecz innych osób i grup;</w:t>
      </w:r>
    </w:p>
    <w:p w14:paraId="67BE65FA" w14:textId="1BED9216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oszanowanie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własności prywatnej i wspólnej;</w:t>
      </w:r>
    </w:p>
    <w:p w14:paraId="0E5B039C" w14:textId="2E58776E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sprawiedliwość;</w:t>
      </w:r>
    </w:p>
    <w:p w14:paraId="54A63EB4" w14:textId="2F7AE823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rawdomówn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ość;</w:t>
      </w:r>
    </w:p>
    <w:p w14:paraId="08C060BA" w14:textId="245F6807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uczciwość;</w:t>
      </w:r>
    </w:p>
    <w:p w14:paraId="574B712C" w14:textId="7439679B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odpowiedzialność i rzetelność;</w:t>
      </w:r>
    </w:p>
    <w:p w14:paraId="04418845" w14:textId="26821BE9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ążenie do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samorozwoju i samodoskonalenia;</w:t>
      </w:r>
    </w:p>
    <w:p w14:paraId="61156607" w14:textId="7087F866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asertywność;</w:t>
      </w:r>
    </w:p>
    <w:p w14:paraId="0CF805C5" w14:textId="6137B276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pomoc potrzebującym;</w:t>
      </w:r>
    </w:p>
    <w:p w14:paraId="22020746" w14:textId="6F9356B5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rażliwość na piękno przyr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ody, sztuki, muzyki, literatury;</w:t>
      </w:r>
    </w:p>
    <w:p w14:paraId="42DDBE74" w14:textId="63816226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oszano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wanie zdrowia własnego i innych;</w:t>
      </w:r>
    </w:p>
    <w:p w14:paraId="4FE0408E" w14:textId="5976FC08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gólnoludzkie normy i warto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ści religijne, duchowe, moralne;</w:t>
      </w:r>
    </w:p>
    <w:p w14:paraId="69196E4F" w14:textId="2F67098B" w:rsidR="00DA4CC0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spółpraca i zgodne współżycie w rodzinie i społeczeństwie.</w:t>
      </w:r>
    </w:p>
    <w:p w14:paraId="0FA9CE07" w14:textId="77777777" w:rsidR="00B300D4" w:rsidRPr="00F36DA7" w:rsidRDefault="00B300D4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051A9A7" w14:textId="77777777" w:rsidR="001D0354" w:rsidRPr="00F36DA7" w:rsidRDefault="001D0354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7E62D9B" w14:textId="7B954D8E" w:rsidR="00DA4CC0" w:rsidRPr="00F36DA7" w:rsidRDefault="00DA4CC0" w:rsidP="005D1573">
      <w:pPr>
        <w:pStyle w:val="Nagwek1"/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V. </w:t>
      </w:r>
      <w:r w:rsidR="00450C07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</w:rPr>
        <w:t>ZAŁOŻENIA PROGRAMU</w:t>
      </w:r>
    </w:p>
    <w:p w14:paraId="34706728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57323535" w14:textId="76F1946A" w:rsidR="00681D4C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rogra</w:t>
      </w:r>
      <w:r w:rsidR="00AF62C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 realizowany jest w </w:t>
      </w:r>
      <w:r w:rsidR="00681D4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szkole muzycznej I</w:t>
      </w:r>
      <w:r w:rsidR="001D0354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81D4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stopnia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C301DA0" w14:textId="3ADFFE61" w:rsidR="008B1070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B107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rogram powstał w oparciu o diagnozę w zakresie występujących w środowisku szkolnym potrzeb rozwojowych uczniów, w tym czynników chroniących </w:t>
      </w:r>
      <w:proofErr w:type="gramStart"/>
      <w:r w:rsidR="008B107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 czynników</w:t>
      </w:r>
      <w:proofErr w:type="gramEnd"/>
      <w:r w:rsidR="008B107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ryzyka, ze szczególnym uwzględnieniem zagrożeń związanych z używaniem substancji psychotropowych, środków zastępczych oraz no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wych substancji psychoaktywnych;</w:t>
      </w:r>
    </w:p>
    <w:p w14:paraId="1CED6821" w14:textId="6BF83525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dpowiada na realne problemy i zagrożenia pojawi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ające się w szkolnym środowisku;</w:t>
      </w:r>
    </w:p>
    <w:p w14:paraId="5AC08E22" w14:textId="37469F1C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ormy oddziaływań z zakresu profilaktyki pierwszorzędow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ej są dostawane do wieku ucznia;</w:t>
      </w:r>
    </w:p>
    <w:p w14:paraId="28198785" w14:textId="444AFE1A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adania realizowane są przez nauczycieli we współpracy z rod</w:t>
      </w:r>
      <w:r w:rsidR="00575247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zicami i instytucjami lokalnymi, instytucjam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działającymi na rzecz dziecka;</w:t>
      </w:r>
    </w:p>
    <w:p w14:paraId="7670B2A2" w14:textId="073D4059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Program wychowawczo-</w:t>
      </w:r>
      <w:r w:rsidR="00F46316"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profilaktyczny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uwzględniający uczenie ważnych umiejętności psychologicznych i społecznych jest budowany jako elem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ent składowy programu nauczania;</w:t>
      </w:r>
    </w:p>
    <w:p w14:paraId="5C81EF54" w14:textId="1266A252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szystkie działania mają na celu wyposażenie młodego człowieka w umiejętności budowania dobrych relacji i pozytywnych więzi opartych na s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kutecznej komunikacji. Poza tym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nieodzownym elementem działań profilaktycznych i wychowawczych jest poznanie sposobów radzenia sobie w sytuacjach trudnych, wyrażania swoich potrzeb, emocji i opinii, zwięks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zenie progu odporności na stres;</w:t>
      </w:r>
    </w:p>
    <w:p w14:paraId="7FC75ABB" w14:textId="3BBB32FB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ziała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nia wychowawczo-</w:t>
      </w:r>
      <w:r w:rsidR="0052021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profilaktyczne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wspierają pracę nad harmonijnym rozwojem osobowości i zdrowym stylem życia ucznia.</w:t>
      </w:r>
    </w:p>
    <w:p w14:paraId="1DF0A362" w14:textId="77777777" w:rsidR="008B1070" w:rsidRPr="00F36DA7" w:rsidRDefault="008B1070" w:rsidP="005D1573">
      <w:p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B8AC5C" w14:textId="77777777" w:rsidR="00A142B6" w:rsidRPr="00F36DA7" w:rsidRDefault="00A142B6" w:rsidP="005D1573">
      <w:pPr>
        <w:spacing w:after="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Diagnozy </w:t>
      </w:r>
      <w:proofErr w:type="spellStart"/>
      <w:r w:rsidRPr="00F36D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zachowań</w:t>
      </w:r>
      <w:proofErr w:type="spellEnd"/>
      <w:r w:rsidRPr="00F36D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problemowych dokonuję się na podstawie:   </w:t>
      </w:r>
    </w:p>
    <w:p w14:paraId="4EB92362" w14:textId="39F10308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analizy orzeczeń, opinii poszczególnych uczniów wydanych przez poradnię psychologiczno-pedagogiczną,</w:t>
      </w:r>
    </w:p>
    <w:p w14:paraId="2F8F37E6" w14:textId="4517A468" w:rsidR="00A142B6" w:rsidRPr="00F36DA7" w:rsidRDefault="00575247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konsultacji z D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yrekcją szkoły,</w:t>
      </w:r>
    </w:p>
    <w:p w14:paraId="24604F78" w14:textId="314F6A27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ankiety dla rodziców,</w:t>
      </w:r>
    </w:p>
    <w:p w14:paraId="1DD56B10" w14:textId="5B3FC367" w:rsidR="00BD29C3" w:rsidRPr="00F36DA7" w:rsidRDefault="00BD29C3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ankiety dla uczniów,</w:t>
      </w:r>
    </w:p>
    <w:p w14:paraId="1F790EB2" w14:textId="482364A9" w:rsidR="00BD29C3" w:rsidRPr="00F36DA7" w:rsidRDefault="00BD29C3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wywiadu z uczniami,</w:t>
      </w:r>
    </w:p>
    <w:p w14:paraId="023579E4" w14:textId="48D57263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obserwacji,</w:t>
      </w:r>
    </w:p>
    <w:p w14:paraId="5891CE48" w14:textId="3D94939C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konsultacji z nauczycielami,</w:t>
      </w:r>
    </w:p>
    <w:p w14:paraId="6CA391AC" w14:textId="1D8DEE4A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opinii c</w:t>
      </w:r>
      <w:r w:rsidR="00826AD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złonków samorządu uczniowskiego,</w:t>
      </w:r>
    </w:p>
    <w:p w14:paraId="5A186B71" w14:textId="44621C53" w:rsidR="00575247" w:rsidRPr="00F36DA7" w:rsidRDefault="00575247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konsultacji z rodzicami uczniów</w:t>
      </w:r>
      <w:r w:rsidR="00826AD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E81B1F5" w14:textId="4A24D822" w:rsidR="00234C2E" w:rsidRPr="00F36DA7" w:rsidRDefault="00234C2E" w:rsidP="005D1573">
      <w:pPr>
        <w:spacing w:after="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094F1A0" w14:textId="77777777" w:rsidR="00A142B6" w:rsidRPr="00F36DA7" w:rsidRDefault="00A142B6" w:rsidP="005D1573">
      <w:pPr>
        <w:spacing w:after="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Problemy wymagające działań profilaktycznych:</w:t>
      </w:r>
    </w:p>
    <w:p w14:paraId="7D065712" w14:textId="2D79849D" w:rsidR="00A142B6" w:rsidRPr="00F36DA7" w:rsidRDefault="00A142B6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niska świadomość zagrożenia uzależnieniami,</w:t>
      </w:r>
    </w:p>
    <w:p w14:paraId="77474678" w14:textId="0C309A86" w:rsidR="00A142B6" w:rsidRPr="00F36DA7" w:rsidRDefault="00A142B6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zaburzony system wartości,</w:t>
      </w:r>
    </w:p>
    <w:p w14:paraId="04677065" w14:textId="12D4123B" w:rsidR="00BD29C3" w:rsidRPr="00F36DA7" w:rsidRDefault="00BD29C3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zachowania autodestrukcyjne,</w:t>
      </w:r>
    </w:p>
    <w:p w14:paraId="0F4F7D7B" w14:textId="5E2E2988" w:rsidR="00BD29C3" w:rsidRPr="00F36DA7" w:rsidRDefault="00BD29C3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uzależnienie od Internetu</w:t>
      </w:r>
      <w:r w:rsidR="00097FFD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78D804B" w14:textId="4C5426FA" w:rsidR="00A142B6" w:rsidRPr="00F36DA7" w:rsidRDefault="00A142B6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małe zainteresowanie rodziców problemami swoich dzieci,</w:t>
      </w:r>
    </w:p>
    <w:p w14:paraId="0A7FA852" w14:textId="2CED06EB" w:rsidR="00BD29C3" w:rsidRPr="00F36DA7" w:rsidRDefault="00A142B6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konflikty w rodzinie.</w:t>
      </w:r>
    </w:p>
    <w:p w14:paraId="5E691AFE" w14:textId="77777777" w:rsidR="00BD29C3" w:rsidRPr="00F36DA7" w:rsidRDefault="00BD29C3" w:rsidP="005D1573">
      <w:p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13D6DE0" w14:textId="2BF6D5B5" w:rsidR="00DB48F7" w:rsidRPr="00F36DA7" w:rsidRDefault="00DB48F7" w:rsidP="005D1573">
      <w:p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7713A86" w14:textId="77777777" w:rsidR="00B02D62" w:rsidRPr="00F36DA7" w:rsidRDefault="00B02D62" w:rsidP="005D1573">
      <w:p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ACD78F" w14:textId="77777777" w:rsidR="00A142B6" w:rsidRPr="00F36DA7" w:rsidRDefault="003E061A" w:rsidP="005D1573">
      <w:pPr>
        <w:pStyle w:val="Nagwek4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CELE OGÓLNE</w:t>
      </w:r>
    </w:p>
    <w:p w14:paraId="7DD650BA" w14:textId="77777777" w:rsidR="003E061A" w:rsidRPr="00F36DA7" w:rsidRDefault="003E061A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21E3FBBA" w14:textId="18A863AD" w:rsidR="003E061A" w:rsidRPr="00F36DA7" w:rsidRDefault="003E061A" w:rsidP="004A1A84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wychowawcza w szkole i placówc</w:t>
      </w:r>
      <w:r w:rsidR="003107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e polega na prowadzeniu działań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zakresu promocji zdrowia oraz wspomaganiu ucznia i wychowanka w jego rozwoju ukierunkowanym na osiągnięcie dojrzałości w sferze:</w:t>
      </w:r>
    </w:p>
    <w:p w14:paraId="423CCC16" w14:textId="54338413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intelektualnej – ukierunkowanej na zdobywanie wiedzy i umiejętności, rozwijanie uz</w:t>
      </w:r>
      <w:r w:rsidR="003107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dolnień i zainteresowań uczniów,</w:t>
      </w:r>
    </w:p>
    <w:p w14:paraId="316E46B4" w14:textId="2AA0E2A5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społecznej – ukierunkowanej na kształtowanie postawy otwartości w życiu społecznym, opartej na umiejętności samodzielnej analizy wzorów i norm społecznych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oraz dokonywania wyborów, a także doskonaleniu umiejętności wypełniania ról społecznych,</w:t>
      </w:r>
    </w:p>
    <w:p w14:paraId="6E9B31A4" w14:textId="63A1FE57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emocjonalnej – ukierunkowanej na zbudowanie równowagi i harmonii psychicznej,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osiągnięcie właściwego stosunku do świata, poczucia siły, chęci do życia i witalności,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ukształtowanie postaw sprzyjających rozwijaniu własnego potencjału kształtowanie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środowiska sprzyjającego rozwojowi uczniów, zdrowiu i dobrej kondycji psychicznej, </w:t>
      </w:r>
    </w:p>
    <w:p w14:paraId="52CC6101" w14:textId="2D7F44FA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fizycznej – ukierunkowanej na zdobycie przez ucznia i wychowanka wiedzy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 umiejętności pozwalających na prowadzenie zdrowego stylu życia i podejmowania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prozdrowotnych,</w:t>
      </w:r>
      <w:r w:rsidR="0085127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5B24A18" w14:textId="1EDB06EC" w:rsidR="003E061A" w:rsidRPr="00F36DA7" w:rsidRDefault="001D0354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aksjologicznej</w:t>
      </w:r>
      <w:r w:rsidR="003E061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– ukierunkowanej na zdobycie konstruktywnego i stabilnego systemu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3E061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wartości, w tym docenienie znaczenia zdrowi</w:t>
      </w:r>
      <w:r w:rsidR="003107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 oraz poczucia sensu istnienia,</w:t>
      </w:r>
    </w:p>
    <w:p w14:paraId="23D12F52" w14:textId="643983FC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muzycznej - ukierunkowanej na zdobycie wied</w:t>
      </w:r>
      <w:r w:rsidR="003107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zy i umiejętności pozwalających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prowadzenie kariery i działalności muzycznej.</w:t>
      </w:r>
    </w:p>
    <w:p w14:paraId="2B1123E6" w14:textId="77777777" w:rsidR="00CE604A" w:rsidRPr="00F36DA7" w:rsidRDefault="00CE604A" w:rsidP="003107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4B9AF07E" w14:textId="77777777" w:rsidR="00C53385" w:rsidRPr="00F36DA7" w:rsidRDefault="00C53385" w:rsidP="003107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208E59F" w14:textId="77777777" w:rsidR="003E061A" w:rsidRPr="00F36DA7" w:rsidRDefault="003E061A" w:rsidP="004A1A84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wychowawcza obejmuje w szczególności:</w:t>
      </w:r>
    </w:p>
    <w:p w14:paraId="7A5DC20D" w14:textId="592CBB9A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współdziałanie całej społeczności szkoły na rzecz kształtowania u uczniów wiedzy,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umiejętności i postaw określonych w sylwetce absolwenta,</w:t>
      </w:r>
    </w:p>
    <w:p w14:paraId="79EA5CE3" w14:textId="4D4044AB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hierarchii systemu wartości, w kt</w:t>
      </w:r>
      <w:r w:rsidR="004A1A8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órym zdrowie i odpowiedzialność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własny rozwój należą do jednych z n</w:t>
      </w:r>
      <w:r w:rsidR="004A1A8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ajważniejszych wartości w życiu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, a decyzje </w:t>
      </w:r>
      <w:r w:rsidR="004A1A8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tym zakresie podejmowane są w poczuciu odpowiedzialności za siebie i innych,</w:t>
      </w:r>
    </w:p>
    <w:p w14:paraId="2EFA6D86" w14:textId="215497B0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współpracę z rodzicami lub opiekunami uczniów w celu budowania spójnego systemu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wartości oraz kształtowania postaw prozdrowotnych i promowania zdrowego stylu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życia oraz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proekologicznych,</w:t>
      </w:r>
    </w:p>
    <w:p w14:paraId="5848674C" w14:textId="3AA5C75E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wzmacnianie wśród uczniów więzi ze szkołą oraz społecznością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lokalną,</w:t>
      </w:r>
    </w:p>
    <w:p w14:paraId="6CAFC299" w14:textId="3078743E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przyjaznego klimatu w szkole, budowanie prawidłowych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relacji rówieśniczych oraz relacji uczniów i nauczycieli, a także nauczycieli</w:t>
      </w:r>
      <w:r w:rsidR="007C733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i rodziców 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lub opiekunów, w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tym wzmacnianie więzi z rówieśnikami oraz nauczycielami,</w:t>
      </w:r>
    </w:p>
    <w:p w14:paraId="2DC94851" w14:textId="3C9766FE" w:rsidR="003A24DF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doskonalenie umiejętności nauczycieli w zakresie budowania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podmiotowych relacji 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uczniami oraz ich rodzicami lub opiekunami oraz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warsztatowej pracy z grupą uczniów,</w:t>
      </w:r>
    </w:p>
    <w:p w14:paraId="1DE81216" w14:textId="50B3D8BB" w:rsidR="003A24DF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wzmacnianie kompetencji wychowawczych nauczycieli oraz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rodziców lub opiekunów,</w:t>
      </w:r>
    </w:p>
    <w:p w14:paraId="6B0A947B" w14:textId="01D26A0B" w:rsidR="003A24DF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u uczniów postaw prospołecznych, w tym poprzez możliwość udziału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działaniach z zakresu wolontariatu, sprzyjających aktywnemu uczestnictwu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uczniów w życiu społecznym,</w:t>
      </w:r>
    </w:p>
    <w:p w14:paraId="0FEF1F42" w14:textId="421CFFAA" w:rsidR="003A24DF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przygotowanie uczniów do aktywnego uczestnictwa w kulturze i sztuce narodowej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 światowej,</w:t>
      </w:r>
    </w:p>
    <w:p w14:paraId="638EE218" w14:textId="1C64A7E6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wspieranie edukacji rówieśniczej i programów rówieśniczych mających na celu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modelowanie postaw prozdrowotnych i prospołecznych. </w:t>
      </w:r>
    </w:p>
    <w:p w14:paraId="7B84989E" w14:textId="6CD65572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edukacyjna w szkole polega na stałym poszerzaniu i ugruntowywaniu wiedzy i umiejętności u uczniów, ich rodziców lub opiekunów, nauczycieli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zakresu promocji zdrowia i zdrowego stylu życia.</w:t>
      </w:r>
    </w:p>
    <w:p w14:paraId="7598DC04" w14:textId="77777777" w:rsidR="00805FD6" w:rsidRPr="00F36DA7" w:rsidRDefault="00805FD6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28DFE6CD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edukacyjna obejmuje w szczególności:</w:t>
      </w:r>
    </w:p>
    <w:p w14:paraId="30A614A0" w14:textId="31CDB5B2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poszerzenie wiedzy rodziców lub opiekunów, nauczycieli na temat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prawidłowości rozwoju i zaburzeń zdrowia psychicznego dzieci i młodzieży,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rozpoznawania wczesnych objawów używania środków odurzających,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psychotropowych, środków zastępczych, nowych substancji psychoaktywnych,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 także suplementów diet i leków w celach innych niż medyczne oraz postępowania w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tego typu przypadkach,</w:t>
      </w:r>
    </w:p>
    <w:p w14:paraId="6E7202E8" w14:textId="7DDD7CA3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rozwijanie i wzmacnianie umiejętności psychologicznych i społecznych uczniów,</w:t>
      </w:r>
    </w:p>
    <w:p w14:paraId="26E674BF" w14:textId="297D0A2C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u uczniów umiejętności życiowych, w szczególności samokontroli,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radzenia sobie ze stresem, rozpoznawania i wyrażania własnych emocji,</w:t>
      </w:r>
    </w:p>
    <w:p w14:paraId="72197D9A" w14:textId="0FB87A2B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kształtowanie krytycznego myślenia i wspomaganie uczniów 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konstruktywnym podejmowaniu decyzji w sytuacjach trudnych, zagrażających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prawidłowemu rozwojowi i zdrowemu życiu,</w:t>
      </w:r>
    </w:p>
    <w:p w14:paraId="56F48251" w14:textId="0A8AAE83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prowadzenie wewnątrzszkolnego doskonalenia kompetencji nauczycieli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zakresie rozpoznawania wczesnych objawów używania środków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odurzających, substancji psychotropowych, środków zastępczych, nowych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oraz podejmowania szkolnej interwencji profilaktycznej,</w:t>
      </w:r>
    </w:p>
    <w:p w14:paraId="7D38438D" w14:textId="1F9E8E34" w:rsidR="003E061A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doskonalenie kompetencji nauczycieli w zakresie profilaktyki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używania środków odurzających, substancji psychotropowych, środków zastępczych,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nowych substancji psychoaktywnych, norm rozwojowych i zaburzeń zdrowia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psychicznego wieku rozwojowego.</w:t>
      </w:r>
    </w:p>
    <w:p w14:paraId="5C9CFB7B" w14:textId="77777777" w:rsidR="00851277" w:rsidRPr="00F36DA7" w:rsidRDefault="0085127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0D689100" w14:textId="77777777" w:rsidR="003A24DF" w:rsidRPr="00F36DA7" w:rsidRDefault="003A24DF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7F8F7561" w14:textId="50ED47CF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informacyjna w szkole polega na dostarczaniu rzetelnych i aktualnych informacji,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dostosowanych do wieku oraz możliw</w:t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ości psychofizycznych odbiorców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na temat zagrożeń 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rozwiązywania problemów związanych z używaniem środków odurzających,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psychotropowych, środków zastępczych, nowych substancji psychoaktywnych skierowanych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 uczniów oraz ich rodziców lub opiekunów, a także nauczycieli oraz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innych pracowników szkoły.</w:t>
      </w:r>
    </w:p>
    <w:p w14:paraId="3D96F5E9" w14:textId="77777777" w:rsidR="003A24DF" w:rsidRPr="00F36DA7" w:rsidRDefault="003A24DF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364C63B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2C15B66D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informacyjna obejmuje w szczególności:</w:t>
      </w:r>
    </w:p>
    <w:p w14:paraId="58044A24" w14:textId="049D9C3F" w:rsidR="003A24DF" w:rsidRPr="00F36DA7" w:rsidRDefault="003E061A" w:rsidP="00805F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dostarczenie aktualnych informacji nauczycielom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 rodzicom lub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opiekunom na temat skutecznych sposobów prowadzenia działań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wychowawczych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i</w:t>
      </w:r>
      <w:proofErr w:type="gram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profilaktycznych związanych z przeciwdziałaniem używaniu środków odurzających,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substancji psychotropowych, środków zastępczych, nowych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 i innych zagrożeń cywilizacyjnych,</w:t>
      </w:r>
    </w:p>
    <w:p w14:paraId="379D190D" w14:textId="325B01F9" w:rsidR="003A24DF" w:rsidRPr="00F36DA7" w:rsidRDefault="003E061A" w:rsidP="00805F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udostępnienie informacji o ofercie pomocy specjalistycznej dla uczniów, ich rodziców lub opiekunów w przypadku używania środków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odurzających, substancji psychotropowych, środków zastępczych, nowych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psychoaktywnych,</w:t>
      </w:r>
    </w:p>
    <w:p w14:paraId="20D6D6A0" w14:textId="0D3FC74D" w:rsidR="007D41BD" w:rsidRPr="00F36DA7" w:rsidRDefault="003E061A" w:rsidP="00805F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przekazanie informacji uczniom, ich rodzicom lub opiekunom oraz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nauczycielom 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 temat konsekwencji prawnych związanych z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naruszeniem przepisów ustawy z dnia 29 lipca 2005 r. o przeciwdziałaniu narkomanii,</w:t>
      </w:r>
    </w:p>
    <w:p w14:paraId="6CF475DD" w14:textId="2980A14A" w:rsidR="003E061A" w:rsidRPr="00F36DA7" w:rsidRDefault="003E061A" w:rsidP="00805F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informowanie uczniów oraz ich rodziców lub opiekunów o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obowiązujących procedurach postępowania nauczycieli oraz o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metodach</w:t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współpracy szkół i placówek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p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olicją w sytuacjach zagrożenia narkomanią.</w:t>
      </w:r>
    </w:p>
    <w:p w14:paraId="795A92E5" w14:textId="77777777" w:rsidR="007D41BD" w:rsidRPr="00F36DA7" w:rsidRDefault="007D41BD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22C265E3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6CB7156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profilaktyczna w szkole polega na realizowaniu działań z zakresu profilaktyki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uniwersalnej, selektywnej i wskazującej.</w:t>
      </w:r>
    </w:p>
    <w:p w14:paraId="27A132DA" w14:textId="043D6AFC" w:rsidR="00C53385" w:rsidRPr="00F36DA7" w:rsidRDefault="00C53385" w:rsidP="00805F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E28A704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profilaktyczna obejmuje:</w:t>
      </w:r>
    </w:p>
    <w:p w14:paraId="289C2BC8" w14:textId="69687CE0" w:rsidR="007D41BD" w:rsidRPr="00F36DA7" w:rsidRDefault="003E061A" w:rsidP="00805F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wspieranie wszystkich uczniów w prawidłowym rozwoju i zdrowym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stylu życia oraz podejmowanie działań, których celem jest ograniczanie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ryzykownych niezależnie od poziomu ryzyka używania przez nich środków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odurzających, substancji psychotropowych, środków zastępczych, nowych substancji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psychoaktywnych,</w:t>
      </w:r>
    </w:p>
    <w:p w14:paraId="0A485DB8" w14:textId="16529200" w:rsidR="007D41BD" w:rsidRPr="00F36DA7" w:rsidRDefault="003E061A" w:rsidP="00805F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wspieranie uczniów, którzy ze względu na swoją sytuację rodzinną,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środowiskową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lub uwarunkowania biologiczne są w wyższym stopniu narażeni na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ryzyko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ryzykownych,</w:t>
      </w:r>
    </w:p>
    <w:p w14:paraId="154008F4" w14:textId="08FFE812" w:rsidR="007D41BD" w:rsidRPr="00F36DA7" w:rsidRDefault="003E061A" w:rsidP="00805F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wspieranie uczniów, u których rozpoznano wczesne objawy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używania środków odurzających, substancji psychotropowych, środków zastępczych,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nowych substancji psychoaktywnych lub występowania innych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ryzykownych, które nie zostały zdiagnozowane jako zaburzenia lub choroby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wymagające leczenia,</w:t>
      </w:r>
    </w:p>
    <w:p w14:paraId="54A43974" w14:textId="23F9D9F2" w:rsidR="003E061A" w:rsidRPr="00F36DA7" w:rsidRDefault="003E061A" w:rsidP="00805F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budowanie świadomości BHP muzyka (kształtowanie nawyków przeciwdziałających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chorobom zawodowym, budowanie świadomości typowych kontuzji i problemów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zdrowotnych muzyka)</w:t>
      </w:r>
    </w:p>
    <w:p w14:paraId="2CA4F6F8" w14:textId="77777777" w:rsidR="007D41BD" w:rsidRPr="00F36DA7" w:rsidRDefault="007D41BD" w:rsidP="00805F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4FA34C47" w14:textId="77777777" w:rsidR="00C53385" w:rsidRPr="00F36DA7" w:rsidRDefault="00C53385" w:rsidP="00805F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46B224DF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Działania te obejmują w szczególności:</w:t>
      </w:r>
    </w:p>
    <w:p w14:paraId="3B3D5A20" w14:textId="4AA9E43F" w:rsidR="007D41BD" w:rsidRPr="00F36DA7" w:rsidRDefault="003E061A" w:rsidP="00805F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realizowanie wśród uczniów oraz ich rodziców lub opiekunów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programów profilaktycznych i promocji zdrowia psychicznego dostosowanych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do 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potrzeb</w:t>
      </w:r>
      <w:proofErr w:type="gram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indywidualnych i grupowych oraz realizowanych celów profilaktycznych,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rekomendowanych w ramach systemu rekomendacji, o którym mowa w </w:t>
      </w:r>
      <w:r w:rsidRPr="00F36DA7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  <w:t>Krajowym</w:t>
      </w:r>
      <w:r w:rsidR="007D41BD" w:rsidRPr="00F36DA7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805FD6" w:rsidRPr="00F36DA7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  <w:t>programie przeciwdziałania n</w:t>
      </w:r>
      <w:r w:rsidRPr="00F36DA7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  <w:t>arkomanii,</w:t>
      </w:r>
    </w:p>
    <w:p w14:paraId="3BB752AB" w14:textId="24623911" w:rsidR="009043A9" w:rsidRPr="00F36DA7" w:rsidRDefault="003E061A" w:rsidP="00805F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i wzmacnianie norm przeciwnych używaniu środków odurzających,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substancji psychotropowych, środków zastępczych, nowych substancji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 przez uczniów, a także norm przeciwnych podejmowaniu innych</w:t>
      </w:r>
      <w:r w:rsidR="009043A9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ryzykownych,</w:t>
      </w:r>
    </w:p>
    <w:p w14:paraId="02EB4A2F" w14:textId="61ADF003" w:rsidR="003E061A" w:rsidRPr="00F36DA7" w:rsidRDefault="003E061A" w:rsidP="00805F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doskonalenie zawodowe nauczycieli w zakresie realizacji szkolnej</w:t>
      </w:r>
      <w:r w:rsidR="009043A9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interwencji profilaktycznej w przypadku podejmowania przez uczniów</w:t>
      </w:r>
      <w:r w:rsidR="009043A9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F27D31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="00F27D31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ryzykownych.</w:t>
      </w:r>
    </w:p>
    <w:p w14:paraId="17899B4F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517DBF4" w14:textId="77777777" w:rsidR="003E061A" w:rsidRPr="00F36DA7" w:rsidRDefault="003E061A" w:rsidP="00F27D31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bieżącym roku szkolnym najważniejsze działania w pracy wychowawczej są</w:t>
      </w:r>
      <w:r w:rsidR="00EA10C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ukierunkowane na:</w:t>
      </w:r>
    </w:p>
    <w:p w14:paraId="4F5DD73D" w14:textId="56F73AF1" w:rsidR="003E061A" w:rsidRPr="00F36DA7" w:rsidRDefault="003E061A" w:rsidP="00F27D31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wspomaganie rozwoju ucznia w sferze emocjonalnej, społecznej i twórczej,</w:t>
      </w:r>
    </w:p>
    <w:p w14:paraId="5E171075" w14:textId="2723AEAC" w:rsidR="003E061A" w:rsidRPr="00F36DA7" w:rsidRDefault="003E061A" w:rsidP="00097F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przygotowanie uczniów do prawidłowego funkcjonowania w grupie społecznej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(szkole, klasie),</w:t>
      </w:r>
    </w:p>
    <w:p w14:paraId="35DF356A" w14:textId="264DA320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wzbudzanie poczucia przynależności do grupy</w:t>
      </w:r>
      <w:r w:rsidR="008B107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, </w:t>
      </w:r>
    </w:p>
    <w:p w14:paraId="4F110656" w14:textId="1D1560B8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rozbudzanie poczucia własnej wartości, wiary we własne siły i możliwości,</w:t>
      </w:r>
    </w:p>
    <w:p w14:paraId="5B2D017C" w14:textId="54D0C511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budowanie poczucia tożsamości regionalnej i narodowej,</w:t>
      </w:r>
    </w:p>
    <w:p w14:paraId="689ECFA1" w14:textId="1C84115E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przeciwdziałanie przemocy, agresji i uzależnieniom,</w:t>
      </w:r>
    </w:p>
    <w:p w14:paraId="2F904EAC" w14:textId="119F3F35" w:rsidR="008B1070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przeciwdziałanie pojawianiu się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ryzykownych,</w:t>
      </w:r>
    </w:p>
    <w:p w14:paraId="4E26E7A3" w14:textId="74A356CD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troska o szeroko pojęte bezpieczeństwo podopiecznych, nauczycieli i rodziców.</w:t>
      </w:r>
    </w:p>
    <w:p w14:paraId="6F4B2878" w14:textId="77777777" w:rsidR="00CD44C0" w:rsidRPr="00F36DA7" w:rsidRDefault="00CD44C0" w:rsidP="00F27D31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315C7B7B" w14:textId="77777777" w:rsidR="003E061A" w:rsidRPr="00F36DA7" w:rsidRDefault="003E061A" w:rsidP="00097FFD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Zadania profilaktyczne programu to:</w:t>
      </w:r>
    </w:p>
    <w:p w14:paraId="43F9E923" w14:textId="1B2EC7F7" w:rsidR="003E061A" w:rsidRPr="00F36DA7" w:rsidRDefault="003E061A" w:rsidP="00097F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zapoznanie z normami zachowania obowiązującymi w szkole,</w:t>
      </w:r>
    </w:p>
    <w:p w14:paraId="6571BA2E" w14:textId="2255035A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promowanie zdrowego stylu życia,</w:t>
      </w:r>
    </w:p>
    <w:p w14:paraId="57006814" w14:textId="5A042E19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nawyków prozdrowotnych</w:t>
      </w:r>
      <w:r w:rsidR="008B107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i higienicznych</w:t>
      </w:r>
      <w:r w:rsidR="00097FF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,</w:t>
      </w:r>
    </w:p>
    <w:p w14:paraId="45A59A49" w14:textId="77FBA38C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 xml:space="preserve">rozpoznawanie sytuacji i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ryzykownych, w tym korzystanie ze środków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psychoaktywnych (lekarstw bez wskazań lekarskich, papierosów, alkoholu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narkotyków), </w:t>
      </w:r>
    </w:p>
    <w:p w14:paraId="7D1CC63F" w14:textId="445F2746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przeciwdziałanie przemocy rówieśniczej i przemocy w rodzinie</w:t>
      </w:r>
      <w:r w:rsidR="00097FF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,</w:t>
      </w:r>
    </w:p>
    <w:p w14:paraId="53EE5606" w14:textId="7D050AD8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niebezpieczeństwa związane z nadużywaniem komputera, Internetu, telefonów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komórkowych i telewizji,</w:t>
      </w:r>
    </w:p>
    <w:p w14:paraId="7966F6D3" w14:textId="60FFABC8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wzmacnianie poczucia własnej wartości uczniów, podkreślanie pozytywnych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doświadczeń życiowych, pomagających młodym ludziom ukształtować pozytywną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tożsamość,</w:t>
      </w:r>
    </w:p>
    <w:p w14:paraId="7E17E3E6" w14:textId="2AE1D587" w:rsidR="00DA4CC0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uczenie sposobów wyrażania własnych emocji i radzenia sobie ze stresem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758EFA71" w14:textId="77777777" w:rsidR="003E061A" w:rsidRPr="00F36DA7" w:rsidRDefault="003E061A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92AC60D" w14:textId="71362218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4C6DBD8" w14:textId="177845E5" w:rsidR="00854E8C" w:rsidRPr="00F36DA7" w:rsidRDefault="00854E8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C1E1F8E" w14:textId="77777777" w:rsidR="00854E8C" w:rsidRPr="00F36DA7" w:rsidRDefault="00854E8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8FCA415" w14:textId="69581FE1" w:rsidR="007E68C4" w:rsidRPr="00F36DA7" w:rsidRDefault="00946B51" w:rsidP="00450C07">
      <w:pPr>
        <w:pStyle w:val="Nagwek1"/>
        <w:numPr>
          <w:ilvl w:val="0"/>
          <w:numId w:val="23"/>
        </w:numPr>
        <w:spacing w:before="0" w:after="0"/>
        <w:ind w:left="851" w:hanging="567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FORMY REALIZACJI USTALONYCH ZADAŃ</w:t>
      </w:r>
    </w:p>
    <w:p w14:paraId="1F2F9EC9" w14:textId="77777777" w:rsidR="00BC59EB" w:rsidRPr="00F36DA7" w:rsidRDefault="00BC59EB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00EB40BE" w14:textId="49397D87" w:rsidR="00946B51" w:rsidRPr="00F36DA7" w:rsidRDefault="00946B51" w:rsidP="00F35D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działalność Samorządu Uczniowskiego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5C1F6395" w14:textId="44542B72" w:rsidR="00946B51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zebrania z rodzicami (dni otwarte dla rodziców)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3B3C2B90" w14:textId="2571D99F" w:rsidR="00946B51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konsultacje indywidualne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0E600FDA" w14:textId="6ABD9D09" w:rsidR="00BC59EB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wycieczki 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szkolne;</w:t>
      </w:r>
    </w:p>
    <w:p w14:paraId="164CDE30" w14:textId="11C85C9D" w:rsidR="00946B51" w:rsidRPr="00F36DA7" w:rsidRDefault="00BC59EB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imprezy szkolne i środowiskowe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1DF48F90" w14:textId="3E235A91" w:rsidR="00946B51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udział w akcjach</w:t>
      </w:r>
      <w:r w:rsidR="001F6215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1C54E9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charytatywnych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  <w:r w:rsidR="001C54E9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A343CA9" w14:textId="0C8E2C9A" w:rsidR="00946B51" w:rsidRPr="00F36DA7" w:rsidRDefault="005A767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udział w </w:t>
      </w:r>
      <w:r w:rsidR="00946B51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projektach edukacyjnych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510805D2" w14:textId="17DA254F" w:rsidR="00946B51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konkursy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 audycje, koncerty;</w:t>
      </w:r>
    </w:p>
    <w:p w14:paraId="3BD42EBE" w14:textId="36C11E50" w:rsidR="007C3313" w:rsidRPr="00F36DA7" w:rsidRDefault="007C3313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warsztaty</w:t>
      </w:r>
      <w:r w:rsidR="005A7671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wybitnymi muzykami;</w:t>
      </w:r>
    </w:p>
    <w:p w14:paraId="5612069D" w14:textId="5F77676A" w:rsidR="00001A81" w:rsidRPr="00F36DA7" w:rsidRDefault="00001A8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gazetki szkolne o tematyce patriotycznej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0C949BD7" w14:textId="77777777" w:rsidR="005B603F" w:rsidRPr="00F36DA7" w:rsidRDefault="005B603F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3C2B42AD" w14:textId="77777777" w:rsidR="00DB48F7" w:rsidRPr="00F36DA7" w:rsidRDefault="00DB48F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62A9A9D5" w14:textId="320B7DE9" w:rsidR="00DA4CC0" w:rsidRPr="00F36DA7" w:rsidRDefault="00450C07" w:rsidP="00450C07">
      <w:pPr>
        <w:pStyle w:val="Nagwek1"/>
        <w:numPr>
          <w:ilvl w:val="0"/>
          <w:numId w:val="21"/>
        </w:numPr>
        <w:spacing w:before="0" w:after="0"/>
        <w:ind w:left="851" w:hanging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  </w:t>
      </w:r>
      <w:r w:rsidR="00401E08" w:rsidRPr="00F36DA7">
        <w:rPr>
          <w:rFonts w:asciiTheme="minorHAnsi" w:hAnsiTheme="minorHAnsi" w:cstheme="minorHAnsi"/>
          <w:color w:val="000000" w:themeColor="text1"/>
        </w:rPr>
        <w:t xml:space="preserve">STRUKTURA ODDZIAŁYWA </w:t>
      </w:r>
      <w:r w:rsidR="00DA4CC0" w:rsidRPr="00F36DA7">
        <w:rPr>
          <w:rFonts w:asciiTheme="minorHAnsi" w:hAnsiTheme="minorHAnsi" w:cstheme="minorHAnsi"/>
          <w:color w:val="000000" w:themeColor="text1"/>
        </w:rPr>
        <w:t>WYCHOWAWCZYCH</w:t>
      </w:r>
    </w:p>
    <w:p w14:paraId="21E5390E" w14:textId="77777777" w:rsidR="00300319" w:rsidRPr="00F36DA7" w:rsidRDefault="0030031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1CA9E68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1. Dyrektor szkoły:</w:t>
      </w:r>
    </w:p>
    <w:p w14:paraId="052BF133" w14:textId="12D3323A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stwarza warunki dla realizacji procesu wychowawczego w szkole,</w:t>
      </w:r>
    </w:p>
    <w:p w14:paraId="01D0D6EC" w14:textId="27529B34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sprawuje opiekę nad uczniami oraz stwarza warunki harmonijnego rozwoju psychofizycznego poprzez aktywne działania prozdrowotne, dba o prawidłowy poziom pracy wychowawczej i opiekuńczej szkoły,</w:t>
      </w:r>
    </w:p>
    <w:p w14:paraId="43D1C159" w14:textId="69A4CD80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inspiruje nauczycieli do poprawy istniejących lub wdr</w:t>
      </w:r>
      <w:r w:rsidR="00450C0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ożenia nowych rozwiązań</w:t>
      </w:r>
      <w:r w:rsidR="00D831D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</w:t>
      </w:r>
      <w:r w:rsidR="00854E8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 procesie kształcenia, przy zastosowaniu innowacyjnych działań programowych,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organizacyjnych lub metodycznych, których celem jest rozwijanie kompetencji uczniów,</w:t>
      </w:r>
    </w:p>
    <w:p w14:paraId="60F35437" w14:textId="3A59CF98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inspiruje i wspiera nauczycieli w ich działalności artystycznej, dzięki której stają się oni autorytetami/mistrzami dla swoich w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ychowanków – przyszłych muzyków,</w:t>
      </w:r>
    </w:p>
    <w:p w14:paraId="71F2AD80" w14:textId="441AF9A7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współpracuje z kierownikami sekcji, Radą Rodziców oraz Samorządem Uczniowskim, wspomaga nauczycieli w realizacji zadań,</w:t>
      </w:r>
    </w:p>
    <w:p w14:paraId="05F6FA72" w14:textId="2C95C573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czuwa nad realizowaniem przez uczniów obowiązku szkolnego,</w:t>
      </w:r>
    </w:p>
    <w:p w14:paraId="6EF28D1A" w14:textId="153B9B4D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14:paraId="6A1C064B" w14:textId="6C409842" w:rsidR="00300319" w:rsidRPr="00F36DA7" w:rsidRDefault="00300319" w:rsidP="008470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nadzoruje realizację szkolnego progra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mu wychowawczo-profilaktycznego,</w:t>
      </w:r>
    </w:p>
    <w:p w14:paraId="05047C7D" w14:textId="5DB261E9" w:rsidR="00851277" w:rsidRPr="00F36DA7" w:rsidRDefault="00851277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inicjuje utworzenie systemu wsparcia n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auczycieli, wychowawców, psychologów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54E8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i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pedagogów, którym trudno jest wspierać uczniów z uwagi na to, że sami przeżywają stan silnego przygnębienia, przemęczenia lub przechodzą inny kryzys psychic</w:t>
      </w:r>
      <w:r w:rsidR="00BD4988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zny.</w:t>
      </w:r>
    </w:p>
    <w:p w14:paraId="182886BA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5C553B4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2. Rada pedagogiczna:</w:t>
      </w:r>
    </w:p>
    <w:p w14:paraId="5E28FAD4" w14:textId="26D5DCDB" w:rsidR="00300319" w:rsidRPr="00F36DA7" w:rsidRDefault="00300319" w:rsidP="008470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opracowuje projekt programu wychowawczo-profilaktycznego i uchwala go </w:t>
      </w:r>
      <w:r w:rsidR="00D831D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porozumieniu z Radą Rodziców,</w:t>
      </w:r>
    </w:p>
    <w:p w14:paraId="652B7A12" w14:textId="447CC4A1" w:rsidR="00300319" w:rsidRPr="00F36DA7" w:rsidRDefault="00300319" w:rsidP="00450C0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opracowuje i zatwierdza dokumenty i procedury postępowania nauczycieli </w:t>
      </w:r>
      <w:r w:rsidR="00D831D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                 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 sytuacjach</w:t>
      </w:r>
      <w:proofErr w:type="gram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zagrożenia młodzieży 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demoralizacją i przestępczością,</w:t>
      </w:r>
    </w:p>
    <w:p w14:paraId="4FF6E353" w14:textId="7F73E230" w:rsidR="00300319" w:rsidRPr="00F36DA7" w:rsidRDefault="00300319" w:rsidP="00450C0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uczestniczy w realizacji szkolnego programu wychowawczo-profilaktycznego,</w:t>
      </w:r>
    </w:p>
    <w:p w14:paraId="4D7BB860" w14:textId="5C977158" w:rsidR="00300319" w:rsidRPr="00F36DA7" w:rsidRDefault="00300319" w:rsidP="00450C0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uczestniczy w ewaluacji szkolnego programu wychowawczo-profilaktycznego.</w:t>
      </w:r>
    </w:p>
    <w:p w14:paraId="38E42B44" w14:textId="77777777" w:rsidR="0084708E" w:rsidRPr="00F36DA7" w:rsidRDefault="0084708E" w:rsidP="0084708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E5D10D2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3. Nauczyciele:</w:t>
      </w:r>
    </w:p>
    <w:p w14:paraId="735B08E0" w14:textId="64A799B4" w:rsidR="00300319" w:rsidRPr="00F36DA7" w:rsidRDefault="00300319" w:rsidP="008470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reagują na przejawy agresji, niedostosowania społecznego i uzależnień uczniów, · przestrzegają obowiązujących w szkole procedur postępowania w sytuacjach zagrożenia młodzieży demoralizacją i przestępczością,</w:t>
      </w:r>
    </w:p>
    <w:p w14:paraId="0670693F" w14:textId="397B2DCD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udzielają uczniom pomocy w przezwyciężaniu niepowodzeń szkolnych,</w:t>
      </w:r>
    </w:p>
    <w:p w14:paraId="218250B5" w14:textId="2D63CFD2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kształcą i wychowują dzieci w duchu patriotyzmu i demokracji,</w:t>
      </w:r>
    </w:p>
    <w:p w14:paraId="1F5EF9C9" w14:textId="77BD711F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rozmawiają z uczniami i rodzicami o zachowaniu i frekwencji oraz postępach w nauce na swoich zajęciach,</w:t>
      </w:r>
    </w:p>
    <w:p w14:paraId="19A1592E" w14:textId="544C11C3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wspierają zainteresowania i rozwój osobowy ucznia,</w:t>
      </w:r>
    </w:p>
    <w:p w14:paraId="5DE70649" w14:textId="42638289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stanowią dla uczniów wzór godny na śladowania w szczególności na polu artystycznym, między innymi poprzez organizację audycji i koncertów </w:t>
      </w:r>
      <w:r w:rsidR="00854E8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oraz poprzez własną działalność artystyczną za aprob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atą i z pomocą dyrektora szkoły,</w:t>
      </w:r>
    </w:p>
    <w:p w14:paraId="246A5178" w14:textId="78E02949" w:rsidR="00851277" w:rsidRPr="00F36DA7" w:rsidRDefault="00851277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udzielają uczniom pomocy w przezw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yciężaniu niepowodzeń szkolnych.</w:t>
      </w:r>
    </w:p>
    <w:p w14:paraId="1DC42E81" w14:textId="77777777" w:rsidR="00851277" w:rsidRPr="00F36DA7" w:rsidRDefault="00851277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0A38D066" w14:textId="77777777" w:rsidR="00300319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71EDACA" w14:textId="77777777" w:rsidR="00863470" w:rsidRPr="00F36DA7" w:rsidRDefault="00863470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409FA21C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4. Rodzice:</w:t>
      </w:r>
    </w:p>
    <w:p w14:paraId="471AE9D5" w14:textId="4C1E04CD" w:rsidR="00300319" w:rsidRPr="00F36DA7" w:rsidRDefault="00300319" w:rsidP="008470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uczestniczą w wywiadówkach organizowanych przez szkołę,</w:t>
      </w:r>
    </w:p>
    <w:p w14:paraId="6E896C2A" w14:textId="2BA0C0FC" w:rsidR="00300319" w:rsidRPr="00F36DA7" w:rsidRDefault="00300319" w:rsidP="00450C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zasięgają informacji na temat swoich dzieci w szkole,</w:t>
      </w:r>
    </w:p>
    <w:p w14:paraId="290774A8" w14:textId="43A1EFCE" w:rsidR="00300319" w:rsidRPr="00F36DA7" w:rsidRDefault="00300319" w:rsidP="00450C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współpracują z nauczycielem przedmiotu głównego i innymi nauczycielami uczącymi dziecko,</w:t>
      </w:r>
    </w:p>
    <w:p w14:paraId="1E130C01" w14:textId="130D142D" w:rsidR="00300319" w:rsidRPr="00F36DA7" w:rsidRDefault="00300319" w:rsidP="00450C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dbają o właściwą formę spędzania czasu wolnego przez uczniów,</w:t>
      </w:r>
    </w:p>
    <w:p w14:paraId="5BC033F7" w14:textId="675367AA" w:rsidR="00300319" w:rsidRPr="00F36DA7" w:rsidRDefault="00300319" w:rsidP="00450C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rada rodziców opiniuje program wychowawczo-profilaktyczny szkoły.</w:t>
      </w:r>
    </w:p>
    <w:p w14:paraId="77966E02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107366A" w14:textId="77777777" w:rsidR="00D831DC" w:rsidRPr="00F36DA7" w:rsidRDefault="00D831DC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CBF6BBA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5. Samorząd uczniowski:</w:t>
      </w:r>
    </w:p>
    <w:p w14:paraId="0694BC01" w14:textId="5EA51BD0" w:rsidR="00300319" w:rsidRPr="00F36DA7" w:rsidRDefault="00300319" w:rsidP="008470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jest inspiratorem i organizatorem życia kulturalnego uczniów szkoły, działalności oświatowej, sportowej oraz rozrywkowej zgodnie z własnymi potrzebami </w:t>
      </w:r>
      <w:r w:rsidR="00854E8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 możliwościami organizacyjnymi w porozumieniu z dyrektorem,</w:t>
      </w:r>
    </w:p>
    <w:p w14:paraId="12FD288A" w14:textId="3573277F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uczestniczy w diagnozowaniu sytuacji wychowawczej szkoły,</w:t>
      </w:r>
    </w:p>
    <w:p w14:paraId="1508F620" w14:textId="11512684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współpracuje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 Radą</w:t>
      </w:r>
      <w:proofErr w:type="gram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Pedagogiczną,</w:t>
      </w:r>
    </w:p>
    <w:p w14:paraId="13D6E1C0" w14:textId="6E348E25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reprezentuje postawy i potrzeby środowiska uczniowskiego,</w:t>
      </w:r>
    </w:p>
    <w:p w14:paraId="359F381A" w14:textId="2A27A968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propaguje ideę samorządności oraz wychowania w demokracji,</w:t>
      </w:r>
    </w:p>
    <w:p w14:paraId="3837FD83" w14:textId="1A2A6EF3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dba o dobre imię i honor szkoły oraz wzbogaca jej tradycję,</w:t>
      </w:r>
    </w:p>
    <w:p w14:paraId="570549AE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eastAsia="pl-PL"/>
        </w:rPr>
      </w:pPr>
    </w:p>
    <w:p w14:paraId="00E86FCE" w14:textId="77777777" w:rsidR="00EC2783" w:rsidRPr="00F36DA7" w:rsidRDefault="00EC278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7015F246" w14:textId="44CA7169" w:rsidR="00B34813" w:rsidRPr="00F36DA7" w:rsidRDefault="00EA10C2" w:rsidP="0084708E">
      <w:pPr>
        <w:pStyle w:val="Nagwek1"/>
        <w:spacing w:before="0"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VIII. </w:t>
      </w:r>
      <w:r w:rsidR="0084708E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</w:rPr>
        <w:t xml:space="preserve">HARMONOGRAM DZIAŁAŃ NA ROK SZKOLNY </w:t>
      </w:r>
      <w:r w:rsidR="00BD29C3" w:rsidRPr="00F36DA7">
        <w:rPr>
          <w:rFonts w:asciiTheme="minorHAnsi" w:hAnsiTheme="minorHAnsi" w:cstheme="minorHAnsi"/>
          <w:color w:val="000000" w:themeColor="text1"/>
        </w:rPr>
        <w:t>202</w:t>
      </w:r>
      <w:r w:rsidR="0084708E" w:rsidRPr="00F36DA7">
        <w:rPr>
          <w:rFonts w:asciiTheme="minorHAnsi" w:hAnsiTheme="minorHAnsi" w:cstheme="minorHAnsi"/>
          <w:color w:val="000000" w:themeColor="text1"/>
        </w:rPr>
        <w:t>3</w:t>
      </w:r>
      <w:r w:rsidR="00BD29C3" w:rsidRPr="00F36DA7">
        <w:rPr>
          <w:rFonts w:asciiTheme="minorHAnsi" w:hAnsiTheme="minorHAnsi" w:cstheme="minorHAnsi"/>
          <w:color w:val="000000" w:themeColor="text1"/>
        </w:rPr>
        <w:t>/202</w:t>
      </w:r>
      <w:r w:rsidR="0084708E" w:rsidRPr="00F36DA7">
        <w:rPr>
          <w:rFonts w:asciiTheme="minorHAnsi" w:hAnsiTheme="minorHAnsi" w:cstheme="minorHAnsi"/>
          <w:color w:val="000000" w:themeColor="text1"/>
        </w:rPr>
        <w:t>4</w:t>
      </w:r>
    </w:p>
    <w:p w14:paraId="14FC495D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4091"/>
        <w:gridCol w:w="1124"/>
        <w:gridCol w:w="1830"/>
      </w:tblGrid>
      <w:tr w:rsidR="00F36DA7" w:rsidRPr="00F36DA7" w14:paraId="5502222A" w14:textId="77777777" w:rsidTr="001125D1">
        <w:tc>
          <w:tcPr>
            <w:tcW w:w="2016" w:type="dxa"/>
            <w:shd w:val="clear" w:color="auto" w:fill="auto"/>
          </w:tcPr>
          <w:p w14:paraId="2D974363" w14:textId="77777777" w:rsidR="00F94108" w:rsidRPr="00F36DA7" w:rsidRDefault="00F94108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4092" w:type="dxa"/>
            <w:shd w:val="clear" w:color="auto" w:fill="auto"/>
          </w:tcPr>
          <w:p w14:paraId="1F00F533" w14:textId="77777777" w:rsidR="00F94108" w:rsidRPr="00F36DA7" w:rsidRDefault="00F94108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36DA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Forma realizacji</w:t>
            </w:r>
          </w:p>
          <w:p w14:paraId="02CB5CE7" w14:textId="77777777" w:rsidR="00261117" w:rsidRPr="00F36DA7" w:rsidRDefault="00261117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4EB7C64F" w14:textId="62B43515" w:rsidR="00F94108" w:rsidRPr="00F36DA7" w:rsidRDefault="00F94108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30" w:type="dxa"/>
            <w:shd w:val="clear" w:color="auto" w:fill="auto"/>
          </w:tcPr>
          <w:p w14:paraId="7B3FADF9" w14:textId="366563C3" w:rsidR="00F94108" w:rsidRPr="00F36DA7" w:rsidRDefault="00F94108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Odpowiedzialni</w:t>
            </w:r>
          </w:p>
        </w:tc>
      </w:tr>
      <w:tr w:rsidR="00F36DA7" w:rsidRPr="00F36DA7" w14:paraId="33F3800D" w14:textId="77777777" w:rsidTr="001125D1">
        <w:tc>
          <w:tcPr>
            <w:tcW w:w="9062" w:type="dxa"/>
            <w:gridSpan w:val="4"/>
            <w:shd w:val="clear" w:color="auto" w:fill="auto"/>
          </w:tcPr>
          <w:p w14:paraId="4DE59713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BE18A5E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intelektualna</w:t>
            </w:r>
          </w:p>
          <w:p w14:paraId="16862985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4ACDBF83" w14:textId="77777777" w:rsidTr="001125D1">
        <w:tc>
          <w:tcPr>
            <w:tcW w:w="2016" w:type="dxa"/>
            <w:shd w:val="clear" w:color="auto" w:fill="auto"/>
          </w:tcPr>
          <w:p w14:paraId="31F76EF1" w14:textId="77777777" w:rsidR="0084708E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Rozpoznanie </w:t>
            </w:r>
          </w:p>
          <w:p w14:paraId="2E41071A" w14:textId="747C3AD5" w:rsidR="00F94108" w:rsidRPr="00F36DA7" w:rsidRDefault="0084708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rozwijanie</w:t>
            </w:r>
          </w:p>
          <w:p w14:paraId="0FBA4352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możliwości,</w:t>
            </w:r>
          </w:p>
          <w:p w14:paraId="0D931459" w14:textId="77777777" w:rsidR="0084708E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uzdolnień </w:t>
            </w:r>
          </w:p>
          <w:p w14:paraId="01D34D5D" w14:textId="4F771BD3" w:rsidR="00F94108" w:rsidRPr="00F36DA7" w:rsidRDefault="0084708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zainteresowań</w:t>
            </w:r>
          </w:p>
          <w:p w14:paraId="224B942C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4092" w:type="dxa"/>
            <w:shd w:val="clear" w:color="auto" w:fill="auto"/>
          </w:tcPr>
          <w:p w14:paraId="0459F6BC" w14:textId="77777777" w:rsidR="0084708E" w:rsidRPr="00F36DA7" w:rsidRDefault="00F94108" w:rsidP="0084708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obserwacje uczniów podczas bieżącej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pracy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4D81F4A" w14:textId="52C4B12E" w:rsidR="00F94108" w:rsidRPr="00F36DA7" w:rsidRDefault="00EF0986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warsztaty,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konkursy, 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wyjazdy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na koncerty,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wystawy, udział w życiu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kulturalnym miasta,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również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 formie online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235434F" w14:textId="42D4718F" w:rsidR="00F94108" w:rsidRPr="00F36DA7" w:rsidRDefault="00105870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agradzanie aktywności uczniów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063F70D" w14:textId="731B7125" w:rsidR="00105870" w:rsidRPr="00F36DA7" w:rsidRDefault="00F94108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wspieranie różnych form działalności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samorządu uczniowskiego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nastawionych na rozwijanie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zainteresowań uczniów oraz ich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umiejętności społecznych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organizacyjnych,</w:t>
            </w:r>
          </w:p>
          <w:p w14:paraId="4609A742" w14:textId="0277D567" w:rsidR="00F94108" w:rsidRPr="00F36DA7" w:rsidRDefault="00F94108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udostępnienie pomieszczeń, sprzętu do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realizacji działań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imprez uczniowskich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809287E" w14:textId="22FFF953" w:rsidR="00F94108" w:rsidRPr="00F36DA7" w:rsidRDefault="00E94CA3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umiejętności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wyszukiwania, porządkowania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wykorzystywania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informacji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różnych źródeł,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korzystania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technologii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informacyjno-komunikacyjnych,</w:t>
            </w:r>
          </w:p>
          <w:p w14:paraId="656AAC9A" w14:textId="5B22FD25" w:rsidR="00EF0986" w:rsidRPr="00F36DA7" w:rsidRDefault="00F94108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skuteczne techniki uczenia się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ćwiczenia ułatwiające koncentracj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1124" w:type="dxa"/>
            <w:shd w:val="clear" w:color="auto" w:fill="auto"/>
          </w:tcPr>
          <w:p w14:paraId="486C79AB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830" w:type="dxa"/>
            <w:shd w:val="clear" w:color="auto" w:fill="auto"/>
          </w:tcPr>
          <w:p w14:paraId="04847A47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Nauczyciele,</w:t>
            </w:r>
          </w:p>
          <w:p w14:paraId="6953B182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Dyrektor </w:t>
            </w:r>
          </w:p>
        </w:tc>
      </w:tr>
      <w:tr w:rsidR="00F36DA7" w:rsidRPr="00F36DA7" w14:paraId="6E0EB8CB" w14:textId="77777777" w:rsidTr="001125D1">
        <w:tc>
          <w:tcPr>
            <w:tcW w:w="2016" w:type="dxa"/>
            <w:shd w:val="clear" w:color="auto" w:fill="auto"/>
          </w:tcPr>
          <w:p w14:paraId="5238E506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Podniesienie</w:t>
            </w:r>
          </w:p>
          <w:p w14:paraId="6BB6E840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poziomu</w:t>
            </w:r>
          </w:p>
          <w:p w14:paraId="62F8CD9E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frekwencji</w:t>
            </w:r>
          </w:p>
        </w:tc>
        <w:tc>
          <w:tcPr>
            <w:tcW w:w="4092" w:type="dxa"/>
            <w:shd w:val="clear" w:color="auto" w:fill="auto"/>
          </w:tcPr>
          <w:p w14:paraId="7DF515AA" w14:textId="29E48A15" w:rsidR="0048375D" w:rsidRPr="00F36DA7" w:rsidRDefault="00105870" w:rsidP="00E94CA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86" w:hanging="286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monitorowanie frekwencji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E4D10D8" w14:textId="184FC011" w:rsidR="00F94108" w:rsidRPr="00F36DA7" w:rsidRDefault="00105870" w:rsidP="00854E8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indywidualne rozmowy z uczniami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ich rodzicami</w:t>
            </w:r>
          </w:p>
        </w:tc>
        <w:tc>
          <w:tcPr>
            <w:tcW w:w="1124" w:type="dxa"/>
            <w:shd w:val="clear" w:color="auto" w:fill="auto"/>
          </w:tcPr>
          <w:p w14:paraId="2D8C1280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71AE7EC8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przedmiotu głównego,</w:t>
            </w:r>
          </w:p>
          <w:p w14:paraId="4E42A708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</w:tr>
      <w:tr w:rsidR="00F36DA7" w:rsidRPr="00F36DA7" w14:paraId="1E1F2456" w14:textId="77777777" w:rsidTr="001125D1">
        <w:tc>
          <w:tcPr>
            <w:tcW w:w="2016" w:type="dxa"/>
            <w:shd w:val="clear" w:color="auto" w:fill="auto"/>
          </w:tcPr>
          <w:p w14:paraId="45D42A3F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Przygotowanie</w:t>
            </w:r>
          </w:p>
          <w:p w14:paraId="41633507" w14:textId="77777777" w:rsidR="00E94CA3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młodzieży </w:t>
            </w:r>
          </w:p>
          <w:p w14:paraId="109D6D2C" w14:textId="2D8112E9" w:rsidR="00105870" w:rsidRPr="00F36DA7" w:rsidRDefault="00E94C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podejmowania</w:t>
            </w:r>
          </w:p>
          <w:p w14:paraId="0271F1F4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wyzwań</w:t>
            </w:r>
          </w:p>
          <w:p w14:paraId="685BBD42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życiowych,</w:t>
            </w:r>
          </w:p>
          <w:p w14:paraId="655A325D" w14:textId="77777777" w:rsidR="00E94CA3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wytyczania </w:t>
            </w:r>
          </w:p>
          <w:p w14:paraId="03CD5D69" w14:textId="66CFF9C2" w:rsidR="00F94108" w:rsidRPr="00F36DA7" w:rsidRDefault="00E94C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osiągania celów</w:t>
            </w:r>
          </w:p>
        </w:tc>
        <w:tc>
          <w:tcPr>
            <w:tcW w:w="4092" w:type="dxa"/>
            <w:shd w:val="clear" w:color="auto" w:fill="auto"/>
          </w:tcPr>
          <w:p w14:paraId="788533BF" w14:textId="180F2B04" w:rsidR="00105870" w:rsidRPr="00F36DA7" w:rsidRDefault="00105870" w:rsidP="00BB37E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86" w:hanging="28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warsztaty, konferencje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itp.</w:t>
            </w:r>
          </w:p>
          <w:p w14:paraId="291F25D7" w14:textId="7021A651" w:rsidR="00105870" w:rsidRPr="00F36DA7" w:rsidRDefault="00BB37E8" w:rsidP="005D157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86" w:hanging="28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psychoedukacja,</w:t>
            </w:r>
          </w:p>
          <w:p w14:paraId="2AFB81E6" w14:textId="1DD1A0DB" w:rsidR="0048375D" w:rsidRPr="00F36DA7" w:rsidRDefault="0048375D" w:rsidP="00854E8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kontakty ze szkołami muzycznymi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II stopnia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 akademiami muzycznymi</w:t>
            </w:r>
          </w:p>
          <w:p w14:paraId="0DB31166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29AF3C6A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42AD777D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14:paraId="13CDCD1B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Instytucje</w:t>
            </w:r>
          </w:p>
          <w:p w14:paraId="59423E5A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zewnętrzne</w:t>
            </w:r>
          </w:p>
          <w:p w14:paraId="5D5EEFB7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</w:tr>
      <w:tr w:rsidR="00F36DA7" w:rsidRPr="00F36DA7" w14:paraId="0E512B8D" w14:textId="77777777" w:rsidTr="001125D1">
        <w:tc>
          <w:tcPr>
            <w:tcW w:w="2016" w:type="dxa"/>
            <w:shd w:val="clear" w:color="auto" w:fill="auto"/>
          </w:tcPr>
          <w:p w14:paraId="20AB5462" w14:textId="3CBCB237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Wyposażenie szkoły </w:t>
            </w:r>
            <w:r w:rsidR="007E047B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 podstawowe narzędzia diagnozy psychologicznej </w:t>
            </w:r>
          </w:p>
          <w:p w14:paraId="7B2E6686" w14:textId="33D22A3E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pedagogicznej</w:t>
            </w:r>
          </w:p>
        </w:tc>
        <w:tc>
          <w:tcPr>
            <w:tcW w:w="4092" w:type="dxa"/>
            <w:shd w:val="clear" w:color="auto" w:fill="auto"/>
          </w:tcPr>
          <w:p w14:paraId="3E201791" w14:textId="77E4DFEE" w:rsidR="008E5A78" w:rsidRPr="00F36DA7" w:rsidRDefault="008E5A78" w:rsidP="008E5A7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realizacja rekomendowanych </w:t>
            </w:r>
            <w:r w:rsidR="00747CD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lub własnych programów</w:t>
            </w:r>
            <w:r w:rsidR="00747CD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zakresu profilaktyki pierwszorzędowej</w:t>
            </w:r>
          </w:p>
        </w:tc>
        <w:tc>
          <w:tcPr>
            <w:tcW w:w="1124" w:type="dxa"/>
            <w:shd w:val="clear" w:color="auto" w:fill="auto"/>
          </w:tcPr>
          <w:p w14:paraId="7034FD4D" w14:textId="0615C222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Cały rok </w:t>
            </w:r>
          </w:p>
        </w:tc>
        <w:tc>
          <w:tcPr>
            <w:tcW w:w="1830" w:type="dxa"/>
            <w:shd w:val="clear" w:color="auto" w:fill="auto"/>
          </w:tcPr>
          <w:p w14:paraId="32A994ED" w14:textId="1700D81A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14:paraId="3BE654D4" w14:textId="582A72D2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</w:tr>
      <w:tr w:rsidR="00F36DA7" w:rsidRPr="00F36DA7" w14:paraId="0C83A3E4" w14:textId="77777777" w:rsidTr="001125D1">
        <w:tc>
          <w:tcPr>
            <w:tcW w:w="9062" w:type="dxa"/>
            <w:gridSpan w:val="4"/>
            <w:shd w:val="clear" w:color="auto" w:fill="auto"/>
          </w:tcPr>
          <w:p w14:paraId="2BC1BD74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28DC62F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Sfera społeczna</w:t>
            </w:r>
          </w:p>
          <w:p w14:paraId="53F8D802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3D3D5C7C" w14:textId="77777777" w:rsidTr="001125D1">
        <w:tc>
          <w:tcPr>
            <w:tcW w:w="2016" w:type="dxa"/>
            <w:shd w:val="clear" w:color="auto" w:fill="auto"/>
          </w:tcPr>
          <w:p w14:paraId="3133092B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Integracja</w:t>
            </w:r>
          </w:p>
          <w:p w14:paraId="0DF377F6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społeczności</w:t>
            </w:r>
          </w:p>
          <w:p w14:paraId="504DDAD4" w14:textId="77777777" w:rsidR="00F94108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szkolnej</w:t>
            </w:r>
          </w:p>
          <w:p w14:paraId="55D0D546" w14:textId="77777777" w:rsidR="004765F0" w:rsidRPr="00F36DA7" w:rsidRDefault="004765F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4092" w:type="dxa"/>
            <w:shd w:val="clear" w:color="auto" w:fill="auto"/>
          </w:tcPr>
          <w:p w14:paraId="4792CB9A" w14:textId="25986710" w:rsidR="0048375D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spotk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ania integracyjne z uczniami – piknik,</w:t>
            </w:r>
          </w:p>
          <w:p w14:paraId="65999F5F" w14:textId="7356F7DC" w:rsidR="001D1BA4" w:rsidRPr="00F36DA7" w:rsidRDefault="00BB37E8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D1BA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iermasz podręczników szkolnych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2356232" w14:textId="77777777" w:rsidR="00BB37E8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organizacja imprez szkolnych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A78A6BF" w14:textId="003494FF" w:rsidR="0048375D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 udział uczniów w różnego rodzaju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uroczystościach szkolnych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 charakterze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kulturalnym,</w:t>
            </w:r>
          </w:p>
          <w:p w14:paraId="5522DC3A" w14:textId="0235AE57" w:rsidR="0048375D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kształtowanie umiejętności właściwego komunikowania się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 różnych sytuacjach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społecznych, dbałość o język i kulturę wypowiadania się,</w:t>
            </w:r>
          </w:p>
          <w:p w14:paraId="5D665906" w14:textId="2C34281F" w:rsidR="0048375D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inspirowanie do podejmowania aktywności i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inicjatyw oraz pracy zespołowej poprzez pracę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 samorządzie uczniowskim,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wolontariacie,</w:t>
            </w:r>
          </w:p>
          <w:p w14:paraId="3A7211B9" w14:textId="520956CD" w:rsidR="004765F0" w:rsidRPr="00F36DA7" w:rsidRDefault="004765F0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przeprowadzenie próbnych alarmów przeciwpożarowych, szkoleń nowych nauczycieli z zakresu przepisów bhp;</w:t>
            </w:r>
          </w:p>
          <w:p w14:paraId="451EB82E" w14:textId="1563DA41" w:rsidR="004765F0" w:rsidRPr="00F36DA7" w:rsidRDefault="004765F0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zapoznawanie uczniów z zasadami bezpiecznej nauki i zabawy, bezpiecznego poruszania się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 drogach, bezpieczeństwa podczas wycieczek;</w:t>
            </w:r>
          </w:p>
          <w:p w14:paraId="468C8B9C" w14:textId="54E6C823" w:rsidR="004765F0" w:rsidRPr="00F36DA7" w:rsidRDefault="004765F0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przypomnienie praw i obowiązków ucznia oraz praw dziecka zgodnie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obow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iązującymi dokumentami prawnymi,</w:t>
            </w:r>
          </w:p>
          <w:p w14:paraId="18D4C3C7" w14:textId="15884855" w:rsidR="0048375D" w:rsidRPr="00F36DA7" w:rsidRDefault="004765F0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zape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wnienie uczniom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bezpieczeństwa poprzez każdorazowe reagowanie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 sytuacjach zagrożenia uczniów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innych pracowników szkoły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(np. na przejawy </w:t>
            </w: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agresywnych) - stosowanie procedur, konsekwencja w stosowaniu systemu nagród i kar, dyżury na przerwach, działania interwencyjne, konsul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tacje, przekazywanie informacji.</w:t>
            </w:r>
          </w:p>
          <w:p w14:paraId="3567768C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5D3B96C0" w14:textId="450D4C29" w:rsidR="00F94108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Czerwiec 20</w:t>
            </w:r>
            <w:r w:rsidR="002410B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  <w:p w14:paraId="52131EF0" w14:textId="72D7C2D0" w:rsidR="0048375D" w:rsidRPr="00F36DA7" w:rsidRDefault="001D1BA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Wrzesień 202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  <w:p w14:paraId="4296B933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830" w:type="dxa"/>
            <w:shd w:val="clear" w:color="auto" w:fill="auto"/>
          </w:tcPr>
          <w:p w14:paraId="2B4BB577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Opiekun Samorządu</w:t>
            </w:r>
          </w:p>
          <w:p w14:paraId="127D6B34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Uczniowskiego</w:t>
            </w:r>
          </w:p>
          <w:p w14:paraId="70865C9D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14:paraId="6D9BF21C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wskazani przez</w:t>
            </w:r>
          </w:p>
          <w:p w14:paraId="12A41EC6" w14:textId="77777777" w:rsidR="00F94108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Dyrektora Szkoły</w:t>
            </w:r>
          </w:p>
        </w:tc>
      </w:tr>
      <w:tr w:rsidR="00F36DA7" w:rsidRPr="00F36DA7" w14:paraId="60CCCE20" w14:textId="77777777" w:rsidTr="001125D1">
        <w:tc>
          <w:tcPr>
            <w:tcW w:w="9062" w:type="dxa"/>
            <w:gridSpan w:val="4"/>
            <w:shd w:val="clear" w:color="auto" w:fill="auto"/>
          </w:tcPr>
          <w:p w14:paraId="7611D09E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47D39DB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emocjonalna</w:t>
            </w:r>
          </w:p>
          <w:p w14:paraId="7321552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2B94A7F3" w14:textId="77777777" w:rsidTr="001125D1">
        <w:tc>
          <w:tcPr>
            <w:tcW w:w="2016" w:type="dxa"/>
            <w:shd w:val="clear" w:color="auto" w:fill="auto"/>
          </w:tcPr>
          <w:p w14:paraId="2C0C7F5D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Rozwijanie</w:t>
            </w:r>
          </w:p>
          <w:p w14:paraId="767ECF2D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umiejętności</w:t>
            </w:r>
          </w:p>
          <w:p w14:paraId="79DEDA9E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prospołecznych</w:t>
            </w:r>
          </w:p>
          <w:p w14:paraId="7575E78A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– asertywność,</w:t>
            </w:r>
          </w:p>
          <w:p w14:paraId="47409AFC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tolerancja</w:t>
            </w:r>
          </w:p>
        </w:tc>
        <w:tc>
          <w:tcPr>
            <w:tcW w:w="4092" w:type="dxa"/>
            <w:shd w:val="clear" w:color="auto" w:fill="auto"/>
          </w:tcPr>
          <w:p w14:paraId="14868726" w14:textId="48FBA118" w:rsidR="0048375D" w:rsidRPr="00F36DA7" w:rsidRDefault="00472E7A" w:rsidP="00472E7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286" w:hanging="28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psychoedukacja,</w:t>
            </w:r>
          </w:p>
          <w:p w14:paraId="07FB68DE" w14:textId="43557096" w:rsidR="004765F0" w:rsidRPr="00F36DA7" w:rsidRDefault="004765F0" w:rsidP="00472E7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rozwijanie empatii, kształtowanie tolerancji i poszanowania drugiej osoby - przeciwdziałanie dyskryminacji innych osób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 względu na ich naro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dowość, wiarę, status </w:t>
            </w:r>
            <w:proofErr w:type="spellStart"/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społeczno</w:t>
            </w:r>
            <w:proofErr w:type="spellEnd"/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materialny, niepełnosprawność</w:t>
            </w:r>
            <w:r w:rsidR="00472E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2F2B8A1" w14:textId="448E031E" w:rsidR="00A266DF" w:rsidRPr="00F36DA7" w:rsidRDefault="00A266DF" w:rsidP="005D157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spotkania integracyjne</w:t>
            </w:r>
          </w:p>
        </w:tc>
        <w:tc>
          <w:tcPr>
            <w:tcW w:w="1124" w:type="dxa"/>
            <w:shd w:val="clear" w:color="auto" w:fill="auto"/>
          </w:tcPr>
          <w:p w14:paraId="44A1EA3B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12A3A8F0" w14:textId="77777777" w:rsidR="0048375D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przedmiotu głównego</w:t>
            </w:r>
          </w:p>
        </w:tc>
      </w:tr>
      <w:tr w:rsidR="00F36DA7" w:rsidRPr="00F36DA7" w14:paraId="071E3373" w14:textId="77777777" w:rsidTr="001125D1">
        <w:tc>
          <w:tcPr>
            <w:tcW w:w="2016" w:type="dxa"/>
            <w:shd w:val="clear" w:color="auto" w:fill="auto"/>
          </w:tcPr>
          <w:p w14:paraId="00FBE7ED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 umiejętności</w:t>
            </w:r>
          </w:p>
          <w:p w14:paraId="2EC1D035" w14:textId="77777777" w:rsidR="00472E7A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radzenia sobie </w:t>
            </w:r>
          </w:p>
          <w:p w14:paraId="5AFD2FFC" w14:textId="47374794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 stresem</w:t>
            </w:r>
          </w:p>
          <w:p w14:paraId="4379FC56" w14:textId="77777777" w:rsidR="00472E7A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tremą </w:t>
            </w:r>
          </w:p>
          <w:p w14:paraId="3E26BBED" w14:textId="28042E89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przed występami</w:t>
            </w:r>
          </w:p>
          <w:p w14:paraId="6F044F2F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publicznymi</w:t>
            </w:r>
          </w:p>
        </w:tc>
        <w:tc>
          <w:tcPr>
            <w:tcW w:w="4092" w:type="dxa"/>
            <w:shd w:val="clear" w:color="auto" w:fill="auto"/>
          </w:tcPr>
          <w:p w14:paraId="30528E08" w14:textId="4C9A1CCE" w:rsidR="0035427E" w:rsidRPr="00F36DA7" w:rsidRDefault="0035427E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omawianie 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symptomów związanych ze stresem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 tremą i sposobów radzenia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sobie z nimi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AA4EBB4" w14:textId="0366E9D7" w:rsidR="0035427E" w:rsidRPr="00F36DA7" w:rsidRDefault="0035427E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przekazanie uczniom metod relaksacyjnych, oddechowych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innych metod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radzenia sobie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 stresem na zajęciach indywidualnych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6E01052" w14:textId="2B134664" w:rsidR="0035427E" w:rsidRPr="00F36DA7" w:rsidRDefault="0035427E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umożliwienie uczniom częstego uczestniczenia jako wykonawcy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odbiorcy w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przesłuchaniach, koncertach, występach, popisach klasowych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itp.,</w:t>
            </w:r>
          </w:p>
          <w:p w14:paraId="09B70F5C" w14:textId="77777777" w:rsidR="0035427E" w:rsidRPr="00F36DA7" w:rsidRDefault="00D9632D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konsultacje</w:t>
            </w:r>
            <w:r w:rsidR="0035427E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z uczniami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35427E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ich rodzicami na temat radzenia sobie ze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5427E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stresem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AFC954D" w14:textId="355FF5D2" w:rsidR="00D9632D" w:rsidRPr="00F36DA7" w:rsidRDefault="00D9632D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przekazanie uczniom informacji nt. dostępności zatrudnionych w szkole                  i poza </w:t>
            </w:r>
            <w:proofErr w:type="gram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szkołą  specjalistów</w:t>
            </w:r>
            <w:proofErr w:type="gram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których zadaniem jest udzielanie pomocy psychologiczno-pedagogicznej lub innych specjalistów, np. psychiatrii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 xml:space="preserve">i instytucji działających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>w środowisku lokalnym</w:t>
            </w:r>
          </w:p>
        </w:tc>
        <w:tc>
          <w:tcPr>
            <w:tcW w:w="1124" w:type="dxa"/>
            <w:shd w:val="clear" w:color="auto" w:fill="auto"/>
          </w:tcPr>
          <w:p w14:paraId="16F85C34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50F5F754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przedmiotu głównego</w:t>
            </w:r>
          </w:p>
        </w:tc>
      </w:tr>
      <w:tr w:rsidR="00F36DA7" w:rsidRPr="00F36DA7" w14:paraId="182E3CD8" w14:textId="77777777" w:rsidTr="001125D1">
        <w:tc>
          <w:tcPr>
            <w:tcW w:w="2016" w:type="dxa"/>
            <w:shd w:val="clear" w:color="auto" w:fill="auto"/>
          </w:tcPr>
          <w:p w14:paraId="58207283" w14:textId="00918FE4" w:rsidR="0048375D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Rozwijanie 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umiejętności wyrażania emocji w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sposób akceptowalny społecznie</w:t>
            </w:r>
          </w:p>
        </w:tc>
        <w:tc>
          <w:tcPr>
            <w:tcW w:w="4092" w:type="dxa"/>
            <w:shd w:val="clear" w:color="auto" w:fill="auto"/>
          </w:tcPr>
          <w:p w14:paraId="6FD60246" w14:textId="7691DC67" w:rsidR="0035427E" w:rsidRPr="00F36DA7" w:rsidRDefault="0035427E" w:rsidP="00DB6D8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rozważania o uczuciach w kontekście wykonywania utworów, codziennego ćwiczenia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0222CD9" w14:textId="35D42283" w:rsidR="0048375D" w:rsidRPr="00F36DA7" w:rsidRDefault="0035427E" w:rsidP="005D157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stwarzanie w uczniu poczucia akceptacji w różnych stanach emocjonalnych</w:t>
            </w:r>
          </w:p>
        </w:tc>
        <w:tc>
          <w:tcPr>
            <w:tcW w:w="1124" w:type="dxa"/>
            <w:shd w:val="clear" w:color="auto" w:fill="auto"/>
          </w:tcPr>
          <w:p w14:paraId="3A1F2639" w14:textId="77777777" w:rsidR="0048375D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580A24AF" w14:textId="77777777" w:rsidR="0048375D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763E3952" w14:textId="77777777" w:rsidTr="001125D1">
        <w:tc>
          <w:tcPr>
            <w:tcW w:w="2016" w:type="dxa"/>
            <w:shd w:val="clear" w:color="auto" w:fill="auto"/>
          </w:tcPr>
          <w:p w14:paraId="56B80500" w14:textId="199936F7" w:rsidR="00CC7ECC" w:rsidRPr="00F36DA7" w:rsidRDefault="00CC7ECC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Wzmocnienie prawidłowej komunikacji </w:t>
            </w:r>
            <w:r w:rsidR="009E4D5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interpersonalnej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(tj. odpowiedniej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 xml:space="preserve">i bezpiecznej interakcji)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>w indywidualnej relacji nauczyciel-</w:t>
            </w:r>
            <w:proofErr w:type="gram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uczeń  podczas</w:t>
            </w:r>
            <w:proofErr w:type="gram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artystycznych zajęć edukacyjnych </w:t>
            </w:r>
          </w:p>
        </w:tc>
        <w:tc>
          <w:tcPr>
            <w:tcW w:w="4092" w:type="dxa"/>
            <w:shd w:val="clear" w:color="auto" w:fill="auto"/>
          </w:tcPr>
          <w:p w14:paraId="6CA4A4D8" w14:textId="16A86177" w:rsidR="00CC7ECC" w:rsidRPr="00F36DA7" w:rsidRDefault="00CC7ECC" w:rsidP="00DB6D8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nauczyciel stosuje skuteczne sposoby porozumiewania się oparte na takich umiejętnościach, jak: umiejętność słuchania ucznia, </w:t>
            </w:r>
            <w:r w:rsidR="009E4D5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umiejętność reagowania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na jego komunikaty werbalne i niewerbalne, empatyczne podejście do ucznia </w:t>
            </w:r>
            <w:r w:rsidR="009E4D5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uwzględniające wielopoziomową chęć jego poznania, umiejętność rozpoznawania jego potrzeb poznawczych i innych, m.in. społecznych, emocjonalnych czy motywacyjnych</w:t>
            </w:r>
          </w:p>
        </w:tc>
        <w:tc>
          <w:tcPr>
            <w:tcW w:w="1124" w:type="dxa"/>
            <w:shd w:val="clear" w:color="auto" w:fill="auto"/>
          </w:tcPr>
          <w:p w14:paraId="0354D621" w14:textId="71FCE26E" w:rsidR="00CC7ECC" w:rsidRPr="00F36DA7" w:rsidRDefault="00A7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68A75394" w14:textId="56723CF7" w:rsidR="00CC7ECC" w:rsidRPr="00F36DA7" w:rsidRDefault="00A7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69CEBDC4" w14:textId="77777777" w:rsidTr="001125D1">
        <w:tc>
          <w:tcPr>
            <w:tcW w:w="9062" w:type="dxa"/>
            <w:gridSpan w:val="4"/>
            <w:shd w:val="clear" w:color="auto" w:fill="auto"/>
          </w:tcPr>
          <w:p w14:paraId="40E0FA31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11EB0DD5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fizyczna</w:t>
            </w:r>
          </w:p>
          <w:p w14:paraId="017E6AAA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1131BB3F" w14:textId="77777777" w:rsidTr="001125D1">
        <w:tc>
          <w:tcPr>
            <w:tcW w:w="2016" w:type="dxa"/>
            <w:shd w:val="clear" w:color="auto" w:fill="auto"/>
          </w:tcPr>
          <w:p w14:paraId="3B530962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Przekazanie uczniom wiedzy dotyczącej</w:t>
            </w:r>
          </w:p>
          <w:p w14:paraId="7B9BB93C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prozdrowotnych</w:t>
            </w:r>
          </w:p>
        </w:tc>
        <w:tc>
          <w:tcPr>
            <w:tcW w:w="4092" w:type="dxa"/>
            <w:shd w:val="clear" w:color="auto" w:fill="auto"/>
          </w:tcPr>
          <w:p w14:paraId="201E1B53" w14:textId="55DB5A1A" w:rsidR="0035427E" w:rsidRPr="00F36DA7" w:rsidRDefault="0035427E" w:rsidP="00D1697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dbanie o słuch - rozmowy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 szkodliwości słuchania zbyt głośnej muzyki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E0B019D" w14:textId="7030FD56" w:rsidR="0035427E" w:rsidRPr="00F36DA7" w:rsidRDefault="00CC7ECC" w:rsidP="00D1697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konsultacje z uczniami</w:t>
            </w:r>
            <w:r w:rsidR="0035427E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na temat higienicznego trybu życia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749C24B" w14:textId="3A48D1AD" w:rsidR="0035427E" w:rsidRPr="00F36DA7" w:rsidRDefault="0035427E" w:rsidP="00D1697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uw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rażliwianie uczniów na właściwe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nawyki żywieniowe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1FF1558" w14:textId="1CAA910E" w:rsidR="00A266DF" w:rsidRPr="00F36DA7" w:rsidRDefault="0035427E" w:rsidP="00D1697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rozmowy dotyczące racjonalnej organizacji czasu przeznaczonego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naukę i odpoczynek</w:t>
            </w:r>
          </w:p>
        </w:tc>
        <w:tc>
          <w:tcPr>
            <w:tcW w:w="1124" w:type="dxa"/>
            <w:shd w:val="clear" w:color="auto" w:fill="auto"/>
          </w:tcPr>
          <w:p w14:paraId="21E2A8DD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0F74DC3D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16CEAB6A" w14:textId="77777777" w:rsidTr="001125D1">
        <w:tc>
          <w:tcPr>
            <w:tcW w:w="2016" w:type="dxa"/>
            <w:shd w:val="clear" w:color="auto" w:fill="auto"/>
          </w:tcPr>
          <w:p w14:paraId="3BE9245F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 postaw</w:t>
            </w:r>
          </w:p>
          <w:p w14:paraId="6A2A3568" w14:textId="77777777" w:rsidR="00A92DE1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odpowiedzialności za własne zdrowie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szczególnie </w:t>
            </w:r>
          </w:p>
          <w:p w14:paraId="7A252B19" w14:textId="75877F43" w:rsidR="0035427E" w:rsidRPr="00F36DA7" w:rsidRDefault="00EF0986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w sytuacji epidemicznej</w:t>
            </w:r>
          </w:p>
        </w:tc>
        <w:tc>
          <w:tcPr>
            <w:tcW w:w="4092" w:type="dxa"/>
            <w:shd w:val="clear" w:color="auto" w:fill="auto"/>
          </w:tcPr>
          <w:p w14:paraId="7EF34F12" w14:textId="26DC852C" w:rsidR="0035427E" w:rsidRPr="00F36DA7" w:rsidRDefault="0035427E" w:rsidP="00A92DE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higieniczny dla ucznia plan zaję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ć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72D6272" w14:textId="1C6F7C19" w:rsidR="0035427E" w:rsidRPr="00F36DA7" w:rsidRDefault="0035427E" w:rsidP="00A92DE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zachęcanie do aktywności fizycznej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ruchu na świeżym powietrzu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6BB33C9" w14:textId="64627580" w:rsidR="00A266DF" w:rsidRPr="00F36DA7" w:rsidRDefault="0035427E" w:rsidP="00A92DE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wyrabianie, dbanie i kontrolowanie prawidłowej postawy podczas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ćwiczeń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na instrumencie</w:t>
            </w:r>
            <w:r w:rsidR="00A266DF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4" w:type="dxa"/>
            <w:shd w:val="clear" w:color="auto" w:fill="auto"/>
          </w:tcPr>
          <w:p w14:paraId="66BE7DAF" w14:textId="7E46393B" w:rsidR="0035427E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Wrzesień 20</w:t>
            </w:r>
            <w:r w:rsidR="002410B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  <w:p w14:paraId="34E8905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8F65DC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7E788503" w14:textId="77777777" w:rsidR="0035427E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14:paraId="7093CF9B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1904F89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8484011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przedmiotu głównego</w:t>
            </w:r>
          </w:p>
        </w:tc>
      </w:tr>
      <w:tr w:rsidR="00F36DA7" w:rsidRPr="00F36DA7" w14:paraId="63920687" w14:textId="77777777" w:rsidTr="001125D1">
        <w:tc>
          <w:tcPr>
            <w:tcW w:w="9062" w:type="dxa"/>
            <w:gridSpan w:val="4"/>
            <w:shd w:val="clear" w:color="auto" w:fill="auto"/>
          </w:tcPr>
          <w:p w14:paraId="1192AFD1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36FA224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Strefa </w:t>
            </w:r>
            <w:r w:rsidR="00711DE2"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aksjologiczna</w:t>
            </w:r>
          </w:p>
          <w:p w14:paraId="2CAC284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09741762" w14:textId="77777777" w:rsidTr="001125D1">
        <w:tc>
          <w:tcPr>
            <w:tcW w:w="2016" w:type="dxa"/>
            <w:shd w:val="clear" w:color="auto" w:fill="auto"/>
          </w:tcPr>
          <w:p w14:paraId="741167F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Rozwój</w:t>
            </w:r>
          </w:p>
          <w:p w14:paraId="5ACE89C1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poszanowania</w:t>
            </w:r>
          </w:p>
          <w:p w14:paraId="4087AA46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dziedzictwa</w:t>
            </w:r>
          </w:p>
          <w:p w14:paraId="2336AF89" w14:textId="77777777" w:rsidR="00A92DE1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narodowego </w:t>
            </w:r>
          </w:p>
          <w:p w14:paraId="10DBB0C1" w14:textId="6291A233" w:rsidR="006641A3" w:rsidRPr="00F36DA7" w:rsidRDefault="00A92DE1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</w:t>
            </w:r>
          </w:p>
          <w:p w14:paraId="5718871F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świadomości</w:t>
            </w:r>
          </w:p>
          <w:p w14:paraId="63049424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narodowej.</w:t>
            </w:r>
          </w:p>
        </w:tc>
        <w:tc>
          <w:tcPr>
            <w:tcW w:w="4092" w:type="dxa"/>
            <w:shd w:val="clear" w:color="auto" w:fill="auto"/>
          </w:tcPr>
          <w:p w14:paraId="329B9AA3" w14:textId="24E9A130" w:rsidR="006641A3" w:rsidRPr="00F36DA7" w:rsidRDefault="006641A3" w:rsidP="005D157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świętowanie rocznic i wydarzeń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patriotycznych, Dzień Patrona</w:t>
            </w:r>
          </w:p>
          <w:p w14:paraId="16883948" w14:textId="77777777" w:rsidR="004765F0" w:rsidRPr="00F36DA7" w:rsidRDefault="004765F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30A3F60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3B2DEC8A" w14:textId="49D82623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Listopad 2</w:t>
            </w:r>
            <w:r w:rsidR="002410B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02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6BD8397B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14:paraId="6122223C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588500E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</w:tr>
      <w:tr w:rsidR="00F36DA7" w:rsidRPr="00F36DA7" w14:paraId="78C89741" w14:textId="77777777" w:rsidTr="001125D1">
        <w:tc>
          <w:tcPr>
            <w:tcW w:w="2016" w:type="dxa"/>
            <w:shd w:val="clear" w:color="auto" w:fill="auto"/>
          </w:tcPr>
          <w:p w14:paraId="45B1CC7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Upowszechnienie</w:t>
            </w:r>
          </w:p>
          <w:p w14:paraId="50FDBE1B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wiedzy na temat</w:t>
            </w:r>
          </w:p>
          <w:p w14:paraId="62B46C58" w14:textId="77777777" w:rsidR="00A92DE1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obowiązujących </w:t>
            </w:r>
          </w:p>
          <w:p w14:paraId="1ADC8F0F" w14:textId="77777777" w:rsidR="00A92DE1" w:rsidRPr="00F36DA7" w:rsidRDefault="00A92DE1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szkole norm</w:t>
            </w:r>
          </w:p>
          <w:p w14:paraId="2F0C0FE0" w14:textId="19F4C1A8" w:rsidR="006641A3" w:rsidRPr="00F36DA7" w:rsidRDefault="00A92DE1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wartości.</w:t>
            </w:r>
          </w:p>
        </w:tc>
        <w:tc>
          <w:tcPr>
            <w:tcW w:w="4092" w:type="dxa"/>
            <w:shd w:val="clear" w:color="auto" w:fill="auto"/>
          </w:tcPr>
          <w:p w14:paraId="6492F5DA" w14:textId="734C0437" w:rsidR="006641A3" w:rsidRPr="00F36DA7" w:rsidRDefault="006641A3" w:rsidP="00E964D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zapoznanie ucznia z dokumentami obowiązującymi w szkole (statut, program</w:t>
            </w:r>
            <w:r w:rsidR="00E964D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wychowawczo-profilaktyczny)</w:t>
            </w:r>
            <w:r w:rsidR="00E964D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4EEA25B" w14:textId="13F5231D" w:rsidR="006641A3" w:rsidRPr="00F36DA7" w:rsidRDefault="006641A3" w:rsidP="00E964D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 umiejętności analizy sytuacji wychowawczych, odróżniania do</w:t>
            </w:r>
            <w:r w:rsidR="00E964D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bra od zła,</w:t>
            </w:r>
          </w:p>
          <w:p w14:paraId="3FBFC99C" w14:textId="11DD16E3" w:rsidR="006641A3" w:rsidRPr="00F36DA7" w:rsidRDefault="006641A3" w:rsidP="00E964D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 postaw wyrażających szacunek dla ludzi, niezależnie od</w:t>
            </w:r>
            <w:r w:rsidR="00E964D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religii, statusu materialnego, wieku, wyglądu, poziomu rozwoju intelektualnego i fizycznego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oraz respektowanie ich praw, podejmowanie działań w celu zapobiegania dyskryminacji;</w:t>
            </w:r>
          </w:p>
          <w:p w14:paraId="3BA64E6D" w14:textId="3F15484E" w:rsidR="004765F0" w:rsidRPr="00F36DA7" w:rsidRDefault="004765F0" w:rsidP="00E964D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wdrażanie do dbania o ład i porządek w najbliższym otoczeniu, w salach szkolnych i na terenie budynku;</w:t>
            </w:r>
          </w:p>
        </w:tc>
        <w:tc>
          <w:tcPr>
            <w:tcW w:w="1124" w:type="dxa"/>
            <w:shd w:val="clear" w:color="auto" w:fill="auto"/>
          </w:tcPr>
          <w:p w14:paraId="761B7387" w14:textId="2DC514ED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Wrzesień 20</w:t>
            </w:r>
            <w:r w:rsidR="002410B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  <w:p w14:paraId="162BEA45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DC72605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C0A5632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4399A7D6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</w:tr>
      <w:tr w:rsidR="00F36DA7" w:rsidRPr="00F36DA7" w14:paraId="646930A1" w14:textId="77777777" w:rsidTr="001125D1">
        <w:tc>
          <w:tcPr>
            <w:tcW w:w="2016" w:type="dxa"/>
            <w:shd w:val="clear" w:color="auto" w:fill="auto"/>
          </w:tcPr>
          <w:p w14:paraId="425F82A3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Wskazywanie</w:t>
            </w:r>
          </w:p>
          <w:p w14:paraId="0C441532" w14:textId="77777777" w:rsidR="002D36BA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autorytetów </w:t>
            </w:r>
          </w:p>
          <w:p w14:paraId="1E3D4635" w14:textId="74629A8D" w:rsidR="006641A3" w:rsidRPr="00F36DA7" w:rsidRDefault="002D36BA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wzorców</w:t>
            </w:r>
          </w:p>
          <w:p w14:paraId="2FBB2D8E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moralnych</w:t>
            </w:r>
          </w:p>
        </w:tc>
        <w:tc>
          <w:tcPr>
            <w:tcW w:w="4092" w:type="dxa"/>
            <w:shd w:val="clear" w:color="auto" w:fill="auto"/>
          </w:tcPr>
          <w:p w14:paraId="3ACF734F" w14:textId="4D3048CF" w:rsidR="006641A3" w:rsidRPr="00F36DA7" w:rsidRDefault="006641A3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124" w:type="dxa"/>
            <w:shd w:val="clear" w:color="auto" w:fill="auto"/>
          </w:tcPr>
          <w:p w14:paraId="4387658E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3C4FD9D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14:paraId="5E65047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</w:tr>
      <w:tr w:rsidR="00F36DA7" w:rsidRPr="00F36DA7" w14:paraId="323E742F" w14:textId="77777777" w:rsidTr="001125D1">
        <w:tc>
          <w:tcPr>
            <w:tcW w:w="9062" w:type="dxa"/>
            <w:gridSpan w:val="4"/>
            <w:shd w:val="clear" w:color="auto" w:fill="auto"/>
          </w:tcPr>
          <w:p w14:paraId="327B83CE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77C3E3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muzyczna</w:t>
            </w:r>
          </w:p>
          <w:p w14:paraId="046BAFA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639563F8" w14:textId="77777777" w:rsidTr="001125D1">
        <w:tc>
          <w:tcPr>
            <w:tcW w:w="2016" w:type="dxa"/>
            <w:shd w:val="clear" w:color="auto" w:fill="auto"/>
          </w:tcPr>
          <w:p w14:paraId="20FBF2BD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Kształtowanie</w:t>
            </w:r>
          </w:p>
          <w:p w14:paraId="7C9BF0F5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świadomości</w:t>
            </w:r>
          </w:p>
          <w:p w14:paraId="0577DEF8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muzycznej.</w:t>
            </w:r>
          </w:p>
          <w:p w14:paraId="62B17C3A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Rozwijanie</w:t>
            </w:r>
          </w:p>
          <w:p w14:paraId="4DF79662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uzdolnień</w:t>
            </w:r>
          </w:p>
          <w:p w14:paraId="2E511B39" w14:textId="77777777" w:rsidR="006641A3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muzycznych.</w:t>
            </w:r>
          </w:p>
        </w:tc>
        <w:tc>
          <w:tcPr>
            <w:tcW w:w="4092" w:type="dxa"/>
            <w:shd w:val="clear" w:color="auto" w:fill="auto"/>
          </w:tcPr>
          <w:p w14:paraId="00DE04BC" w14:textId="38BE9A28" w:rsidR="003411B7" w:rsidRPr="00F36DA7" w:rsidRDefault="003411B7" w:rsidP="00EA74E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przygotowanie programów artystycznych na uroczystości szkolne,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prezentowanie talentów </w:t>
            </w:r>
            <w:r w:rsidR="007E047B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 forum szkoły i miasta</w:t>
            </w:r>
            <w:r w:rsidR="004765F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 również online</w:t>
            </w:r>
          </w:p>
          <w:p w14:paraId="60685E69" w14:textId="77777777" w:rsidR="006641A3" w:rsidRPr="00F36DA7" w:rsidRDefault="006641A3" w:rsidP="002D36B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1EFAD23E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shd w:val="clear" w:color="auto" w:fill="auto"/>
          </w:tcPr>
          <w:p w14:paraId="17604947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Opiekun Samorządu</w:t>
            </w:r>
          </w:p>
          <w:p w14:paraId="63E7D779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Uczniowskiego</w:t>
            </w:r>
          </w:p>
          <w:p w14:paraId="50421D04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wskazani</w:t>
            </w:r>
          </w:p>
          <w:p w14:paraId="135FF70D" w14:textId="77777777" w:rsidR="006641A3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przez Dyrektora Szkoły</w:t>
            </w:r>
          </w:p>
        </w:tc>
      </w:tr>
      <w:tr w:rsidR="00F36DA7" w:rsidRPr="00F36DA7" w14:paraId="43E69BEA" w14:textId="77777777" w:rsidTr="001125D1">
        <w:tc>
          <w:tcPr>
            <w:tcW w:w="2016" w:type="dxa"/>
            <w:shd w:val="clear" w:color="auto" w:fill="auto"/>
          </w:tcPr>
          <w:p w14:paraId="75290E69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Rozwijanie osobowości ucznia</w:t>
            </w:r>
          </w:p>
          <w:p w14:paraId="431AD2DF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poprzez bezpośredni kontakt</w:t>
            </w:r>
          </w:p>
          <w:p w14:paraId="7718913F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muzyką</w:t>
            </w:r>
          </w:p>
        </w:tc>
        <w:tc>
          <w:tcPr>
            <w:tcW w:w="4092" w:type="dxa"/>
            <w:shd w:val="clear" w:color="auto" w:fill="auto"/>
          </w:tcPr>
          <w:p w14:paraId="04890EBC" w14:textId="062F162A" w:rsidR="003411B7" w:rsidRPr="00F36DA7" w:rsidRDefault="003411B7" w:rsidP="00EA74E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zapoznawanie ucznia z muzyką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 wysokich walorach artystycznych podczas: zajęć indywidualnych, zajęć grupowych i zespołowych, szkolnych audycji muzycznych, </w:t>
            </w:r>
            <w:proofErr w:type="gram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warsztatów,  koncertów</w:t>
            </w:r>
            <w:proofErr w:type="gram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szkolnych, wyjazdów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 koncerty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906E4B1" w14:textId="6B4B7C33" w:rsidR="003411B7" w:rsidRPr="00F36DA7" w:rsidRDefault="003411B7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uczestniczenie w życiu muzycznym szkoły i środowiska lokalnego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5C26444" w14:textId="778173E9" w:rsidR="003411B7" w:rsidRPr="00F36DA7" w:rsidRDefault="003411B7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wykorzystywanie własnych umiejętności ucznia w działalności lokalnych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zespołów muzycznych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D8D4A3D" w14:textId="197372ED" w:rsidR="003411B7" w:rsidRPr="00F36DA7" w:rsidRDefault="003411B7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praca uczniów w zespołach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inspirowanie do wspólnej kreatywności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CCB4EA3" w14:textId="7B2D3552" w:rsidR="003411B7" w:rsidRPr="00F36DA7" w:rsidRDefault="003411B7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kształtowanie odpowiedzialności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 własną prezentację sceniczną (wykonanie,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strój, odpowiednie zachowanie się podczas występu)</w:t>
            </w:r>
          </w:p>
        </w:tc>
        <w:tc>
          <w:tcPr>
            <w:tcW w:w="1124" w:type="dxa"/>
            <w:shd w:val="clear" w:color="auto" w:fill="auto"/>
          </w:tcPr>
          <w:p w14:paraId="1E94C55E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4C646E41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1A39E015" w14:textId="77777777" w:rsidTr="001125D1">
        <w:tc>
          <w:tcPr>
            <w:tcW w:w="9062" w:type="dxa"/>
            <w:gridSpan w:val="4"/>
            <w:shd w:val="clear" w:color="auto" w:fill="auto"/>
          </w:tcPr>
          <w:p w14:paraId="00F833DB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CEA15D9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profilaktyki uzależnień</w:t>
            </w:r>
          </w:p>
          <w:p w14:paraId="4B551600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1725BB7B" w14:textId="77777777" w:rsidTr="001125D1">
        <w:tc>
          <w:tcPr>
            <w:tcW w:w="2016" w:type="dxa"/>
            <w:shd w:val="clear" w:color="auto" w:fill="auto"/>
          </w:tcPr>
          <w:p w14:paraId="3956568D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Przeciwdziałanie</w:t>
            </w:r>
          </w:p>
          <w:p w14:paraId="40433FA8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niedostosowaniu</w:t>
            </w:r>
          </w:p>
          <w:p w14:paraId="6EEDE11A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społecznemu, zachowaniom</w:t>
            </w:r>
          </w:p>
          <w:p w14:paraId="36E190D1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patologicznym</w:t>
            </w:r>
          </w:p>
          <w:p w14:paraId="067D6AD6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uzależnieniom</w:t>
            </w:r>
          </w:p>
        </w:tc>
        <w:tc>
          <w:tcPr>
            <w:tcW w:w="4092" w:type="dxa"/>
            <w:shd w:val="clear" w:color="auto" w:fill="auto"/>
          </w:tcPr>
          <w:p w14:paraId="0087FB37" w14:textId="16FC3B50" w:rsidR="001F65F2" w:rsidRPr="00F36DA7" w:rsidRDefault="001F65F2" w:rsidP="001F65F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konsultacje z uczniem nt. kształtowania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świadomości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negatywnego wpływu</w:t>
            </w:r>
            <w:r w:rsidR="004765F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nadmiernego korzystania z komputera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na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zdrowie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kontakty społeczne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oraz niebezpieczeństw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wynikające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anonimowości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kontaktów,</w:t>
            </w:r>
          </w:p>
          <w:p w14:paraId="487EF89A" w14:textId="77D57AA7" w:rsidR="003411B7" w:rsidRPr="00F36DA7" w:rsidRDefault="003411B7" w:rsidP="001F65F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respektowanie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ograniczeń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dotyczących korzystania </w:t>
            </w:r>
            <w:r w:rsidR="00F9557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z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komputera, </w:t>
            </w: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internetu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i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ultimediów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(bezpieczeństwo w 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Internecie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4765F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14:paraId="4A141452" w14:textId="77777777" w:rsidR="003411B7" w:rsidRPr="00F36DA7" w:rsidRDefault="005C37F9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830" w:type="dxa"/>
            <w:shd w:val="clear" w:color="auto" w:fill="auto"/>
          </w:tcPr>
          <w:p w14:paraId="7F5C6899" w14:textId="77777777" w:rsidR="003411B7" w:rsidRPr="00F36DA7" w:rsidRDefault="005C37F9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57CD0B95" w14:textId="77777777" w:rsidTr="001125D1">
        <w:tc>
          <w:tcPr>
            <w:tcW w:w="2016" w:type="dxa"/>
            <w:shd w:val="clear" w:color="auto" w:fill="auto"/>
          </w:tcPr>
          <w:p w14:paraId="2A5F7272" w14:textId="611E0615" w:rsidR="001125D1" w:rsidRPr="00F36DA7" w:rsidRDefault="001125D1" w:rsidP="001125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Przeciwdziałanie pojawianiu się </w:t>
            </w: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ryzykownych, aspołecznych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 xml:space="preserve">i </w:t>
            </w: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przemocowych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wśród uczniów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>i ich rodzin</w:t>
            </w:r>
          </w:p>
        </w:tc>
        <w:tc>
          <w:tcPr>
            <w:tcW w:w="4092" w:type="dxa"/>
            <w:shd w:val="clear" w:color="auto" w:fill="auto"/>
          </w:tcPr>
          <w:p w14:paraId="7010E5F4" w14:textId="4B318BB1" w:rsidR="001125D1" w:rsidRPr="00F36DA7" w:rsidRDefault="001125D1" w:rsidP="001125D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realizacja rekomendowanych </w:t>
            </w:r>
            <w:r w:rsidR="007E047B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lub własnych programów z zakresu profilaktyki pierwszorzędowej,</w:t>
            </w:r>
          </w:p>
          <w:p w14:paraId="2AB656EF" w14:textId="7E979338" w:rsidR="001125D1" w:rsidRPr="00F36DA7" w:rsidRDefault="001125D1" w:rsidP="007E047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organizacja czasu wolnego poprzez działania rozwijające inne niż realizowane w szkole (np. udział w </w:t>
            </w:r>
            <w:r w:rsidR="007E047B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warsztatach, koncertach, wydarzeniach integracyjnych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14:paraId="3031C84C" w14:textId="228D6C58" w:rsidR="001125D1" w:rsidRPr="00F36DA7" w:rsidRDefault="001125D1" w:rsidP="001125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00DDCB4D" w14:textId="2D27DE75" w:rsidR="001125D1" w:rsidRPr="00F36DA7" w:rsidRDefault="001125D1" w:rsidP="001125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</w:tbl>
    <w:p w14:paraId="1D9627F1" w14:textId="77777777" w:rsidR="00BD29C3" w:rsidRPr="00F36DA7" w:rsidRDefault="00BD29C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486FC41" w14:textId="77777777" w:rsidR="00BD29C3" w:rsidRPr="00F36DA7" w:rsidRDefault="00BD29C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98809D3" w14:textId="45D79A23" w:rsidR="00261117" w:rsidRPr="00F36DA7" w:rsidRDefault="00EA10C2" w:rsidP="00DB4711">
      <w:pPr>
        <w:pStyle w:val="Nagwek1"/>
        <w:numPr>
          <w:ilvl w:val="0"/>
          <w:numId w:val="21"/>
        </w:numPr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="00261117" w:rsidRPr="00F36DA7">
        <w:rPr>
          <w:rFonts w:asciiTheme="minorHAnsi" w:hAnsiTheme="minorHAnsi" w:cstheme="minorHAnsi"/>
          <w:color w:val="000000" w:themeColor="text1"/>
        </w:rPr>
        <w:t>EWALUACJA PROGRAMU</w:t>
      </w:r>
    </w:p>
    <w:p w14:paraId="22EDD70B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95F9059" w14:textId="62553381" w:rsidR="00261117" w:rsidRPr="00F36DA7" w:rsidRDefault="00261117" w:rsidP="006E1C6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Informacje o realizacji programu będą uzyskiwane poprzez:</w:t>
      </w:r>
    </w:p>
    <w:p w14:paraId="02316786" w14:textId="55155DF9" w:rsidR="00261117" w:rsidRPr="00F36DA7" w:rsidRDefault="00261117" w:rsidP="009544CE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obserwację i ocenę </w:t>
      </w:r>
      <w:proofErr w:type="spellStart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zachowań</w:t>
      </w:r>
      <w:proofErr w:type="spellEnd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uczniów,</w:t>
      </w:r>
    </w:p>
    <w:p w14:paraId="3C5D3434" w14:textId="678AA049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rozmowy z uczniami,</w:t>
      </w:r>
    </w:p>
    <w:p w14:paraId="5EA89565" w14:textId="7B8FEFDB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konsultacje z rodzicami,</w:t>
      </w:r>
    </w:p>
    <w:p w14:paraId="047820C2" w14:textId="770A2671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sondaż wśród uczniów, nauczycieli, rodziców,</w:t>
      </w:r>
    </w:p>
    <w:p w14:paraId="0F8D5685" w14:textId="424D075C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analizę własnych dokonań,</w:t>
      </w:r>
    </w:p>
    <w:p w14:paraId="3C3CEDF4" w14:textId="4C9028CA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analizę dokumentacji szkolnej,</w:t>
      </w:r>
    </w:p>
    <w:p w14:paraId="088187FB" w14:textId="63B87221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opinie nadzoru pedagogicznego</w:t>
      </w:r>
    </w:p>
    <w:p w14:paraId="6C4A4F98" w14:textId="0E355435" w:rsidR="00261117" w:rsidRPr="00F36DA7" w:rsidRDefault="00261117" w:rsidP="006E1C6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Analizie powinna być poddana ilość zdobytych nagród w konkursach oraz nagród przyznanych uczniom zgodnie ze Statutem Szkoły.</w:t>
      </w:r>
    </w:p>
    <w:p w14:paraId="79DC68E2" w14:textId="41D32160" w:rsidR="00261117" w:rsidRPr="00F36DA7" w:rsidRDefault="00261117" w:rsidP="006E1C6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Ważnym wskaźnikiem ilościowym będzie liczba uczniów, która zaangażuje się w życie szkoły poprzez:</w:t>
      </w:r>
    </w:p>
    <w:p w14:paraId="17B0B13F" w14:textId="5D3D4908" w:rsidR="00261117" w:rsidRPr="00F36DA7" w:rsidRDefault="00261117" w:rsidP="009544CE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udział w imprezach szkolnych</w:t>
      </w:r>
      <w:r w:rsidR="009544CE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08C7D33" w14:textId="0175393D" w:rsidR="00261117" w:rsidRPr="00F36DA7" w:rsidRDefault="009544CE" w:rsidP="006E1C61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inicjowanie działań w ramach Samorządu U</w:t>
      </w:r>
      <w:r w:rsidR="00261117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czniowskiego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8ABFA06" w14:textId="34515907" w:rsidR="00261117" w:rsidRPr="00F36DA7" w:rsidRDefault="00261117" w:rsidP="006E1C61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udział w konkursach, przesłuchaniach, audycjach.</w:t>
      </w:r>
    </w:p>
    <w:p w14:paraId="1E0BE063" w14:textId="77777777" w:rsidR="00DB4711" w:rsidRPr="00F36DA7" w:rsidRDefault="00261117" w:rsidP="00DB471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Wskaźnikiem ilościowym będzie też można określić zaangażowanie </w:t>
      </w:r>
      <w:r w:rsidR="009544CE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rodziców w realizację </w:t>
      </w:r>
      <w:r w:rsidR="009544CE"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Programu wychowawczo-profilaktycznego s</w:t>
      </w:r>
      <w:r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zkoły</w:t>
      </w:r>
      <w:r w:rsidR="009544CE"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biorąc pod uwagę ich udział w:</w:t>
      </w:r>
    </w:p>
    <w:p w14:paraId="163C9A75" w14:textId="5FC96D8E" w:rsidR="00261117" w:rsidRPr="00F36DA7" w:rsidRDefault="00261117" w:rsidP="00DB4711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imprezach szkolnych (uroczystości</w:t>
      </w:r>
      <w:r w:rsidR="00DB4711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ach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B4711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DFE32ED" w14:textId="217642F5" w:rsidR="00261117" w:rsidRPr="00F36DA7" w:rsidRDefault="00261117" w:rsidP="00DB4711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finansowaniu potrzeb szkoły (wpłaty na Radę Rodziców)</w:t>
      </w:r>
      <w:r w:rsidR="00DB4711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BF47F53" w14:textId="1D51C6E7" w:rsidR="00F24C3F" w:rsidRPr="00F36DA7" w:rsidRDefault="00261117" w:rsidP="00DB4711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przygotowaniu uroczystości na rzecz szkoły</w:t>
      </w:r>
      <w:r w:rsidR="00DB4711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sectPr w:rsidR="00F24C3F" w:rsidRPr="00F36DA7" w:rsidSect="00977E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ACAB" w14:textId="77777777" w:rsidR="000E1440" w:rsidRDefault="000E1440" w:rsidP="000A42AC">
      <w:pPr>
        <w:spacing w:after="0" w:line="240" w:lineRule="auto"/>
      </w:pPr>
      <w:r>
        <w:separator/>
      </w:r>
    </w:p>
  </w:endnote>
  <w:endnote w:type="continuationSeparator" w:id="0">
    <w:p w14:paraId="639553E7" w14:textId="77777777" w:rsidR="000E1440" w:rsidRDefault="000E1440" w:rsidP="000A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52934"/>
      <w:docPartObj>
        <w:docPartGallery w:val="Page Numbers (Bottom of Page)"/>
        <w:docPartUnique/>
      </w:docPartObj>
    </w:sdtPr>
    <w:sdtContent>
      <w:p w14:paraId="3E2123A6" w14:textId="520BE421" w:rsidR="00097FFD" w:rsidRDefault="00097F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C8">
          <w:rPr>
            <w:noProof/>
          </w:rPr>
          <w:t>2</w:t>
        </w:r>
        <w:r>
          <w:fldChar w:fldCharType="end"/>
        </w:r>
      </w:p>
    </w:sdtContent>
  </w:sdt>
  <w:p w14:paraId="5A452860" w14:textId="77777777" w:rsidR="00097FFD" w:rsidRDefault="00097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E3D1" w14:textId="77777777" w:rsidR="000E1440" w:rsidRDefault="000E1440" w:rsidP="000A42AC">
      <w:pPr>
        <w:spacing w:after="0" w:line="240" w:lineRule="auto"/>
      </w:pPr>
      <w:r>
        <w:separator/>
      </w:r>
    </w:p>
  </w:footnote>
  <w:footnote w:type="continuationSeparator" w:id="0">
    <w:p w14:paraId="2C1AC54E" w14:textId="77777777" w:rsidR="000E1440" w:rsidRDefault="000E1440" w:rsidP="000A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5A31" w14:textId="77777777" w:rsidR="00097FFD" w:rsidRPr="00863470" w:rsidRDefault="00097FFD" w:rsidP="00977E09">
    <w:pPr>
      <w:pStyle w:val="Nagwek"/>
      <w:spacing w:after="0"/>
      <w:jc w:val="center"/>
      <w:rPr>
        <w:rFonts w:asciiTheme="minorHAnsi" w:hAnsiTheme="minorHAnsi" w:cstheme="minorHAnsi"/>
        <w:b/>
        <w:sz w:val="24"/>
      </w:rPr>
    </w:pPr>
    <w:r w:rsidRPr="00863470">
      <w:rPr>
        <w:rFonts w:asciiTheme="minorHAnsi" w:hAnsiTheme="minorHAnsi" w:cstheme="minorHAnsi"/>
        <w:b/>
        <w:sz w:val="24"/>
      </w:rPr>
      <w:t>Państwowa Szkoła Muzyczna I i II st. im. I. J. Paderewskiego w Koninie</w:t>
    </w:r>
  </w:p>
  <w:p w14:paraId="0B66E092" w14:textId="7B9835E5" w:rsidR="00097FFD" w:rsidRPr="00863470" w:rsidRDefault="00097FFD" w:rsidP="00977E09">
    <w:pPr>
      <w:pStyle w:val="Nagwek"/>
      <w:spacing w:after="0"/>
      <w:jc w:val="center"/>
      <w:rPr>
        <w:rFonts w:asciiTheme="minorHAnsi" w:hAnsiTheme="minorHAnsi" w:cstheme="minorHAnsi"/>
        <w:sz w:val="24"/>
      </w:rPr>
    </w:pPr>
    <w:r w:rsidRPr="00863470">
      <w:rPr>
        <w:rFonts w:asciiTheme="minorHAnsi" w:hAnsiTheme="minorHAnsi" w:cstheme="minorHAnsi"/>
        <w:sz w:val="24"/>
      </w:rPr>
      <w:t>ul. 3 Maja 50, 62-500 Konin</w:t>
    </w:r>
  </w:p>
  <w:p w14:paraId="04C2018E" w14:textId="77777777" w:rsidR="00097FFD" w:rsidRDefault="00097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D66"/>
    <w:multiLevelType w:val="hybridMultilevel"/>
    <w:tmpl w:val="20C6B9A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2C31"/>
    <w:multiLevelType w:val="hybridMultilevel"/>
    <w:tmpl w:val="1DF6BDD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FA0"/>
    <w:multiLevelType w:val="hybridMultilevel"/>
    <w:tmpl w:val="A38CD936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433"/>
    <w:multiLevelType w:val="hybridMultilevel"/>
    <w:tmpl w:val="2F4A93B0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6B52"/>
    <w:multiLevelType w:val="hybridMultilevel"/>
    <w:tmpl w:val="0532B61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3822"/>
    <w:multiLevelType w:val="hybridMultilevel"/>
    <w:tmpl w:val="53148F6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377"/>
    <w:multiLevelType w:val="hybridMultilevel"/>
    <w:tmpl w:val="9802FE46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EC4"/>
    <w:multiLevelType w:val="hybridMultilevel"/>
    <w:tmpl w:val="1172B032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6023"/>
    <w:multiLevelType w:val="hybridMultilevel"/>
    <w:tmpl w:val="E396849A"/>
    <w:lvl w:ilvl="0" w:tplc="4AE82698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B6152"/>
    <w:multiLevelType w:val="hybridMultilevel"/>
    <w:tmpl w:val="6CB827A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1F0"/>
    <w:multiLevelType w:val="hybridMultilevel"/>
    <w:tmpl w:val="4B5ED7F2"/>
    <w:lvl w:ilvl="0" w:tplc="DE26F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02F"/>
    <w:multiLevelType w:val="hybridMultilevel"/>
    <w:tmpl w:val="5584FC96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83020"/>
    <w:multiLevelType w:val="hybridMultilevel"/>
    <w:tmpl w:val="089C892A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786"/>
    <w:multiLevelType w:val="hybridMultilevel"/>
    <w:tmpl w:val="CA9AF4F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373AB"/>
    <w:multiLevelType w:val="hybridMultilevel"/>
    <w:tmpl w:val="8414666C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51DD"/>
    <w:multiLevelType w:val="hybridMultilevel"/>
    <w:tmpl w:val="C6C037A0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F2981"/>
    <w:multiLevelType w:val="hybridMultilevel"/>
    <w:tmpl w:val="D1567CF2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652B"/>
    <w:multiLevelType w:val="hybridMultilevel"/>
    <w:tmpl w:val="F730A6AA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123A"/>
    <w:multiLevelType w:val="hybridMultilevel"/>
    <w:tmpl w:val="DE38A62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20F6"/>
    <w:multiLevelType w:val="hybridMultilevel"/>
    <w:tmpl w:val="6B1A24E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FAD"/>
    <w:multiLevelType w:val="hybridMultilevel"/>
    <w:tmpl w:val="E25453CA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6CA1"/>
    <w:multiLevelType w:val="hybridMultilevel"/>
    <w:tmpl w:val="617E9B3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93BE7"/>
    <w:multiLevelType w:val="hybridMultilevel"/>
    <w:tmpl w:val="BCFA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F5377"/>
    <w:multiLevelType w:val="hybridMultilevel"/>
    <w:tmpl w:val="9546323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12318"/>
    <w:multiLevelType w:val="hybridMultilevel"/>
    <w:tmpl w:val="2FF644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253"/>
    <w:multiLevelType w:val="hybridMultilevel"/>
    <w:tmpl w:val="F80462CA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73B79"/>
    <w:multiLevelType w:val="hybridMultilevel"/>
    <w:tmpl w:val="F2A8A37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F2BFC"/>
    <w:multiLevelType w:val="hybridMultilevel"/>
    <w:tmpl w:val="277C493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81D88"/>
    <w:multiLevelType w:val="hybridMultilevel"/>
    <w:tmpl w:val="8D8A4A0E"/>
    <w:lvl w:ilvl="0" w:tplc="7458B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7BDD"/>
    <w:multiLevelType w:val="hybridMultilevel"/>
    <w:tmpl w:val="4642A2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86212"/>
    <w:multiLevelType w:val="hybridMultilevel"/>
    <w:tmpl w:val="37CE24DC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B5168"/>
    <w:multiLevelType w:val="hybridMultilevel"/>
    <w:tmpl w:val="1A5ED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E045E"/>
    <w:multiLevelType w:val="hybridMultilevel"/>
    <w:tmpl w:val="6882AF9E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750E4"/>
    <w:multiLevelType w:val="hybridMultilevel"/>
    <w:tmpl w:val="531CB11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1C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F45113"/>
    <w:multiLevelType w:val="hybridMultilevel"/>
    <w:tmpl w:val="0480090C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B43A3"/>
    <w:multiLevelType w:val="hybridMultilevel"/>
    <w:tmpl w:val="F1EEF59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143F"/>
    <w:multiLevelType w:val="hybridMultilevel"/>
    <w:tmpl w:val="BAE2E7E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4B36"/>
    <w:multiLevelType w:val="hybridMultilevel"/>
    <w:tmpl w:val="36C8F8A2"/>
    <w:lvl w:ilvl="0" w:tplc="0A5CC5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C5216"/>
    <w:multiLevelType w:val="hybridMultilevel"/>
    <w:tmpl w:val="B62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F5006"/>
    <w:multiLevelType w:val="hybridMultilevel"/>
    <w:tmpl w:val="9000C1E6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8625D"/>
    <w:multiLevelType w:val="hybridMultilevel"/>
    <w:tmpl w:val="CD90CA00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66761"/>
    <w:multiLevelType w:val="hybridMultilevel"/>
    <w:tmpl w:val="76E6ED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0651E"/>
    <w:multiLevelType w:val="hybridMultilevel"/>
    <w:tmpl w:val="4B22EE8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C71CD"/>
    <w:multiLevelType w:val="hybridMultilevel"/>
    <w:tmpl w:val="4B3CA740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5637">
    <w:abstractNumId w:val="34"/>
  </w:num>
  <w:num w:numId="2" w16cid:durableId="1586769727">
    <w:abstractNumId w:val="42"/>
  </w:num>
  <w:num w:numId="3" w16cid:durableId="1802502675">
    <w:abstractNumId w:val="28"/>
  </w:num>
  <w:num w:numId="4" w16cid:durableId="687022437">
    <w:abstractNumId w:val="7"/>
  </w:num>
  <w:num w:numId="5" w16cid:durableId="1145391968">
    <w:abstractNumId w:val="6"/>
  </w:num>
  <w:num w:numId="6" w16cid:durableId="1014960828">
    <w:abstractNumId w:val="32"/>
  </w:num>
  <w:num w:numId="7" w16cid:durableId="549224435">
    <w:abstractNumId w:val="40"/>
  </w:num>
  <w:num w:numId="8" w16cid:durableId="1216046198">
    <w:abstractNumId w:val="3"/>
  </w:num>
  <w:num w:numId="9" w16cid:durableId="1675257138">
    <w:abstractNumId w:val="41"/>
  </w:num>
  <w:num w:numId="10" w16cid:durableId="730005699">
    <w:abstractNumId w:val="30"/>
  </w:num>
  <w:num w:numId="11" w16cid:durableId="856889900">
    <w:abstractNumId w:val="16"/>
  </w:num>
  <w:num w:numId="12" w16cid:durableId="2117867119">
    <w:abstractNumId w:val="14"/>
  </w:num>
  <w:num w:numId="13" w16cid:durableId="1073626510">
    <w:abstractNumId w:val="35"/>
  </w:num>
  <w:num w:numId="14" w16cid:durableId="743458446">
    <w:abstractNumId w:val="12"/>
  </w:num>
  <w:num w:numId="15" w16cid:durableId="599919765">
    <w:abstractNumId w:val="22"/>
  </w:num>
  <w:num w:numId="16" w16cid:durableId="1812752073">
    <w:abstractNumId w:val="9"/>
  </w:num>
  <w:num w:numId="17" w16cid:durableId="692417294">
    <w:abstractNumId w:val="5"/>
  </w:num>
  <w:num w:numId="18" w16cid:durableId="566768121">
    <w:abstractNumId w:val="18"/>
  </w:num>
  <w:num w:numId="19" w16cid:durableId="1192694717">
    <w:abstractNumId w:val="37"/>
  </w:num>
  <w:num w:numId="20" w16cid:durableId="670181263">
    <w:abstractNumId w:val="24"/>
  </w:num>
  <w:num w:numId="21" w16cid:durableId="769206093">
    <w:abstractNumId w:val="8"/>
  </w:num>
  <w:num w:numId="22" w16cid:durableId="714084043">
    <w:abstractNumId w:val="29"/>
  </w:num>
  <w:num w:numId="23" w16cid:durableId="1625039281">
    <w:abstractNumId w:val="38"/>
  </w:num>
  <w:num w:numId="24" w16cid:durableId="1913735523">
    <w:abstractNumId w:val="13"/>
  </w:num>
  <w:num w:numId="25" w16cid:durableId="1666199300">
    <w:abstractNumId w:val="0"/>
  </w:num>
  <w:num w:numId="26" w16cid:durableId="1694111295">
    <w:abstractNumId w:val="4"/>
  </w:num>
  <w:num w:numId="27" w16cid:durableId="419909412">
    <w:abstractNumId w:val="36"/>
  </w:num>
  <w:num w:numId="28" w16cid:durableId="504588424">
    <w:abstractNumId w:val="25"/>
  </w:num>
  <w:num w:numId="29" w16cid:durableId="1290626982">
    <w:abstractNumId w:val="44"/>
  </w:num>
  <w:num w:numId="30" w16cid:durableId="757749848">
    <w:abstractNumId w:val="20"/>
  </w:num>
  <w:num w:numId="31" w16cid:durableId="1256868440">
    <w:abstractNumId w:val="2"/>
  </w:num>
  <w:num w:numId="32" w16cid:durableId="1849561538">
    <w:abstractNumId w:val="21"/>
  </w:num>
  <w:num w:numId="33" w16cid:durableId="1319454932">
    <w:abstractNumId w:val="23"/>
  </w:num>
  <w:num w:numId="34" w16cid:durableId="2107189171">
    <w:abstractNumId w:val="27"/>
  </w:num>
  <w:num w:numId="35" w16cid:durableId="1263798493">
    <w:abstractNumId w:val="15"/>
  </w:num>
  <w:num w:numId="36" w16cid:durableId="1673026081">
    <w:abstractNumId w:val="43"/>
  </w:num>
  <w:num w:numId="37" w16cid:durableId="589781395">
    <w:abstractNumId w:val="17"/>
  </w:num>
  <w:num w:numId="38" w16cid:durableId="1637685398">
    <w:abstractNumId w:val="26"/>
  </w:num>
  <w:num w:numId="39" w16cid:durableId="976178168">
    <w:abstractNumId w:val="33"/>
  </w:num>
  <w:num w:numId="40" w16cid:durableId="937178920">
    <w:abstractNumId w:val="10"/>
  </w:num>
  <w:num w:numId="41" w16cid:durableId="1291596392">
    <w:abstractNumId w:val="31"/>
  </w:num>
  <w:num w:numId="42" w16cid:durableId="886835424">
    <w:abstractNumId w:val="39"/>
  </w:num>
  <w:num w:numId="43" w16cid:durableId="1737630500">
    <w:abstractNumId w:val="1"/>
  </w:num>
  <w:num w:numId="44" w16cid:durableId="1663703886">
    <w:abstractNumId w:val="19"/>
  </w:num>
  <w:num w:numId="45" w16cid:durableId="89293406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EF"/>
    <w:rsid w:val="00001A81"/>
    <w:rsid w:val="0000200E"/>
    <w:rsid w:val="000054FA"/>
    <w:rsid w:val="00010D08"/>
    <w:rsid w:val="0001267C"/>
    <w:rsid w:val="00015204"/>
    <w:rsid w:val="00040AD4"/>
    <w:rsid w:val="00047C45"/>
    <w:rsid w:val="0005679A"/>
    <w:rsid w:val="00056AF3"/>
    <w:rsid w:val="0006082D"/>
    <w:rsid w:val="00064783"/>
    <w:rsid w:val="0006652E"/>
    <w:rsid w:val="00095C18"/>
    <w:rsid w:val="00097FFD"/>
    <w:rsid w:val="000A42AC"/>
    <w:rsid w:val="000C7D5C"/>
    <w:rsid w:val="000E1440"/>
    <w:rsid w:val="000F6AA9"/>
    <w:rsid w:val="00101F47"/>
    <w:rsid w:val="00103391"/>
    <w:rsid w:val="00105870"/>
    <w:rsid w:val="00111592"/>
    <w:rsid w:val="001125D1"/>
    <w:rsid w:val="00120D0D"/>
    <w:rsid w:val="00125C68"/>
    <w:rsid w:val="00135CCE"/>
    <w:rsid w:val="00141C32"/>
    <w:rsid w:val="00146303"/>
    <w:rsid w:val="001523B1"/>
    <w:rsid w:val="00162DF1"/>
    <w:rsid w:val="00172DDA"/>
    <w:rsid w:val="00181602"/>
    <w:rsid w:val="001877D2"/>
    <w:rsid w:val="0019407F"/>
    <w:rsid w:val="00196E46"/>
    <w:rsid w:val="001A7A6A"/>
    <w:rsid w:val="001C04F2"/>
    <w:rsid w:val="001C54E9"/>
    <w:rsid w:val="001D0354"/>
    <w:rsid w:val="001D1BA4"/>
    <w:rsid w:val="001D20AE"/>
    <w:rsid w:val="001D2951"/>
    <w:rsid w:val="001E0281"/>
    <w:rsid w:val="001E2F36"/>
    <w:rsid w:val="001E57F6"/>
    <w:rsid w:val="001E7442"/>
    <w:rsid w:val="001F6215"/>
    <w:rsid w:val="001F65F2"/>
    <w:rsid w:val="002044B7"/>
    <w:rsid w:val="00210FFC"/>
    <w:rsid w:val="002209F5"/>
    <w:rsid w:val="00222957"/>
    <w:rsid w:val="00225720"/>
    <w:rsid w:val="00226D6D"/>
    <w:rsid w:val="00234C2E"/>
    <w:rsid w:val="002410B1"/>
    <w:rsid w:val="00242C1F"/>
    <w:rsid w:val="00261117"/>
    <w:rsid w:val="00275620"/>
    <w:rsid w:val="00281219"/>
    <w:rsid w:val="0028175D"/>
    <w:rsid w:val="00295014"/>
    <w:rsid w:val="002A4916"/>
    <w:rsid w:val="002A6929"/>
    <w:rsid w:val="002B54E0"/>
    <w:rsid w:val="002B6CDC"/>
    <w:rsid w:val="002B7815"/>
    <w:rsid w:val="002D36BA"/>
    <w:rsid w:val="002E4CFC"/>
    <w:rsid w:val="002F1DDA"/>
    <w:rsid w:val="002F5978"/>
    <w:rsid w:val="00300319"/>
    <w:rsid w:val="00306055"/>
    <w:rsid w:val="003107D6"/>
    <w:rsid w:val="003124D5"/>
    <w:rsid w:val="003126FB"/>
    <w:rsid w:val="00314DE8"/>
    <w:rsid w:val="003170C0"/>
    <w:rsid w:val="00324C40"/>
    <w:rsid w:val="00337F61"/>
    <w:rsid w:val="0034035B"/>
    <w:rsid w:val="003411B7"/>
    <w:rsid w:val="00343E60"/>
    <w:rsid w:val="003528E5"/>
    <w:rsid w:val="0035427E"/>
    <w:rsid w:val="003640A1"/>
    <w:rsid w:val="00381F0E"/>
    <w:rsid w:val="0038724D"/>
    <w:rsid w:val="00390AF1"/>
    <w:rsid w:val="00397EB5"/>
    <w:rsid w:val="003A24DF"/>
    <w:rsid w:val="003A6B0A"/>
    <w:rsid w:val="003C1950"/>
    <w:rsid w:val="003D40EB"/>
    <w:rsid w:val="003E061A"/>
    <w:rsid w:val="003F3AA4"/>
    <w:rsid w:val="00401E08"/>
    <w:rsid w:val="00417642"/>
    <w:rsid w:val="004205D4"/>
    <w:rsid w:val="0042330E"/>
    <w:rsid w:val="00430BE7"/>
    <w:rsid w:val="004424B7"/>
    <w:rsid w:val="00450C07"/>
    <w:rsid w:val="0045455C"/>
    <w:rsid w:val="00466114"/>
    <w:rsid w:val="00472E7A"/>
    <w:rsid w:val="004765F0"/>
    <w:rsid w:val="0048375D"/>
    <w:rsid w:val="00493389"/>
    <w:rsid w:val="004972B4"/>
    <w:rsid w:val="004A0FD2"/>
    <w:rsid w:val="004A1A84"/>
    <w:rsid w:val="004A36EA"/>
    <w:rsid w:val="004A378F"/>
    <w:rsid w:val="004A7E92"/>
    <w:rsid w:val="004B0745"/>
    <w:rsid w:val="004B15BD"/>
    <w:rsid w:val="004B6A11"/>
    <w:rsid w:val="004C1FC8"/>
    <w:rsid w:val="004C5830"/>
    <w:rsid w:val="004C7CB3"/>
    <w:rsid w:val="004D2264"/>
    <w:rsid w:val="004D268C"/>
    <w:rsid w:val="00520219"/>
    <w:rsid w:val="00520E5F"/>
    <w:rsid w:val="00521566"/>
    <w:rsid w:val="005219DA"/>
    <w:rsid w:val="00525390"/>
    <w:rsid w:val="00532EB8"/>
    <w:rsid w:val="0053787A"/>
    <w:rsid w:val="00547C85"/>
    <w:rsid w:val="005506B9"/>
    <w:rsid w:val="0056120F"/>
    <w:rsid w:val="00572EEF"/>
    <w:rsid w:val="00575247"/>
    <w:rsid w:val="005826A4"/>
    <w:rsid w:val="00582983"/>
    <w:rsid w:val="005A4065"/>
    <w:rsid w:val="005A7671"/>
    <w:rsid w:val="005B603F"/>
    <w:rsid w:val="005C37F9"/>
    <w:rsid w:val="005C53F5"/>
    <w:rsid w:val="005D1573"/>
    <w:rsid w:val="005D478C"/>
    <w:rsid w:val="005F36A7"/>
    <w:rsid w:val="005F7784"/>
    <w:rsid w:val="0060128C"/>
    <w:rsid w:val="00602FB3"/>
    <w:rsid w:val="006079D3"/>
    <w:rsid w:val="0061694C"/>
    <w:rsid w:val="006178A2"/>
    <w:rsid w:val="00617E5C"/>
    <w:rsid w:val="00634E90"/>
    <w:rsid w:val="0064063E"/>
    <w:rsid w:val="006458E7"/>
    <w:rsid w:val="006641A3"/>
    <w:rsid w:val="0066629B"/>
    <w:rsid w:val="00675570"/>
    <w:rsid w:val="00681D4C"/>
    <w:rsid w:val="00695584"/>
    <w:rsid w:val="006B2132"/>
    <w:rsid w:val="006B2A5E"/>
    <w:rsid w:val="006B41AA"/>
    <w:rsid w:val="006D157F"/>
    <w:rsid w:val="006D1DBA"/>
    <w:rsid w:val="006D5394"/>
    <w:rsid w:val="006D66BD"/>
    <w:rsid w:val="006E1C61"/>
    <w:rsid w:val="006F24E1"/>
    <w:rsid w:val="006F4A55"/>
    <w:rsid w:val="006F6398"/>
    <w:rsid w:val="00701885"/>
    <w:rsid w:val="00711DE2"/>
    <w:rsid w:val="00722E92"/>
    <w:rsid w:val="00727B1B"/>
    <w:rsid w:val="00742BC9"/>
    <w:rsid w:val="007456B3"/>
    <w:rsid w:val="00747CD7"/>
    <w:rsid w:val="00751722"/>
    <w:rsid w:val="0075253E"/>
    <w:rsid w:val="007709B8"/>
    <w:rsid w:val="00772019"/>
    <w:rsid w:val="0078478B"/>
    <w:rsid w:val="00784F08"/>
    <w:rsid w:val="00796C11"/>
    <w:rsid w:val="007A05EB"/>
    <w:rsid w:val="007A140C"/>
    <w:rsid w:val="007B1006"/>
    <w:rsid w:val="007B1BBA"/>
    <w:rsid w:val="007C3313"/>
    <w:rsid w:val="007C7335"/>
    <w:rsid w:val="007D39E6"/>
    <w:rsid w:val="007D41BD"/>
    <w:rsid w:val="007D5A41"/>
    <w:rsid w:val="007E047B"/>
    <w:rsid w:val="007E147B"/>
    <w:rsid w:val="007E68C4"/>
    <w:rsid w:val="007F206A"/>
    <w:rsid w:val="007F461F"/>
    <w:rsid w:val="007F4E63"/>
    <w:rsid w:val="007F708C"/>
    <w:rsid w:val="00802A02"/>
    <w:rsid w:val="00805FD6"/>
    <w:rsid w:val="0081035B"/>
    <w:rsid w:val="00820C08"/>
    <w:rsid w:val="00821A76"/>
    <w:rsid w:val="00822E4A"/>
    <w:rsid w:val="00826AD0"/>
    <w:rsid w:val="00834642"/>
    <w:rsid w:val="00835A59"/>
    <w:rsid w:val="00836206"/>
    <w:rsid w:val="0084708E"/>
    <w:rsid w:val="00851277"/>
    <w:rsid w:val="00854E8C"/>
    <w:rsid w:val="0085558A"/>
    <w:rsid w:val="00863470"/>
    <w:rsid w:val="0086382C"/>
    <w:rsid w:val="008753D5"/>
    <w:rsid w:val="00882A6E"/>
    <w:rsid w:val="008901C2"/>
    <w:rsid w:val="00891A17"/>
    <w:rsid w:val="00894BCA"/>
    <w:rsid w:val="008A3911"/>
    <w:rsid w:val="008A5D57"/>
    <w:rsid w:val="008B1070"/>
    <w:rsid w:val="008B222A"/>
    <w:rsid w:val="008B39E7"/>
    <w:rsid w:val="008C6600"/>
    <w:rsid w:val="008C7AE0"/>
    <w:rsid w:val="008D2CD5"/>
    <w:rsid w:val="008E5A78"/>
    <w:rsid w:val="008F3826"/>
    <w:rsid w:val="008F7096"/>
    <w:rsid w:val="009043A9"/>
    <w:rsid w:val="00925CF5"/>
    <w:rsid w:val="00943581"/>
    <w:rsid w:val="00943CE4"/>
    <w:rsid w:val="0094416D"/>
    <w:rsid w:val="00946B51"/>
    <w:rsid w:val="009544CE"/>
    <w:rsid w:val="0096607B"/>
    <w:rsid w:val="00971061"/>
    <w:rsid w:val="00973E77"/>
    <w:rsid w:val="00977E09"/>
    <w:rsid w:val="00984B65"/>
    <w:rsid w:val="009A1072"/>
    <w:rsid w:val="009D13D6"/>
    <w:rsid w:val="009E0671"/>
    <w:rsid w:val="009E1F9D"/>
    <w:rsid w:val="009E2376"/>
    <w:rsid w:val="009E35BB"/>
    <w:rsid w:val="009E3927"/>
    <w:rsid w:val="009E4D56"/>
    <w:rsid w:val="009E60E6"/>
    <w:rsid w:val="009F5425"/>
    <w:rsid w:val="00A121D6"/>
    <w:rsid w:val="00A13B8D"/>
    <w:rsid w:val="00A142B6"/>
    <w:rsid w:val="00A21E30"/>
    <w:rsid w:val="00A266DF"/>
    <w:rsid w:val="00A333AA"/>
    <w:rsid w:val="00A36099"/>
    <w:rsid w:val="00A447C1"/>
    <w:rsid w:val="00A45BDC"/>
    <w:rsid w:val="00A50AD1"/>
    <w:rsid w:val="00A53EF8"/>
    <w:rsid w:val="00A551CD"/>
    <w:rsid w:val="00A6084A"/>
    <w:rsid w:val="00A64E80"/>
    <w:rsid w:val="00A70E2F"/>
    <w:rsid w:val="00A73B4D"/>
    <w:rsid w:val="00A741A3"/>
    <w:rsid w:val="00A744FE"/>
    <w:rsid w:val="00A75EC1"/>
    <w:rsid w:val="00A81F67"/>
    <w:rsid w:val="00A850CA"/>
    <w:rsid w:val="00A8675A"/>
    <w:rsid w:val="00A92DE1"/>
    <w:rsid w:val="00AA2C03"/>
    <w:rsid w:val="00AA48AB"/>
    <w:rsid w:val="00AD2796"/>
    <w:rsid w:val="00AE02CB"/>
    <w:rsid w:val="00AE093D"/>
    <w:rsid w:val="00AE1DB1"/>
    <w:rsid w:val="00AE4307"/>
    <w:rsid w:val="00AF3DBC"/>
    <w:rsid w:val="00AF6068"/>
    <w:rsid w:val="00AF62C0"/>
    <w:rsid w:val="00B02D62"/>
    <w:rsid w:val="00B074FF"/>
    <w:rsid w:val="00B16B28"/>
    <w:rsid w:val="00B22681"/>
    <w:rsid w:val="00B300D4"/>
    <w:rsid w:val="00B34813"/>
    <w:rsid w:val="00B403BF"/>
    <w:rsid w:val="00B46410"/>
    <w:rsid w:val="00B5507A"/>
    <w:rsid w:val="00B671A4"/>
    <w:rsid w:val="00B67ADF"/>
    <w:rsid w:val="00B70105"/>
    <w:rsid w:val="00B758C1"/>
    <w:rsid w:val="00B86A03"/>
    <w:rsid w:val="00B90D9C"/>
    <w:rsid w:val="00B91902"/>
    <w:rsid w:val="00B966DD"/>
    <w:rsid w:val="00B96A80"/>
    <w:rsid w:val="00BA0172"/>
    <w:rsid w:val="00BA0BF4"/>
    <w:rsid w:val="00BA25DC"/>
    <w:rsid w:val="00BA3EC8"/>
    <w:rsid w:val="00BA5CD2"/>
    <w:rsid w:val="00BB37E8"/>
    <w:rsid w:val="00BC0FFC"/>
    <w:rsid w:val="00BC4295"/>
    <w:rsid w:val="00BC48B8"/>
    <w:rsid w:val="00BC591E"/>
    <w:rsid w:val="00BC59EB"/>
    <w:rsid w:val="00BD163B"/>
    <w:rsid w:val="00BD29C3"/>
    <w:rsid w:val="00BD4988"/>
    <w:rsid w:val="00BE6CCC"/>
    <w:rsid w:val="00BF2481"/>
    <w:rsid w:val="00BF51C9"/>
    <w:rsid w:val="00BF5993"/>
    <w:rsid w:val="00C02797"/>
    <w:rsid w:val="00C03296"/>
    <w:rsid w:val="00C2248B"/>
    <w:rsid w:val="00C328E9"/>
    <w:rsid w:val="00C53385"/>
    <w:rsid w:val="00C5503D"/>
    <w:rsid w:val="00C6708A"/>
    <w:rsid w:val="00C8024F"/>
    <w:rsid w:val="00C93E5A"/>
    <w:rsid w:val="00C970D5"/>
    <w:rsid w:val="00CB5339"/>
    <w:rsid w:val="00CC33C8"/>
    <w:rsid w:val="00CC518B"/>
    <w:rsid w:val="00CC7ECC"/>
    <w:rsid w:val="00CD0662"/>
    <w:rsid w:val="00CD3EC2"/>
    <w:rsid w:val="00CD44C0"/>
    <w:rsid w:val="00CE1EAB"/>
    <w:rsid w:val="00CE3A6F"/>
    <w:rsid w:val="00CE5FAE"/>
    <w:rsid w:val="00CE604A"/>
    <w:rsid w:val="00CF1400"/>
    <w:rsid w:val="00CF2B9A"/>
    <w:rsid w:val="00CF5C39"/>
    <w:rsid w:val="00D07C57"/>
    <w:rsid w:val="00D1697A"/>
    <w:rsid w:val="00D17309"/>
    <w:rsid w:val="00D24C01"/>
    <w:rsid w:val="00D27E20"/>
    <w:rsid w:val="00D31B30"/>
    <w:rsid w:val="00D47E9B"/>
    <w:rsid w:val="00D53261"/>
    <w:rsid w:val="00D56A2E"/>
    <w:rsid w:val="00D6423A"/>
    <w:rsid w:val="00D667ED"/>
    <w:rsid w:val="00D66F84"/>
    <w:rsid w:val="00D77788"/>
    <w:rsid w:val="00D816AA"/>
    <w:rsid w:val="00D831DC"/>
    <w:rsid w:val="00D92066"/>
    <w:rsid w:val="00D9632D"/>
    <w:rsid w:val="00DA3AA7"/>
    <w:rsid w:val="00DA4580"/>
    <w:rsid w:val="00DA4CC0"/>
    <w:rsid w:val="00DB02FB"/>
    <w:rsid w:val="00DB4711"/>
    <w:rsid w:val="00DB48F7"/>
    <w:rsid w:val="00DB6D84"/>
    <w:rsid w:val="00DB6DD3"/>
    <w:rsid w:val="00DC0232"/>
    <w:rsid w:val="00DC5439"/>
    <w:rsid w:val="00DC63F5"/>
    <w:rsid w:val="00DD73FB"/>
    <w:rsid w:val="00DE745A"/>
    <w:rsid w:val="00E01292"/>
    <w:rsid w:val="00E13AA2"/>
    <w:rsid w:val="00E20D53"/>
    <w:rsid w:val="00E22061"/>
    <w:rsid w:val="00E22A23"/>
    <w:rsid w:val="00E23171"/>
    <w:rsid w:val="00E31708"/>
    <w:rsid w:val="00E41303"/>
    <w:rsid w:val="00E4520E"/>
    <w:rsid w:val="00E72D27"/>
    <w:rsid w:val="00E94CA3"/>
    <w:rsid w:val="00E964DD"/>
    <w:rsid w:val="00EA10C2"/>
    <w:rsid w:val="00EA372F"/>
    <w:rsid w:val="00EA74E9"/>
    <w:rsid w:val="00EC2783"/>
    <w:rsid w:val="00EE6A5C"/>
    <w:rsid w:val="00EF0986"/>
    <w:rsid w:val="00F149FC"/>
    <w:rsid w:val="00F14CC6"/>
    <w:rsid w:val="00F24C3F"/>
    <w:rsid w:val="00F27D31"/>
    <w:rsid w:val="00F35D2A"/>
    <w:rsid w:val="00F36DA7"/>
    <w:rsid w:val="00F374C2"/>
    <w:rsid w:val="00F46316"/>
    <w:rsid w:val="00F62470"/>
    <w:rsid w:val="00F630CE"/>
    <w:rsid w:val="00F66B67"/>
    <w:rsid w:val="00F71CE6"/>
    <w:rsid w:val="00F80CD5"/>
    <w:rsid w:val="00F84BC2"/>
    <w:rsid w:val="00F85611"/>
    <w:rsid w:val="00F86C4E"/>
    <w:rsid w:val="00F91644"/>
    <w:rsid w:val="00F91E8D"/>
    <w:rsid w:val="00F94108"/>
    <w:rsid w:val="00F9454E"/>
    <w:rsid w:val="00F9557D"/>
    <w:rsid w:val="00FA2CF5"/>
    <w:rsid w:val="00FA53C9"/>
    <w:rsid w:val="00FA74DA"/>
    <w:rsid w:val="00FB76AE"/>
    <w:rsid w:val="00FD0EDC"/>
    <w:rsid w:val="00FD21C8"/>
    <w:rsid w:val="00FD7215"/>
    <w:rsid w:val="00FE7B14"/>
    <w:rsid w:val="00FF1ABB"/>
    <w:rsid w:val="00FF399F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E06CAB"/>
  <w15:chartTrackingRefBased/>
  <w15:docId w15:val="{21E45235-B3BE-4F60-A893-D959AF3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6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0C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qFormat/>
    <w:rsid w:val="00A50A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3B"/>
    <w:pPr>
      <w:ind w:left="720"/>
      <w:contextualSpacing/>
    </w:pPr>
  </w:style>
  <w:style w:type="paragraph" w:styleId="NormalnyWeb">
    <w:name w:val="Normal (Web)"/>
    <w:basedOn w:val="Normalny"/>
    <w:unhideWhenUsed/>
    <w:rsid w:val="0001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15204"/>
    <w:rPr>
      <w:b/>
      <w:bCs/>
    </w:rPr>
  </w:style>
  <w:style w:type="character" w:customStyle="1" w:styleId="Nagwek4Znak">
    <w:name w:val="Nagłówek 4 Znak"/>
    <w:link w:val="Nagwek4"/>
    <w:rsid w:val="00A50AD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01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E35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E35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1C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rsid w:val="0075253E"/>
  </w:style>
  <w:style w:type="character" w:customStyle="1" w:styleId="apple-converted-space">
    <w:name w:val="apple-converted-space"/>
    <w:basedOn w:val="Domylnaczcionkaakapitu"/>
    <w:rsid w:val="0075253E"/>
  </w:style>
  <w:style w:type="paragraph" w:styleId="Nagwek">
    <w:name w:val="header"/>
    <w:basedOn w:val="Normalny"/>
    <w:link w:val="NagwekZnak"/>
    <w:uiPriority w:val="99"/>
    <w:unhideWhenUsed/>
    <w:rsid w:val="000A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42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42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42A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2A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EA10C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10C2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7E20"/>
  </w:style>
  <w:style w:type="character" w:styleId="Hipercze">
    <w:name w:val="Hyperlink"/>
    <w:uiPriority w:val="99"/>
    <w:unhideWhenUsed/>
    <w:rsid w:val="00D27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rok%20szkolny%202021-2022\Program%20wychowawczy%20PSM%20I%20st.%202021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1414-F896-4A38-977D-07D672F2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C:\Users\Uzytkownik\Documents\rok szkolny 2021-2022\Program wychowawczy PSM I st. 2021_2022.dotx</Template>
  <TotalTime>1</TotalTime>
  <Pages>21</Pages>
  <Words>4325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</vt:lpstr>
    </vt:vector>
  </TitlesOfParts>
  <Company>Hewlett-Packard</Company>
  <LinksUpToDate>false</LinksUpToDate>
  <CharactersWithSpaces>30215</CharactersWithSpaces>
  <SharedDoc>false</SharedDoc>
  <HLinks>
    <vt:vector size="54" baseType="variant"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_Toc82428139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_Toc82428138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_Toc82428137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_Toc82428136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_Toc82428135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_Toc82428134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_Toc82428133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_Toc82428132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_Toc82428131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</dc:title>
  <dc:subject/>
  <dc:creator>Uzytkownik</dc:creator>
  <cp:keywords/>
  <cp:lastModifiedBy>Katarzyna Broj</cp:lastModifiedBy>
  <cp:revision>3</cp:revision>
  <cp:lastPrinted>2022-03-24T10:20:00Z</cp:lastPrinted>
  <dcterms:created xsi:type="dcterms:W3CDTF">2024-01-02T09:58:00Z</dcterms:created>
  <dcterms:modified xsi:type="dcterms:W3CDTF">2024-01-02T09:59:00Z</dcterms:modified>
</cp:coreProperties>
</file>